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B" w:rsidRPr="005A3C6F" w:rsidRDefault="00DC12F2" w:rsidP="005A3C6F">
      <w:pPr>
        <w:pStyle w:val="berschrift16p"/>
        <w:pBdr>
          <w:bottom w:val="single" w:sz="4" w:space="1" w:color="auto"/>
        </w:pBdr>
        <w:tabs>
          <w:tab w:val="left" w:pos="8505"/>
        </w:tabs>
        <w:spacing w:before="240" w:after="120" w:line="340" w:lineRule="exact"/>
        <w:outlineLvl w:val="0"/>
        <w:rPr>
          <w:rFonts w:ascii="HelveticaNeueLT Pro 35 Th" w:hAnsi="HelveticaNeueLT Pro 35 Th" w:cs="Arial"/>
          <w:sz w:val="44"/>
          <w:szCs w:val="44"/>
          <w:lang w:val="it-IT"/>
        </w:rPr>
      </w:pPr>
      <w:bookmarkStart w:id="0" w:name="OLE_LINK3"/>
      <w:proofErr w:type="spellStart"/>
      <w:r w:rsidRPr="005A3C6F">
        <w:rPr>
          <w:rFonts w:ascii="HelveticaNeueLT Pro 35 Th" w:hAnsi="HelveticaNeueLT Pro 35 Th"/>
          <w:sz w:val="24"/>
          <w:szCs w:val="24"/>
          <w:lang w:val="it-IT"/>
        </w:rPr>
        <w:t>Brügg</w:t>
      </w:r>
      <w:r w:rsidR="00183E6C" w:rsidRPr="005A3C6F">
        <w:rPr>
          <w:rFonts w:ascii="HelveticaNeueLT Pro 35 Th" w:hAnsi="HelveticaNeueLT Pro 35 Th"/>
          <w:sz w:val="24"/>
          <w:szCs w:val="24"/>
          <w:lang w:val="it-IT"/>
        </w:rPr>
        <w:t>emann</w:t>
      </w:r>
      <w:proofErr w:type="spellEnd"/>
      <w:r w:rsidR="00E77E0B" w:rsidRPr="005A3C6F">
        <w:rPr>
          <w:rFonts w:ascii="HelveticaNeueLT Pro 35 Th" w:hAnsi="HelveticaNeueLT Pro 35 Th"/>
          <w:sz w:val="24"/>
          <w:szCs w:val="24"/>
          <w:lang w:val="it-IT"/>
        </w:rPr>
        <w:t xml:space="preserve"> </w:t>
      </w:r>
      <w:r w:rsidR="005A3C6F">
        <w:rPr>
          <w:rFonts w:ascii="HelveticaNeueLT Pro 35 Th" w:hAnsi="HelveticaNeueLT Pro 35 Th"/>
          <w:sz w:val="24"/>
          <w:szCs w:val="24"/>
          <w:lang w:val="it-IT"/>
        </w:rPr>
        <w:t>alla</w:t>
      </w:r>
      <w:r w:rsidR="00E77E0B" w:rsidRPr="005A3C6F">
        <w:rPr>
          <w:rFonts w:ascii="HelveticaNeueLT Pro 35 Th" w:hAnsi="HelveticaNeueLT Pro 35 Th"/>
          <w:sz w:val="24"/>
          <w:szCs w:val="24"/>
          <w:lang w:val="it-IT"/>
        </w:rPr>
        <w:t xml:space="preserve"> K201</w:t>
      </w:r>
      <w:r w:rsidR="008F5644" w:rsidRPr="005A3C6F">
        <w:rPr>
          <w:rFonts w:ascii="HelveticaNeueLT Pro 35 Th" w:hAnsi="HelveticaNeueLT Pro 35 Th"/>
          <w:sz w:val="24"/>
          <w:szCs w:val="24"/>
          <w:lang w:val="it-IT"/>
        </w:rPr>
        <w:t>9</w:t>
      </w:r>
      <w:r w:rsidR="00814EC4" w:rsidRPr="005A3C6F">
        <w:rPr>
          <w:rFonts w:ascii="HelveticaNeueLT Pro 35 Th" w:hAnsi="HelveticaNeueLT Pro 35 Th"/>
          <w:sz w:val="24"/>
          <w:szCs w:val="24"/>
          <w:lang w:val="it-IT"/>
        </w:rPr>
        <w:t>:</w:t>
      </w:r>
    </w:p>
    <w:p w:rsidR="005A3C6F" w:rsidRDefault="00442E9D" w:rsidP="005A3C6F">
      <w:pPr>
        <w:spacing w:before="120" w:after="240"/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</w:pPr>
      <w:r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Riciclato</w:t>
      </w:r>
      <w:r w:rsidR="007738EB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d</w:t>
      </w:r>
      <w:r w:rsidR="00D023DC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i scarti</w:t>
      </w:r>
      <w:r w:rsidR="007738EB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d</w:t>
      </w:r>
      <w:r w:rsidR="00D023DC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i</w:t>
      </w:r>
      <w:r w:rsidR="007738EB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</w:t>
      </w:r>
      <w:r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poliammide</w:t>
      </w:r>
      <w:r w:rsidR="007738EB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</w:t>
      </w:r>
      <w:proofErr w:type="gramStart"/>
      <w:r w:rsidR="00C95CEC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p</w:t>
      </w:r>
      <w:r w:rsidR="00D023DC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er</w:t>
      </w:r>
      <w:proofErr w:type="gramEnd"/>
      <w:r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</w:t>
      </w:r>
      <w:proofErr w:type="gramStart"/>
      <w:r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ottenere</w:t>
      </w:r>
      <w:proofErr w:type="gramEnd"/>
      <w:r w:rsid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gradi </w:t>
      </w:r>
      <w:r w:rsidR="00707AC5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d</w:t>
      </w:r>
      <w:r w:rsid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’</w:t>
      </w:r>
      <w:r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inie</w:t>
      </w:r>
      <w:r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zi</w:t>
      </w:r>
      <w:r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o</w:t>
      </w:r>
      <w:r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n</w:t>
      </w:r>
      <w:r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e</w:t>
      </w:r>
      <w:r w:rsidR="00707AC5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d</w:t>
      </w:r>
      <w:r w:rsid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i</w:t>
      </w:r>
      <w:r w:rsidR="00707AC5" w:rsidRP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</w:t>
      </w:r>
      <w:r w:rsidR="00D023D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alta qualità</w:t>
      </w:r>
    </w:p>
    <w:p w:rsidR="00D4115D" w:rsidRPr="00D023DC" w:rsidRDefault="00C14DEE" w:rsidP="00447056">
      <w:pPr>
        <w:spacing w:before="0" w:after="120"/>
        <w:rPr>
          <w:rFonts w:ascii="Arial Narrow" w:hAnsi="Arial Narrow"/>
          <w:i/>
          <w:shd w:val="clear" w:color="auto" w:fill="FFFFFF"/>
          <w:lang w:val="it-IT"/>
        </w:rPr>
      </w:pPr>
      <w:r>
        <w:rPr>
          <w:rFonts w:ascii="Arial Narrow" w:hAnsi="Arial Narrow"/>
          <w:i/>
          <w:noProof/>
          <w:shd w:val="clear" w:color="auto" w:fill="FFFFFF"/>
        </w:rPr>
        <w:drawing>
          <wp:inline distT="0" distB="0" distL="0" distR="0">
            <wp:extent cx="5760720" cy="19424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26 Grafik_I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48" w:rsidRPr="005A3C6F" w:rsidRDefault="00594E2A" w:rsidP="00447056">
      <w:pPr>
        <w:spacing w:before="0" w:after="120"/>
        <w:rPr>
          <w:rFonts w:ascii="Arial" w:hAnsi="Arial" w:cs="Arial"/>
          <w:i/>
          <w:noProof/>
          <w:color w:val="auto"/>
          <w:szCs w:val="24"/>
          <w:lang w:val="it-IT"/>
        </w:rPr>
      </w:pPr>
      <w:r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BRUGGOLEN</w:t>
      </w:r>
      <w:r w:rsidRPr="005A3C6F">
        <w:rPr>
          <w:rFonts w:ascii="Arial" w:hAnsi="Arial" w:cs="Arial"/>
          <w:i/>
          <w:szCs w:val="24"/>
          <w:shd w:val="clear" w:color="auto" w:fill="FFFFFF"/>
          <w:vertAlign w:val="superscript"/>
          <w:lang w:val="it-IT"/>
        </w:rPr>
        <w:t>®</w:t>
      </w:r>
      <w:r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 xml:space="preserve"> TP-M1417 </w:t>
      </w:r>
      <w:r w:rsidR="00992028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e il</w:t>
      </w:r>
      <w:r w:rsidR="00094B65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 xml:space="preserve"> BRUGGOLEN</w:t>
      </w:r>
      <w:r w:rsidR="006C5136" w:rsidRPr="005A3C6F">
        <w:rPr>
          <w:rFonts w:ascii="Arial" w:hAnsi="Arial" w:cs="Arial"/>
          <w:i/>
          <w:szCs w:val="24"/>
          <w:shd w:val="clear" w:color="auto" w:fill="FFFFFF"/>
          <w:vertAlign w:val="superscript"/>
          <w:lang w:val="it-IT"/>
        </w:rPr>
        <w:t>®</w:t>
      </w:r>
      <w:r w:rsidR="006C5136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 xml:space="preserve"> M1251</w:t>
      </w:r>
      <w:r w:rsidR="00C14DEE">
        <w:rPr>
          <w:rFonts w:ascii="Arial" w:hAnsi="Arial" w:cs="Arial"/>
          <w:i/>
          <w:szCs w:val="24"/>
          <w:shd w:val="clear" w:color="auto" w:fill="FFFFFF"/>
          <w:lang w:val="it-IT"/>
        </w:rPr>
        <w:t>/M1253</w:t>
      </w:r>
      <w:r w:rsidR="006C5136" w:rsidRPr="005A3C6F">
        <w:rPr>
          <w:rFonts w:ascii="Arial" w:hAnsi="Arial" w:cs="Arial"/>
          <w:i/>
          <w:szCs w:val="24"/>
          <w:lang w:val="it-IT"/>
        </w:rPr>
        <w:t xml:space="preserve"> </w:t>
      </w:r>
      <w:r w:rsidR="00442E9D" w:rsidRPr="005A3C6F">
        <w:rPr>
          <w:rFonts w:ascii="Arial" w:hAnsi="Arial" w:cs="Arial"/>
          <w:i/>
          <w:szCs w:val="24"/>
          <w:lang w:val="it-IT"/>
        </w:rPr>
        <w:t>permettono</w:t>
      </w:r>
      <w:r w:rsidR="00707AC5" w:rsidRPr="005A3C6F">
        <w:rPr>
          <w:rFonts w:ascii="Arial" w:hAnsi="Arial" w:cs="Arial"/>
          <w:i/>
          <w:szCs w:val="24"/>
          <w:lang w:val="it-IT"/>
        </w:rPr>
        <w:t xml:space="preserve"> un</w:t>
      </w:r>
      <w:r w:rsidR="00442E9D" w:rsidRPr="005A3C6F">
        <w:rPr>
          <w:rFonts w:ascii="Arial" w:hAnsi="Arial" w:cs="Arial"/>
          <w:i/>
          <w:szCs w:val="24"/>
          <w:lang w:val="it-IT"/>
        </w:rPr>
        <w:t>a</w:t>
      </w:r>
      <w:r w:rsidR="00707AC5" w:rsidRPr="005A3C6F">
        <w:rPr>
          <w:rFonts w:ascii="Arial" w:hAnsi="Arial" w:cs="Arial"/>
          <w:i/>
          <w:szCs w:val="24"/>
          <w:lang w:val="it-IT"/>
        </w:rPr>
        <w:t xml:space="preserve"> </w:t>
      </w:r>
      <w:r w:rsidR="00442E9D" w:rsidRPr="005A3C6F">
        <w:rPr>
          <w:rFonts w:ascii="Arial" w:hAnsi="Arial" w:cs="Arial"/>
          <w:i/>
          <w:szCs w:val="24"/>
          <w:lang w:val="it-IT"/>
        </w:rPr>
        <w:t>regolazione precisa</w:t>
      </w:r>
      <w:r w:rsidR="00707AC5" w:rsidRPr="005A3C6F">
        <w:rPr>
          <w:rFonts w:ascii="Arial" w:hAnsi="Arial" w:cs="Arial"/>
          <w:i/>
          <w:szCs w:val="24"/>
          <w:lang w:val="it-IT"/>
        </w:rPr>
        <w:t xml:space="preserve"> </w:t>
      </w:r>
      <w:r w:rsidR="00442E9D" w:rsidRPr="005A3C6F">
        <w:rPr>
          <w:rFonts w:ascii="Arial" w:hAnsi="Arial" w:cs="Arial"/>
          <w:i/>
          <w:szCs w:val="24"/>
          <w:lang w:val="it-IT"/>
        </w:rPr>
        <w:t>e</w:t>
      </w:r>
      <w:r w:rsidR="00707AC5" w:rsidRPr="005A3C6F">
        <w:rPr>
          <w:rFonts w:ascii="Arial" w:hAnsi="Arial" w:cs="Arial"/>
          <w:i/>
          <w:szCs w:val="24"/>
          <w:lang w:val="it-IT"/>
        </w:rPr>
        <w:t xml:space="preserve"> r</w:t>
      </w:r>
      <w:r w:rsidR="00442E9D" w:rsidRPr="005A3C6F">
        <w:rPr>
          <w:rFonts w:ascii="Arial" w:hAnsi="Arial" w:cs="Arial"/>
          <w:i/>
          <w:szCs w:val="24"/>
          <w:lang w:val="it-IT"/>
        </w:rPr>
        <w:t>i</w:t>
      </w:r>
      <w:r w:rsidR="00707AC5" w:rsidRPr="005A3C6F">
        <w:rPr>
          <w:rFonts w:ascii="Arial" w:hAnsi="Arial" w:cs="Arial"/>
          <w:i/>
          <w:szCs w:val="24"/>
          <w:lang w:val="it-IT"/>
        </w:rPr>
        <w:t>producib</w:t>
      </w:r>
      <w:r w:rsidR="00442E9D" w:rsidRPr="005A3C6F">
        <w:rPr>
          <w:rFonts w:ascii="Arial" w:hAnsi="Arial" w:cs="Arial"/>
          <w:i/>
          <w:szCs w:val="24"/>
          <w:lang w:val="it-IT"/>
        </w:rPr>
        <w:t>i</w:t>
      </w:r>
      <w:r w:rsidR="00707AC5" w:rsidRPr="005A3C6F">
        <w:rPr>
          <w:rFonts w:ascii="Arial" w:hAnsi="Arial" w:cs="Arial"/>
          <w:i/>
          <w:szCs w:val="24"/>
          <w:lang w:val="it-IT"/>
        </w:rPr>
        <w:t>le del</w:t>
      </w:r>
      <w:r w:rsidR="00442E9D" w:rsidRPr="005A3C6F">
        <w:rPr>
          <w:rFonts w:ascii="Arial" w:hAnsi="Arial" w:cs="Arial"/>
          <w:i/>
          <w:szCs w:val="24"/>
          <w:lang w:val="it-IT"/>
        </w:rPr>
        <w:t xml:space="preserve">le </w:t>
      </w:r>
      <w:r w:rsidR="00707AC5" w:rsidRPr="005A3C6F">
        <w:rPr>
          <w:rFonts w:ascii="Arial" w:hAnsi="Arial" w:cs="Arial"/>
          <w:i/>
          <w:szCs w:val="24"/>
          <w:lang w:val="it-IT"/>
        </w:rPr>
        <w:t>viscosi</w:t>
      </w:r>
      <w:r w:rsidR="00442E9D" w:rsidRPr="005A3C6F">
        <w:rPr>
          <w:rFonts w:ascii="Arial" w:hAnsi="Arial" w:cs="Arial"/>
          <w:i/>
          <w:szCs w:val="24"/>
          <w:lang w:val="it-IT"/>
        </w:rPr>
        <w:t>tà</w:t>
      </w:r>
      <w:r w:rsidR="00707AC5" w:rsidRPr="005A3C6F">
        <w:rPr>
          <w:rFonts w:ascii="Arial" w:hAnsi="Arial" w:cs="Arial"/>
          <w:i/>
          <w:szCs w:val="24"/>
          <w:lang w:val="it-IT"/>
        </w:rPr>
        <w:t xml:space="preserve"> </w:t>
      </w:r>
      <w:r w:rsidR="00442E9D" w:rsidRPr="005A3C6F">
        <w:rPr>
          <w:rFonts w:ascii="Arial" w:hAnsi="Arial" w:cs="Arial"/>
          <w:i/>
          <w:szCs w:val="24"/>
          <w:lang w:val="it-IT"/>
        </w:rPr>
        <w:t>specifiche</w:t>
      </w:r>
      <w:r w:rsidR="00707AC5" w:rsidRPr="005A3C6F">
        <w:rPr>
          <w:rFonts w:ascii="Arial" w:hAnsi="Arial" w:cs="Arial"/>
          <w:i/>
          <w:szCs w:val="24"/>
          <w:lang w:val="it-IT"/>
        </w:rPr>
        <w:t xml:space="preserve"> del residuo </w:t>
      </w:r>
      <w:proofErr w:type="gramStart"/>
      <w:r w:rsidR="00707AC5" w:rsidRPr="005A3C6F">
        <w:rPr>
          <w:rFonts w:ascii="Arial" w:hAnsi="Arial" w:cs="Arial"/>
          <w:i/>
          <w:szCs w:val="24"/>
          <w:lang w:val="it-IT"/>
        </w:rPr>
        <w:t>d</w:t>
      </w:r>
      <w:r w:rsidR="00442E9D" w:rsidRPr="005A3C6F">
        <w:rPr>
          <w:rFonts w:ascii="Arial" w:hAnsi="Arial" w:cs="Arial"/>
          <w:i/>
          <w:szCs w:val="24"/>
          <w:lang w:val="it-IT"/>
        </w:rPr>
        <w:t>i</w:t>
      </w:r>
      <w:proofErr w:type="gramEnd"/>
      <w:r w:rsidR="00176DB9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 xml:space="preserve"> PA</w:t>
      </w:r>
      <w:r w:rsidR="00707AC5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 xml:space="preserve"> a </w:t>
      </w:r>
      <w:r w:rsidR="00442E9D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l</w:t>
      </w:r>
      <w:r w:rsidR="00707AC5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ivel</w:t>
      </w:r>
      <w:r w:rsidR="00442E9D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lo</w:t>
      </w:r>
      <w:r w:rsidR="00707AC5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 xml:space="preserve"> d</w:t>
      </w:r>
      <w:r w:rsidR="00442E9D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i</w:t>
      </w:r>
      <w:r w:rsidR="00707AC5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 xml:space="preserve"> grad</w:t>
      </w:r>
      <w:r w:rsidR="00442E9D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i</w:t>
      </w:r>
      <w:r w:rsidR="00707AC5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 xml:space="preserve"> </w:t>
      </w:r>
      <w:r w:rsidR="00442E9D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iniezione</w:t>
      </w:r>
      <w:r w:rsidR="00707AC5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 xml:space="preserve"> d</w:t>
      </w:r>
      <w:r w:rsidR="00442E9D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i</w:t>
      </w:r>
      <w:r w:rsidR="00707AC5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 xml:space="preserve"> alta </w:t>
      </w:r>
      <w:r w:rsidR="00442E9D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qu</w:t>
      </w:r>
      <w:r w:rsidR="00707AC5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ali</w:t>
      </w:r>
      <w:r w:rsidR="00442E9D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tà</w:t>
      </w:r>
      <w:r w:rsidR="00176DB9" w:rsidRPr="005A3C6F">
        <w:rPr>
          <w:rFonts w:ascii="Arial" w:hAnsi="Arial" w:cs="Arial"/>
          <w:i/>
          <w:szCs w:val="24"/>
          <w:shd w:val="clear" w:color="auto" w:fill="FFFFFF"/>
          <w:lang w:val="it-IT"/>
        </w:rPr>
        <w:t>.</w:t>
      </w:r>
      <w:r w:rsidR="00D20A83" w:rsidRPr="005A3C6F">
        <w:rPr>
          <w:rFonts w:ascii="Arial" w:hAnsi="Arial" w:cs="Arial"/>
          <w:i/>
          <w:noProof/>
          <w:color w:val="auto"/>
          <w:szCs w:val="24"/>
          <w:lang w:val="it-IT"/>
        </w:rPr>
        <w:t xml:space="preserve"> </w:t>
      </w:r>
      <w:r w:rsidR="00EC0248" w:rsidRPr="005A3C6F">
        <w:rPr>
          <w:rFonts w:ascii="Arial" w:hAnsi="Arial" w:cs="Arial"/>
          <w:i/>
          <w:noProof/>
          <w:color w:val="auto"/>
          <w:szCs w:val="24"/>
          <w:lang w:val="it-IT"/>
        </w:rPr>
        <w:t>© Brüggemann</w:t>
      </w:r>
    </w:p>
    <w:p w:rsidR="00F31CFC" w:rsidRPr="00D4355B" w:rsidRDefault="00F31CFC" w:rsidP="00FE73FD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Heilbronn </w:t>
      </w:r>
      <w:r w:rsidR="00442E9D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879A0" w:rsidRPr="00D4355B">
        <w:rPr>
          <w:rFonts w:ascii="HelveticaNeueLT Pro 55 Roman" w:hAnsi="HelveticaNeueLT Pro 55 Roman" w:cs="Arial"/>
          <w:sz w:val="23"/>
          <w:szCs w:val="23"/>
          <w:lang w:val="it-IT"/>
        </w:rPr>
        <w:t>Düsseldorf</w:t>
      </w:r>
      <w:r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442E9D" w:rsidRPr="00D4355B">
        <w:rPr>
          <w:rFonts w:ascii="HelveticaNeueLT Pro 55 Roman" w:hAnsi="HelveticaNeueLT Pro 55 Roman" w:cs="Arial"/>
          <w:sz w:val="23"/>
          <w:szCs w:val="23"/>
          <w:lang w:val="it-IT"/>
        </w:rPr>
        <w:t>Ger</w:t>
      </w:r>
      <w:r w:rsidR="00707AC5" w:rsidRPr="00D4355B">
        <w:rPr>
          <w:rFonts w:ascii="HelveticaNeueLT Pro 55 Roman" w:hAnsi="HelveticaNeueLT Pro 55 Roman" w:cs="Arial"/>
          <w:sz w:val="23"/>
          <w:szCs w:val="23"/>
          <w:lang w:val="it-IT"/>
        </w:rPr>
        <w:t>mania</w:t>
      </w:r>
      <w:r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442E9D" w:rsidRPr="00D4355B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442E9D" w:rsidRPr="00D4355B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bre</w:t>
      </w:r>
      <w:r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16, 2019 –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Q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uando </w:t>
      </w:r>
      <w:proofErr w:type="gramStart"/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ricicliamo</w:t>
      </w:r>
      <w:proofErr w:type="gramEnd"/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le 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>polia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>mid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modifica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tori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ca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>ena rea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ttiva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spellStart"/>
      <w:r w:rsidRPr="00D4355B">
        <w:rPr>
          <w:rFonts w:ascii="HelveticaNeueLT Pro 55 Roman" w:hAnsi="HelveticaNeueLT Pro 55 Roman" w:cs="Arial"/>
          <w:sz w:val="23"/>
          <w:szCs w:val="23"/>
          <w:lang w:val="it-IT"/>
        </w:rPr>
        <w:t>Brüggemann</w:t>
      </w:r>
      <w:proofErr w:type="spellEnd"/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>la serie</w:t>
      </w:r>
      <w:r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BRUGGOLEN</w:t>
      </w:r>
      <w:r w:rsidRPr="00D4355B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5A3C6F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M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permettono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una regolazione 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>precis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C16CBE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riproducibile delle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C16CBE" w:rsidRPr="00D4355B">
        <w:rPr>
          <w:rFonts w:ascii="HelveticaNeueLT Pro 55 Roman" w:hAnsi="HelveticaNeueLT Pro 55 Roman" w:cs="Arial"/>
          <w:sz w:val="23"/>
          <w:szCs w:val="23"/>
          <w:lang w:val="it-IT"/>
        </w:rPr>
        <w:t>viscosi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relative, aumentando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l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e lunghezze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del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le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55BC6" w:rsidRPr="00D4355B">
        <w:rPr>
          <w:rFonts w:ascii="HelveticaNeueLT Pro 55 Roman" w:hAnsi="HelveticaNeueLT Pro 55 Roman" w:cs="Arial"/>
          <w:sz w:val="23"/>
          <w:szCs w:val="23"/>
          <w:lang w:val="it-IT"/>
        </w:rPr>
        <w:t>ca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tene</w:t>
      </w:r>
      <w:r w:rsidR="00055BC6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cort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A83580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o </w:t>
      </w:r>
      <w:r w:rsidR="00992028" w:rsidRPr="00D4355B">
        <w:rPr>
          <w:rFonts w:ascii="HelveticaNeueLT Pro 55 Roman" w:hAnsi="HelveticaNeueLT Pro 55 Roman" w:cs="Arial"/>
          <w:sz w:val="23"/>
          <w:szCs w:val="23"/>
          <w:lang w:val="it-IT"/>
        </w:rPr>
        <w:t>tagliandoli, quando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son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troppo lunghi</w:t>
      </w:r>
      <w:r w:rsidR="00C16CBE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 produttori possono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C95CEC" w:rsidRPr="00D4355B">
        <w:rPr>
          <w:rFonts w:ascii="HelveticaNeueLT Pro 55 Roman" w:hAnsi="HelveticaNeueLT Pro 55 Roman" w:cs="Arial"/>
          <w:sz w:val="23"/>
          <w:szCs w:val="23"/>
          <w:lang w:val="it-IT"/>
        </w:rPr>
        <w:t>utiliz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C95CEC" w:rsidRPr="00D4355B">
        <w:rPr>
          <w:rFonts w:ascii="HelveticaNeueLT Pro 55 Roman" w:hAnsi="HelveticaNeueLT Pro 55 Roman" w:cs="Arial"/>
          <w:sz w:val="23"/>
          <w:szCs w:val="23"/>
          <w:lang w:val="it-IT"/>
        </w:rPr>
        <w:t>ar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questi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modifica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tori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n p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iccole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quantità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regolando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55BC6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viscosi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in base alle loro esigenze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facendo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u</w:t>
      </w:r>
      <w:bookmarkStart w:id="1" w:name="_GoBack"/>
      <w:bookmarkEnd w:id="1"/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n compound</w:t>
      </w:r>
      <w:r w:rsidR="00C16CBE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result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ati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material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r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cicla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ti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>hanno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879A0" w:rsidRPr="00D4355B">
        <w:rPr>
          <w:rFonts w:ascii="HelveticaNeueLT Pro 55 Roman" w:hAnsi="HelveticaNeueLT Pro 55 Roman" w:cs="Arial"/>
          <w:sz w:val="23"/>
          <w:szCs w:val="23"/>
          <w:lang w:val="it-IT"/>
        </w:rPr>
        <w:t>eccellenti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879A0" w:rsidRPr="00D4355B">
        <w:rPr>
          <w:rFonts w:ascii="HelveticaNeueLT Pro 55 Roman" w:hAnsi="HelveticaNeueLT Pro 55 Roman" w:cs="Arial"/>
          <w:sz w:val="23"/>
          <w:szCs w:val="23"/>
          <w:lang w:val="it-IT"/>
        </w:rPr>
        <w:t>proprietà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F4F64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meccaniche e sono </w:t>
      </w:r>
      <w:r w:rsidR="00992028" w:rsidRPr="00D4355B">
        <w:rPr>
          <w:rFonts w:ascii="HelveticaNeueLT Pro 55 Roman" w:hAnsi="HelveticaNeueLT Pro 55 Roman" w:cs="Arial"/>
          <w:sz w:val="23"/>
          <w:szCs w:val="23"/>
          <w:lang w:val="it-IT"/>
        </w:rPr>
        <w:t>adatti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r l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stesse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92028" w:rsidRPr="00D4355B">
        <w:rPr>
          <w:rFonts w:ascii="HelveticaNeueLT Pro 55 Roman" w:hAnsi="HelveticaNeueLT Pro 55 Roman" w:cs="Arial"/>
          <w:sz w:val="23"/>
          <w:szCs w:val="23"/>
          <w:lang w:val="it-IT"/>
        </w:rPr>
        <w:t>applicazioni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material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v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rg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ne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con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viscosità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simil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11243A" w:rsidRPr="00D4355B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Que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sto elimina la neces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sità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me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lar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riciclati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con 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po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limeri </w:t>
      </w:r>
      <w:r w:rsidR="00992028" w:rsidRPr="00D4355B">
        <w:rPr>
          <w:rFonts w:ascii="HelveticaNeueLT Pro 55 Roman" w:hAnsi="HelveticaNeueLT Pro 55 Roman" w:cs="Arial"/>
          <w:sz w:val="23"/>
          <w:szCs w:val="23"/>
          <w:lang w:val="it-IT"/>
        </w:rPr>
        <w:t>vergini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apre 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rt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a un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vasta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92028" w:rsidRPr="00D4355B">
        <w:rPr>
          <w:rFonts w:ascii="HelveticaNeueLT Pro 55 Roman" w:hAnsi="HelveticaNeueLT Pro 55 Roman" w:cs="Arial"/>
          <w:sz w:val="23"/>
          <w:szCs w:val="23"/>
          <w:lang w:val="it-IT"/>
        </w:rPr>
        <w:t>gamma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pos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ibili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stab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ire</w:t>
      </w:r>
      <w:r w:rsidR="006A5869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un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merca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o rentab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le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di poliammidi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usati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se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co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nda</w:t>
      </w:r>
      <w:r w:rsidR="0011243A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scelta che</w:t>
      </w:r>
      <w:r w:rsidR="0011243A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soddisfanno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>i requisiti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del 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settore 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del</w:t>
      </w:r>
      <w:r w:rsidR="00390882" w:rsidRPr="00D4355B">
        <w:rPr>
          <w:rFonts w:ascii="HelveticaNeueLT Pro 55 Roman" w:hAnsi="HelveticaNeueLT Pro 55 Roman" w:cs="Arial"/>
          <w:sz w:val="23"/>
          <w:szCs w:val="23"/>
          <w:lang w:val="it-IT"/>
        </w:rPr>
        <w:t xml:space="preserve">lo </w:t>
      </w:r>
      <w:r w:rsidR="00992028" w:rsidRPr="00D4355B">
        <w:rPr>
          <w:rFonts w:ascii="HelveticaNeueLT Pro 55 Roman" w:hAnsi="HelveticaNeueLT Pro 55 Roman" w:cs="Arial"/>
          <w:sz w:val="23"/>
          <w:szCs w:val="23"/>
          <w:lang w:val="it-IT"/>
        </w:rPr>
        <w:t>stampaggio</w:t>
      </w:r>
      <w:r w:rsidR="00BA1E9B" w:rsidRPr="00D4355B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p w:rsidR="0011243A" w:rsidRPr="00DB320E" w:rsidRDefault="0011243A" w:rsidP="0011243A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257AA6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8A7728" w:rsidRPr="00257AA6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8A7728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TP-M1417 </w:t>
      </w:r>
      <w:r w:rsidR="00992028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consente il taglio preciso e 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fidabile</w:t>
      </w:r>
      <w:r w:rsidR="00992028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elle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ca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ne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molecolari da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resid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ui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polia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>mid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ad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alta viscosi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com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, film o </w:t>
      </w:r>
      <w:r w:rsidR="00BA1E9B" w:rsidRPr="00257AA6">
        <w:rPr>
          <w:rFonts w:ascii="HelveticaNeueLT Pro 55 Roman" w:hAnsi="HelveticaNeueLT Pro 55 Roman" w:cs="Arial"/>
          <w:sz w:val="23"/>
          <w:szCs w:val="23"/>
          <w:lang w:val="it-IT"/>
        </w:rPr>
        <w:t>cast nylon</w:t>
      </w:r>
      <w:r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L’aggiunta di una piccola quantità dell’additivo durante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u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na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e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>trusi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>n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e,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consente di ridurre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la viscosi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tà,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837A5E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di</w:t>
      </w:r>
      <w:r w:rsidR="00837A5E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B320E" w:rsidRPr="00257AA6">
        <w:rPr>
          <w:rFonts w:ascii="HelveticaNeueLT Pro 55 Roman" w:hAnsi="HelveticaNeueLT Pro 55 Roman" w:cs="Arial"/>
          <w:sz w:val="23"/>
          <w:szCs w:val="23"/>
          <w:lang w:val="it-IT"/>
        </w:rPr>
        <w:t>conse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guenza,</w:t>
      </w:r>
      <w:r w:rsidR="00837A5E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l 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polimero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può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in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ett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at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qu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>anti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ggiunta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determina la viscosi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final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837A5E" w:rsidRPr="00257AA6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un </w:t>
      </w:r>
      <w:r w:rsidR="00257AA6" w:rsidRPr="00257AA6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>ivel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lo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ch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>e pu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ò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es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>ser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94B65"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837E5">
        <w:rPr>
          <w:rFonts w:ascii="HelveticaNeueLT Pro 55 Roman" w:hAnsi="HelveticaNeueLT Pro 55 Roman" w:cs="Arial"/>
          <w:sz w:val="23"/>
          <w:szCs w:val="23"/>
          <w:lang w:val="it-IT"/>
        </w:rPr>
        <w:t>controllato</w:t>
      </w:r>
      <w:r w:rsid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con 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precisione.</w:t>
      </w:r>
      <w:r w:rsidRPr="00257AA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È</w:t>
      </w:r>
      <w:r w:rsidR="00094B65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significativo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lastRenderedPageBreak/>
        <w:t>ch</w:t>
      </w:r>
      <w:r w:rsidR="00094B65" w:rsidRPr="00DB320E">
        <w:rPr>
          <w:rFonts w:ascii="HelveticaNeueLT Pro 55 Roman" w:hAnsi="HelveticaNeueLT Pro 55 Roman" w:cs="Arial"/>
          <w:sz w:val="23"/>
          <w:szCs w:val="23"/>
          <w:lang w:val="it-IT"/>
        </w:rPr>
        <w:t>e l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94B65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prop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rietà</w:t>
      </w:r>
      <w:r w:rsidR="00094B65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me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094B65" w:rsidRPr="00DB320E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094B65" w:rsidRPr="00DB320E">
        <w:rPr>
          <w:rFonts w:ascii="HelveticaNeueLT Pro 55 Roman" w:hAnsi="HelveticaNeueLT Pro 55 Roman" w:cs="Arial"/>
          <w:sz w:val="23"/>
          <w:szCs w:val="23"/>
          <w:lang w:val="it-IT"/>
        </w:rPr>
        <w:t>nic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he</w:t>
      </w:r>
      <w:r w:rsidR="00094B65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837A5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del 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polimero</w:t>
      </w:r>
      <w:r w:rsidR="00837A5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sia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no simili a quelle ottenute con poliammidi vergini.</w:t>
      </w:r>
    </w:p>
    <w:p w:rsidR="00AB7DAE" w:rsidRPr="00F32BEF" w:rsidRDefault="00293D6B" w:rsidP="00FE73FD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F217F1">
        <w:rPr>
          <w:rFonts w:ascii="HelveticaNeueLT Pro 55 Roman" w:hAnsi="HelveticaNeueLT Pro 55 Roman" w:cs="Arial"/>
          <w:sz w:val="23"/>
          <w:szCs w:val="23"/>
          <w:lang w:val="it-IT"/>
        </w:rPr>
        <w:t>’</w:t>
      </w:r>
      <w:r w:rsidR="00F217F1" w:rsidRPr="00DB320E">
        <w:rPr>
          <w:rFonts w:ascii="HelveticaNeueLT Pro 55 Roman" w:hAnsi="HelveticaNeueLT Pro 55 Roman" w:cs="Arial"/>
          <w:sz w:val="23"/>
          <w:szCs w:val="23"/>
          <w:lang w:val="it-IT"/>
        </w:rPr>
        <w:t>uso d</w:t>
      </w:r>
      <w:r w:rsidR="00F217F1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F217F1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BRUGGOLEN</w:t>
      </w:r>
      <w:r w:rsidR="00F217F1" w:rsidRPr="00DB320E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F217F1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M1251</w:t>
      </w:r>
      <w:r w:rsidR="00C95B92" w:rsidRPr="00DB320E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pu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ò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es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>ser</w:t>
      </w:r>
      <w:r w:rsidR="000837E5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compensa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attraverso 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’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estensione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C95B92" w:rsidRPr="00DB320E">
        <w:rPr>
          <w:rFonts w:ascii="HelveticaNeueLT Pro 55 Roman" w:hAnsi="HelveticaNeueLT Pro 55 Roman" w:cs="Arial"/>
          <w:sz w:val="23"/>
          <w:szCs w:val="23"/>
          <w:lang w:val="it-IT"/>
        </w:rPr>
        <w:t>la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ca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>ena lineal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857B63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il degrado del materiale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attraverso la lavorazione e il suo precedente utilizzo. Di conseguenza l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proprietà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mec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ca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>nic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he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del r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iciclaggio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DB320E" w:rsidRPr="00DB320E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ssono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essere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migliorate per raggiungere quelle 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>de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material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v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>rg</w:t>
      </w:r>
      <w:r w:rsidR="00DB320E">
        <w:rPr>
          <w:rFonts w:ascii="HelveticaNeueLT Pro 55 Roman" w:hAnsi="HelveticaNeueLT Pro 55 Roman" w:cs="Arial"/>
          <w:sz w:val="23"/>
          <w:szCs w:val="23"/>
          <w:lang w:val="it-IT"/>
        </w:rPr>
        <w:t>ine</w:t>
      </w:r>
      <w:r w:rsidR="007163DE" w:rsidRPr="00DB320E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="00B468E1" w:rsidRPr="00DB32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468E1" w:rsidRPr="006D23A4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8A7728" w:rsidRPr="006D23A4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8A7728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468E1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M1253, 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>disponib</w:t>
      </w:r>
      <w:r w:rsidR="00DB320E" w:rsidRPr="006D23A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le 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n una forma 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compattata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più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piccola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semplifica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D23A4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>
        <w:rPr>
          <w:rFonts w:ascii="HelveticaNeueLT Pro 55 Roman" w:hAnsi="HelveticaNeueLT Pro 55 Roman" w:cs="Arial"/>
          <w:sz w:val="23"/>
          <w:szCs w:val="23"/>
          <w:lang w:val="it-IT"/>
        </w:rPr>
        <w:t>dosaggio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durante la preparazione del 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>compo</w:t>
      </w:r>
      <w:r w:rsidR="006D23A4">
        <w:rPr>
          <w:rFonts w:ascii="HelveticaNeueLT Pro 55 Roman" w:hAnsi="HelveticaNeueLT Pro 55 Roman" w:cs="Arial"/>
          <w:sz w:val="23"/>
          <w:szCs w:val="23"/>
          <w:lang w:val="it-IT"/>
        </w:rPr>
        <w:t>sto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="005A3C6F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I </w:t>
      </w:r>
      <w:r w:rsidR="00F32BEF">
        <w:rPr>
          <w:rFonts w:ascii="HelveticaNeueLT Pro 55 Roman" w:hAnsi="HelveticaNeueLT Pro 55 Roman" w:cs="Arial"/>
          <w:sz w:val="23"/>
          <w:szCs w:val="23"/>
          <w:lang w:val="it-IT"/>
        </w:rPr>
        <w:t xml:space="preserve">due 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>modifica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tori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C95B92" w:rsidRPr="006D23A4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C95B92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ca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C95B92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ena 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ono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forniti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com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72A4D" w:rsidRPr="006D23A4">
        <w:rPr>
          <w:rFonts w:ascii="HelveticaNeueLT Pro 55 Roman" w:hAnsi="HelveticaNeueLT Pro 55 Roman" w:cs="Arial"/>
          <w:sz w:val="23"/>
          <w:szCs w:val="23"/>
          <w:lang w:val="it-IT"/>
        </w:rPr>
        <w:t>gr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anuli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polimerici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 w:rsidRPr="006D23A4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6D23A4">
        <w:rPr>
          <w:rFonts w:ascii="HelveticaNeueLT Pro 55 Roman" w:hAnsi="HelveticaNeueLT Pro 55 Roman" w:cs="Arial"/>
          <w:sz w:val="23"/>
          <w:szCs w:val="23"/>
          <w:lang w:val="it-IT"/>
        </w:rPr>
        <w:t>enza</w:t>
      </w:r>
      <w:r w:rsidR="007163D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polv</w:t>
      </w:r>
      <w:r w:rsidR="006D23A4">
        <w:rPr>
          <w:rFonts w:ascii="HelveticaNeueLT Pro 55 Roman" w:hAnsi="HelveticaNeueLT Pro 55 Roman" w:cs="Arial"/>
          <w:sz w:val="23"/>
          <w:szCs w:val="23"/>
          <w:lang w:val="it-IT"/>
        </w:rPr>
        <w:t>ere</w:t>
      </w:r>
      <w:r w:rsidR="00AB7DA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>
        <w:rPr>
          <w:rFonts w:ascii="HelveticaNeueLT Pro 55 Roman" w:hAnsi="HelveticaNeueLT Pro 55 Roman" w:cs="Arial"/>
          <w:sz w:val="23"/>
          <w:szCs w:val="23"/>
          <w:lang w:val="it-IT"/>
        </w:rPr>
        <w:t>adatti</w:t>
      </w:r>
      <w:r w:rsidR="00372A4D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6D23A4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372A4D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un dosaggio </w:t>
      </w:r>
      <w:r w:rsidR="00372A4D" w:rsidRPr="006D23A4">
        <w:rPr>
          <w:rFonts w:ascii="HelveticaNeueLT Pro 55 Roman" w:hAnsi="HelveticaNeueLT Pro 55 Roman" w:cs="Arial"/>
          <w:sz w:val="23"/>
          <w:szCs w:val="23"/>
          <w:lang w:val="it-IT"/>
        </w:rPr>
        <w:t>precis</w:t>
      </w:r>
      <w:r w:rsidR="006D23A4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AB7DAE" w:rsidRPr="006D23A4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372A4D" w:rsidRPr="00F32BEF">
        <w:rPr>
          <w:rFonts w:ascii="HelveticaNeueLT Pro 55 Roman" w:hAnsi="HelveticaNeueLT Pro 55 Roman" w:cs="Arial"/>
          <w:sz w:val="23"/>
          <w:szCs w:val="23"/>
          <w:lang w:val="it-IT"/>
        </w:rPr>
        <w:t>Son</w:t>
      </w:r>
      <w:r w:rsidR="006D23A4" w:rsidRPr="00F32BEF">
        <w:rPr>
          <w:rFonts w:ascii="HelveticaNeueLT Pro 55 Roman" w:hAnsi="HelveticaNeueLT Pro 55 Roman" w:cs="Arial"/>
          <w:sz w:val="23"/>
          <w:szCs w:val="23"/>
          <w:lang w:val="it-IT"/>
        </w:rPr>
        <w:t>o facili</w:t>
      </w:r>
      <w:r w:rsidR="00372A4D" w:rsidRPr="00F32BEF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6D23A4" w:rsidRPr="00F32BEF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372A4D" w:rsidRPr="00F32BEF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 w:rsidRPr="00F32BEF">
        <w:rPr>
          <w:rFonts w:ascii="HelveticaNeueLT Pro 55 Roman" w:hAnsi="HelveticaNeueLT Pro 55 Roman" w:cs="Arial"/>
          <w:sz w:val="23"/>
          <w:szCs w:val="23"/>
          <w:lang w:val="it-IT"/>
        </w:rPr>
        <w:t>elaborare</w:t>
      </w:r>
      <w:r w:rsidR="00372A4D" w:rsidRPr="00F32BEF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 w:rsidRPr="00F32BEF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72A4D" w:rsidRPr="00F32BEF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disper</w:t>
      </w:r>
      <w:r w:rsidR="006D23A4" w:rsidRPr="00F32BEF">
        <w:rPr>
          <w:rFonts w:ascii="HelveticaNeueLT Pro 55 Roman" w:hAnsi="HelveticaNeueLT Pro 55 Roman" w:cs="Arial"/>
          <w:sz w:val="23"/>
          <w:szCs w:val="23"/>
          <w:lang w:val="it-IT"/>
        </w:rPr>
        <w:t>dere</w:t>
      </w:r>
      <w:r w:rsidR="00372A4D" w:rsidRPr="00F32BEF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D23A4" w:rsidRPr="00F32BEF">
        <w:rPr>
          <w:rFonts w:ascii="HelveticaNeueLT Pro 55 Roman" w:hAnsi="HelveticaNeueLT Pro 55 Roman" w:cs="Arial"/>
          <w:sz w:val="23"/>
          <w:szCs w:val="23"/>
          <w:lang w:val="it-IT"/>
        </w:rPr>
        <w:t>nella</w:t>
      </w:r>
      <w:r w:rsidR="00372A4D" w:rsidRPr="00F32BEF">
        <w:rPr>
          <w:rFonts w:ascii="HelveticaNeueLT Pro 55 Roman" w:hAnsi="HelveticaNeueLT Pro 55 Roman" w:cs="Arial"/>
          <w:sz w:val="23"/>
          <w:szCs w:val="23"/>
          <w:lang w:val="it-IT"/>
        </w:rPr>
        <w:t xml:space="preserve"> matri</w:t>
      </w:r>
      <w:r w:rsidR="006D23A4" w:rsidRPr="00F32BEF">
        <w:rPr>
          <w:rFonts w:ascii="HelveticaNeueLT Pro 55 Roman" w:hAnsi="HelveticaNeueLT Pro 55 Roman" w:cs="Arial"/>
          <w:sz w:val="23"/>
          <w:szCs w:val="23"/>
          <w:lang w:val="it-IT"/>
        </w:rPr>
        <w:t>ce</w:t>
      </w:r>
      <w:r w:rsidR="00372A4D" w:rsidRPr="00F32BEF">
        <w:rPr>
          <w:rFonts w:ascii="HelveticaNeueLT Pro 55 Roman" w:hAnsi="HelveticaNeueLT Pro 55 Roman" w:cs="Arial"/>
          <w:sz w:val="23"/>
          <w:szCs w:val="23"/>
          <w:lang w:val="it-IT"/>
        </w:rPr>
        <w:t xml:space="preserve"> polia</w:t>
      </w:r>
      <w:r w:rsidR="006D23A4" w:rsidRPr="00F32BEF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372A4D" w:rsidRPr="00F32BEF">
        <w:rPr>
          <w:rFonts w:ascii="HelveticaNeueLT Pro 55 Roman" w:hAnsi="HelveticaNeueLT Pro 55 Roman" w:cs="Arial"/>
          <w:sz w:val="23"/>
          <w:szCs w:val="23"/>
          <w:lang w:val="it-IT"/>
        </w:rPr>
        <w:t>mid</w:t>
      </w:r>
      <w:r w:rsidR="006D23A4" w:rsidRPr="00F32BEF">
        <w:rPr>
          <w:rFonts w:ascii="HelveticaNeueLT Pro 55 Roman" w:hAnsi="HelveticaNeueLT Pro 55 Roman" w:cs="Arial"/>
          <w:sz w:val="23"/>
          <w:szCs w:val="23"/>
          <w:lang w:val="it-IT"/>
        </w:rPr>
        <w:t>ica</w:t>
      </w:r>
      <w:r w:rsidR="00AB7DAE" w:rsidRPr="00F32BEF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p w:rsidR="009B5301" w:rsidRPr="00CB0507" w:rsidRDefault="006D23A4" w:rsidP="00FE73FD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4932FD">
        <w:rPr>
          <w:rFonts w:ascii="HelveticaNeueLT Pro 55 Roman" w:hAnsi="HelveticaNeueLT Pro 55 Roman" w:cs="Arial"/>
          <w:sz w:val="23"/>
          <w:szCs w:val="23"/>
          <w:lang w:val="it-IT"/>
        </w:rPr>
        <w:t>In qualità di produttore esperto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Pr="004932FD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Pr="004932FD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ditiv</w:t>
      </w:r>
      <w:r w:rsidRPr="004932FD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ad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alt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presta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zioni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polia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mid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Brüggemann of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f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r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un 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ampio 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>port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>fo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g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>lio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l 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recupero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questi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polimeri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ch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e va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oltre 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modifica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to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ri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lla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catena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reattiv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de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serie 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>Brüggolen</w:t>
      </w:r>
      <w:r w:rsidR="009B5301" w:rsidRPr="004932FD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EB755A" w:rsidRPr="004932FD">
        <w:rPr>
          <w:rFonts w:ascii="HelveticaNeueLT Pro 55 Roman" w:hAnsi="HelveticaNeueLT Pro 55 Roman" w:cs="Arial"/>
          <w:sz w:val="23"/>
          <w:szCs w:val="23"/>
          <w:lang w:val="it-IT"/>
        </w:rPr>
        <w:t>M.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La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gamma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837E5">
        <w:rPr>
          <w:rFonts w:ascii="HelveticaNeueLT Pro 55 Roman" w:hAnsi="HelveticaNeueLT Pro 55 Roman" w:cs="Arial"/>
          <w:sz w:val="23"/>
          <w:szCs w:val="23"/>
          <w:lang w:val="it-IT"/>
        </w:rPr>
        <w:t xml:space="preserve">comprende 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stabili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zat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ore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t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ermici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stabiliz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at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ore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proces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o,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miglioratori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fluid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ità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>, agent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nucleant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otr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372A4D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932FD" w:rsidRPr="004932FD">
        <w:rPr>
          <w:rFonts w:ascii="HelveticaNeueLT Pro 55 Roman" w:hAnsi="HelveticaNeueLT Pro 55 Roman" w:cs="Arial"/>
          <w:sz w:val="23"/>
          <w:szCs w:val="23"/>
          <w:lang w:val="it-IT"/>
        </w:rPr>
        <w:t>au</w:t>
      </w:r>
      <w:r w:rsidR="004932FD">
        <w:rPr>
          <w:rFonts w:ascii="HelveticaNeueLT Pro 55 Roman" w:hAnsi="HelveticaNeueLT Pro 55 Roman" w:cs="Arial"/>
          <w:sz w:val="23"/>
          <w:szCs w:val="23"/>
          <w:lang w:val="it-IT"/>
        </w:rPr>
        <w:t>siliari</w:t>
      </w:r>
      <w:r w:rsidR="009B5301" w:rsidRPr="004932FD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102755">
        <w:rPr>
          <w:rFonts w:ascii="HelveticaNeueLT Pro 55 Roman" w:hAnsi="HelveticaNeueLT Pro 55 Roman" w:cs="Arial"/>
          <w:sz w:val="23"/>
          <w:szCs w:val="23"/>
          <w:lang w:val="it-IT"/>
        </w:rPr>
        <w:t>Il riciclaggio per applicazioni di alta qualità richiede una selezione specifica e combinata di questi additivi.</w:t>
      </w:r>
    </w:p>
    <w:bookmarkEnd w:id="0"/>
    <w:p w:rsidR="005A3C6F" w:rsidRDefault="005A3C6F" w:rsidP="005A3C6F">
      <w:pPr>
        <w:spacing w:before="120"/>
        <w:outlineLvl w:val="0"/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</w:pPr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La società </w:t>
      </w:r>
      <w:proofErr w:type="spellStart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Brüggemann</w:t>
      </w:r>
      <w:proofErr w:type="spellEnd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L. GmbH &amp; Co. KG è un noto produttore di specialità chimiche con circa 200 dipendenti e sede a Heilbronn, in Germania. Fondata nel 1868, l’azienda, è specializzata nello sviluppo e nella fabbricazione di additivi di alte prestazioni per tecnopolimeri termoplastici, in particolare per le poliammidi, oltre che di derivati dello zinco e agenti di riduzione a base di zolfo. I clienti in oltre </w:t>
      </w:r>
      <w:proofErr w:type="gramStart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60</w:t>
      </w:r>
      <w:proofErr w:type="gramEnd"/>
      <w:r w:rsidRPr="005A3C6F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paesi del mondo apprezzano la flessibilità e le soluzioni innovative offerte dall’azienda, mentre le filiali localizzate negli Stati Uniti e a Hong Kong ne supportano la sua presenza internazionale. Le colonne portanti della strategia aziendale sono rappresentate dalle attività di ricerche e sviluppo interne, dalla costante attenzione alle esigenze del cliente, e dai sostanziosi investimenti in impianti e know-how.</w:t>
      </w:r>
    </w:p>
    <w:p w:rsidR="00D20A83" w:rsidRPr="00CB0507" w:rsidRDefault="00CB0507" w:rsidP="005A3C6F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proofErr w:type="gramStart"/>
      <w:r w:rsidRPr="00CB0507">
        <w:rPr>
          <w:rFonts w:ascii="HelveticaNeueLT Pro 55 Roman" w:hAnsi="HelveticaNeueLT Pro 55 Roman" w:cs="Arial"/>
          <w:sz w:val="20"/>
          <w:u w:val="single"/>
          <w:lang w:val="it-IT"/>
        </w:rPr>
        <w:t>Ulteriori</w:t>
      </w:r>
      <w:proofErr w:type="gramEnd"/>
      <w:r w:rsidR="00D20A83" w:rsidRPr="00CB0507">
        <w:rPr>
          <w:rFonts w:ascii="HelveticaNeueLT Pro 55 Roman" w:hAnsi="HelveticaNeueLT Pro 55 Roman" w:cs="Arial"/>
          <w:sz w:val="20"/>
          <w:u w:val="single"/>
          <w:lang w:val="it-IT"/>
        </w:rPr>
        <w:t xml:space="preserve"> informa</w:t>
      </w:r>
      <w:r w:rsidRPr="00CB0507">
        <w:rPr>
          <w:rFonts w:ascii="HelveticaNeueLT Pro 55 Roman" w:hAnsi="HelveticaNeueLT Pro 55 Roman" w:cs="Arial"/>
          <w:sz w:val="20"/>
          <w:u w:val="single"/>
          <w:lang w:val="it-IT"/>
        </w:rPr>
        <w:t>zioni</w:t>
      </w:r>
      <w:r w:rsidR="00D20A83" w:rsidRPr="00CB0507">
        <w:rPr>
          <w:rFonts w:ascii="HelveticaNeueLT Pro 55 Roman" w:hAnsi="HelveticaNeueLT Pro 55 Roman" w:cs="Arial"/>
          <w:sz w:val="20"/>
          <w:u w:val="single"/>
          <w:lang w:val="it-IT"/>
        </w:rPr>
        <w:t>:</w:t>
      </w:r>
    </w:p>
    <w:p w:rsidR="00D20A83" w:rsidRPr="00CB0507" w:rsidRDefault="00D20A83" w:rsidP="00D20A83">
      <w:pPr>
        <w:spacing w:before="0"/>
        <w:rPr>
          <w:rFonts w:ascii="HelveticaNeueLT Pro 55 Roman" w:hAnsi="HelveticaNeueLT Pro 55 Roman" w:cs="Arial"/>
          <w:color w:val="auto"/>
          <w:sz w:val="20"/>
          <w:lang w:val="it-IT"/>
        </w:rPr>
      </w:pP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Dr. Klaus Bergmann, </w:t>
      </w:r>
      <w:r w:rsidR="00372A4D" w:rsidRPr="00CB0507">
        <w:rPr>
          <w:rFonts w:ascii="HelveticaNeueLT Pro 55 Roman" w:hAnsi="HelveticaNeueLT Pro 55 Roman" w:cs="Arial"/>
          <w:color w:val="auto"/>
          <w:sz w:val="20"/>
          <w:lang w:val="it-IT"/>
        </w:rPr>
        <w:t>Dire</w:t>
      </w:r>
      <w:r w:rsidR="00CB0507" w:rsidRPr="00CB0507">
        <w:rPr>
          <w:rFonts w:ascii="HelveticaNeueLT Pro 55 Roman" w:hAnsi="HelveticaNeueLT Pro 55 Roman" w:cs="Arial"/>
          <w:color w:val="auto"/>
          <w:sz w:val="20"/>
          <w:lang w:val="it-IT"/>
        </w:rPr>
        <w:t>ttore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 </w:t>
      </w:r>
      <w:r w:rsidR="00372A4D" w:rsidRPr="00CB0507">
        <w:rPr>
          <w:rFonts w:ascii="HelveticaNeueLT Pro 55 Roman" w:hAnsi="HelveticaNeueLT Pro 55 Roman" w:cs="Arial"/>
          <w:color w:val="auto"/>
          <w:sz w:val="20"/>
          <w:lang w:val="it-IT"/>
        </w:rPr>
        <w:t>de</w:t>
      </w:r>
      <w:r w:rsidR="00CB0507">
        <w:rPr>
          <w:rFonts w:ascii="HelveticaNeueLT Pro 55 Roman" w:hAnsi="HelveticaNeueLT Pro 55 Roman" w:cs="Arial"/>
          <w:color w:val="auto"/>
          <w:sz w:val="20"/>
          <w:lang w:val="it-IT"/>
        </w:rPr>
        <w:t>l</w:t>
      </w:r>
      <w:r w:rsidR="00372A4D" w:rsidRPr="00CB0507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la </w:t>
      </w:r>
      <w:r w:rsidR="00C95B92" w:rsidRPr="00CB0507">
        <w:rPr>
          <w:rFonts w:ascii="HelveticaNeueLT Pro 55 Roman" w:hAnsi="HelveticaNeueLT Pro 55 Roman" w:cs="Arial"/>
          <w:color w:val="auto"/>
          <w:sz w:val="20"/>
          <w:lang w:val="it-IT"/>
        </w:rPr>
        <w:t>divisi</w:t>
      </w:r>
      <w:r w:rsidR="00CB0507">
        <w:rPr>
          <w:rFonts w:ascii="HelveticaNeueLT Pro 55 Roman" w:hAnsi="HelveticaNeueLT Pro 55 Roman" w:cs="Arial"/>
          <w:color w:val="auto"/>
          <w:sz w:val="20"/>
          <w:lang w:val="it-IT"/>
        </w:rPr>
        <w:t>one</w:t>
      </w:r>
      <w:r w:rsidR="00C95CEC" w:rsidRPr="00CB0507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, 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A</w:t>
      </w:r>
      <w:r w:rsidR="00CB0507">
        <w:rPr>
          <w:rFonts w:ascii="HelveticaNeueLT Pro 55 Roman" w:hAnsi="HelveticaNeueLT Pro 55 Roman" w:cs="Arial"/>
          <w:color w:val="auto"/>
          <w:sz w:val="20"/>
          <w:lang w:val="it-IT"/>
        </w:rPr>
        <w:t>d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dit</w:t>
      </w:r>
      <w:r w:rsidR="00CB0507">
        <w:rPr>
          <w:rFonts w:ascii="HelveticaNeueLT Pro 55 Roman" w:hAnsi="HelveticaNeueLT Pro 55 Roman" w:cs="Arial"/>
          <w:color w:val="auto"/>
          <w:sz w:val="20"/>
          <w:lang w:val="it-IT"/>
        </w:rPr>
        <w:t>ivi</w:t>
      </w:r>
      <w:r w:rsidR="00C95CEC" w:rsidRPr="00CB0507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 pol</w:t>
      </w:r>
      <w:r w:rsidR="00CB0507">
        <w:rPr>
          <w:rFonts w:ascii="HelveticaNeueLT Pro 55 Roman" w:hAnsi="HelveticaNeueLT Pro 55 Roman" w:cs="Arial"/>
          <w:color w:val="auto"/>
          <w:sz w:val="20"/>
          <w:lang w:val="it-IT"/>
        </w:rPr>
        <w:t>i</w:t>
      </w:r>
      <w:r w:rsidR="00C95CEC" w:rsidRPr="00CB0507">
        <w:rPr>
          <w:rFonts w:ascii="HelveticaNeueLT Pro 55 Roman" w:hAnsi="HelveticaNeueLT Pro 55 Roman" w:cs="Arial"/>
          <w:color w:val="auto"/>
          <w:sz w:val="20"/>
          <w:lang w:val="it-IT"/>
        </w:rPr>
        <w:t>mer</w:t>
      </w:r>
      <w:r w:rsidR="00CB0507">
        <w:rPr>
          <w:rFonts w:ascii="HelveticaNeueLT Pro 55 Roman" w:hAnsi="HelveticaNeueLT Pro 55 Roman" w:cs="Arial"/>
          <w:color w:val="auto"/>
          <w:sz w:val="20"/>
          <w:lang w:val="it-IT"/>
        </w:rPr>
        <w:t>ici</w:t>
      </w:r>
      <w:r w:rsidR="00C95CEC" w:rsidRPr="00CB0507">
        <w:rPr>
          <w:rFonts w:ascii="HelveticaNeueLT Pro 55 Roman" w:hAnsi="HelveticaNeueLT Pro 55 Roman" w:cs="Arial"/>
          <w:color w:val="auto"/>
          <w:sz w:val="20"/>
          <w:lang w:val="it-IT"/>
        </w:rPr>
        <w:t>.</w:t>
      </w:r>
    </w:p>
    <w:p w:rsidR="00D20A83" w:rsidRPr="00B84F83" w:rsidRDefault="00D20A83" w:rsidP="00D20A83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 w:rsidRPr="00BD070E">
        <w:rPr>
          <w:rFonts w:ascii="HelveticaNeueLT Pro 55 Roman" w:hAnsi="HelveticaNeueLT Pro 55 Roman" w:cs="Arial"/>
          <w:sz w:val="20"/>
          <w:lang w:val="it-IT"/>
        </w:rPr>
        <w:t xml:space="preserve">L. </w:t>
      </w:r>
      <w:proofErr w:type="spellStart"/>
      <w:r w:rsidRPr="00BD070E">
        <w:rPr>
          <w:rFonts w:ascii="HelveticaNeueLT Pro 55 Roman" w:hAnsi="HelveticaNeueLT Pro 55 Roman" w:cs="Arial"/>
          <w:sz w:val="20"/>
          <w:lang w:val="it-IT"/>
        </w:rPr>
        <w:t>Brüggemann</w:t>
      </w:r>
      <w:proofErr w:type="spellEnd"/>
      <w:r w:rsidRPr="00BD070E">
        <w:rPr>
          <w:rFonts w:ascii="HelveticaNeueLT Pro 55 Roman" w:hAnsi="HelveticaNeueLT Pro 55 Roman" w:cs="Arial"/>
          <w:sz w:val="20"/>
          <w:lang w:val="it-IT"/>
        </w:rPr>
        <w:t xml:space="preserve"> GmbH &amp; Co. </w:t>
      </w:r>
      <w:r w:rsidRPr="00B84F83">
        <w:rPr>
          <w:rFonts w:ascii="HelveticaNeueLT Pro 55 Roman" w:hAnsi="HelveticaNeueLT Pro 55 Roman" w:cs="Arial"/>
          <w:sz w:val="20"/>
        </w:rPr>
        <w:t>KG, Salzstraße 131, 74076 Heilbronn, German</w:t>
      </w:r>
      <w:r w:rsidR="00CB0507" w:rsidRPr="00B84F83">
        <w:rPr>
          <w:rFonts w:ascii="HelveticaNeueLT Pro 55 Roman" w:hAnsi="HelveticaNeueLT Pro 55 Roman" w:cs="Arial"/>
          <w:sz w:val="20"/>
        </w:rPr>
        <w:t>ia</w:t>
      </w:r>
    </w:p>
    <w:p w:rsidR="00D20A83" w:rsidRPr="00BD070E" w:rsidRDefault="00D20A83" w:rsidP="00D20A83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 w:rsidRPr="00BD070E">
        <w:rPr>
          <w:rFonts w:ascii="HelveticaNeueLT Pro 55 Roman" w:hAnsi="HelveticaNeueLT Pro 55 Roman" w:cs="Arial"/>
          <w:color w:val="auto"/>
          <w:sz w:val="20"/>
        </w:rPr>
        <w:t xml:space="preserve">Phone: +49 (0) 71 31 / 15 75 – 235, </w:t>
      </w:r>
      <w:proofErr w:type="spellStart"/>
      <w:r w:rsidR="00F32BEF" w:rsidRPr="00BD070E">
        <w:rPr>
          <w:rFonts w:ascii="HelveticaNeueLT Pro 55 Roman" w:hAnsi="HelveticaNeueLT Pro 55 Roman" w:cs="Arial"/>
          <w:color w:val="auto"/>
          <w:sz w:val="20"/>
        </w:rPr>
        <w:t>E-mail</w:t>
      </w:r>
      <w:proofErr w:type="spellEnd"/>
      <w:r w:rsidRPr="00BD070E">
        <w:rPr>
          <w:rFonts w:ascii="HelveticaNeueLT Pro 55 Roman" w:hAnsi="HelveticaNeueLT Pro 55 Roman" w:cs="Arial"/>
          <w:color w:val="auto"/>
          <w:sz w:val="20"/>
        </w:rPr>
        <w:t>: klaus.bergmann@brueggemann.com</w:t>
      </w:r>
    </w:p>
    <w:p w:rsidR="00D20A83" w:rsidRPr="00CB0507" w:rsidRDefault="00372A4D" w:rsidP="005A3C6F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r w:rsidRPr="00CB0507">
        <w:rPr>
          <w:rFonts w:ascii="Arial" w:hAnsi="Arial"/>
          <w:sz w:val="20"/>
          <w:u w:val="single"/>
          <w:lang w:val="it-IT"/>
        </w:rPr>
        <w:t>Conta</w:t>
      </w:r>
      <w:r w:rsidR="00CB0507" w:rsidRPr="00CB0507">
        <w:rPr>
          <w:rFonts w:ascii="Arial" w:hAnsi="Arial"/>
          <w:sz w:val="20"/>
          <w:u w:val="single"/>
          <w:lang w:val="it-IT"/>
        </w:rPr>
        <w:t>tt</w:t>
      </w:r>
      <w:r w:rsidRPr="00CB0507">
        <w:rPr>
          <w:rFonts w:ascii="Arial" w:hAnsi="Arial"/>
          <w:sz w:val="20"/>
          <w:u w:val="single"/>
          <w:lang w:val="it-IT"/>
        </w:rPr>
        <w:t>o editorial</w:t>
      </w:r>
      <w:r w:rsidR="00CB0507" w:rsidRPr="00CB0507">
        <w:rPr>
          <w:rFonts w:ascii="Arial" w:hAnsi="Arial"/>
          <w:sz w:val="20"/>
          <w:u w:val="single"/>
          <w:lang w:val="it-IT"/>
        </w:rPr>
        <w:t>e</w:t>
      </w:r>
      <w:r w:rsidR="00D20A83" w:rsidRPr="00CB0507">
        <w:rPr>
          <w:rFonts w:ascii="Arial" w:hAnsi="Arial"/>
          <w:sz w:val="20"/>
          <w:u w:val="single"/>
          <w:lang w:val="it-IT"/>
        </w:rPr>
        <w:t xml:space="preserve"> </w:t>
      </w:r>
      <w:r w:rsidR="00CB0507" w:rsidRPr="00CB0507">
        <w:rPr>
          <w:rFonts w:ascii="Arial" w:hAnsi="Arial"/>
          <w:sz w:val="20"/>
          <w:u w:val="single"/>
          <w:lang w:val="it-IT"/>
        </w:rPr>
        <w:t xml:space="preserve">e </w:t>
      </w:r>
      <w:r w:rsidR="00C95CEC" w:rsidRPr="00CB0507">
        <w:rPr>
          <w:rFonts w:ascii="Arial" w:hAnsi="Arial"/>
          <w:sz w:val="20"/>
          <w:u w:val="single"/>
          <w:lang w:val="it-IT"/>
        </w:rPr>
        <w:t>copi</w:t>
      </w:r>
      <w:r w:rsidR="00CB0507" w:rsidRPr="00CB0507">
        <w:rPr>
          <w:rFonts w:ascii="Arial" w:hAnsi="Arial"/>
          <w:sz w:val="20"/>
          <w:u w:val="single"/>
          <w:lang w:val="it-IT"/>
        </w:rPr>
        <w:t>e</w:t>
      </w:r>
      <w:r w:rsidR="00C95CEC" w:rsidRPr="00CB0507">
        <w:rPr>
          <w:rFonts w:ascii="Arial" w:hAnsi="Arial"/>
          <w:sz w:val="20"/>
          <w:u w:val="single"/>
          <w:lang w:val="it-IT"/>
        </w:rPr>
        <w:t xml:space="preserve"> </w:t>
      </w:r>
      <w:r w:rsidR="00CB0507" w:rsidRPr="00CB0507">
        <w:rPr>
          <w:rFonts w:ascii="Arial" w:hAnsi="Arial"/>
          <w:sz w:val="20"/>
          <w:u w:val="single"/>
          <w:lang w:val="it-IT"/>
        </w:rPr>
        <w:t>giustificative</w:t>
      </w:r>
      <w:r w:rsidR="00C95B92" w:rsidRPr="00CB0507">
        <w:rPr>
          <w:rFonts w:ascii="Arial" w:hAnsi="Arial"/>
          <w:sz w:val="20"/>
          <w:u w:val="single"/>
          <w:lang w:val="it-IT"/>
        </w:rPr>
        <w:t>:</w:t>
      </w:r>
    </w:p>
    <w:p w:rsidR="00D20A83" w:rsidRPr="00F82767" w:rsidRDefault="00D20A83" w:rsidP="00D20A83">
      <w:pPr>
        <w:spacing w:before="0"/>
        <w:rPr>
          <w:rFonts w:ascii="HelveticaNeueLT Pro 55 Roman" w:hAnsi="HelveticaNeueLT Pro 55 Roman" w:cs="Arial"/>
          <w:sz w:val="20"/>
        </w:rPr>
      </w:pPr>
      <w:r w:rsidRPr="00F82767">
        <w:rPr>
          <w:rFonts w:ascii="HelveticaNeueLT Pro 55 Roman" w:hAnsi="HelveticaNeueLT Pro 55 Roman" w:cs="Arial"/>
          <w:color w:val="auto"/>
          <w:sz w:val="20"/>
        </w:rPr>
        <w:t xml:space="preserve">Dr.-Ing. Jörg Wolters, </w:t>
      </w:r>
      <w:r w:rsidRPr="00F82767">
        <w:rPr>
          <w:rFonts w:ascii="HelveticaNeueLT Pro 55 Roman" w:hAnsi="HelveticaNeueLT Pro 55 Roman" w:cs="Arial"/>
          <w:sz w:val="20"/>
        </w:rPr>
        <w:t xml:space="preserve">Konsens PR GmbH &amp; Co. KG, </w:t>
      </w:r>
    </w:p>
    <w:p w:rsidR="00D20A83" w:rsidRPr="00F82767" w:rsidRDefault="00D20A83" w:rsidP="00D20A83">
      <w:pPr>
        <w:spacing w:before="0"/>
        <w:rPr>
          <w:rFonts w:ascii="HelveticaNeueLT Pro 55 Roman" w:hAnsi="HelveticaNeueLT Pro 55 Roman" w:cs="Arial"/>
          <w:sz w:val="20"/>
        </w:rPr>
      </w:pPr>
      <w:r w:rsidRPr="00F82767">
        <w:rPr>
          <w:rFonts w:ascii="HelveticaNeueLT Pro 55 Roman" w:hAnsi="HelveticaNeueLT Pro 55 Roman" w:cs="Arial"/>
          <w:sz w:val="20"/>
        </w:rPr>
        <w:t>Hans-Kudlich-Straße 25,  64823 Groß-Umstadt, Germany – www.konsens.de</w:t>
      </w:r>
    </w:p>
    <w:p w:rsidR="00D20A83" w:rsidRPr="00B84F83" w:rsidRDefault="00D20A83" w:rsidP="00D20A83">
      <w:pPr>
        <w:spacing w:before="0" w:after="120"/>
        <w:rPr>
          <w:rStyle w:val="Hyperlink"/>
          <w:rFonts w:ascii="HelveticaNeueLT Pro 55 Roman" w:hAnsi="HelveticaNeueLT Pro 55 Roman" w:cs="Arial"/>
          <w:sz w:val="20"/>
          <w:lang w:val="it-IT"/>
        </w:rPr>
      </w:pPr>
      <w:r w:rsidRPr="00B84F83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Phone: +49 (0) 60 78 / 93 63 - 0, Email: </w:t>
      </w:r>
      <w:hyperlink r:id="rId10" w:history="1">
        <w:r w:rsidRPr="00B84F83">
          <w:rPr>
            <w:rStyle w:val="Hyperlink"/>
            <w:rFonts w:ascii="HelveticaNeueLT Pro 55 Roman" w:hAnsi="HelveticaNeueLT Pro 55 Roman" w:cs="Arial"/>
            <w:sz w:val="20"/>
            <w:lang w:val="it-IT"/>
          </w:rPr>
          <w:t>joerg.wolters@konsens.de</w:t>
        </w:r>
      </w:hyperlink>
    </w:p>
    <w:p w:rsidR="00CB0507" w:rsidRPr="005A3C6F" w:rsidRDefault="00CB0507" w:rsidP="005A3C6F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120"/>
        <w:ind w:left="57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I comunicati di stampa di Brüggemann Chemical, comprensivi di testo e immagini in risoluzione stampabile, sono disponibili per il download al sito: </w:t>
      </w:r>
      <w:r>
        <w:rPr>
          <w:rFonts w:ascii="Arial" w:hAnsi="Arial" w:cs="Arial"/>
          <w:b/>
          <w:i/>
          <w:sz w:val="22"/>
          <w:szCs w:val="22"/>
          <w:lang w:val="it-IT"/>
        </w:rPr>
        <w:t>www.konsens.de/</w:t>
      </w:r>
      <w:proofErr w:type="gramStart"/>
      <w:r>
        <w:rPr>
          <w:rFonts w:ascii="Arial" w:hAnsi="Arial" w:cs="Arial"/>
          <w:b/>
          <w:i/>
          <w:sz w:val="22"/>
          <w:szCs w:val="22"/>
          <w:lang w:val="it-IT"/>
        </w:rPr>
        <w:t>brueggemann.html</w:t>
      </w:r>
      <w:proofErr w:type="gramEnd"/>
    </w:p>
    <w:sectPr w:rsidR="00CB0507" w:rsidRPr="005A3C6F" w:rsidSect="00BD070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1" w:right="1134" w:bottom="709" w:left="1701" w:header="993" w:footer="3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DF" w:rsidRDefault="009F34DF">
      <w:pPr>
        <w:spacing w:before="0"/>
      </w:pPr>
      <w:r>
        <w:separator/>
      </w:r>
    </w:p>
  </w:endnote>
  <w:endnote w:type="continuationSeparator" w:id="0">
    <w:p w:rsidR="009F34DF" w:rsidRDefault="009F34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35 Th">
    <w:altName w:val="Trebuchet MS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63081">
      <w:rPr>
        <w:rFonts w:ascii="HelveticaNeueLT Pro 55 Roman" w:hAnsi="HelveticaNeueLT Pro 55 Roman" w:cs="Arial"/>
        <w:sz w:val="18"/>
        <w:szCs w:val="18"/>
      </w:rPr>
      <w:t>, Germany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2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2"/>
    <w:r w:rsidRPr="00EB56C0">
      <w:rPr>
        <w:rFonts w:ascii="HelveticaNeueLT Pro 55 Roman" w:hAnsi="HelveticaNeueLT Pro 55 Roman" w:cs="Arial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Germany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DF" w:rsidRDefault="009F34DF">
      <w:pPr>
        <w:spacing w:before="0"/>
      </w:pPr>
      <w:r>
        <w:separator/>
      </w:r>
    </w:p>
  </w:footnote>
  <w:footnote w:type="continuationSeparator" w:id="0">
    <w:p w:rsidR="009F34DF" w:rsidRDefault="009F34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5A3C6F" w:rsidRDefault="005A3C6F" w:rsidP="005A3C6F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/>
        <w:b w:val="0"/>
        <w:sz w:val="18"/>
        <w:szCs w:val="18"/>
        <w:lang w:val="it-IT"/>
      </w:rPr>
    </w:pPr>
    <w:r w:rsidRPr="005A3C6F">
      <w:rPr>
        <w:rFonts w:ascii="HelveticaNeueLT Pro 55 Roman" w:hAnsi="HelveticaNeueLT Pro 55 Roman"/>
        <w:b w:val="0"/>
        <w:sz w:val="18"/>
        <w:szCs w:val="18"/>
        <w:lang w:val="it-IT"/>
      </w:rPr>
      <w:t xml:space="preserve">Pagina </w:t>
    </w:r>
    <w:proofErr w:type="gramStart"/>
    <w:r w:rsidRPr="005A3C6F">
      <w:rPr>
        <w:rFonts w:ascii="HelveticaNeueLT Pro 55 Roman" w:hAnsi="HelveticaNeueLT Pro 55 Roman"/>
        <w:b w:val="0"/>
        <w:sz w:val="18"/>
        <w:szCs w:val="18"/>
        <w:lang w:val="it-IT"/>
      </w:rPr>
      <w:t>2</w:t>
    </w:r>
    <w:proofErr w:type="gramEnd"/>
    <w:r w:rsidRPr="005A3C6F">
      <w:rPr>
        <w:rFonts w:ascii="HelveticaNeueLT Pro 55 Roman" w:hAnsi="HelveticaNeueLT Pro 55 Roman"/>
        <w:b w:val="0"/>
        <w:sz w:val="18"/>
        <w:szCs w:val="18"/>
        <w:lang w:val="it-IT"/>
      </w:rPr>
      <w:t xml:space="preserve"> del comunicato </w:t>
    </w:r>
    <w:r w:rsidR="00A75897">
      <w:rPr>
        <w:rFonts w:ascii="HelveticaNeueLT Pro 55 Roman" w:hAnsi="HelveticaNeueLT Pro 55 Roman"/>
        <w:b w:val="0"/>
        <w:sz w:val="18"/>
        <w:szCs w:val="18"/>
        <w:lang w:val="it-IT"/>
      </w:rPr>
      <w:t xml:space="preserve">di </w:t>
    </w:r>
    <w:r w:rsidRPr="005A3C6F">
      <w:rPr>
        <w:rFonts w:ascii="HelveticaNeueLT Pro 55 Roman" w:hAnsi="HelveticaNeueLT Pro 55 Roman"/>
        <w:b w:val="0"/>
        <w:sz w:val="18"/>
        <w:szCs w:val="18"/>
        <w:lang w:val="it-IT"/>
      </w:rPr>
      <w:t xml:space="preserve">stampa: </w:t>
    </w:r>
    <w:proofErr w:type="spellStart"/>
    <w:r w:rsidRPr="005A3C6F">
      <w:rPr>
        <w:rFonts w:ascii="HelveticaNeueLT Pro 55 Roman" w:hAnsi="HelveticaNeueLT Pro 55 Roman"/>
        <w:b w:val="0"/>
        <w:sz w:val="18"/>
        <w:szCs w:val="18"/>
        <w:lang w:val="it-IT"/>
      </w:rPr>
      <w:t>Brüggemann</w:t>
    </w:r>
    <w:proofErr w:type="spellEnd"/>
    <w:r w:rsidRPr="005A3C6F">
      <w:rPr>
        <w:rFonts w:ascii="HelveticaNeueLT Pro 55 Roman" w:hAnsi="HelveticaNeueLT Pro 55 Roman"/>
        <w:b w:val="0"/>
        <w:sz w:val="18"/>
        <w:szCs w:val="18"/>
        <w:lang w:val="it-IT"/>
      </w:rPr>
      <w:t xml:space="preserve"> alla K2019:</w:t>
    </w:r>
    <w:r w:rsidRPr="005A3C6F">
      <w:rPr>
        <w:rFonts w:ascii="HelveticaNeueLT Pro 55 Roman" w:hAnsi="HelveticaNeueLT Pro 55 Roman"/>
        <w:b w:val="0"/>
        <w:sz w:val="18"/>
        <w:szCs w:val="18"/>
        <w:lang w:val="it-IT"/>
      </w:rPr>
      <w:br/>
      <w:t xml:space="preserve">Riciclato di scarti di poliammide per ottenere gradi d’iniezione di alta </w:t>
    </w:r>
    <w:proofErr w:type="gramStart"/>
    <w:r w:rsidRPr="005A3C6F">
      <w:rPr>
        <w:rFonts w:ascii="HelveticaNeueLT Pro 55 Roman" w:hAnsi="HelveticaNeueLT Pro 55 Roman"/>
        <w:b w:val="0"/>
        <w:sz w:val="18"/>
        <w:szCs w:val="18"/>
        <w:lang w:val="it-IT"/>
      </w:rPr>
      <w:t>qualità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:rsidTr="00BD070E">
      <w:tc>
        <w:tcPr>
          <w:tcW w:w="4482" w:type="dxa"/>
          <w:shd w:val="clear" w:color="auto" w:fill="auto"/>
        </w:tcPr>
        <w:p w:rsidR="008F5644" w:rsidRDefault="008F5644" w:rsidP="00AE7FC0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</w:rPr>
            <w:drawing>
              <wp:inline distT="0" distB="0" distL="0" distR="0" wp14:anchorId="48830128" wp14:editId="64D03AFD">
                <wp:extent cx="1140336" cy="1412869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46" cy="1413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72CAE" w:rsidRPr="00AE7FC0">
            <w:rPr>
              <w:rFonts w:ascii="Arial" w:hAnsi="Arial" w:cs="Arial"/>
              <w:b/>
              <w:szCs w:val="24"/>
            </w:rPr>
            <w:t xml:space="preserve"> </w:t>
          </w:r>
        </w:p>
        <w:p w:rsidR="00A72CAE" w:rsidRPr="00EB56C0" w:rsidRDefault="00334363" w:rsidP="00D20A83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  <w:r>
            <w:rPr>
              <w:rFonts w:ascii="HelveticaNeueLT Pro 55 Roman" w:hAnsi="HelveticaNeueLT Pro 55 Roman" w:cs="Arial"/>
              <w:b/>
              <w:szCs w:val="24"/>
            </w:rPr>
            <w:t>Pa</w:t>
          </w:r>
          <w:r w:rsidR="00A276AE">
            <w:rPr>
              <w:rFonts w:ascii="HelveticaNeueLT Pro 55 Roman" w:hAnsi="HelveticaNeueLT Pro 55 Roman" w:cs="Arial"/>
              <w:b/>
              <w:szCs w:val="24"/>
            </w:rPr>
            <w:t>diglione</w:t>
          </w:r>
          <w:r w:rsidR="008F5644" w:rsidRPr="00EB56C0">
            <w:rPr>
              <w:rFonts w:ascii="HelveticaNeueLT Pro 55 Roman" w:hAnsi="HelveticaNeueLT Pro 55 Roman" w:cs="Arial"/>
              <w:b/>
              <w:szCs w:val="24"/>
            </w:rPr>
            <w:t xml:space="preserve"> 8a / </w:t>
          </w:r>
          <w:r w:rsidR="00A276AE">
            <w:rPr>
              <w:rFonts w:ascii="HelveticaNeueLT Pro 55 Roman" w:hAnsi="HelveticaNeueLT Pro 55 Roman" w:cs="Arial"/>
              <w:b/>
              <w:szCs w:val="24"/>
            </w:rPr>
            <w:t>Stand</w:t>
          </w:r>
          <w:r w:rsidR="00D20A83">
            <w:rPr>
              <w:rFonts w:ascii="HelveticaNeueLT Pro 55 Roman" w:hAnsi="HelveticaNeueLT Pro 55 Roman" w:cs="Arial"/>
              <w:b/>
              <w:szCs w:val="24"/>
            </w:rPr>
            <w:t xml:space="preserve"> </w:t>
          </w:r>
          <w:r w:rsidR="008F5644" w:rsidRPr="00EB56C0">
            <w:rPr>
              <w:rFonts w:ascii="HelveticaNeueLT Pro 55 Roman" w:hAnsi="HelveticaNeueLT Pro 55 Roman" w:cs="Arial"/>
              <w:b/>
              <w:szCs w:val="24"/>
            </w:rPr>
            <w:t>D08</w:t>
          </w:r>
        </w:p>
      </w:tc>
      <w:tc>
        <w:tcPr>
          <w:tcW w:w="4806" w:type="dxa"/>
          <w:shd w:val="clear" w:color="auto" w:fill="auto"/>
        </w:tcPr>
        <w:p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2373E57C" wp14:editId="30379D44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D070E" w:rsidRDefault="00BD070E" w:rsidP="00BD070E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:rsidR="00482554" w:rsidRPr="00EB56C0" w:rsidRDefault="00BD070E" w:rsidP="00BD070E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COMUNIcato Di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52B"/>
    <w:multiLevelType w:val="hybridMultilevel"/>
    <w:tmpl w:val="E80CA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C5ACD"/>
    <w:multiLevelType w:val="hybridMultilevel"/>
    <w:tmpl w:val="4DB229AC"/>
    <w:lvl w:ilvl="0" w:tplc="01A0AE4C">
      <w:numFmt w:val="bullet"/>
      <w:lvlText w:val="•"/>
      <w:lvlJc w:val="left"/>
      <w:pPr>
        <w:ind w:left="1065" w:hanging="705"/>
      </w:pPr>
      <w:rPr>
        <w:rFonts w:ascii="HelveticaNeueLT Pro 55 Roman" w:eastAsia="Times New Roman" w:hAnsi="HelveticaNeueLT Pro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268F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33EF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5E48"/>
    <w:rsid w:val="00047438"/>
    <w:rsid w:val="00050680"/>
    <w:rsid w:val="000530EA"/>
    <w:rsid w:val="000533F4"/>
    <w:rsid w:val="00055BC6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37E5"/>
    <w:rsid w:val="00085AB5"/>
    <w:rsid w:val="00085DBB"/>
    <w:rsid w:val="00090899"/>
    <w:rsid w:val="00091679"/>
    <w:rsid w:val="00091FCC"/>
    <w:rsid w:val="00092A06"/>
    <w:rsid w:val="00094B65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2755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43A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C9E"/>
    <w:rsid w:val="00175E62"/>
    <w:rsid w:val="00176DB9"/>
    <w:rsid w:val="001770CA"/>
    <w:rsid w:val="00177D00"/>
    <w:rsid w:val="00180E58"/>
    <w:rsid w:val="00183335"/>
    <w:rsid w:val="00183860"/>
    <w:rsid w:val="00183E6C"/>
    <w:rsid w:val="00184918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5220"/>
    <w:rsid w:val="001A5248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DD3"/>
    <w:rsid w:val="001C4EA5"/>
    <w:rsid w:val="001C5B28"/>
    <w:rsid w:val="001C7CED"/>
    <w:rsid w:val="001D0DC9"/>
    <w:rsid w:val="001D0FB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5444"/>
    <w:rsid w:val="001F6AE5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56D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57AA6"/>
    <w:rsid w:val="002605FE"/>
    <w:rsid w:val="0026165C"/>
    <w:rsid w:val="00261AD1"/>
    <w:rsid w:val="00262693"/>
    <w:rsid w:val="0026478E"/>
    <w:rsid w:val="00264900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3D6B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0BF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E7DA7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363"/>
    <w:rsid w:val="003347B5"/>
    <w:rsid w:val="003365A8"/>
    <w:rsid w:val="00340C11"/>
    <w:rsid w:val="00344891"/>
    <w:rsid w:val="0034708C"/>
    <w:rsid w:val="00350DBD"/>
    <w:rsid w:val="00353097"/>
    <w:rsid w:val="00354391"/>
    <w:rsid w:val="003544D1"/>
    <w:rsid w:val="00354978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2A4D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0882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271"/>
    <w:rsid w:val="003F3C44"/>
    <w:rsid w:val="003F40B0"/>
    <w:rsid w:val="003F4934"/>
    <w:rsid w:val="003F6281"/>
    <w:rsid w:val="003F636C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0938"/>
    <w:rsid w:val="00413460"/>
    <w:rsid w:val="00413483"/>
    <w:rsid w:val="00413A39"/>
    <w:rsid w:val="0041518F"/>
    <w:rsid w:val="00416AC3"/>
    <w:rsid w:val="00416D81"/>
    <w:rsid w:val="00416F2A"/>
    <w:rsid w:val="00417ED3"/>
    <w:rsid w:val="00421337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1E18"/>
    <w:rsid w:val="00431EAD"/>
    <w:rsid w:val="00433297"/>
    <w:rsid w:val="004356EC"/>
    <w:rsid w:val="00435B41"/>
    <w:rsid w:val="0044082F"/>
    <w:rsid w:val="00441276"/>
    <w:rsid w:val="00442707"/>
    <w:rsid w:val="00442C7E"/>
    <w:rsid w:val="00442E9D"/>
    <w:rsid w:val="00443372"/>
    <w:rsid w:val="00447056"/>
    <w:rsid w:val="004503D2"/>
    <w:rsid w:val="00452621"/>
    <w:rsid w:val="00454F53"/>
    <w:rsid w:val="004555FC"/>
    <w:rsid w:val="00461B21"/>
    <w:rsid w:val="0046529F"/>
    <w:rsid w:val="00465C20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2F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9D5"/>
    <w:rsid w:val="004A6CBF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027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44AA"/>
    <w:rsid w:val="00524D17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3E70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879A0"/>
    <w:rsid w:val="0059108F"/>
    <w:rsid w:val="005921D9"/>
    <w:rsid w:val="00592C17"/>
    <w:rsid w:val="00593CED"/>
    <w:rsid w:val="0059432A"/>
    <w:rsid w:val="00594E2A"/>
    <w:rsid w:val="00596FFD"/>
    <w:rsid w:val="005A0600"/>
    <w:rsid w:val="005A3C6F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72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180"/>
    <w:rsid w:val="005F626C"/>
    <w:rsid w:val="005F6620"/>
    <w:rsid w:val="00600F66"/>
    <w:rsid w:val="00601271"/>
    <w:rsid w:val="0060160A"/>
    <w:rsid w:val="00601F98"/>
    <w:rsid w:val="006035FD"/>
    <w:rsid w:val="00604A29"/>
    <w:rsid w:val="0060799E"/>
    <w:rsid w:val="0061117D"/>
    <w:rsid w:val="00611B6C"/>
    <w:rsid w:val="00612537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ADE"/>
    <w:rsid w:val="00636175"/>
    <w:rsid w:val="00641FA3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1E1"/>
    <w:rsid w:val="00670437"/>
    <w:rsid w:val="0067333E"/>
    <w:rsid w:val="006747D3"/>
    <w:rsid w:val="00675BA9"/>
    <w:rsid w:val="006765E7"/>
    <w:rsid w:val="006769D9"/>
    <w:rsid w:val="00676FDE"/>
    <w:rsid w:val="006770FF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4714"/>
    <w:rsid w:val="00695EE2"/>
    <w:rsid w:val="0069614A"/>
    <w:rsid w:val="006967CD"/>
    <w:rsid w:val="006A379D"/>
    <w:rsid w:val="006A38ED"/>
    <w:rsid w:val="006A5375"/>
    <w:rsid w:val="006A5869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3D4A"/>
    <w:rsid w:val="006C4A10"/>
    <w:rsid w:val="006C4A9E"/>
    <w:rsid w:val="006C4AC1"/>
    <w:rsid w:val="006C4DAD"/>
    <w:rsid w:val="006C5136"/>
    <w:rsid w:val="006C54EF"/>
    <w:rsid w:val="006C7E3E"/>
    <w:rsid w:val="006D17FE"/>
    <w:rsid w:val="006D1A06"/>
    <w:rsid w:val="006D23A4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C27"/>
    <w:rsid w:val="00707AC5"/>
    <w:rsid w:val="007104AE"/>
    <w:rsid w:val="0071050C"/>
    <w:rsid w:val="007117A9"/>
    <w:rsid w:val="00712835"/>
    <w:rsid w:val="00712E4E"/>
    <w:rsid w:val="00713FC3"/>
    <w:rsid w:val="0071572C"/>
    <w:rsid w:val="00715D28"/>
    <w:rsid w:val="007163DE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38EB"/>
    <w:rsid w:val="00774108"/>
    <w:rsid w:val="00777B54"/>
    <w:rsid w:val="00777FFC"/>
    <w:rsid w:val="007806E2"/>
    <w:rsid w:val="007810BC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3E18"/>
    <w:rsid w:val="0079429F"/>
    <w:rsid w:val="007951EB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02D2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37A5E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57B63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3A86"/>
    <w:rsid w:val="008946A2"/>
    <w:rsid w:val="00895181"/>
    <w:rsid w:val="0089561D"/>
    <w:rsid w:val="00895D15"/>
    <w:rsid w:val="008A05DB"/>
    <w:rsid w:val="008A1A2B"/>
    <w:rsid w:val="008A2C85"/>
    <w:rsid w:val="008A329C"/>
    <w:rsid w:val="008A7728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0EE6"/>
    <w:rsid w:val="008C1281"/>
    <w:rsid w:val="008C1399"/>
    <w:rsid w:val="008C15D7"/>
    <w:rsid w:val="008C3BF4"/>
    <w:rsid w:val="008C416C"/>
    <w:rsid w:val="008C58D6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588F"/>
    <w:rsid w:val="008F6981"/>
    <w:rsid w:val="009009E6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579CD"/>
    <w:rsid w:val="0096042A"/>
    <w:rsid w:val="00960623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680F"/>
    <w:rsid w:val="00987B67"/>
    <w:rsid w:val="00991C0F"/>
    <w:rsid w:val="00992028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5301"/>
    <w:rsid w:val="009B7B44"/>
    <w:rsid w:val="009B7F34"/>
    <w:rsid w:val="009C0C6A"/>
    <w:rsid w:val="009C1B1D"/>
    <w:rsid w:val="009C24DC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E0A89"/>
    <w:rsid w:val="009E0ED3"/>
    <w:rsid w:val="009E1E3A"/>
    <w:rsid w:val="009E56F6"/>
    <w:rsid w:val="009F14A6"/>
    <w:rsid w:val="009F194E"/>
    <w:rsid w:val="009F1D81"/>
    <w:rsid w:val="009F28A6"/>
    <w:rsid w:val="009F34DF"/>
    <w:rsid w:val="009F39E2"/>
    <w:rsid w:val="009F4F64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276AE"/>
    <w:rsid w:val="00A368E2"/>
    <w:rsid w:val="00A40168"/>
    <w:rsid w:val="00A40871"/>
    <w:rsid w:val="00A4263C"/>
    <w:rsid w:val="00A45FB0"/>
    <w:rsid w:val="00A4675C"/>
    <w:rsid w:val="00A46DEF"/>
    <w:rsid w:val="00A4797A"/>
    <w:rsid w:val="00A53F0F"/>
    <w:rsid w:val="00A5585A"/>
    <w:rsid w:val="00A57F06"/>
    <w:rsid w:val="00A61AD5"/>
    <w:rsid w:val="00A6228A"/>
    <w:rsid w:val="00A6354F"/>
    <w:rsid w:val="00A6672F"/>
    <w:rsid w:val="00A667DB"/>
    <w:rsid w:val="00A66EE5"/>
    <w:rsid w:val="00A67EC1"/>
    <w:rsid w:val="00A703E4"/>
    <w:rsid w:val="00A71E2C"/>
    <w:rsid w:val="00A72CAE"/>
    <w:rsid w:val="00A75893"/>
    <w:rsid w:val="00A75897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3580"/>
    <w:rsid w:val="00A846A1"/>
    <w:rsid w:val="00A90519"/>
    <w:rsid w:val="00A922A8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B7DAE"/>
    <w:rsid w:val="00AC027B"/>
    <w:rsid w:val="00AC2233"/>
    <w:rsid w:val="00AC26E9"/>
    <w:rsid w:val="00AC3B91"/>
    <w:rsid w:val="00AC418C"/>
    <w:rsid w:val="00AC4509"/>
    <w:rsid w:val="00AC54A5"/>
    <w:rsid w:val="00AC6AA7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03F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68E1"/>
    <w:rsid w:val="00B47F65"/>
    <w:rsid w:val="00B51A95"/>
    <w:rsid w:val="00B51B45"/>
    <w:rsid w:val="00B51DAA"/>
    <w:rsid w:val="00B52004"/>
    <w:rsid w:val="00B52B9E"/>
    <w:rsid w:val="00B54EAF"/>
    <w:rsid w:val="00B55414"/>
    <w:rsid w:val="00B555FE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4519"/>
    <w:rsid w:val="00B84F83"/>
    <w:rsid w:val="00B87696"/>
    <w:rsid w:val="00B87932"/>
    <w:rsid w:val="00B87EE1"/>
    <w:rsid w:val="00B94E9B"/>
    <w:rsid w:val="00B97E05"/>
    <w:rsid w:val="00BA1790"/>
    <w:rsid w:val="00BA1E38"/>
    <w:rsid w:val="00BA1E9B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4E8C"/>
    <w:rsid w:val="00BC5290"/>
    <w:rsid w:val="00BC6B70"/>
    <w:rsid w:val="00BC6C7D"/>
    <w:rsid w:val="00BC79C3"/>
    <w:rsid w:val="00BD03F6"/>
    <w:rsid w:val="00BD070E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545C"/>
    <w:rsid w:val="00BF5C48"/>
    <w:rsid w:val="00C03999"/>
    <w:rsid w:val="00C05E0E"/>
    <w:rsid w:val="00C0608F"/>
    <w:rsid w:val="00C065D0"/>
    <w:rsid w:val="00C06625"/>
    <w:rsid w:val="00C06F00"/>
    <w:rsid w:val="00C12A68"/>
    <w:rsid w:val="00C14850"/>
    <w:rsid w:val="00C14DEE"/>
    <w:rsid w:val="00C16CBE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95B92"/>
    <w:rsid w:val="00C95CEC"/>
    <w:rsid w:val="00CA0B32"/>
    <w:rsid w:val="00CA1C24"/>
    <w:rsid w:val="00CA2CC4"/>
    <w:rsid w:val="00CA34E0"/>
    <w:rsid w:val="00CA35CE"/>
    <w:rsid w:val="00CA6747"/>
    <w:rsid w:val="00CA6859"/>
    <w:rsid w:val="00CA7EB8"/>
    <w:rsid w:val="00CB0507"/>
    <w:rsid w:val="00CB1B16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23DC"/>
    <w:rsid w:val="00D03596"/>
    <w:rsid w:val="00D04404"/>
    <w:rsid w:val="00D04E2F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0A83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115D"/>
    <w:rsid w:val="00D43489"/>
    <w:rsid w:val="00D4355B"/>
    <w:rsid w:val="00D43915"/>
    <w:rsid w:val="00D43BE8"/>
    <w:rsid w:val="00D43DD7"/>
    <w:rsid w:val="00D43E15"/>
    <w:rsid w:val="00D43E19"/>
    <w:rsid w:val="00D44B46"/>
    <w:rsid w:val="00D4628C"/>
    <w:rsid w:val="00D4745B"/>
    <w:rsid w:val="00D47776"/>
    <w:rsid w:val="00D516D7"/>
    <w:rsid w:val="00D53325"/>
    <w:rsid w:val="00D540BB"/>
    <w:rsid w:val="00D542A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1C1C"/>
    <w:rsid w:val="00D8273F"/>
    <w:rsid w:val="00D84AA3"/>
    <w:rsid w:val="00D85E58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20E"/>
    <w:rsid w:val="00DB3DD1"/>
    <w:rsid w:val="00DB5CF7"/>
    <w:rsid w:val="00DB7114"/>
    <w:rsid w:val="00DC12F2"/>
    <w:rsid w:val="00DC159F"/>
    <w:rsid w:val="00DC4CA6"/>
    <w:rsid w:val="00DC5A49"/>
    <w:rsid w:val="00DC715B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6898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4C30"/>
    <w:rsid w:val="00E8673F"/>
    <w:rsid w:val="00E86974"/>
    <w:rsid w:val="00E87BB1"/>
    <w:rsid w:val="00E87C6E"/>
    <w:rsid w:val="00E87FDC"/>
    <w:rsid w:val="00E9052F"/>
    <w:rsid w:val="00E92F7C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B755A"/>
    <w:rsid w:val="00EC0248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17F1"/>
    <w:rsid w:val="00F22958"/>
    <w:rsid w:val="00F22AB0"/>
    <w:rsid w:val="00F31CFC"/>
    <w:rsid w:val="00F32BEF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80B"/>
    <w:rsid w:val="00F60E3B"/>
    <w:rsid w:val="00F6183C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DAF"/>
    <w:rsid w:val="00F9209F"/>
    <w:rsid w:val="00F93995"/>
    <w:rsid w:val="00F95C3E"/>
    <w:rsid w:val="00F96F1A"/>
    <w:rsid w:val="00F97662"/>
    <w:rsid w:val="00FA0612"/>
    <w:rsid w:val="00FA1CF5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2F1D"/>
    <w:rsid w:val="00FE3266"/>
    <w:rsid w:val="00FE5183"/>
    <w:rsid w:val="00FE73FD"/>
    <w:rsid w:val="00FE77F8"/>
    <w:rsid w:val="00FE7EF6"/>
    <w:rsid w:val="00FF049C"/>
    <w:rsid w:val="00FF0531"/>
    <w:rsid w:val="00FF0C36"/>
    <w:rsid w:val="00FF10F3"/>
    <w:rsid w:val="00FF1226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6A7E-4C0D-4AD5-A9D2-E4C6D107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D8C06FAC.dotm</Template>
  <TotalTime>0</TotalTime>
  <Pages>2</Pages>
  <Words>609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4325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6</cp:revision>
  <cp:lastPrinted>2019-10-15T07:46:00Z</cp:lastPrinted>
  <dcterms:created xsi:type="dcterms:W3CDTF">2019-10-11T13:22:00Z</dcterms:created>
  <dcterms:modified xsi:type="dcterms:W3CDTF">2019-10-15T07:46:00Z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