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644"/>
        <w:gridCol w:w="4394"/>
      </w:tblGrid>
      <w:tr w:rsidR="005512F8" w:rsidRPr="00513696" w:rsidTr="00D64896">
        <w:tc>
          <w:tcPr>
            <w:tcW w:w="4644" w:type="dxa"/>
            <w:shd w:val="clear" w:color="auto" w:fill="auto"/>
            <w:vAlign w:val="bottom"/>
          </w:tcPr>
          <w:p w:rsidR="004272AA" w:rsidRPr="00513696" w:rsidRDefault="00CD4769" w:rsidP="001D6F96">
            <w:pPr>
              <w:pStyle w:val="Pressemitteilung"/>
              <w:tabs>
                <w:tab w:val="right" w:pos="8647"/>
              </w:tabs>
              <w:spacing w:before="0" w:after="0"/>
              <w:ind w:right="851"/>
              <w:rPr>
                <w:b w:val="0"/>
                <w:sz w:val="16"/>
                <w:szCs w:val="16"/>
                <w:lang w:val="en-US"/>
              </w:rPr>
            </w:pPr>
            <w:bookmarkStart w:id="0" w:name="_GoBack"/>
            <w:bookmarkEnd w:id="0"/>
            <w:r w:rsidRPr="00513696">
              <w:rPr>
                <w:b w:val="0"/>
                <w:noProof/>
                <w:sz w:val="16"/>
                <w:szCs w:val="16"/>
              </w:rPr>
              <w:drawing>
                <wp:inline distT="0" distB="0" distL="0" distR="0" wp14:anchorId="07EBEE56" wp14:editId="01230E25">
                  <wp:extent cx="1566407" cy="156640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E2018_Logo-1030x103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7006" cy="1567006"/>
                          </a:xfrm>
                          <a:prstGeom prst="rect">
                            <a:avLst/>
                          </a:prstGeom>
                        </pic:spPr>
                      </pic:pic>
                    </a:graphicData>
                  </a:graphic>
                </wp:inline>
              </w:drawing>
            </w:r>
            <w:r w:rsidR="004272AA" w:rsidRPr="00513696">
              <w:rPr>
                <w:b w:val="0"/>
                <w:sz w:val="16"/>
                <w:szCs w:val="16"/>
                <w:lang w:val="en-US"/>
              </w:rPr>
              <w:br/>
            </w:r>
            <w:r w:rsidRPr="00513696">
              <w:rPr>
                <w:b w:val="0"/>
                <w:sz w:val="24"/>
                <w:szCs w:val="24"/>
                <w:lang w:val="en-US"/>
              </w:rPr>
              <w:t>West Hall Level 2,</w:t>
            </w:r>
            <w:r w:rsidR="004E7C09" w:rsidRPr="00513696">
              <w:rPr>
                <w:b w:val="0"/>
                <w:sz w:val="24"/>
                <w:szCs w:val="24"/>
                <w:lang w:val="en-US"/>
              </w:rPr>
              <w:t xml:space="preserve"> </w:t>
            </w:r>
            <w:r w:rsidRPr="00513696">
              <w:rPr>
                <w:b w:val="0"/>
                <w:sz w:val="24"/>
                <w:szCs w:val="24"/>
                <w:lang w:val="en-US"/>
              </w:rPr>
              <w:t>Booth W4545</w:t>
            </w:r>
          </w:p>
        </w:tc>
        <w:tc>
          <w:tcPr>
            <w:tcW w:w="4394" w:type="dxa"/>
            <w:shd w:val="clear" w:color="auto" w:fill="auto"/>
          </w:tcPr>
          <w:p w:rsidR="00D64896" w:rsidRPr="00513696" w:rsidRDefault="00D64896" w:rsidP="00D64896">
            <w:pPr>
              <w:pStyle w:val="Pressemitteilung"/>
              <w:tabs>
                <w:tab w:val="right" w:pos="8647"/>
              </w:tabs>
              <w:spacing w:before="0" w:after="0"/>
              <w:jc w:val="right"/>
              <w:rPr>
                <w:sz w:val="48"/>
                <w:szCs w:val="48"/>
                <w:lang w:val="en-US"/>
              </w:rPr>
            </w:pPr>
            <w:r w:rsidRPr="00513696">
              <w:rPr>
                <w:sz w:val="48"/>
                <w:szCs w:val="48"/>
                <w:lang w:val="en-US"/>
              </w:rPr>
              <w:t>Press Release</w:t>
            </w:r>
          </w:p>
          <w:p w:rsidR="00D64896" w:rsidRPr="00513696" w:rsidRDefault="00D64896" w:rsidP="00D64896">
            <w:pPr>
              <w:pStyle w:val="Pressemitteilung"/>
              <w:tabs>
                <w:tab w:val="right" w:pos="8647"/>
              </w:tabs>
              <w:spacing w:before="0" w:after="0"/>
              <w:jc w:val="right"/>
              <w:rPr>
                <w:sz w:val="22"/>
                <w:szCs w:val="22"/>
                <w:lang w:val="en-US"/>
              </w:rPr>
            </w:pPr>
          </w:p>
          <w:p w:rsidR="00D64896" w:rsidRPr="00513696" w:rsidRDefault="00D64896" w:rsidP="00D64896">
            <w:pPr>
              <w:pStyle w:val="Pressemitteilung"/>
              <w:tabs>
                <w:tab w:val="right" w:pos="8647"/>
              </w:tabs>
              <w:spacing w:before="0" w:after="0"/>
              <w:jc w:val="right"/>
              <w:rPr>
                <w:b w:val="0"/>
                <w:sz w:val="22"/>
                <w:szCs w:val="22"/>
                <w:lang w:val="en-US"/>
              </w:rPr>
            </w:pPr>
            <w:r w:rsidRPr="00513696">
              <w:rPr>
                <w:b w:val="0"/>
                <w:sz w:val="22"/>
                <w:szCs w:val="22"/>
                <w:lang w:val="en-US"/>
              </w:rPr>
              <w:t xml:space="preserve">MTI </w:t>
            </w:r>
            <w:proofErr w:type="spellStart"/>
            <w:r w:rsidRPr="00513696">
              <w:rPr>
                <w:b w:val="0"/>
                <w:sz w:val="22"/>
                <w:szCs w:val="22"/>
                <w:lang w:val="en-US"/>
              </w:rPr>
              <w:t>Mischtechnik</w:t>
            </w:r>
            <w:proofErr w:type="spellEnd"/>
            <w:r w:rsidRPr="00513696">
              <w:rPr>
                <w:b w:val="0"/>
                <w:sz w:val="22"/>
                <w:szCs w:val="22"/>
                <w:lang w:val="en-US"/>
              </w:rPr>
              <w:t xml:space="preserve"> International GmbH</w:t>
            </w:r>
          </w:p>
          <w:p w:rsidR="00D64896" w:rsidRPr="00513696" w:rsidRDefault="00D64896" w:rsidP="00D64896">
            <w:pPr>
              <w:pStyle w:val="Pressemitteilung"/>
              <w:tabs>
                <w:tab w:val="right" w:pos="8647"/>
              </w:tabs>
              <w:spacing w:before="0" w:after="0"/>
              <w:jc w:val="right"/>
              <w:rPr>
                <w:b w:val="0"/>
                <w:sz w:val="22"/>
                <w:szCs w:val="22"/>
                <w:lang w:val="en-US"/>
              </w:rPr>
            </w:pPr>
            <w:r w:rsidRPr="00513696">
              <w:rPr>
                <w:b w:val="0"/>
                <w:sz w:val="22"/>
                <w:szCs w:val="22"/>
                <w:lang w:val="en-US"/>
              </w:rPr>
              <w:t>Katharina Nowak</w:t>
            </w:r>
          </w:p>
          <w:p w:rsidR="00D64896" w:rsidRPr="00513696" w:rsidRDefault="00D64896" w:rsidP="00D64896">
            <w:pPr>
              <w:pStyle w:val="Pressemitteilung"/>
              <w:tabs>
                <w:tab w:val="right" w:pos="8647"/>
              </w:tabs>
              <w:spacing w:before="0" w:after="0"/>
              <w:jc w:val="right"/>
              <w:rPr>
                <w:b w:val="0"/>
                <w:sz w:val="22"/>
                <w:szCs w:val="22"/>
                <w:lang w:val="en-US"/>
              </w:rPr>
            </w:pPr>
            <w:proofErr w:type="spellStart"/>
            <w:r w:rsidRPr="00513696">
              <w:rPr>
                <w:b w:val="0"/>
                <w:sz w:val="22"/>
                <w:szCs w:val="22"/>
                <w:lang w:val="en-US"/>
              </w:rPr>
              <w:t>Ohmstr</w:t>
            </w:r>
            <w:proofErr w:type="spellEnd"/>
            <w:r w:rsidRPr="00513696">
              <w:rPr>
                <w:b w:val="0"/>
                <w:sz w:val="22"/>
                <w:szCs w:val="22"/>
                <w:lang w:val="en-US"/>
              </w:rPr>
              <w:t>. 8, D-32758 Detmold/Germany</w:t>
            </w:r>
          </w:p>
          <w:p w:rsidR="00D64896" w:rsidRPr="00513696" w:rsidRDefault="00D64896" w:rsidP="00D64896">
            <w:pPr>
              <w:pStyle w:val="Pressemitteilung"/>
              <w:tabs>
                <w:tab w:val="right" w:pos="8647"/>
              </w:tabs>
              <w:spacing w:before="0" w:after="0"/>
              <w:jc w:val="right"/>
              <w:rPr>
                <w:b w:val="0"/>
                <w:sz w:val="22"/>
                <w:szCs w:val="22"/>
                <w:lang w:val="en-US"/>
              </w:rPr>
            </w:pPr>
            <w:r w:rsidRPr="00513696">
              <w:rPr>
                <w:b w:val="0"/>
                <w:sz w:val="22"/>
                <w:szCs w:val="22"/>
                <w:lang w:val="en-US"/>
              </w:rPr>
              <w:t>Phone:  +49 (5231) 914-113</w:t>
            </w:r>
          </w:p>
          <w:p w:rsidR="00D64896" w:rsidRPr="00513696" w:rsidRDefault="00D64896" w:rsidP="00D64896">
            <w:pPr>
              <w:pStyle w:val="Pressemitteilung"/>
              <w:tabs>
                <w:tab w:val="right" w:pos="8647"/>
              </w:tabs>
              <w:spacing w:before="0" w:after="0"/>
              <w:jc w:val="right"/>
              <w:rPr>
                <w:b w:val="0"/>
                <w:sz w:val="22"/>
                <w:szCs w:val="22"/>
                <w:lang w:val="en-US"/>
              </w:rPr>
            </w:pPr>
            <w:r w:rsidRPr="00513696">
              <w:rPr>
                <w:b w:val="0"/>
                <w:sz w:val="22"/>
                <w:szCs w:val="22"/>
                <w:lang w:val="en-US"/>
              </w:rPr>
              <w:t>Fax:  +49 (5231) 914-</w:t>
            </w:r>
            <w:r w:rsidR="00A34E78" w:rsidRPr="00513696">
              <w:rPr>
                <w:b w:val="0"/>
                <w:sz w:val="22"/>
                <w:szCs w:val="22"/>
                <w:lang w:val="en-US"/>
              </w:rPr>
              <w:t>299</w:t>
            </w:r>
          </w:p>
          <w:p w:rsidR="00D64896" w:rsidRPr="00513696" w:rsidRDefault="00D64896" w:rsidP="00D64896">
            <w:pPr>
              <w:pStyle w:val="Pressemitteilung"/>
              <w:tabs>
                <w:tab w:val="right" w:pos="8647"/>
              </w:tabs>
              <w:spacing w:before="0" w:after="0"/>
              <w:jc w:val="right"/>
              <w:rPr>
                <w:b w:val="0"/>
                <w:sz w:val="22"/>
                <w:szCs w:val="22"/>
                <w:lang w:val="en-US"/>
              </w:rPr>
            </w:pPr>
            <w:r w:rsidRPr="00513696">
              <w:rPr>
                <w:b w:val="0"/>
                <w:sz w:val="22"/>
                <w:szCs w:val="22"/>
                <w:lang w:val="en-US"/>
              </w:rPr>
              <w:t>E-mail:  marketing@mti-mixer.de</w:t>
            </w:r>
          </w:p>
          <w:p w:rsidR="004272AA" w:rsidRPr="00513696" w:rsidRDefault="00D64896" w:rsidP="00D64896">
            <w:pPr>
              <w:pStyle w:val="Pressemitteilung"/>
              <w:tabs>
                <w:tab w:val="right" w:pos="8647"/>
              </w:tabs>
              <w:spacing w:before="0" w:after="0"/>
              <w:jc w:val="right"/>
              <w:rPr>
                <w:b w:val="0"/>
                <w:sz w:val="22"/>
                <w:szCs w:val="22"/>
                <w:lang w:val="en-US"/>
              </w:rPr>
            </w:pPr>
            <w:r w:rsidRPr="00513696">
              <w:rPr>
                <w:b w:val="0"/>
                <w:bCs w:val="0"/>
                <w:sz w:val="22"/>
                <w:szCs w:val="22"/>
                <w:lang w:val="en-US"/>
              </w:rPr>
              <w:t xml:space="preserve">Internet:  </w:t>
            </w:r>
            <w:hyperlink r:id="rId10" w:history="1">
              <w:r w:rsidRPr="00513696">
                <w:rPr>
                  <w:rStyle w:val="Hyperlink"/>
                  <w:b w:val="0"/>
                  <w:sz w:val="22"/>
                  <w:lang w:val="en-US"/>
                </w:rPr>
                <w:t>http://www.mti-mixer.de</w:t>
              </w:r>
            </w:hyperlink>
            <w:r w:rsidR="007877C9" w:rsidRPr="00513696">
              <w:rPr>
                <w:b w:val="0"/>
                <w:sz w:val="22"/>
                <w:szCs w:val="22"/>
                <w:lang w:val="en-US"/>
              </w:rPr>
              <w:t xml:space="preserve"> </w:t>
            </w:r>
          </w:p>
        </w:tc>
      </w:tr>
    </w:tbl>
    <w:p w:rsidR="00BC0327" w:rsidRPr="00513696" w:rsidRDefault="00620A85" w:rsidP="00620A85">
      <w:pPr>
        <w:pStyle w:val="Pressemitteilung"/>
        <w:spacing w:before="480" w:after="0"/>
        <w:ind w:right="849"/>
        <w:rPr>
          <w:sz w:val="38"/>
          <w:szCs w:val="38"/>
          <w:lang w:val="en-US"/>
        </w:rPr>
      </w:pPr>
      <w:r w:rsidRPr="00513696">
        <w:rPr>
          <w:sz w:val="28"/>
          <w:szCs w:val="28"/>
          <w:u w:val="single"/>
          <w:lang w:val="en-US"/>
        </w:rPr>
        <w:t xml:space="preserve">MTI </w:t>
      </w:r>
      <w:r w:rsidR="00BC0327" w:rsidRPr="00513696">
        <w:rPr>
          <w:sz w:val="28"/>
          <w:szCs w:val="28"/>
          <w:u w:val="single"/>
          <w:lang w:val="en-US"/>
        </w:rPr>
        <w:t>at</w:t>
      </w:r>
      <w:r w:rsidRPr="00513696">
        <w:rPr>
          <w:sz w:val="28"/>
          <w:szCs w:val="28"/>
          <w:u w:val="single"/>
          <w:lang w:val="en-US"/>
        </w:rPr>
        <w:t xml:space="preserve"> </w:t>
      </w:r>
      <w:r w:rsidR="00CD4769" w:rsidRPr="00513696">
        <w:rPr>
          <w:sz w:val="28"/>
          <w:szCs w:val="28"/>
          <w:u w:val="single"/>
          <w:lang w:val="en-US"/>
        </w:rPr>
        <w:t>NPE</w:t>
      </w:r>
      <w:r w:rsidRPr="00513696">
        <w:rPr>
          <w:sz w:val="28"/>
          <w:szCs w:val="28"/>
          <w:u w:val="single"/>
          <w:lang w:val="en-US"/>
        </w:rPr>
        <w:t xml:space="preserve"> 201</w:t>
      </w:r>
      <w:r w:rsidR="00CD4769" w:rsidRPr="00513696">
        <w:rPr>
          <w:sz w:val="28"/>
          <w:szCs w:val="28"/>
          <w:u w:val="single"/>
          <w:lang w:val="en-US"/>
        </w:rPr>
        <w:t>8</w:t>
      </w:r>
      <w:r w:rsidR="003F039A" w:rsidRPr="00513696">
        <w:rPr>
          <w:sz w:val="36"/>
          <w:szCs w:val="36"/>
          <w:u w:val="single"/>
          <w:lang w:val="en-US"/>
        </w:rPr>
        <w:t xml:space="preserve"> </w:t>
      </w:r>
      <w:r w:rsidR="003F039A" w:rsidRPr="00513696">
        <w:rPr>
          <w:sz w:val="36"/>
          <w:szCs w:val="36"/>
          <w:u w:val="single"/>
          <w:lang w:val="en-US"/>
        </w:rPr>
        <w:br/>
      </w:r>
      <w:r w:rsidR="00CD4769" w:rsidRPr="00513696">
        <w:rPr>
          <w:sz w:val="38"/>
          <w:szCs w:val="38"/>
          <w:lang w:val="en-US"/>
        </w:rPr>
        <w:t>Pr</w:t>
      </w:r>
      <w:r w:rsidR="00BC0327" w:rsidRPr="00513696">
        <w:rPr>
          <w:sz w:val="38"/>
          <w:szCs w:val="38"/>
          <w:lang w:val="en-US"/>
        </w:rPr>
        <w:t>ecision mixing</w:t>
      </w:r>
      <w:r w:rsidR="00E72EB9" w:rsidRPr="00513696">
        <w:rPr>
          <w:sz w:val="38"/>
          <w:szCs w:val="38"/>
          <w:lang w:val="en-US"/>
        </w:rPr>
        <w:t xml:space="preserve"> </w:t>
      </w:r>
      <w:r w:rsidR="000A6A9E" w:rsidRPr="00513696">
        <w:rPr>
          <w:sz w:val="38"/>
          <w:szCs w:val="38"/>
          <w:lang w:val="en-US"/>
        </w:rPr>
        <w:t>in large dimensions</w:t>
      </w:r>
    </w:p>
    <w:p w:rsidR="00CD4769" w:rsidRPr="00513696" w:rsidRDefault="00E72EB9" w:rsidP="00CD4769">
      <w:pPr>
        <w:pStyle w:val="Text"/>
        <w:rPr>
          <w:b/>
          <w:lang w:val="en-US"/>
        </w:rPr>
      </w:pPr>
      <w:r w:rsidRPr="00513696">
        <w:rPr>
          <w:b/>
          <w:lang w:val="en-US"/>
        </w:rPr>
        <w:t>Biggest</w:t>
      </w:r>
      <w:r w:rsidR="00BC0327" w:rsidRPr="00513696">
        <w:rPr>
          <w:b/>
          <w:lang w:val="en-US"/>
        </w:rPr>
        <w:t>-ever M</w:t>
      </w:r>
      <w:r w:rsidR="000868E4" w:rsidRPr="00513696">
        <w:rPr>
          <w:b/>
          <w:lang w:val="en-US"/>
        </w:rPr>
        <w:t>T</w:t>
      </w:r>
      <w:r w:rsidR="00BC0327" w:rsidRPr="00513696">
        <w:rPr>
          <w:b/>
          <w:lang w:val="en-US"/>
        </w:rPr>
        <w:t xml:space="preserve">I mixer supplied to the U.S. is </w:t>
      </w:r>
      <w:r w:rsidR="0001333A" w:rsidRPr="00513696">
        <w:rPr>
          <w:b/>
          <w:lang w:val="en-US"/>
        </w:rPr>
        <w:t xml:space="preserve">exhibited </w:t>
      </w:r>
      <w:r w:rsidR="00BC0327" w:rsidRPr="00513696">
        <w:rPr>
          <w:b/>
          <w:lang w:val="en-US"/>
        </w:rPr>
        <w:t xml:space="preserve">at </w:t>
      </w:r>
      <w:r w:rsidR="000A6A9E" w:rsidRPr="00513696">
        <w:rPr>
          <w:b/>
          <w:lang w:val="en-US"/>
        </w:rPr>
        <w:t xml:space="preserve">trade fair </w:t>
      </w:r>
      <w:r w:rsidR="00BC0327" w:rsidRPr="00513696">
        <w:rPr>
          <w:b/>
          <w:lang w:val="en-US"/>
        </w:rPr>
        <w:t>booth</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677"/>
      </w:tblGrid>
      <w:tr w:rsidR="002F64C4" w:rsidRPr="00513696" w:rsidTr="00F67283">
        <w:tc>
          <w:tcPr>
            <w:tcW w:w="4503" w:type="dxa"/>
            <w:vAlign w:val="bottom"/>
          </w:tcPr>
          <w:p w:rsidR="002F64C4" w:rsidRPr="00513696" w:rsidRDefault="0012088A" w:rsidP="00F67283">
            <w:pPr>
              <w:pStyle w:val="Text"/>
              <w:spacing w:before="0" w:line="240" w:lineRule="auto"/>
              <w:rPr>
                <w:lang w:val="en-US"/>
              </w:rPr>
            </w:pPr>
            <w:r w:rsidRPr="00513696">
              <w:rPr>
                <w:noProof/>
              </w:rPr>
              <w:drawing>
                <wp:inline distT="0" distB="0" distL="0" distR="0">
                  <wp:extent cx="2722245" cy="1943735"/>
                  <wp:effectExtent l="0" t="0" r="190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I Flex-li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2245" cy="1943735"/>
                          </a:xfrm>
                          <a:prstGeom prst="rect">
                            <a:avLst/>
                          </a:prstGeom>
                        </pic:spPr>
                      </pic:pic>
                    </a:graphicData>
                  </a:graphic>
                </wp:inline>
              </w:drawing>
            </w:r>
          </w:p>
        </w:tc>
        <w:tc>
          <w:tcPr>
            <w:tcW w:w="4677" w:type="dxa"/>
            <w:vAlign w:val="bottom"/>
          </w:tcPr>
          <w:p w:rsidR="002F64C4" w:rsidRPr="00513696" w:rsidRDefault="002F64C4" w:rsidP="00F67283">
            <w:pPr>
              <w:pStyle w:val="Text"/>
              <w:spacing w:before="0" w:line="240" w:lineRule="auto"/>
              <w:rPr>
                <w:lang w:val="en-US"/>
              </w:rPr>
            </w:pPr>
            <w:r w:rsidRPr="00513696">
              <w:rPr>
                <w:noProof/>
              </w:rPr>
              <w:drawing>
                <wp:inline distT="0" distB="0" distL="0" distR="0" wp14:anchorId="3F455442" wp14:editId="61BE2E8F">
                  <wp:extent cx="2832735" cy="2022475"/>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063 underconstructi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735" cy="2022475"/>
                          </a:xfrm>
                          <a:prstGeom prst="rect">
                            <a:avLst/>
                          </a:prstGeom>
                        </pic:spPr>
                      </pic:pic>
                    </a:graphicData>
                  </a:graphic>
                </wp:inline>
              </w:drawing>
            </w:r>
          </w:p>
        </w:tc>
      </w:tr>
      <w:tr w:rsidR="002F64C4" w:rsidRPr="00513696" w:rsidTr="00F67283">
        <w:tc>
          <w:tcPr>
            <w:tcW w:w="4503" w:type="dxa"/>
          </w:tcPr>
          <w:p w:rsidR="002F64C4" w:rsidRPr="00513696" w:rsidRDefault="002F64C4" w:rsidP="002F64C4">
            <w:pPr>
              <w:pStyle w:val="Text"/>
              <w:spacing w:line="240" w:lineRule="auto"/>
              <w:rPr>
                <w:i/>
                <w:sz w:val="18"/>
                <w:szCs w:val="18"/>
                <w:lang w:val="en-US"/>
              </w:rPr>
            </w:pPr>
            <w:r w:rsidRPr="00513696">
              <w:rPr>
                <w:i/>
                <w:sz w:val="18"/>
                <w:szCs w:val="18"/>
                <w:lang w:val="en-US"/>
              </w:rPr>
              <w:t xml:space="preserve">At NPE 2018, MTI </w:t>
            </w:r>
            <w:proofErr w:type="spellStart"/>
            <w:r w:rsidRPr="00513696">
              <w:rPr>
                <w:i/>
                <w:sz w:val="18"/>
                <w:szCs w:val="18"/>
                <w:lang w:val="en-US"/>
              </w:rPr>
              <w:t>Mischtechnik</w:t>
            </w:r>
            <w:proofErr w:type="spellEnd"/>
            <w:r w:rsidRPr="00513696">
              <w:rPr>
                <w:i/>
                <w:sz w:val="18"/>
                <w:szCs w:val="18"/>
                <w:lang w:val="en-US"/>
              </w:rPr>
              <w:t xml:space="preserve"> exhibits a Heating/Cooling Mixer Combination MTI Flex</w:t>
            </w:r>
            <w:r w:rsidRPr="00513696">
              <w:rPr>
                <w:i/>
                <w:sz w:val="18"/>
                <w:szCs w:val="18"/>
                <w:vertAlign w:val="superscript"/>
                <w:lang w:val="en-US"/>
              </w:rPr>
              <w:t>®</w:t>
            </w:r>
            <w:r w:rsidRPr="00513696">
              <w:rPr>
                <w:i/>
                <w:sz w:val="18"/>
                <w:szCs w:val="18"/>
                <w:lang w:val="en-US"/>
              </w:rPr>
              <w:t xml:space="preserve">-line that impresses with its outstanding dimensions. The type M 2000 / K 8000 unit features an 8,000 liter cooling </w:t>
            </w:r>
            <w:r w:rsidR="00A34E78" w:rsidRPr="00513696">
              <w:rPr>
                <w:i/>
                <w:sz w:val="18"/>
                <w:szCs w:val="18"/>
                <w:lang w:val="en-US"/>
              </w:rPr>
              <w:t xml:space="preserve">vessel </w:t>
            </w:r>
            <w:r w:rsidRPr="00513696">
              <w:rPr>
                <w:i/>
                <w:sz w:val="18"/>
                <w:szCs w:val="18"/>
                <w:lang w:val="en-US"/>
              </w:rPr>
              <w:t xml:space="preserve">while measuring over 7 m (23 ft) in length and close to 5 m (app. 16.5 ft) in height. © MTI </w:t>
            </w:r>
            <w:proofErr w:type="spellStart"/>
            <w:r w:rsidRPr="00513696">
              <w:rPr>
                <w:i/>
                <w:sz w:val="18"/>
                <w:szCs w:val="18"/>
                <w:lang w:val="en-US"/>
              </w:rPr>
              <w:t>Mischtechnik</w:t>
            </w:r>
            <w:proofErr w:type="spellEnd"/>
            <w:r w:rsidRPr="00513696">
              <w:rPr>
                <w:i/>
                <w:sz w:val="18"/>
                <w:szCs w:val="18"/>
                <w:lang w:val="en-US"/>
              </w:rPr>
              <w:t xml:space="preserve"> </w:t>
            </w:r>
          </w:p>
        </w:tc>
        <w:tc>
          <w:tcPr>
            <w:tcW w:w="4677" w:type="dxa"/>
          </w:tcPr>
          <w:p w:rsidR="002F64C4" w:rsidRPr="00513696" w:rsidRDefault="002F64C4" w:rsidP="002F64C4">
            <w:pPr>
              <w:pStyle w:val="Text"/>
              <w:spacing w:line="240" w:lineRule="auto"/>
              <w:rPr>
                <w:i/>
                <w:sz w:val="18"/>
                <w:szCs w:val="18"/>
                <w:lang w:val="en-US"/>
              </w:rPr>
            </w:pPr>
            <w:r w:rsidRPr="00513696">
              <w:rPr>
                <w:i/>
                <w:sz w:val="18"/>
                <w:szCs w:val="18"/>
                <w:lang w:val="en-US"/>
              </w:rPr>
              <w:t xml:space="preserve">Still under construction, soon at NPE: The 8,000 liter cooling </w:t>
            </w:r>
            <w:r w:rsidR="00A34E78" w:rsidRPr="00513696">
              <w:rPr>
                <w:i/>
                <w:sz w:val="18"/>
                <w:szCs w:val="18"/>
                <w:lang w:val="en-US"/>
              </w:rPr>
              <w:t xml:space="preserve">vessel </w:t>
            </w:r>
            <w:r w:rsidRPr="00513696">
              <w:rPr>
                <w:i/>
                <w:sz w:val="18"/>
                <w:szCs w:val="18"/>
                <w:lang w:val="en-US"/>
              </w:rPr>
              <w:t>for Northern Pipe‘s new MTI Flex</w:t>
            </w:r>
            <w:r w:rsidRPr="00513696">
              <w:rPr>
                <w:i/>
                <w:sz w:val="18"/>
                <w:szCs w:val="18"/>
                <w:vertAlign w:val="superscript"/>
                <w:lang w:val="en-US"/>
              </w:rPr>
              <w:t>®</w:t>
            </w:r>
            <w:r w:rsidRPr="00513696">
              <w:rPr>
                <w:i/>
                <w:sz w:val="18"/>
                <w:szCs w:val="18"/>
                <w:lang w:val="en-US"/>
              </w:rPr>
              <w:t xml:space="preserve">-line Heating/Cooling Mixer Combination. </w:t>
            </w:r>
            <w:r w:rsidRPr="00513696">
              <w:rPr>
                <w:i/>
                <w:sz w:val="18"/>
                <w:szCs w:val="18"/>
                <w:lang w:val="en-US"/>
              </w:rPr>
              <w:br/>
              <w:t xml:space="preserve">© MTI </w:t>
            </w:r>
            <w:proofErr w:type="spellStart"/>
            <w:r w:rsidRPr="00513696">
              <w:rPr>
                <w:i/>
                <w:sz w:val="18"/>
                <w:szCs w:val="18"/>
                <w:lang w:val="en-US"/>
              </w:rPr>
              <w:t>Mischtechnik</w:t>
            </w:r>
            <w:proofErr w:type="spellEnd"/>
          </w:p>
        </w:tc>
      </w:tr>
    </w:tbl>
    <w:p w:rsidR="00314604" w:rsidRPr="00513696" w:rsidRDefault="00BB4AD8" w:rsidP="00620A85">
      <w:pPr>
        <w:pStyle w:val="Text"/>
        <w:spacing w:line="360" w:lineRule="exact"/>
        <w:ind w:right="849"/>
        <w:rPr>
          <w:lang w:val="en-US"/>
        </w:rPr>
      </w:pPr>
      <w:r w:rsidRPr="00513696">
        <w:rPr>
          <w:lang w:val="en-US"/>
        </w:rPr>
        <w:t xml:space="preserve">Detmold/Germany, </w:t>
      </w:r>
      <w:r w:rsidR="009A0B68" w:rsidRPr="00513696">
        <w:rPr>
          <w:lang w:val="en-US"/>
        </w:rPr>
        <w:t>March</w:t>
      </w:r>
      <w:r w:rsidRPr="00513696">
        <w:rPr>
          <w:lang w:val="en-US"/>
        </w:rPr>
        <w:t xml:space="preserve"> </w:t>
      </w:r>
      <w:r w:rsidR="00620A85" w:rsidRPr="00513696">
        <w:rPr>
          <w:lang w:val="en-US"/>
        </w:rPr>
        <w:t>201</w:t>
      </w:r>
      <w:r w:rsidR="00CD4769" w:rsidRPr="00513696">
        <w:rPr>
          <w:lang w:val="en-US"/>
        </w:rPr>
        <w:t>8</w:t>
      </w:r>
      <w:r w:rsidR="00BF3E22" w:rsidRPr="00513696">
        <w:rPr>
          <w:lang w:val="en-US"/>
        </w:rPr>
        <w:t xml:space="preserve"> –</w:t>
      </w:r>
      <w:r w:rsidR="0004338F" w:rsidRPr="00513696">
        <w:rPr>
          <w:lang w:val="en-US"/>
        </w:rPr>
        <w:t xml:space="preserve"> </w:t>
      </w:r>
      <w:r w:rsidR="00FE3E9C" w:rsidRPr="00513696">
        <w:rPr>
          <w:lang w:val="en-US"/>
        </w:rPr>
        <w:t xml:space="preserve">At </w:t>
      </w:r>
      <w:r w:rsidRPr="00513696">
        <w:rPr>
          <w:lang w:val="en-US"/>
        </w:rPr>
        <w:t>the</w:t>
      </w:r>
      <w:r w:rsidR="00E3672C" w:rsidRPr="00513696">
        <w:rPr>
          <w:lang w:val="en-US"/>
        </w:rPr>
        <w:t xml:space="preserve"> </w:t>
      </w:r>
      <w:r w:rsidR="00CD4769" w:rsidRPr="00513696">
        <w:rPr>
          <w:lang w:val="en-US"/>
        </w:rPr>
        <w:t>NPE 2018</w:t>
      </w:r>
      <w:r w:rsidRPr="00513696">
        <w:rPr>
          <w:lang w:val="en-US"/>
        </w:rPr>
        <w:t xml:space="preserve"> </w:t>
      </w:r>
      <w:r w:rsidR="00E3672C" w:rsidRPr="00513696">
        <w:rPr>
          <w:lang w:val="en-US"/>
        </w:rPr>
        <w:t xml:space="preserve">trade show </w:t>
      </w:r>
      <w:r w:rsidR="00155A7D" w:rsidRPr="00513696">
        <w:rPr>
          <w:lang w:val="en-US"/>
        </w:rPr>
        <w:t>staged</w:t>
      </w:r>
      <w:r w:rsidR="00E3672C" w:rsidRPr="00513696">
        <w:rPr>
          <w:lang w:val="en-US"/>
        </w:rPr>
        <w:t xml:space="preserve"> </w:t>
      </w:r>
      <w:r w:rsidR="00155A7D" w:rsidRPr="00513696">
        <w:rPr>
          <w:lang w:val="en-US"/>
        </w:rPr>
        <w:t>in</w:t>
      </w:r>
      <w:r w:rsidR="00E3672C" w:rsidRPr="00513696">
        <w:rPr>
          <w:lang w:val="en-US"/>
        </w:rPr>
        <w:t xml:space="preserve"> Orlando, F</w:t>
      </w:r>
      <w:r w:rsidR="00155A7D" w:rsidRPr="00513696">
        <w:rPr>
          <w:lang w:val="en-US"/>
        </w:rPr>
        <w:t>lorida</w:t>
      </w:r>
      <w:r w:rsidRPr="00513696">
        <w:rPr>
          <w:lang w:val="en-US"/>
        </w:rPr>
        <w:t xml:space="preserve"> from</w:t>
      </w:r>
      <w:r w:rsidR="00CD4769" w:rsidRPr="00513696">
        <w:rPr>
          <w:lang w:val="en-US"/>
        </w:rPr>
        <w:t xml:space="preserve"> </w:t>
      </w:r>
      <w:r w:rsidRPr="00513696">
        <w:rPr>
          <w:lang w:val="en-US"/>
        </w:rPr>
        <w:t>May</w:t>
      </w:r>
      <w:r w:rsidR="00CD4769" w:rsidRPr="00513696">
        <w:rPr>
          <w:lang w:val="en-US"/>
        </w:rPr>
        <w:t xml:space="preserve"> 7</w:t>
      </w:r>
      <w:r w:rsidRPr="00513696">
        <w:rPr>
          <w:lang w:val="en-US"/>
        </w:rPr>
        <w:t xml:space="preserve"> -</w:t>
      </w:r>
      <w:r w:rsidR="00CD4769" w:rsidRPr="00513696">
        <w:rPr>
          <w:lang w:val="en-US"/>
        </w:rPr>
        <w:t>11</w:t>
      </w:r>
      <w:r w:rsidRPr="00513696">
        <w:rPr>
          <w:lang w:val="en-US"/>
        </w:rPr>
        <w:t xml:space="preserve">, 2018, </w:t>
      </w:r>
      <w:r w:rsidR="00892DE1" w:rsidRPr="00513696">
        <w:rPr>
          <w:lang w:val="en-US"/>
        </w:rPr>
        <w:t xml:space="preserve">MTI </w:t>
      </w:r>
      <w:proofErr w:type="spellStart"/>
      <w:r w:rsidR="00892DE1" w:rsidRPr="00513696">
        <w:rPr>
          <w:lang w:val="en-US"/>
        </w:rPr>
        <w:t>Mischtechnik</w:t>
      </w:r>
      <w:proofErr w:type="spellEnd"/>
      <w:r w:rsidR="00CD4769" w:rsidRPr="00513696">
        <w:rPr>
          <w:lang w:val="en-US"/>
        </w:rPr>
        <w:t xml:space="preserve">, </w:t>
      </w:r>
      <w:r w:rsidRPr="00513696">
        <w:rPr>
          <w:lang w:val="en-US"/>
        </w:rPr>
        <w:t>a technology and quality leader in the manufacture o</w:t>
      </w:r>
      <w:r w:rsidR="00314604" w:rsidRPr="00513696">
        <w:rPr>
          <w:lang w:val="en-US"/>
        </w:rPr>
        <w:t xml:space="preserve">f mixing and </w:t>
      </w:r>
      <w:r w:rsidR="00E3672C" w:rsidRPr="00513696">
        <w:rPr>
          <w:lang w:val="en-US"/>
        </w:rPr>
        <w:t>processing</w:t>
      </w:r>
      <w:r w:rsidR="00314604" w:rsidRPr="00513696">
        <w:rPr>
          <w:lang w:val="en-US"/>
        </w:rPr>
        <w:t xml:space="preserve"> </w:t>
      </w:r>
      <w:r w:rsidR="00E3672C" w:rsidRPr="00513696">
        <w:rPr>
          <w:lang w:val="en-US"/>
        </w:rPr>
        <w:t>machines</w:t>
      </w:r>
      <w:r w:rsidR="00314604" w:rsidRPr="00513696">
        <w:rPr>
          <w:lang w:val="en-US"/>
        </w:rPr>
        <w:t>, will pr</w:t>
      </w:r>
      <w:r w:rsidR="00E3672C" w:rsidRPr="00513696">
        <w:rPr>
          <w:lang w:val="en-US"/>
        </w:rPr>
        <w:t>e</w:t>
      </w:r>
      <w:r w:rsidR="002B74D2" w:rsidRPr="00513696">
        <w:rPr>
          <w:lang w:val="en-US"/>
        </w:rPr>
        <w:t>sent its</w:t>
      </w:r>
      <w:r w:rsidR="00E3672C" w:rsidRPr="00513696">
        <w:rPr>
          <w:lang w:val="en-US"/>
        </w:rPr>
        <w:t xml:space="preserve"> current </w:t>
      </w:r>
      <w:r w:rsidR="00FE3E9C" w:rsidRPr="00513696">
        <w:rPr>
          <w:lang w:val="en-US"/>
        </w:rPr>
        <w:t>portfolio</w:t>
      </w:r>
      <w:r w:rsidR="00155A7D" w:rsidRPr="00513696">
        <w:rPr>
          <w:lang w:val="en-US"/>
        </w:rPr>
        <w:t xml:space="preserve"> </w:t>
      </w:r>
      <w:r w:rsidR="00E3672C" w:rsidRPr="00513696">
        <w:rPr>
          <w:lang w:val="en-US"/>
        </w:rPr>
        <w:t>of container</w:t>
      </w:r>
      <w:r w:rsidR="00314604" w:rsidRPr="00513696">
        <w:rPr>
          <w:lang w:val="en-US"/>
        </w:rPr>
        <w:t>-</w:t>
      </w:r>
      <w:r w:rsidR="00E3672C" w:rsidRPr="00513696">
        <w:rPr>
          <w:lang w:val="en-US"/>
        </w:rPr>
        <w:t>type,</w:t>
      </w:r>
      <w:r w:rsidR="00314604" w:rsidRPr="00513696">
        <w:rPr>
          <w:lang w:val="en-US"/>
        </w:rPr>
        <w:t xml:space="preserve"> vertical, horizontal, cooling, and heating/cooling mixers for the plastics industry. </w:t>
      </w:r>
      <w:r w:rsidR="002B74D2" w:rsidRPr="00513696">
        <w:rPr>
          <w:lang w:val="en-US"/>
        </w:rPr>
        <w:t>One</w:t>
      </w:r>
      <w:r w:rsidR="00314604" w:rsidRPr="00513696">
        <w:rPr>
          <w:lang w:val="en-US"/>
        </w:rPr>
        <w:t xml:space="preserve"> highlight at the company's booth </w:t>
      </w:r>
      <w:r w:rsidR="003B3056" w:rsidRPr="00513696">
        <w:rPr>
          <w:lang w:val="en-US"/>
        </w:rPr>
        <w:t xml:space="preserve">– </w:t>
      </w:r>
      <w:r w:rsidR="002B74D2" w:rsidRPr="00513696">
        <w:rPr>
          <w:lang w:val="en-US"/>
        </w:rPr>
        <w:t>#</w:t>
      </w:r>
      <w:r w:rsidR="00314604" w:rsidRPr="00513696">
        <w:rPr>
          <w:lang w:val="en-US"/>
        </w:rPr>
        <w:t>W4545 in the West Hall, Level 2</w:t>
      </w:r>
      <w:r w:rsidR="002B74D2" w:rsidRPr="00513696">
        <w:rPr>
          <w:lang w:val="en-US"/>
        </w:rPr>
        <w:t xml:space="preserve"> – </w:t>
      </w:r>
      <w:r w:rsidR="00314604" w:rsidRPr="00513696">
        <w:rPr>
          <w:lang w:val="en-US"/>
        </w:rPr>
        <w:t xml:space="preserve">is a </w:t>
      </w:r>
      <w:r w:rsidR="00320C9D" w:rsidRPr="00513696">
        <w:rPr>
          <w:lang w:val="en-US"/>
        </w:rPr>
        <w:t>Heating/Cooling Mixer Combination MTI Flex</w:t>
      </w:r>
      <w:r w:rsidR="00320C9D" w:rsidRPr="00513696">
        <w:rPr>
          <w:vertAlign w:val="superscript"/>
          <w:lang w:val="en-US"/>
        </w:rPr>
        <w:t>®</w:t>
      </w:r>
      <w:r w:rsidR="002F64C4" w:rsidRPr="00513696">
        <w:rPr>
          <w:lang w:val="en-US"/>
        </w:rPr>
        <w:t>-line</w:t>
      </w:r>
      <w:r w:rsidR="00320C9D" w:rsidRPr="00513696">
        <w:rPr>
          <w:lang w:val="en-US"/>
        </w:rPr>
        <w:t xml:space="preserve"> type</w:t>
      </w:r>
      <w:r w:rsidR="00314604" w:rsidRPr="00513696">
        <w:rPr>
          <w:lang w:val="en-US"/>
        </w:rPr>
        <w:t xml:space="preserve"> M 2000 / K 8000 </w:t>
      </w:r>
      <w:r w:rsidR="003B3056" w:rsidRPr="00513696">
        <w:rPr>
          <w:lang w:val="en-US"/>
        </w:rPr>
        <w:t xml:space="preserve">that </w:t>
      </w:r>
      <w:r w:rsidR="00E3672C" w:rsidRPr="00513696">
        <w:rPr>
          <w:lang w:val="en-US"/>
        </w:rPr>
        <w:t>impresses with its outstanding dimensions, providing 8</w:t>
      </w:r>
      <w:r w:rsidR="00155A7D" w:rsidRPr="00513696">
        <w:rPr>
          <w:lang w:val="en-US"/>
        </w:rPr>
        <w:t>,</w:t>
      </w:r>
      <w:r w:rsidR="00E3672C" w:rsidRPr="00513696">
        <w:rPr>
          <w:lang w:val="en-US"/>
        </w:rPr>
        <w:t>000</w:t>
      </w:r>
      <w:r w:rsidR="002F64C4" w:rsidRPr="00513696">
        <w:rPr>
          <w:lang w:val="en-US"/>
        </w:rPr>
        <w:t> </w:t>
      </w:r>
      <w:r w:rsidR="00E3672C" w:rsidRPr="00513696">
        <w:rPr>
          <w:lang w:val="en-US"/>
        </w:rPr>
        <w:t>liter</w:t>
      </w:r>
      <w:r w:rsidR="0082797E" w:rsidRPr="00513696">
        <w:rPr>
          <w:lang w:val="en-US"/>
        </w:rPr>
        <w:t>s</w:t>
      </w:r>
      <w:r w:rsidR="009A0B68" w:rsidRPr="00513696">
        <w:rPr>
          <w:lang w:val="en-US"/>
        </w:rPr>
        <w:t xml:space="preserve"> </w:t>
      </w:r>
      <w:r w:rsidR="0082797E" w:rsidRPr="00513696">
        <w:rPr>
          <w:lang w:val="en-US"/>
        </w:rPr>
        <w:t>of</w:t>
      </w:r>
      <w:r w:rsidR="00E3672C" w:rsidRPr="00513696">
        <w:rPr>
          <w:lang w:val="en-US"/>
        </w:rPr>
        <w:t xml:space="preserve"> cooling </w:t>
      </w:r>
      <w:r w:rsidR="00A34E78" w:rsidRPr="00513696">
        <w:rPr>
          <w:lang w:val="en-US"/>
        </w:rPr>
        <w:t xml:space="preserve">vessel </w:t>
      </w:r>
      <w:r w:rsidR="00E3672C" w:rsidRPr="00513696">
        <w:rPr>
          <w:lang w:val="en-US"/>
        </w:rPr>
        <w:t xml:space="preserve">capacity </w:t>
      </w:r>
      <w:r w:rsidR="0082797E" w:rsidRPr="00513696">
        <w:rPr>
          <w:lang w:val="en-US"/>
        </w:rPr>
        <w:t xml:space="preserve">while </w:t>
      </w:r>
      <w:r w:rsidR="00E3672C" w:rsidRPr="00513696">
        <w:rPr>
          <w:lang w:val="en-US"/>
        </w:rPr>
        <w:t xml:space="preserve">measuring over </w:t>
      </w:r>
      <w:r w:rsidR="002F64C4" w:rsidRPr="00513696">
        <w:rPr>
          <w:lang w:val="en-US"/>
        </w:rPr>
        <w:t>7 </w:t>
      </w:r>
      <w:r w:rsidR="00AA318C" w:rsidRPr="00513696">
        <w:rPr>
          <w:lang w:val="en-US"/>
        </w:rPr>
        <w:t>m (</w:t>
      </w:r>
      <w:r w:rsidR="009A0B68" w:rsidRPr="00513696">
        <w:rPr>
          <w:lang w:val="en-US"/>
        </w:rPr>
        <w:t>23 ft</w:t>
      </w:r>
      <w:r w:rsidR="00AA318C" w:rsidRPr="00513696">
        <w:rPr>
          <w:lang w:val="en-US"/>
        </w:rPr>
        <w:t>)</w:t>
      </w:r>
      <w:r w:rsidR="00E3672C" w:rsidRPr="00513696">
        <w:rPr>
          <w:lang w:val="en-US"/>
        </w:rPr>
        <w:t xml:space="preserve"> in length and close to </w:t>
      </w:r>
      <w:r w:rsidR="002F64C4" w:rsidRPr="00513696">
        <w:rPr>
          <w:lang w:val="en-US"/>
        </w:rPr>
        <w:t>5 </w:t>
      </w:r>
      <w:r w:rsidR="00AA318C" w:rsidRPr="00513696">
        <w:rPr>
          <w:lang w:val="en-US"/>
        </w:rPr>
        <w:t>m (</w:t>
      </w:r>
      <w:r w:rsidR="009A0B68" w:rsidRPr="00513696">
        <w:rPr>
          <w:lang w:val="en-US"/>
        </w:rPr>
        <w:t>16.5 ft</w:t>
      </w:r>
      <w:r w:rsidR="00AA318C" w:rsidRPr="00513696">
        <w:rPr>
          <w:lang w:val="en-US"/>
        </w:rPr>
        <w:t>)</w:t>
      </w:r>
      <w:r w:rsidR="009A0B68" w:rsidRPr="00513696">
        <w:rPr>
          <w:lang w:val="en-US"/>
        </w:rPr>
        <w:t xml:space="preserve"> </w:t>
      </w:r>
      <w:r w:rsidR="00E3672C" w:rsidRPr="00513696">
        <w:rPr>
          <w:lang w:val="en-US"/>
        </w:rPr>
        <w:t>in height.</w:t>
      </w:r>
      <w:r w:rsidR="003B3056" w:rsidRPr="00513696">
        <w:rPr>
          <w:lang w:val="en-US"/>
        </w:rPr>
        <w:t xml:space="preserve"> Directly after the </w:t>
      </w:r>
      <w:r w:rsidR="000A6A9E" w:rsidRPr="00513696">
        <w:rPr>
          <w:lang w:val="en-US"/>
        </w:rPr>
        <w:t>show</w:t>
      </w:r>
      <w:r w:rsidR="003B3056" w:rsidRPr="00513696">
        <w:rPr>
          <w:lang w:val="en-US"/>
        </w:rPr>
        <w:t>,</w:t>
      </w:r>
      <w:r w:rsidR="00155A7D" w:rsidRPr="00513696">
        <w:rPr>
          <w:lang w:val="en-US"/>
        </w:rPr>
        <w:t xml:space="preserve"> the machine </w:t>
      </w:r>
      <w:r w:rsidR="00007E15" w:rsidRPr="00513696">
        <w:rPr>
          <w:lang w:val="en-US"/>
        </w:rPr>
        <w:t xml:space="preserve">is to </w:t>
      </w:r>
      <w:r w:rsidR="00FE3E9C" w:rsidRPr="00513696">
        <w:rPr>
          <w:lang w:val="en-US"/>
        </w:rPr>
        <w:t>be</w:t>
      </w:r>
      <w:r w:rsidR="00155A7D" w:rsidRPr="00513696">
        <w:rPr>
          <w:lang w:val="en-US"/>
        </w:rPr>
        <w:t xml:space="preserve"> shipped to Northern Pipe Products Inc., a major manufacturer of PVC pip</w:t>
      </w:r>
      <w:r w:rsidR="00023C63" w:rsidRPr="00513696">
        <w:rPr>
          <w:lang w:val="en-US"/>
        </w:rPr>
        <w:t>e</w:t>
      </w:r>
      <w:r w:rsidR="00155A7D" w:rsidRPr="00513696">
        <w:rPr>
          <w:lang w:val="en-US"/>
        </w:rPr>
        <w:t xml:space="preserve"> serving the </w:t>
      </w:r>
      <w:r w:rsidR="009A0B68" w:rsidRPr="00513696">
        <w:rPr>
          <w:lang w:val="en-US"/>
        </w:rPr>
        <w:t>Midwestern</w:t>
      </w:r>
      <w:r w:rsidR="008A01B1" w:rsidRPr="00513696">
        <w:rPr>
          <w:lang w:val="en-US"/>
        </w:rPr>
        <w:t xml:space="preserve"> USA and Canada. </w:t>
      </w:r>
      <w:r w:rsidR="00023C63" w:rsidRPr="00513696">
        <w:rPr>
          <w:lang w:val="en-US"/>
        </w:rPr>
        <w:t>W</w:t>
      </w:r>
      <w:r w:rsidR="008A01B1" w:rsidRPr="00513696">
        <w:rPr>
          <w:lang w:val="en-US"/>
        </w:rPr>
        <w:t xml:space="preserve">ith the </w:t>
      </w:r>
      <w:r w:rsidR="00023C63" w:rsidRPr="00513696">
        <w:rPr>
          <w:lang w:val="en-US"/>
        </w:rPr>
        <w:t>installation of this</w:t>
      </w:r>
      <w:r w:rsidR="008A01B1" w:rsidRPr="00513696">
        <w:rPr>
          <w:lang w:val="en-US"/>
        </w:rPr>
        <w:t xml:space="preserve"> </w:t>
      </w:r>
      <w:r w:rsidR="00023C63" w:rsidRPr="00513696">
        <w:rPr>
          <w:lang w:val="en-US"/>
        </w:rPr>
        <w:t>system</w:t>
      </w:r>
      <w:r w:rsidR="000A6A9E" w:rsidRPr="00513696">
        <w:rPr>
          <w:lang w:val="en-US"/>
        </w:rPr>
        <w:t xml:space="preserve"> –</w:t>
      </w:r>
      <w:r w:rsidR="00023C63" w:rsidRPr="00513696">
        <w:rPr>
          <w:lang w:val="en-US"/>
        </w:rPr>
        <w:t xml:space="preserve"> the </w:t>
      </w:r>
      <w:r w:rsidR="008A01B1" w:rsidRPr="00513696">
        <w:rPr>
          <w:lang w:val="en-US"/>
        </w:rPr>
        <w:t xml:space="preserve">largest heating/cooling mixer </w:t>
      </w:r>
      <w:r w:rsidR="008A01B1" w:rsidRPr="00513696">
        <w:rPr>
          <w:lang w:val="en-US"/>
        </w:rPr>
        <w:lastRenderedPageBreak/>
        <w:t>combin</w:t>
      </w:r>
      <w:r w:rsidR="00023C63" w:rsidRPr="00513696">
        <w:rPr>
          <w:lang w:val="en-US"/>
        </w:rPr>
        <w:t>ation</w:t>
      </w:r>
      <w:r w:rsidR="008A01B1" w:rsidRPr="00513696">
        <w:rPr>
          <w:lang w:val="en-US"/>
        </w:rPr>
        <w:t xml:space="preserve"> </w:t>
      </w:r>
      <w:r w:rsidR="00E72EB9" w:rsidRPr="00513696">
        <w:rPr>
          <w:lang w:val="en-US"/>
        </w:rPr>
        <w:t>MTI</w:t>
      </w:r>
      <w:r w:rsidR="008A01B1" w:rsidRPr="00513696">
        <w:rPr>
          <w:lang w:val="en-US"/>
        </w:rPr>
        <w:t xml:space="preserve"> has ever supplied to the USA</w:t>
      </w:r>
      <w:r w:rsidR="00023C63" w:rsidRPr="00513696">
        <w:rPr>
          <w:lang w:val="en-US"/>
        </w:rPr>
        <w:t xml:space="preserve"> – </w:t>
      </w:r>
      <w:r w:rsidR="008A01B1" w:rsidRPr="00513696">
        <w:rPr>
          <w:lang w:val="en-US"/>
        </w:rPr>
        <w:t xml:space="preserve">mixing capacity </w:t>
      </w:r>
      <w:r w:rsidR="00023C63" w:rsidRPr="00513696">
        <w:rPr>
          <w:lang w:val="en-US"/>
        </w:rPr>
        <w:t xml:space="preserve">will almost double at </w:t>
      </w:r>
      <w:r w:rsidR="00FE3E9C" w:rsidRPr="00513696">
        <w:rPr>
          <w:lang w:val="en-US"/>
        </w:rPr>
        <w:t xml:space="preserve">this customer's site. </w:t>
      </w:r>
    </w:p>
    <w:p w:rsidR="00CD4769" w:rsidRPr="00513696" w:rsidRDefault="00CD4769" w:rsidP="00D13070">
      <w:pPr>
        <w:pStyle w:val="Text"/>
        <w:spacing w:line="360" w:lineRule="exact"/>
        <w:ind w:right="851"/>
        <w:rPr>
          <w:lang w:val="en-US"/>
        </w:rPr>
      </w:pPr>
      <w:r w:rsidRPr="00513696">
        <w:rPr>
          <w:lang w:val="en-US"/>
        </w:rPr>
        <w:t xml:space="preserve">Burkhard </w:t>
      </w:r>
      <w:r w:rsidR="004E7C09" w:rsidRPr="00513696">
        <w:rPr>
          <w:lang w:val="en-US"/>
        </w:rPr>
        <w:t>Wulf</w:t>
      </w:r>
      <w:r w:rsidRPr="00513696">
        <w:rPr>
          <w:lang w:val="en-US"/>
        </w:rPr>
        <w:t xml:space="preserve">, Area Sales Manager </w:t>
      </w:r>
      <w:r w:rsidR="008A01B1" w:rsidRPr="00513696">
        <w:rPr>
          <w:lang w:val="en-US"/>
        </w:rPr>
        <w:t>at</w:t>
      </w:r>
      <w:r w:rsidRPr="00513696">
        <w:rPr>
          <w:lang w:val="en-US"/>
        </w:rPr>
        <w:t xml:space="preserve"> </w:t>
      </w:r>
      <w:r w:rsidR="008A01B1" w:rsidRPr="00513696">
        <w:rPr>
          <w:lang w:val="en-US"/>
        </w:rPr>
        <w:t>M</w:t>
      </w:r>
      <w:r w:rsidR="00E72EB9" w:rsidRPr="00513696">
        <w:rPr>
          <w:lang w:val="en-US"/>
        </w:rPr>
        <w:t>T</w:t>
      </w:r>
      <w:r w:rsidR="008A01B1" w:rsidRPr="00513696">
        <w:rPr>
          <w:lang w:val="en-US"/>
        </w:rPr>
        <w:t xml:space="preserve">I, </w:t>
      </w:r>
      <w:r w:rsidR="00023C63" w:rsidRPr="00513696">
        <w:rPr>
          <w:lang w:val="en-US"/>
        </w:rPr>
        <w:t>comments:</w:t>
      </w:r>
      <w:r w:rsidRPr="00513696">
        <w:rPr>
          <w:lang w:val="en-US"/>
        </w:rPr>
        <w:t xml:space="preserve"> „</w:t>
      </w:r>
      <w:r w:rsidR="00023C63" w:rsidRPr="00513696">
        <w:rPr>
          <w:lang w:val="en-US"/>
        </w:rPr>
        <w:t>We have been witnessing a trend towards ever-increasing production volumes in the U.S. market for quite some time. With this Flex</w:t>
      </w:r>
      <w:r w:rsidR="00023C63" w:rsidRPr="00513696">
        <w:rPr>
          <w:vertAlign w:val="superscript"/>
          <w:lang w:val="en-US"/>
        </w:rPr>
        <w:t>®</w:t>
      </w:r>
      <w:r w:rsidR="00023C63" w:rsidRPr="00513696">
        <w:rPr>
          <w:lang w:val="en-US"/>
        </w:rPr>
        <w:t xml:space="preserve">-line M 2000 / K 8000 for Northern Pipe Products we address the associated demand; needless to say, the same holds true for </w:t>
      </w:r>
      <w:r w:rsidR="006B2E67" w:rsidRPr="00513696">
        <w:rPr>
          <w:lang w:val="en-US"/>
        </w:rPr>
        <w:t>our</w:t>
      </w:r>
      <w:r w:rsidR="00023C63" w:rsidRPr="00513696">
        <w:rPr>
          <w:lang w:val="en-US"/>
        </w:rPr>
        <w:t xml:space="preserve"> Flex</w:t>
      </w:r>
      <w:r w:rsidR="00023C63" w:rsidRPr="00513696">
        <w:rPr>
          <w:vertAlign w:val="superscript"/>
          <w:lang w:val="en-US"/>
        </w:rPr>
        <w:t>®</w:t>
      </w:r>
      <w:r w:rsidR="00023C63" w:rsidRPr="00513696">
        <w:rPr>
          <w:lang w:val="en-US"/>
        </w:rPr>
        <w:t xml:space="preserve">-line M 2500 / K 8000 model which </w:t>
      </w:r>
      <w:r w:rsidR="000A6A9E" w:rsidRPr="00513696">
        <w:rPr>
          <w:lang w:val="en-US"/>
        </w:rPr>
        <w:t>provides</w:t>
      </w:r>
      <w:r w:rsidR="006B2E67" w:rsidRPr="00513696">
        <w:rPr>
          <w:lang w:val="en-US"/>
        </w:rPr>
        <w:t xml:space="preserve"> </w:t>
      </w:r>
      <w:r w:rsidR="0082797E" w:rsidRPr="00513696">
        <w:rPr>
          <w:lang w:val="en-US"/>
        </w:rPr>
        <w:t xml:space="preserve">the ultimate </w:t>
      </w:r>
      <w:r w:rsidR="00FE3E9C" w:rsidRPr="00513696">
        <w:rPr>
          <w:lang w:val="en-US"/>
        </w:rPr>
        <w:t xml:space="preserve">in </w:t>
      </w:r>
      <w:r w:rsidR="0082797E" w:rsidRPr="00513696">
        <w:rPr>
          <w:lang w:val="en-US"/>
        </w:rPr>
        <w:t>mixer</w:t>
      </w:r>
      <w:r w:rsidR="006B2E67" w:rsidRPr="00513696">
        <w:rPr>
          <w:lang w:val="en-US"/>
        </w:rPr>
        <w:t xml:space="preserve"> capacity. These systems can deliver </w:t>
      </w:r>
      <w:r w:rsidR="00FE3E9C" w:rsidRPr="00513696">
        <w:rPr>
          <w:lang w:val="en-US"/>
        </w:rPr>
        <w:t>the specified mixtures</w:t>
      </w:r>
      <w:r w:rsidR="006B2E67" w:rsidRPr="00513696">
        <w:rPr>
          <w:lang w:val="en-US"/>
        </w:rPr>
        <w:t xml:space="preserve"> in </w:t>
      </w:r>
      <w:r w:rsidR="00FE3E9C" w:rsidRPr="00513696">
        <w:rPr>
          <w:lang w:val="en-US"/>
        </w:rPr>
        <w:t>appropriate</w:t>
      </w:r>
      <w:r w:rsidR="006B2E67" w:rsidRPr="00513696">
        <w:rPr>
          <w:lang w:val="en-US"/>
        </w:rPr>
        <w:t xml:space="preserve"> quantities without compromising on mixing quality or </w:t>
      </w:r>
      <w:r w:rsidR="00A863EA" w:rsidRPr="00513696">
        <w:rPr>
          <w:lang w:val="en-US"/>
        </w:rPr>
        <w:t>high</w:t>
      </w:r>
      <w:r w:rsidR="003B727B" w:rsidRPr="00513696">
        <w:rPr>
          <w:lang w:val="en-US"/>
        </w:rPr>
        <w:t xml:space="preserve">-precision </w:t>
      </w:r>
      <w:r w:rsidR="000A6A9E" w:rsidRPr="00513696">
        <w:rPr>
          <w:lang w:val="en-US"/>
        </w:rPr>
        <w:t>recipe compliance</w:t>
      </w:r>
      <w:r w:rsidR="006B2E67" w:rsidRPr="00513696">
        <w:rPr>
          <w:lang w:val="en-US"/>
        </w:rPr>
        <w:t xml:space="preserve">. </w:t>
      </w:r>
      <w:r w:rsidR="0082797E" w:rsidRPr="00513696">
        <w:rPr>
          <w:lang w:val="en-US"/>
        </w:rPr>
        <w:t xml:space="preserve">We are looking forward to delivering this </w:t>
      </w:r>
      <w:r w:rsidR="00FE3E9C" w:rsidRPr="00513696">
        <w:rPr>
          <w:lang w:val="en-US"/>
        </w:rPr>
        <w:t>large-size</w:t>
      </w:r>
      <w:r w:rsidR="0082797E" w:rsidRPr="00513696">
        <w:rPr>
          <w:lang w:val="en-US"/>
        </w:rPr>
        <w:t xml:space="preserve"> machine to Northern Pipe soon</w:t>
      </w:r>
      <w:r w:rsidR="00A13494" w:rsidRPr="00513696">
        <w:rPr>
          <w:lang w:val="en-US"/>
        </w:rPr>
        <w:t xml:space="preserve"> – a c</w:t>
      </w:r>
      <w:r w:rsidR="00007E15" w:rsidRPr="00513696">
        <w:rPr>
          <w:lang w:val="en-US"/>
        </w:rPr>
        <w:t>o</w:t>
      </w:r>
      <w:r w:rsidR="00A13494" w:rsidRPr="00513696">
        <w:rPr>
          <w:lang w:val="en-US"/>
        </w:rPr>
        <w:t>mpany which, l</w:t>
      </w:r>
      <w:r w:rsidR="0082797E" w:rsidRPr="00513696">
        <w:rPr>
          <w:lang w:val="en-US"/>
        </w:rPr>
        <w:t>ike our own, has been a hallmark of precision, accuracy and high-grade products for decades.</w:t>
      </w:r>
      <w:r w:rsidRPr="00513696">
        <w:rPr>
          <w:lang w:val="en-US"/>
        </w:rPr>
        <w:t xml:space="preserve">“ </w:t>
      </w:r>
    </w:p>
    <w:p w:rsidR="00CD4769" w:rsidRPr="00513696" w:rsidRDefault="0082797E" w:rsidP="00D13070">
      <w:pPr>
        <w:pStyle w:val="Text"/>
        <w:spacing w:line="360" w:lineRule="exact"/>
        <w:ind w:right="851"/>
        <w:rPr>
          <w:lang w:val="en-US"/>
        </w:rPr>
      </w:pPr>
      <w:r w:rsidRPr="00513696">
        <w:rPr>
          <w:lang w:val="en-US"/>
        </w:rPr>
        <w:t>„In our production we</w:t>
      </w:r>
      <w:r w:rsidR="00AA318C" w:rsidRPr="00513696">
        <w:rPr>
          <w:lang w:val="en-US"/>
        </w:rPr>
        <w:t xml:space="preserve"> have</w:t>
      </w:r>
      <w:r w:rsidRPr="00513696">
        <w:rPr>
          <w:lang w:val="en-US"/>
        </w:rPr>
        <w:t xml:space="preserve">  rel</w:t>
      </w:r>
      <w:r w:rsidR="00AA318C" w:rsidRPr="00513696">
        <w:rPr>
          <w:lang w:val="en-US"/>
        </w:rPr>
        <w:t>ied</w:t>
      </w:r>
      <w:r w:rsidRPr="00513696">
        <w:rPr>
          <w:lang w:val="en-US"/>
        </w:rPr>
        <w:t xml:space="preserve"> on a</w:t>
      </w:r>
      <w:r w:rsidR="00AA318C" w:rsidRPr="00513696">
        <w:rPr>
          <w:lang w:val="en-US"/>
        </w:rPr>
        <w:t>n</w:t>
      </w:r>
      <w:r w:rsidRPr="00513696">
        <w:rPr>
          <w:lang w:val="en-US"/>
        </w:rPr>
        <w:t xml:space="preserve"> MTI heating/cooling mixer combination </w:t>
      </w:r>
      <w:r w:rsidR="00A13494" w:rsidRPr="00513696">
        <w:rPr>
          <w:lang w:val="en-US"/>
        </w:rPr>
        <w:t>with</w:t>
      </w:r>
      <w:r w:rsidR="004278E7" w:rsidRPr="00513696">
        <w:rPr>
          <w:lang w:val="en-US"/>
        </w:rPr>
        <w:t xml:space="preserve"> </w:t>
      </w:r>
      <w:r w:rsidRPr="00513696">
        <w:rPr>
          <w:lang w:val="en-US"/>
        </w:rPr>
        <w:t xml:space="preserve">1,500 liters of heating mixer and 4,250 liters of cooling mixer capacity for </w:t>
      </w:r>
      <w:r w:rsidR="004278E7" w:rsidRPr="00513696">
        <w:rPr>
          <w:lang w:val="en-US"/>
        </w:rPr>
        <w:t>almost</w:t>
      </w:r>
      <w:r w:rsidR="00EF7BB7" w:rsidRPr="00513696">
        <w:rPr>
          <w:lang w:val="en-US"/>
        </w:rPr>
        <w:t xml:space="preserve"> 30 years now</w:t>
      </w:r>
      <w:r w:rsidRPr="00513696">
        <w:rPr>
          <w:lang w:val="en-US"/>
        </w:rPr>
        <w:t xml:space="preserve">", </w:t>
      </w:r>
      <w:r w:rsidR="00A13494" w:rsidRPr="00513696">
        <w:rPr>
          <w:lang w:val="en-US"/>
        </w:rPr>
        <w:t>explains</w:t>
      </w:r>
      <w:r w:rsidRPr="00513696">
        <w:rPr>
          <w:lang w:val="en-US"/>
        </w:rPr>
        <w:t xml:space="preserve"> Derek Hanson, Vice President of Engineering at Northern Pipe.</w:t>
      </w:r>
      <w:r w:rsidR="004278E7" w:rsidRPr="00513696">
        <w:rPr>
          <w:lang w:val="en-US"/>
        </w:rPr>
        <w:t xml:space="preserve"> "In 2014, acting in close cooperation with MTI, we replaced the original cooler with a revised model of the same type. Unfortunately</w:t>
      </w:r>
      <w:r w:rsidR="007407D6" w:rsidRPr="00513696">
        <w:rPr>
          <w:lang w:val="en-US"/>
        </w:rPr>
        <w:t xml:space="preserve">, it was not possible </w:t>
      </w:r>
      <w:r w:rsidR="004278E7" w:rsidRPr="00513696">
        <w:rPr>
          <w:lang w:val="en-US"/>
        </w:rPr>
        <w:t xml:space="preserve">to install a larger system </w:t>
      </w:r>
      <w:r w:rsidR="007407D6" w:rsidRPr="00513696">
        <w:rPr>
          <w:lang w:val="en-US"/>
        </w:rPr>
        <w:t xml:space="preserve">at the time </w:t>
      </w:r>
      <w:r w:rsidR="004278E7" w:rsidRPr="00513696">
        <w:rPr>
          <w:lang w:val="en-US"/>
        </w:rPr>
        <w:t xml:space="preserve">as we had </w:t>
      </w:r>
      <w:r w:rsidR="00A13494" w:rsidRPr="00513696">
        <w:rPr>
          <w:lang w:val="en-US"/>
        </w:rPr>
        <w:t>utilized</w:t>
      </w:r>
      <w:r w:rsidR="004278E7" w:rsidRPr="00513696">
        <w:rPr>
          <w:lang w:val="en-US"/>
        </w:rPr>
        <w:t xml:space="preserve"> the available </w:t>
      </w:r>
      <w:r w:rsidR="009A0B68" w:rsidRPr="00513696">
        <w:rPr>
          <w:lang w:val="en-US"/>
        </w:rPr>
        <w:t>floor space</w:t>
      </w:r>
      <w:r w:rsidR="007407D6" w:rsidRPr="00513696">
        <w:rPr>
          <w:lang w:val="en-US"/>
        </w:rPr>
        <w:t xml:space="preserve"> </w:t>
      </w:r>
      <w:r w:rsidR="00A13494" w:rsidRPr="00513696">
        <w:rPr>
          <w:lang w:val="en-US"/>
        </w:rPr>
        <w:t xml:space="preserve">optimally </w:t>
      </w:r>
      <w:r w:rsidR="007407D6" w:rsidRPr="00513696">
        <w:rPr>
          <w:lang w:val="en-US"/>
        </w:rPr>
        <w:t>already</w:t>
      </w:r>
      <w:r w:rsidR="004278E7" w:rsidRPr="00513696">
        <w:rPr>
          <w:lang w:val="en-US"/>
        </w:rPr>
        <w:t xml:space="preserve">. The entire machine has been performing with high reliability since its installation, and when we needed spare parts they were </w:t>
      </w:r>
      <w:r w:rsidR="00AA318C" w:rsidRPr="00513696">
        <w:rPr>
          <w:lang w:val="en-US"/>
        </w:rPr>
        <w:t xml:space="preserve">promptly </w:t>
      </w:r>
      <w:r w:rsidR="004278E7" w:rsidRPr="00513696">
        <w:rPr>
          <w:lang w:val="en-US"/>
        </w:rPr>
        <w:t xml:space="preserve">made available </w:t>
      </w:r>
      <w:r w:rsidR="00E44808" w:rsidRPr="00513696">
        <w:rPr>
          <w:lang w:val="en-US"/>
        </w:rPr>
        <w:t>to us</w:t>
      </w:r>
      <w:r w:rsidR="004278E7" w:rsidRPr="00513696">
        <w:rPr>
          <w:lang w:val="en-US"/>
        </w:rPr>
        <w:t>,</w:t>
      </w:r>
      <w:r w:rsidR="00E44808" w:rsidRPr="00513696">
        <w:rPr>
          <w:lang w:val="en-US"/>
        </w:rPr>
        <w:t xml:space="preserve"> </w:t>
      </w:r>
      <w:r w:rsidR="00AA318C" w:rsidRPr="00513696">
        <w:rPr>
          <w:lang w:val="en-US"/>
        </w:rPr>
        <w:t>along with</w:t>
      </w:r>
      <w:r w:rsidR="004278E7" w:rsidRPr="00513696">
        <w:rPr>
          <w:lang w:val="en-US"/>
        </w:rPr>
        <w:t xml:space="preserve"> the associated customer service. </w:t>
      </w:r>
      <w:r w:rsidR="0021435B" w:rsidRPr="00513696">
        <w:rPr>
          <w:lang w:val="en-US"/>
        </w:rPr>
        <w:t>Still, the day came where this</w:t>
      </w:r>
      <w:r w:rsidR="004278E7" w:rsidRPr="00513696">
        <w:rPr>
          <w:lang w:val="en-US"/>
        </w:rPr>
        <w:t xml:space="preserve"> system's </w:t>
      </w:r>
      <w:r w:rsidR="00E44808" w:rsidRPr="00513696">
        <w:rPr>
          <w:lang w:val="en-US"/>
        </w:rPr>
        <w:t xml:space="preserve">output </w:t>
      </w:r>
      <w:r w:rsidR="0021435B" w:rsidRPr="00513696">
        <w:rPr>
          <w:lang w:val="en-US"/>
        </w:rPr>
        <w:t>could no longer</w:t>
      </w:r>
      <w:r w:rsidR="00E44808" w:rsidRPr="00513696">
        <w:rPr>
          <w:lang w:val="en-US"/>
        </w:rPr>
        <w:t xml:space="preserve"> </w:t>
      </w:r>
      <w:r w:rsidR="007407D6" w:rsidRPr="00513696">
        <w:rPr>
          <w:lang w:val="en-US"/>
        </w:rPr>
        <w:t>keep up</w:t>
      </w:r>
      <w:r w:rsidR="00E44808" w:rsidRPr="00513696">
        <w:rPr>
          <w:lang w:val="en-US"/>
        </w:rPr>
        <w:t xml:space="preserve"> </w:t>
      </w:r>
      <w:r w:rsidR="00EF7BB7" w:rsidRPr="00513696">
        <w:rPr>
          <w:lang w:val="en-US"/>
        </w:rPr>
        <w:t xml:space="preserve">with </w:t>
      </w:r>
      <w:r w:rsidR="00D5550B" w:rsidRPr="00513696">
        <w:rPr>
          <w:lang w:val="en-US"/>
        </w:rPr>
        <w:t xml:space="preserve">our </w:t>
      </w:r>
      <w:r w:rsidR="00E44808" w:rsidRPr="00513696">
        <w:rPr>
          <w:lang w:val="en-US"/>
        </w:rPr>
        <w:t xml:space="preserve">demand. </w:t>
      </w:r>
      <w:r w:rsidR="00AA318C" w:rsidRPr="00513696">
        <w:rPr>
          <w:lang w:val="en-US"/>
        </w:rPr>
        <w:t>O</w:t>
      </w:r>
      <w:r w:rsidR="0021435B" w:rsidRPr="00513696">
        <w:rPr>
          <w:lang w:val="en-US"/>
        </w:rPr>
        <w:t xml:space="preserve">nce we resolved to install a </w:t>
      </w:r>
      <w:r w:rsidR="007407D6" w:rsidRPr="00513696">
        <w:rPr>
          <w:lang w:val="en-US"/>
        </w:rPr>
        <w:t>significantly</w:t>
      </w:r>
      <w:r w:rsidR="0021435B" w:rsidRPr="00513696">
        <w:rPr>
          <w:lang w:val="en-US"/>
        </w:rPr>
        <w:t xml:space="preserve"> larger unit, </w:t>
      </w:r>
      <w:r w:rsidR="00D5550B" w:rsidRPr="00513696">
        <w:rPr>
          <w:lang w:val="en-US"/>
        </w:rPr>
        <w:t xml:space="preserve">it was only logical </w:t>
      </w:r>
      <w:r w:rsidR="0021435B" w:rsidRPr="00513696">
        <w:rPr>
          <w:lang w:val="en-US"/>
        </w:rPr>
        <w:t>that w</w:t>
      </w:r>
      <w:r w:rsidR="00D5550B" w:rsidRPr="00513696">
        <w:rPr>
          <w:lang w:val="en-US"/>
        </w:rPr>
        <w:t xml:space="preserve">e should </w:t>
      </w:r>
      <w:r w:rsidR="007407D6" w:rsidRPr="00513696">
        <w:rPr>
          <w:lang w:val="en-US"/>
        </w:rPr>
        <w:t>go back to</w:t>
      </w:r>
      <w:r w:rsidR="00D5550B" w:rsidRPr="00513696">
        <w:rPr>
          <w:lang w:val="en-US"/>
        </w:rPr>
        <w:t xml:space="preserve"> MTI </w:t>
      </w:r>
      <w:r w:rsidR="0021435B" w:rsidRPr="00513696">
        <w:rPr>
          <w:lang w:val="en-US"/>
        </w:rPr>
        <w:t xml:space="preserve">for </w:t>
      </w:r>
      <w:r w:rsidR="00A13494" w:rsidRPr="00513696">
        <w:rPr>
          <w:lang w:val="en-US"/>
        </w:rPr>
        <w:t xml:space="preserve">its </w:t>
      </w:r>
      <w:r w:rsidR="0021435B" w:rsidRPr="00513696">
        <w:rPr>
          <w:lang w:val="en-US"/>
        </w:rPr>
        <w:t xml:space="preserve">implementation. Together, we </w:t>
      </w:r>
      <w:r w:rsidR="007407D6" w:rsidRPr="00513696">
        <w:rPr>
          <w:lang w:val="en-US"/>
        </w:rPr>
        <w:t xml:space="preserve">managed a solution </w:t>
      </w:r>
      <w:r w:rsidR="0021435B" w:rsidRPr="00513696">
        <w:rPr>
          <w:lang w:val="en-US"/>
        </w:rPr>
        <w:t xml:space="preserve">despite </w:t>
      </w:r>
      <w:r w:rsidR="00A13494" w:rsidRPr="00513696">
        <w:rPr>
          <w:lang w:val="en-US"/>
        </w:rPr>
        <w:t>all</w:t>
      </w:r>
      <w:r w:rsidR="00AA318C" w:rsidRPr="00513696">
        <w:rPr>
          <w:lang w:val="en-US"/>
        </w:rPr>
        <w:t xml:space="preserve"> the</w:t>
      </w:r>
      <w:r w:rsidR="00A13494" w:rsidRPr="00513696">
        <w:rPr>
          <w:lang w:val="en-US"/>
        </w:rPr>
        <w:t xml:space="preserve"> </w:t>
      </w:r>
      <w:r w:rsidR="00332CBD" w:rsidRPr="00513696">
        <w:rPr>
          <w:lang w:val="en-US"/>
        </w:rPr>
        <w:t xml:space="preserve">prevailing </w:t>
      </w:r>
      <w:r w:rsidR="0021435B" w:rsidRPr="00513696">
        <w:rPr>
          <w:lang w:val="en-US"/>
        </w:rPr>
        <w:t xml:space="preserve">space constraints. </w:t>
      </w:r>
      <w:r w:rsidR="00332CBD" w:rsidRPr="00513696">
        <w:rPr>
          <w:lang w:val="en-US"/>
        </w:rPr>
        <w:t xml:space="preserve">MTI </w:t>
      </w:r>
      <w:r w:rsidR="007407D6" w:rsidRPr="00513696">
        <w:rPr>
          <w:lang w:val="en-US"/>
        </w:rPr>
        <w:t>modified</w:t>
      </w:r>
      <w:r w:rsidR="00332CBD" w:rsidRPr="00513696">
        <w:rPr>
          <w:lang w:val="en-US"/>
        </w:rPr>
        <w:t xml:space="preserve"> the machine's design, building it around the existing steel</w:t>
      </w:r>
      <w:r w:rsidR="007407D6" w:rsidRPr="00513696">
        <w:rPr>
          <w:lang w:val="en-US"/>
        </w:rPr>
        <w:t>work</w:t>
      </w:r>
      <w:r w:rsidR="00A13494" w:rsidRPr="00513696">
        <w:rPr>
          <w:lang w:val="en-US"/>
        </w:rPr>
        <w:t xml:space="preserve">, </w:t>
      </w:r>
      <w:r w:rsidR="00332CBD" w:rsidRPr="00513696">
        <w:rPr>
          <w:lang w:val="en-US"/>
        </w:rPr>
        <w:t xml:space="preserve">as it were. We are </w:t>
      </w:r>
      <w:r w:rsidR="007407D6" w:rsidRPr="00513696">
        <w:rPr>
          <w:lang w:val="en-US"/>
        </w:rPr>
        <w:t xml:space="preserve">now </w:t>
      </w:r>
      <w:r w:rsidR="00332CBD" w:rsidRPr="00513696">
        <w:rPr>
          <w:lang w:val="en-US"/>
        </w:rPr>
        <w:t xml:space="preserve">eagerly awaiting its delivery and commissioning since </w:t>
      </w:r>
      <w:r w:rsidR="00EF7BB7" w:rsidRPr="00513696">
        <w:rPr>
          <w:lang w:val="en-US"/>
        </w:rPr>
        <w:t>this will</w:t>
      </w:r>
      <w:r w:rsidR="00332CBD" w:rsidRPr="00513696">
        <w:rPr>
          <w:lang w:val="en-US"/>
        </w:rPr>
        <w:t xml:space="preserve"> overcome a </w:t>
      </w:r>
      <w:r w:rsidR="00A13494" w:rsidRPr="00513696">
        <w:rPr>
          <w:lang w:val="en-US"/>
        </w:rPr>
        <w:t>real</w:t>
      </w:r>
      <w:r w:rsidR="00332CBD" w:rsidRPr="00513696">
        <w:rPr>
          <w:lang w:val="en-US"/>
        </w:rPr>
        <w:t xml:space="preserve"> bottleneck in our </w:t>
      </w:r>
      <w:r w:rsidR="00EF7BB7" w:rsidRPr="00513696">
        <w:rPr>
          <w:lang w:val="en-US"/>
        </w:rPr>
        <w:t>plans</w:t>
      </w:r>
      <w:r w:rsidR="00332CBD" w:rsidRPr="00513696">
        <w:rPr>
          <w:lang w:val="en-US"/>
        </w:rPr>
        <w:t xml:space="preserve"> to expand production capacity</w:t>
      </w:r>
      <w:proofErr w:type="gramStart"/>
      <w:r w:rsidR="00CD4769" w:rsidRPr="00513696">
        <w:rPr>
          <w:lang w:val="en-US"/>
        </w:rPr>
        <w:t>.“</w:t>
      </w:r>
      <w:proofErr w:type="gramEnd"/>
    </w:p>
    <w:p w:rsidR="00EF7BB7" w:rsidRPr="00513696" w:rsidRDefault="003B3056" w:rsidP="00CD4769">
      <w:pPr>
        <w:pStyle w:val="Text"/>
        <w:spacing w:line="360" w:lineRule="exact"/>
        <w:ind w:right="851"/>
        <w:rPr>
          <w:lang w:val="en-US"/>
        </w:rPr>
      </w:pPr>
      <w:r w:rsidRPr="00513696">
        <w:rPr>
          <w:lang w:val="en-US"/>
        </w:rPr>
        <w:t xml:space="preserve">The </w:t>
      </w:r>
      <w:r w:rsidR="00CD4769" w:rsidRPr="00513696">
        <w:rPr>
          <w:lang w:val="en-US"/>
        </w:rPr>
        <w:t xml:space="preserve">M 2000 / K 8000 </w:t>
      </w:r>
      <w:r w:rsidR="00EF7BB7" w:rsidRPr="00513696">
        <w:rPr>
          <w:lang w:val="en-US"/>
        </w:rPr>
        <w:t xml:space="preserve">is an MTI heating/cooling mixer </w:t>
      </w:r>
      <w:r w:rsidR="008C78D2" w:rsidRPr="00513696">
        <w:rPr>
          <w:lang w:val="en-US"/>
        </w:rPr>
        <w:t xml:space="preserve">combination </w:t>
      </w:r>
      <w:r w:rsidR="00374CA9" w:rsidRPr="00513696">
        <w:rPr>
          <w:lang w:val="en-US"/>
        </w:rPr>
        <w:t>rated</w:t>
      </w:r>
      <w:r w:rsidR="00EF7BB7" w:rsidRPr="00513696">
        <w:rPr>
          <w:lang w:val="en-US"/>
        </w:rPr>
        <w:t xml:space="preserve"> for a typical batch volume of </w:t>
      </w:r>
      <w:r w:rsidR="002F64C4" w:rsidRPr="00513696">
        <w:rPr>
          <w:lang w:val="en-US"/>
        </w:rPr>
        <w:t>950 </w:t>
      </w:r>
      <w:r w:rsidR="00EF7BB7" w:rsidRPr="00513696">
        <w:rPr>
          <w:lang w:val="en-US"/>
        </w:rPr>
        <w:t>kg</w:t>
      </w:r>
      <w:r w:rsidR="00AA318C" w:rsidRPr="00513696">
        <w:rPr>
          <w:lang w:val="en-US"/>
        </w:rPr>
        <w:t xml:space="preserve"> (</w:t>
      </w:r>
      <w:r w:rsidR="002F64C4" w:rsidRPr="00513696">
        <w:rPr>
          <w:lang w:val="en-US"/>
        </w:rPr>
        <w:t xml:space="preserve">app. </w:t>
      </w:r>
      <w:r w:rsidR="00AA318C" w:rsidRPr="00513696">
        <w:rPr>
          <w:lang w:val="en-US"/>
        </w:rPr>
        <w:t>2,</w:t>
      </w:r>
      <w:r w:rsidR="002F64C4" w:rsidRPr="00513696">
        <w:rPr>
          <w:lang w:val="en-US"/>
        </w:rPr>
        <w:t>100 </w:t>
      </w:r>
      <w:proofErr w:type="spellStart"/>
      <w:r w:rsidR="00AA318C" w:rsidRPr="00513696">
        <w:rPr>
          <w:lang w:val="en-US"/>
        </w:rPr>
        <w:t>lbs</w:t>
      </w:r>
      <w:proofErr w:type="spellEnd"/>
      <w:r w:rsidR="00AA318C" w:rsidRPr="00513696">
        <w:rPr>
          <w:lang w:val="en-US"/>
        </w:rPr>
        <w:t>)</w:t>
      </w:r>
      <w:r w:rsidR="00EF7BB7" w:rsidRPr="00513696">
        <w:rPr>
          <w:lang w:val="en-US"/>
        </w:rPr>
        <w:t xml:space="preserve">. It can </w:t>
      </w:r>
      <w:r w:rsidR="00374CA9" w:rsidRPr="00513696">
        <w:rPr>
          <w:lang w:val="en-US"/>
        </w:rPr>
        <w:t xml:space="preserve">thus </w:t>
      </w:r>
      <w:r w:rsidR="00EF7BB7" w:rsidRPr="00513696">
        <w:rPr>
          <w:lang w:val="en-US"/>
        </w:rPr>
        <w:t xml:space="preserve">provide more than </w:t>
      </w:r>
      <w:r w:rsidR="002F64C4" w:rsidRPr="00513696">
        <w:rPr>
          <w:lang w:val="en-US"/>
        </w:rPr>
        <w:t>7,500 </w:t>
      </w:r>
      <w:r w:rsidRPr="00513696">
        <w:rPr>
          <w:lang w:val="en-US"/>
        </w:rPr>
        <w:t>kg</w:t>
      </w:r>
      <w:r w:rsidR="00AA318C" w:rsidRPr="00513696">
        <w:rPr>
          <w:lang w:val="en-US"/>
        </w:rPr>
        <w:t xml:space="preserve"> (</w:t>
      </w:r>
      <w:r w:rsidR="002F64C4" w:rsidRPr="00513696">
        <w:rPr>
          <w:lang w:val="en-US"/>
        </w:rPr>
        <w:t xml:space="preserve">app. </w:t>
      </w:r>
      <w:r w:rsidR="00AA318C" w:rsidRPr="00513696">
        <w:rPr>
          <w:lang w:val="en-US"/>
        </w:rPr>
        <w:t>16,</w:t>
      </w:r>
      <w:r w:rsidR="002F64C4" w:rsidRPr="00513696">
        <w:rPr>
          <w:lang w:val="en-US"/>
        </w:rPr>
        <w:t>600 </w:t>
      </w:r>
      <w:proofErr w:type="spellStart"/>
      <w:r w:rsidR="00AA318C" w:rsidRPr="00513696">
        <w:rPr>
          <w:lang w:val="en-US"/>
        </w:rPr>
        <w:t>lbs</w:t>
      </w:r>
      <w:proofErr w:type="spellEnd"/>
      <w:r w:rsidR="00AA318C" w:rsidRPr="00513696">
        <w:rPr>
          <w:lang w:val="en-US"/>
        </w:rPr>
        <w:t>)</w:t>
      </w:r>
      <w:r w:rsidRPr="00513696">
        <w:rPr>
          <w:lang w:val="en-US"/>
        </w:rPr>
        <w:t xml:space="preserve"> of mixed material per hour. </w:t>
      </w:r>
      <w:r w:rsidR="00EF7BB7" w:rsidRPr="00513696">
        <w:rPr>
          <w:lang w:val="en-US"/>
        </w:rPr>
        <w:t>Like all MTI Flex</w:t>
      </w:r>
      <w:r w:rsidR="00EF7BB7" w:rsidRPr="00513696">
        <w:rPr>
          <w:vertAlign w:val="superscript"/>
          <w:lang w:val="en-US"/>
        </w:rPr>
        <w:t>®</w:t>
      </w:r>
      <w:r w:rsidR="00EF7BB7" w:rsidRPr="00513696">
        <w:rPr>
          <w:lang w:val="en-US"/>
        </w:rPr>
        <w:t xml:space="preserve">-line mixers, the machine meets </w:t>
      </w:r>
      <w:r w:rsidR="00A13494" w:rsidRPr="00513696">
        <w:rPr>
          <w:lang w:val="en-US"/>
        </w:rPr>
        <w:t xml:space="preserve">highest standards of </w:t>
      </w:r>
      <w:r w:rsidR="00EF7BB7" w:rsidRPr="00513696">
        <w:rPr>
          <w:lang w:val="en-US"/>
        </w:rPr>
        <w:t xml:space="preserve">mixing </w:t>
      </w:r>
      <w:r w:rsidR="00374CA9" w:rsidRPr="00513696">
        <w:rPr>
          <w:lang w:val="en-US"/>
        </w:rPr>
        <w:t>quality</w:t>
      </w:r>
      <w:r w:rsidR="00EF7BB7" w:rsidRPr="00513696">
        <w:rPr>
          <w:lang w:val="en-US"/>
        </w:rPr>
        <w:t xml:space="preserve"> even with exacting mixing tasks. </w:t>
      </w:r>
      <w:r w:rsidR="00374CA9" w:rsidRPr="00513696">
        <w:rPr>
          <w:lang w:val="en-US"/>
        </w:rPr>
        <w:t xml:space="preserve">Designed on a modular principle, these mixers can be </w:t>
      </w:r>
      <w:r w:rsidR="00A13494" w:rsidRPr="00513696">
        <w:rPr>
          <w:lang w:val="en-US"/>
        </w:rPr>
        <w:t>put to use in</w:t>
      </w:r>
      <w:r w:rsidR="00374CA9" w:rsidRPr="00513696">
        <w:rPr>
          <w:lang w:val="en-US"/>
        </w:rPr>
        <w:t xml:space="preserve"> virtually any application because their sizes, drive units and equipment options can be individually configured. </w:t>
      </w:r>
    </w:p>
    <w:p w:rsidR="00620A85" w:rsidRPr="00513696" w:rsidRDefault="00CD4769" w:rsidP="00E72EB9">
      <w:pPr>
        <w:pStyle w:val="Text"/>
        <w:spacing w:line="360" w:lineRule="exact"/>
        <w:ind w:right="851"/>
        <w:rPr>
          <w:lang w:val="en-US"/>
        </w:rPr>
      </w:pPr>
      <w:r w:rsidRPr="00513696">
        <w:rPr>
          <w:lang w:val="en-US"/>
        </w:rPr>
        <w:lastRenderedPageBreak/>
        <w:t>Christian Honemeyer</w:t>
      </w:r>
      <w:r w:rsidR="00620A85" w:rsidRPr="00513696">
        <w:rPr>
          <w:lang w:val="en-US"/>
        </w:rPr>
        <w:t xml:space="preserve">, </w:t>
      </w:r>
      <w:r w:rsidR="00374CA9" w:rsidRPr="00513696">
        <w:rPr>
          <w:lang w:val="en-US"/>
        </w:rPr>
        <w:t>Managing Director at</w:t>
      </w:r>
      <w:r w:rsidRPr="00513696">
        <w:rPr>
          <w:lang w:val="en-US"/>
        </w:rPr>
        <w:t xml:space="preserve"> </w:t>
      </w:r>
      <w:r w:rsidR="00620A85" w:rsidRPr="00513696">
        <w:rPr>
          <w:lang w:val="en-US"/>
        </w:rPr>
        <w:t>MTI</w:t>
      </w:r>
      <w:r w:rsidRPr="00513696">
        <w:rPr>
          <w:lang w:val="en-US"/>
        </w:rPr>
        <w:t xml:space="preserve">, </w:t>
      </w:r>
      <w:r w:rsidR="00374CA9" w:rsidRPr="00513696">
        <w:rPr>
          <w:lang w:val="en-US"/>
        </w:rPr>
        <w:t>adds</w:t>
      </w:r>
      <w:r w:rsidR="00620A85" w:rsidRPr="00513696">
        <w:rPr>
          <w:lang w:val="en-US"/>
        </w:rPr>
        <w:t>: „</w:t>
      </w:r>
      <w:r w:rsidR="00374CA9" w:rsidRPr="00513696">
        <w:rPr>
          <w:lang w:val="en-US"/>
        </w:rPr>
        <w:t>It is our declared strategy to resolve even</w:t>
      </w:r>
      <w:r w:rsidR="00642740" w:rsidRPr="00513696">
        <w:rPr>
          <w:lang w:val="en-US"/>
        </w:rPr>
        <w:t xml:space="preserve"> the most </w:t>
      </w:r>
      <w:r w:rsidR="00E72EB9" w:rsidRPr="00513696">
        <w:rPr>
          <w:lang w:val="en-US"/>
        </w:rPr>
        <w:t>challenging</w:t>
      </w:r>
      <w:r w:rsidR="00642740" w:rsidRPr="00513696">
        <w:rPr>
          <w:lang w:val="en-US"/>
        </w:rPr>
        <w:t xml:space="preserve"> mixing tasks</w:t>
      </w:r>
      <w:r w:rsidR="00374CA9" w:rsidRPr="00513696">
        <w:rPr>
          <w:lang w:val="en-US"/>
        </w:rPr>
        <w:t xml:space="preserve"> </w:t>
      </w:r>
      <w:r w:rsidR="00642740" w:rsidRPr="00513696">
        <w:rPr>
          <w:lang w:val="en-US"/>
        </w:rPr>
        <w:t>jointly with our customers, including custom developments to address highly</w:t>
      </w:r>
      <w:r w:rsidR="003B3056" w:rsidRPr="00513696">
        <w:rPr>
          <w:lang w:val="en-US"/>
        </w:rPr>
        <w:t xml:space="preserve"> specific boundary conditions. </w:t>
      </w:r>
      <w:r w:rsidR="00642740" w:rsidRPr="00513696">
        <w:rPr>
          <w:lang w:val="en-US"/>
        </w:rPr>
        <w:t xml:space="preserve">It is on the basis of this approach that, over the last few years, we have been </w:t>
      </w:r>
      <w:r w:rsidR="000A6761" w:rsidRPr="00513696">
        <w:rPr>
          <w:lang w:val="en-US"/>
        </w:rPr>
        <w:t>building</w:t>
      </w:r>
      <w:r w:rsidR="00642740" w:rsidRPr="00513696">
        <w:rPr>
          <w:lang w:val="en-US"/>
        </w:rPr>
        <w:t xml:space="preserve"> our current strong market position as </w:t>
      </w:r>
      <w:r w:rsidR="000A6761" w:rsidRPr="00513696">
        <w:rPr>
          <w:lang w:val="en-US"/>
        </w:rPr>
        <w:t xml:space="preserve">a globally leading provider of mixing equipment. This also applies to the booming U.S. market, where over 100 MTI systems are now in </w:t>
      </w:r>
      <w:r w:rsidR="00A13494" w:rsidRPr="00513696">
        <w:rPr>
          <w:lang w:val="en-US"/>
        </w:rPr>
        <w:t>operation</w:t>
      </w:r>
      <w:r w:rsidR="000A6761" w:rsidRPr="00513696">
        <w:rPr>
          <w:lang w:val="en-US"/>
        </w:rPr>
        <w:t>. Th</w:t>
      </w:r>
      <w:r w:rsidR="00E72EB9" w:rsidRPr="00513696">
        <w:rPr>
          <w:lang w:val="en-US"/>
        </w:rPr>
        <w:t>e</w:t>
      </w:r>
      <w:r w:rsidR="000A6761" w:rsidRPr="00513696">
        <w:rPr>
          <w:lang w:val="en-US"/>
        </w:rPr>
        <w:t xml:space="preserve"> M 2000 / K 8000 unit specially adapted to Northern Pipe's </w:t>
      </w:r>
      <w:r w:rsidR="00A13494" w:rsidRPr="00513696">
        <w:rPr>
          <w:lang w:val="en-US"/>
        </w:rPr>
        <w:t>plant</w:t>
      </w:r>
      <w:r w:rsidR="00E72EB9" w:rsidRPr="00513696">
        <w:rPr>
          <w:lang w:val="en-US"/>
        </w:rPr>
        <w:t xml:space="preserve"> layout</w:t>
      </w:r>
      <w:r w:rsidR="000A6761" w:rsidRPr="00513696">
        <w:rPr>
          <w:lang w:val="en-US"/>
        </w:rPr>
        <w:t xml:space="preserve"> situation quite clearly reflects our self-concept as a flexible, customer focused innovator in the mixer industry. In fact, </w:t>
      </w:r>
      <w:r w:rsidR="0001333A" w:rsidRPr="00513696">
        <w:rPr>
          <w:lang w:val="en-US"/>
        </w:rPr>
        <w:t xml:space="preserve">the </w:t>
      </w:r>
      <w:r w:rsidR="000A6761" w:rsidRPr="00513696">
        <w:rPr>
          <w:lang w:val="en-US"/>
        </w:rPr>
        <w:t xml:space="preserve">application range </w:t>
      </w:r>
      <w:r w:rsidR="0001333A" w:rsidRPr="00513696">
        <w:rPr>
          <w:lang w:val="en-US"/>
        </w:rPr>
        <w:t xml:space="preserve">of our machines </w:t>
      </w:r>
      <w:r w:rsidR="000A6761" w:rsidRPr="00513696">
        <w:rPr>
          <w:lang w:val="en-US"/>
        </w:rPr>
        <w:t xml:space="preserve">extends from volume manufacturing to </w:t>
      </w:r>
      <w:r w:rsidR="00E72EB9" w:rsidRPr="00513696">
        <w:rPr>
          <w:lang w:val="en-US"/>
        </w:rPr>
        <w:t xml:space="preserve">the development laboratory, where they support effortless upscaling. We thus cover all typical requirements </w:t>
      </w:r>
      <w:r w:rsidR="000A6A9E" w:rsidRPr="00513696">
        <w:rPr>
          <w:lang w:val="en-US"/>
        </w:rPr>
        <w:t xml:space="preserve">for </w:t>
      </w:r>
      <w:r w:rsidR="00E72EB9" w:rsidRPr="00513696">
        <w:rPr>
          <w:lang w:val="en-US"/>
        </w:rPr>
        <w:t>batch mixing processes</w:t>
      </w:r>
      <w:proofErr w:type="gramStart"/>
      <w:r w:rsidR="00E72EB9" w:rsidRPr="00513696">
        <w:rPr>
          <w:lang w:val="en-US"/>
        </w:rPr>
        <w:t>.</w:t>
      </w:r>
      <w:r w:rsidR="00620A85" w:rsidRPr="00513696">
        <w:rPr>
          <w:lang w:val="en-US"/>
        </w:rPr>
        <w:t>“</w:t>
      </w:r>
      <w:proofErr w:type="gramEnd"/>
    </w:p>
    <w:p w:rsidR="00CD4769" w:rsidRPr="00513696" w:rsidRDefault="00CD4769" w:rsidP="00CD4769">
      <w:pPr>
        <w:pStyle w:val="Text"/>
        <w:tabs>
          <w:tab w:val="left" w:pos="8647"/>
        </w:tabs>
        <w:spacing w:line="240" w:lineRule="auto"/>
        <w:ind w:right="1276"/>
        <w:rPr>
          <w:sz w:val="20"/>
          <w:lang w:val="en-US"/>
        </w:rPr>
      </w:pPr>
      <w:r w:rsidRPr="00513696">
        <w:rPr>
          <w:b/>
          <w:sz w:val="20"/>
          <w:lang w:val="en-US"/>
        </w:rPr>
        <w:t>Northern Pipe Products</w:t>
      </w:r>
      <w:r w:rsidRPr="00513696">
        <w:rPr>
          <w:sz w:val="20"/>
          <w:lang w:val="en-US"/>
        </w:rPr>
        <w:t>, located in Fargo, N</w:t>
      </w:r>
      <w:r w:rsidR="00A34E78" w:rsidRPr="00513696">
        <w:rPr>
          <w:sz w:val="20"/>
          <w:lang w:val="en-US"/>
        </w:rPr>
        <w:t xml:space="preserve">orth </w:t>
      </w:r>
      <w:r w:rsidRPr="00513696">
        <w:rPr>
          <w:sz w:val="20"/>
          <w:lang w:val="en-US"/>
        </w:rPr>
        <w:t>D</w:t>
      </w:r>
      <w:r w:rsidR="00A34E78" w:rsidRPr="00513696">
        <w:rPr>
          <w:sz w:val="20"/>
          <w:lang w:val="en-US"/>
        </w:rPr>
        <w:t>akota</w:t>
      </w:r>
      <w:r w:rsidRPr="00513696">
        <w:rPr>
          <w:sz w:val="20"/>
          <w:lang w:val="en-US"/>
        </w:rPr>
        <w:t>/USA, supplies PVC pipe to the municipal water, rural water, wastewater, well casing, plumbing and irrigation markets throughout the Midwestern United States and Canada. Since 1979, Northern Pipe Products has focused on manufacturing the highest quality PVC pipe while providing a level of service second to none. All products are manufactured and tested to the applicable standards and specifications defined by the American Water Works Association (AWWA) and/or ASTM</w:t>
      </w:r>
      <w:r w:rsidR="00A34E78" w:rsidRPr="00513696">
        <w:rPr>
          <w:sz w:val="20"/>
          <w:lang w:val="en-US"/>
        </w:rPr>
        <w:t xml:space="preserve"> International (American Society for Testing and Materials)</w:t>
      </w:r>
      <w:r w:rsidRPr="00513696">
        <w:rPr>
          <w:sz w:val="20"/>
          <w:lang w:val="en-US"/>
        </w:rPr>
        <w:t>. In addition to Northern Pipe’s vigorous internal quality assurance procedures, Northern Pipe Products is listed by nationally recognized third-party testing agencies. These agencies routinely inspect the Northern Pipe Products plant and test finished pipe.</w:t>
      </w:r>
    </w:p>
    <w:p w:rsidR="00CD4769" w:rsidRPr="00513696" w:rsidRDefault="00CD4769" w:rsidP="00CD4769">
      <w:pPr>
        <w:pStyle w:val="Text"/>
        <w:tabs>
          <w:tab w:val="left" w:pos="8647"/>
        </w:tabs>
        <w:spacing w:before="120" w:line="240" w:lineRule="auto"/>
        <w:ind w:right="1276"/>
        <w:rPr>
          <w:sz w:val="20"/>
          <w:lang w:val="en-US"/>
        </w:rPr>
      </w:pPr>
      <w:r w:rsidRPr="00513696">
        <w:rPr>
          <w:sz w:val="20"/>
          <w:lang w:val="en-US"/>
        </w:rPr>
        <w:t xml:space="preserve">Northern Pipe Products is a </w:t>
      </w:r>
      <w:proofErr w:type="spellStart"/>
      <w:r w:rsidRPr="00513696">
        <w:rPr>
          <w:sz w:val="20"/>
          <w:lang w:val="en-US"/>
        </w:rPr>
        <w:t>Varistar</w:t>
      </w:r>
      <w:proofErr w:type="spellEnd"/>
      <w:r w:rsidRPr="00513696">
        <w:rPr>
          <w:sz w:val="20"/>
          <w:lang w:val="en-US"/>
        </w:rPr>
        <w:t xml:space="preserve"> Company and a wholly owned subsidiary of Otter Tail Corporation. Otter Tail Corporation (OTTR) is publicly traded on the NASDAQ.</w:t>
      </w:r>
    </w:p>
    <w:p w:rsidR="00D64896" w:rsidRPr="00513696" w:rsidRDefault="00D64896" w:rsidP="00D64896">
      <w:pPr>
        <w:pStyle w:val="Pressemitteilung"/>
        <w:spacing w:before="240" w:after="0"/>
        <w:ind w:right="1134"/>
        <w:rPr>
          <w:b w:val="0"/>
          <w:sz w:val="20"/>
          <w:lang w:val="en-US"/>
        </w:rPr>
      </w:pPr>
      <w:r w:rsidRPr="00513696">
        <w:rPr>
          <w:bCs w:val="0"/>
          <w:color w:val="000000"/>
          <w:sz w:val="20"/>
          <w:lang w:val="en-US"/>
        </w:rPr>
        <w:t xml:space="preserve">MTI </w:t>
      </w:r>
      <w:proofErr w:type="spellStart"/>
      <w:r w:rsidRPr="00513696">
        <w:rPr>
          <w:bCs w:val="0"/>
          <w:color w:val="000000"/>
          <w:sz w:val="20"/>
          <w:lang w:val="en-US"/>
        </w:rPr>
        <w:t>Mischtechnik</w:t>
      </w:r>
      <w:proofErr w:type="spellEnd"/>
      <w:r w:rsidRPr="00513696">
        <w:rPr>
          <w:bCs w:val="0"/>
          <w:color w:val="000000"/>
          <w:sz w:val="20"/>
          <w:lang w:val="en-US"/>
        </w:rPr>
        <w:t xml:space="preserve"> International GmbH</w:t>
      </w:r>
      <w:r w:rsidRPr="00513696">
        <w:rPr>
          <w:b w:val="0"/>
          <w:color w:val="000000"/>
          <w:sz w:val="20"/>
          <w:lang w:val="en-US"/>
        </w:rPr>
        <w:t xml:space="preserve">, </w:t>
      </w:r>
      <w:r w:rsidRPr="00513696">
        <w:rPr>
          <w:b w:val="0"/>
          <w:sz w:val="20"/>
          <w:lang w:val="en-US"/>
        </w:rPr>
        <w:t>established in 1975, is an internationally leading manufacturer of mixing and processing equipment for the plastics processing, chemical, food and pharmaceutical industries. With a staff of more than 50 employees working at its headquarters site in Detmold, Germany, the company manufactures mixer systems noted for their outstanding mixing performance as well as energy and cost efficiency. The portfolio includes vertical high-speed mixers, horizontal mixers, heating/cooling mixer combinations, universal mixers, laboratory mixers</w:t>
      </w:r>
      <w:r w:rsidR="00E72EB9" w:rsidRPr="00513696">
        <w:rPr>
          <w:b w:val="0"/>
          <w:sz w:val="20"/>
          <w:lang w:val="en-US"/>
        </w:rPr>
        <w:t>,</w:t>
      </w:r>
      <w:r w:rsidRPr="00513696">
        <w:rPr>
          <w:b w:val="0"/>
          <w:sz w:val="20"/>
          <w:lang w:val="en-US"/>
        </w:rPr>
        <w:t xml:space="preserve"> as well as tailor-made systems. With an export rate of around 80%, MTI </w:t>
      </w:r>
      <w:proofErr w:type="spellStart"/>
      <w:r w:rsidRPr="00513696">
        <w:rPr>
          <w:b w:val="0"/>
          <w:sz w:val="20"/>
          <w:lang w:val="en-US"/>
        </w:rPr>
        <w:t>Mischtechnik</w:t>
      </w:r>
      <w:proofErr w:type="spellEnd"/>
      <w:r w:rsidRPr="00513696">
        <w:rPr>
          <w:b w:val="0"/>
          <w:sz w:val="20"/>
          <w:lang w:val="en-US"/>
        </w:rPr>
        <w:t xml:space="preserve"> is globally aligned and, as an owner-managed family business, relies on quality that is "Made in Germany".</w:t>
      </w:r>
    </w:p>
    <w:p w:rsidR="00D64896" w:rsidRPr="00513696" w:rsidRDefault="00D64896" w:rsidP="00D64896">
      <w:pPr>
        <w:pStyle w:val="Text"/>
        <w:spacing w:line="240" w:lineRule="auto"/>
        <w:ind w:right="1132"/>
        <w:rPr>
          <w:szCs w:val="22"/>
          <w:u w:val="single"/>
          <w:lang w:val="en-US"/>
        </w:rPr>
      </w:pPr>
      <w:r w:rsidRPr="00513696">
        <w:rPr>
          <w:szCs w:val="22"/>
          <w:u w:val="single"/>
          <w:lang w:val="en-US"/>
        </w:rPr>
        <w:t>Editorial contact / please send voucher copies to:</w:t>
      </w:r>
    </w:p>
    <w:p w:rsidR="00D64896" w:rsidRPr="00513696" w:rsidRDefault="00D64896" w:rsidP="00D64896">
      <w:pPr>
        <w:pStyle w:val="TextmitPunkt"/>
        <w:numPr>
          <w:ilvl w:val="0"/>
          <w:numId w:val="0"/>
        </w:numPr>
        <w:spacing w:after="240" w:line="240" w:lineRule="auto"/>
        <w:ind w:right="1134"/>
        <w:rPr>
          <w:lang w:val="en-US"/>
        </w:rPr>
      </w:pPr>
      <w:r w:rsidRPr="00513696">
        <w:rPr>
          <w:szCs w:val="22"/>
          <w:lang w:val="en-US"/>
        </w:rPr>
        <w:t>Dr.-Ing. Jörg Wolters, KONSENS Public Relations GmbH &amp; Co. KG</w:t>
      </w:r>
      <w:r w:rsidRPr="00513696">
        <w:rPr>
          <w:szCs w:val="22"/>
          <w:lang w:val="en-US"/>
        </w:rPr>
        <w:br/>
        <w:t>Hans-Kudlich-Straße 25, D-64823 Groß-Umstadt / Germany</w:t>
      </w:r>
      <w:r w:rsidRPr="00513696">
        <w:rPr>
          <w:szCs w:val="22"/>
          <w:lang w:val="en-US"/>
        </w:rPr>
        <w:br/>
        <w:t>Phone: +49 (6078) 9363-13, Fax: +49(6078) 9363-20</w:t>
      </w:r>
      <w:r w:rsidRPr="00513696">
        <w:rPr>
          <w:szCs w:val="22"/>
          <w:lang w:val="en-US"/>
        </w:rPr>
        <w:br/>
        <w:t xml:space="preserve">E-mail: </w:t>
      </w:r>
      <w:hyperlink r:id="rId13" w:history="1">
        <w:r w:rsidRPr="00513696">
          <w:rPr>
            <w:rStyle w:val="Hyperlink"/>
            <w:sz w:val="22"/>
            <w:szCs w:val="22"/>
            <w:lang w:val="en-US"/>
          </w:rPr>
          <w:t>mail@konsens.de</w:t>
        </w:r>
      </w:hyperlink>
      <w:r w:rsidRPr="00513696">
        <w:rPr>
          <w:szCs w:val="22"/>
          <w:lang w:val="en-US"/>
        </w:rPr>
        <w:t xml:space="preserve">, </w:t>
      </w:r>
      <w:hyperlink r:id="rId14" w:history="1">
        <w:r w:rsidRPr="00513696">
          <w:rPr>
            <w:rStyle w:val="Hyperlink"/>
            <w:sz w:val="22"/>
            <w:szCs w:val="22"/>
            <w:lang w:val="en-US"/>
          </w:rPr>
          <w:t>www.konsens.de</w:t>
        </w:r>
      </w:hyperlink>
    </w:p>
    <w:p w:rsidR="0033342E" w:rsidRPr="00513696" w:rsidRDefault="00D64896" w:rsidP="009A0B68">
      <w:pPr>
        <w:pBdr>
          <w:top w:val="single" w:sz="4" w:space="1" w:color="auto"/>
          <w:left w:val="single" w:sz="4" w:space="4" w:color="auto"/>
          <w:bottom w:val="single" w:sz="4" w:space="1" w:color="auto"/>
          <w:right w:val="single" w:sz="4" w:space="4" w:color="auto"/>
        </w:pBdr>
        <w:ind w:right="1132"/>
        <w:jc w:val="center"/>
        <w:rPr>
          <w:sz w:val="22"/>
          <w:szCs w:val="22"/>
          <w:lang w:val="en-US"/>
        </w:rPr>
      </w:pPr>
      <w:r w:rsidRPr="00513696">
        <w:rPr>
          <w:sz w:val="22"/>
          <w:szCs w:val="22"/>
          <w:lang w:val="en-US"/>
        </w:rPr>
        <w:t xml:space="preserve">The text of this </w:t>
      </w:r>
      <w:r w:rsidRPr="00513696">
        <w:rPr>
          <w:sz w:val="22"/>
          <w:szCs w:val="22"/>
          <w:u w:val="single"/>
          <w:lang w:val="en-US"/>
        </w:rPr>
        <w:t>press release in MS-Word format</w:t>
      </w:r>
      <w:r w:rsidRPr="00513696">
        <w:rPr>
          <w:sz w:val="22"/>
          <w:szCs w:val="22"/>
          <w:lang w:val="en-US"/>
        </w:rPr>
        <w:t xml:space="preserve">, as well as the images in </w:t>
      </w:r>
      <w:r w:rsidRPr="00513696">
        <w:rPr>
          <w:sz w:val="22"/>
          <w:szCs w:val="22"/>
          <w:lang w:val="en-US"/>
        </w:rPr>
        <w:br/>
      </w:r>
      <w:r w:rsidRPr="00513696">
        <w:rPr>
          <w:sz w:val="22"/>
          <w:szCs w:val="22"/>
          <w:u w:val="single"/>
          <w:lang w:val="en-US"/>
        </w:rPr>
        <w:t>print-quality resolution</w:t>
      </w:r>
      <w:r w:rsidRPr="00513696">
        <w:rPr>
          <w:sz w:val="22"/>
          <w:szCs w:val="22"/>
          <w:lang w:val="en-US"/>
        </w:rPr>
        <w:t>, are available for download at:</w:t>
      </w:r>
      <w:r w:rsidRPr="00513696">
        <w:rPr>
          <w:sz w:val="22"/>
          <w:szCs w:val="22"/>
          <w:lang w:val="en-US"/>
        </w:rPr>
        <w:br/>
      </w:r>
      <w:r w:rsidRPr="00513696">
        <w:rPr>
          <w:rFonts w:cs="Arial"/>
          <w:color w:val="0000FF"/>
          <w:sz w:val="22"/>
          <w:szCs w:val="22"/>
          <w:lang w:val="en-US"/>
        </w:rPr>
        <w:t>http://www.konsens.de/mti-mischtechnik.html</w:t>
      </w:r>
    </w:p>
    <w:sectPr w:rsidR="0033342E" w:rsidRPr="00513696" w:rsidSect="00620A85">
      <w:headerReference w:type="even" r:id="rId15"/>
      <w:headerReference w:type="default" r:id="rId16"/>
      <w:footerReference w:type="even" r:id="rId17"/>
      <w:footerReference w:type="default" r:id="rId18"/>
      <w:headerReference w:type="first" r:id="rId19"/>
      <w:footerReference w:type="first" r:id="rId20"/>
      <w:pgSz w:w="11906" w:h="16838" w:code="9"/>
      <w:pgMar w:top="2100" w:right="567" w:bottom="567" w:left="1418" w:header="567" w:footer="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690" w:rsidRDefault="00274690" w:rsidP="0072678A">
      <w:r>
        <w:separator/>
      </w:r>
    </w:p>
  </w:endnote>
  <w:endnote w:type="continuationSeparator" w:id="0">
    <w:p w:rsidR="00274690" w:rsidRDefault="00274690" w:rsidP="0072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B8" w:rsidRDefault="000D259F">
    <w:pPr>
      <w:pStyle w:val="Fuzeile"/>
      <w:framePr w:wrap="around" w:vAnchor="text" w:hAnchor="margin" w:xAlign="right" w:y="1"/>
      <w:rPr>
        <w:rStyle w:val="Seitenzahl"/>
      </w:rPr>
    </w:pPr>
    <w:r>
      <w:rPr>
        <w:rStyle w:val="Seitenzahl"/>
      </w:rPr>
      <w:fldChar w:fldCharType="begin"/>
    </w:r>
    <w:r w:rsidR="00754CB8">
      <w:rPr>
        <w:rStyle w:val="Seitenzahl"/>
      </w:rPr>
      <w:instrText xml:space="preserve">PAGE  </w:instrText>
    </w:r>
    <w:r>
      <w:rPr>
        <w:rStyle w:val="Seitenzahl"/>
      </w:rPr>
      <w:fldChar w:fldCharType="separate"/>
    </w:r>
    <w:r w:rsidR="00754CB8">
      <w:rPr>
        <w:rStyle w:val="Seitenzahl"/>
        <w:noProof/>
      </w:rPr>
      <w:t>1</w:t>
    </w:r>
    <w:r>
      <w:rPr>
        <w:rStyle w:val="Seitenzahl"/>
      </w:rPr>
      <w:fldChar w:fldCharType="end"/>
    </w:r>
  </w:p>
  <w:p w:rsidR="00754CB8" w:rsidRDefault="00754CB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B8" w:rsidRPr="00513696" w:rsidRDefault="00754CB8" w:rsidP="003F039A">
    <w:pPr>
      <w:pStyle w:val="Fuzeile"/>
      <w:tabs>
        <w:tab w:val="clear" w:pos="4536"/>
        <w:tab w:val="clear" w:pos="9072"/>
        <w:tab w:val="left" w:pos="8505"/>
        <w:tab w:val="right" w:pos="9637"/>
      </w:tabs>
      <w:ind w:right="-144"/>
      <w:rPr>
        <w:sz w:val="11"/>
      </w:rPr>
    </w:pPr>
  </w:p>
  <w:p w:rsidR="00754CB8" w:rsidRPr="00513696"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rsidR="00754CB8" w:rsidRPr="00513696"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rsidR="00754CB8" w:rsidRPr="00513696" w:rsidRDefault="00E72EB9" w:rsidP="0064116B">
    <w:pPr>
      <w:pStyle w:val="Textkrper"/>
      <w:tabs>
        <w:tab w:val="clear" w:pos="3402"/>
        <w:tab w:val="right" w:pos="1918"/>
        <w:tab w:val="left" w:pos="2618"/>
        <w:tab w:val="right" w:pos="4620"/>
        <w:tab w:val="left" w:pos="5245"/>
        <w:tab w:val="left" w:pos="7993"/>
      </w:tabs>
      <w:ind w:right="140"/>
      <w:jc w:val="right"/>
      <w:rPr>
        <w:color w:val="auto"/>
        <w:sz w:val="11"/>
      </w:rPr>
    </w:pPr>
    <w:r w:rsidRPr="00513696">
      <w:rPr>
        <w:color w:val="auto"/>
        <w:sz w:val="11"/>
      </w:rPr>
      <w:t xml:space="preserve">Page </w:t>
    </w:r>
    <w:r w:rsidR="000D259F" w:rsidRPr="00513696">
      <w:rPr>
        <w:color w:val="auto"/>
        <w:sz w:val="11"/>
      </w:rPr>
      <w:fldChar w:fldCharType="begin"/>
    </w:r>
    <w:r w:rsidR="00754CB8" w:rsidRPr="00513696">
      <w:rPr>
        <w:color w:val="auto"/>
        <w:sz w:val="11"/>
      </w:rPr>
      <w:instrText>PAGE  \* Arabic  \* MERGEFORMAT</w:instrText>
    </w:r>
    <w:r w:rsidR="000D259F" w:rsidRPr="00513696">
      <w:rPr>
        <w:color w:val="auto"/>
        <w:sz w:val="11"/>
      </w:rPr>
      <w:fldChar w:fldCharType="separate"/>
    </w:r>
    <w:r w:rsidR="003B441A">
      <w:rPr>
        <w:noProof/>
        <w:color w:val="auto"/>
        <w:sz w:val="11"/>
      </w:rPr>
      <w:t>1</w:t>
    </w:r>
    <w:r w:rsidR="000D259F" w:rsidRPr="00513696">
      <w:rPr>
        <w:color w:val="auto"/>
        <w:sz w:val="11"/>
      </w:rPr>
      <w:fldChar w:fldCharType="end"/>
    </w:r>
    <w:r w:rsidR="00754CB8" w:rsidRPr="00513696">
      <w:rPr>
        <w:color w:val="auto"/>
        <w:sz w:val="11"/>
      </w:rPr>
      <w:t xml:space="preserve"> </w:t>
    </w:r>
    <w:proofErr w:type="spellStart"/>
    <w:r w:rsidRPr="00513696">
      <w:rPr>
        <w:color w:val="auto"/>
        <w:sz w:val="11"/>
      </w:rPr>
      <w:t>of</w:t>
    </w:r>
    <w:proofErr w:type="spellEnd"/>
    <w:r w:rsidR="00754CB8" w:rsidRPr="00513696">
      <w:rPr>
        <w:color w:val="auto"/>
        <w:sz w:val="11"/>
      </w:rPr>
      <w:t xml:space="preserve"> </w:t>
    </w:r>
    <w:r w:rsidR="003B441A">
      <w:fldChar w:fldCharType="begin"/>
    </w:r>
    <w:r w:rsidR="003B441A">
      <w:instrText>NUMPAGES  \* Arabic  \* MERGEFORMAT</w:instrText>
    </w:r>
    <w:r w:rsidR="003B441A">
      <w:fldChar w:fldCharType="separate"/>
    </w:r>
    <w:r w:rsidR="003B441A" w:rsidRPr="003B441A">
      <w:rPr>
        <w:noProof/>
        <w:color w:val="auto"/>
        <w:sz w:val="11"/>
      </w:rPr>
      <w:t>3</w:t>
    </w:r>
    <w:r w:rsidR="003B441A">
      <w:rPr>
        <w:noProof/>
        <w:color w:val="auto"/>
        <w:sz w:val="11"/>
      </w:rPr>
      <w:fldChar w:fldCharType="end"/>
    </w:r>
  </w:p>
  <w:p w:rsidR="00754CB8" w:rsidRPr="00513696"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rsidR="00754CB8" w:rsidRPr="00513696" w:rsidRDefault="00754CB8" w:rsidP="009E1125">
    <w:pPr>
      <w:pStyle w:val="Textkrper"/>
      <w:tabs>
        <w:tab w:val="clear" w:pos="3402"/>
        <w:tab w:val="right" w:pos="1918"/>
        <w:tab w:val="left" w:pos="2618"/>
        <w:tab w:val="right" w:pos="4620"/>
        <w:tab w:val="left" w:pos="5245"/>
        <w:tab w:val="left" w:pos="7993"/>
      </w:tabs>
      <w:ind w:right="-144"/>
      <w:rPr>
        <w:color w:val="auto"/>
        <w:sz w:val="1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C9D" w:rsidRDefault="00320C9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690" w:rsidRDefault="00274690" w:rsidP="0072678A">
      <w:r>
        <w:separator/>
      </w:r>
    </w:p>
  </w:footnote>
  <w:footnote w:type="continuationSeparator" w:id="0">
    <w:p w:rsidR="00274690" w:rsidRDefault="00274690" w:rsidP="00726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C9D" w:rsidRDefault="00320C9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B8" w:rsidRPr="00513696" w:rsidRDefault="00BA2C37" w:rsidP="00BA2C37">
    <w:pPr>
      <w:pStyle w:val="Kopfzeile"/>
      <w:tabs>
        <w:tab w:val="clear" w:pos="4536"/>
        <w:tab w:val="clear" w:pos="9072"/>
        <w:tab w:val="right" w:pos="9921"/>
      </w:tabs>
    </w:pPr>
    <w:r w:rsidRPr="00513696">
      <w:rPr>
        <w:noProof/>
      </w:rPr>
      <w:drawing>
        <wp:anchor distT="0" distB="0" distL="114300" distR="114300" simplePos="0" relativeHeight="251659264" behindDoc="1" locked="0" layoutInCell="1" allowOverlap="1">
          <wp:simplePos x="0" y="0"/>
          <wp:positionH relativeFrom="page">
            <wp:align>right</wp:align>
          </wp:positionH>
          <wp:positionV relativeFrom="page">
            <wp:posOffset>8890</wp:posOffset>
          </wp:positionV>
          <wp:extent cx="7550150" cy="10679430"/>
          <wp:effectExtent l="0" t="0" r="0" b="762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TI Vorlage PM 2016-10-1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150" cy="10679430"/>
                  </a:xfrm>
                  <a:prstGeom prst="rect">
                    <a:avLst/>
                  </a:prstGeom>
                </pic:spPr>
              </pic:pic>
            </a:graphicData>
          </a:graphic>
        </wp:anchor>
      </w:drawing>
    </w:r>
    <w:r w:rsidRPr="00513696">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C9D" w:rsidRDefault="00320C9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9DD"/>
    <w:multiLevelType w:val="hybridMultilevel"/>
    <w:tmpl w:val="66344648"/>
    <w:lvl w:ilvl="0" w:tplc="AAE22CE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5C1B346D"/>
    <w:multiLevelType w:val="singleLevel"/>
    <w:tmpl w:val="D2A6B888"/>
    <w:lvl w:ilvl="0">
      <w:start w:val="1"/>
      <w:numFmt w:val="bullet"/>
      <w:lvlText w:val=""/>
      <w:lvlJc w:val="left"/>
      <w:pPr>
        <w:tabs>
          <w:tab w:val="num" w:pos="360"/>
        </w:tabs>
        <w:ind w:left="360" w:hanging="360"/>
      </w:pPr>
      <w:rPr>
        <w:rFonts w:ascii="Wingdings" w:hAnsi="Wingdings" w:hint="default"/>
      </w:rPr>
    </w:lvl>
  </w:abstractNum>
  <w:abstractNum w:abstractNumId="2">
    <w:nsid w:val="62F9455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6F987A92"/>
    <w:multiLevelType w:val="hybridMultilevel"/>
    <w:tmpl w:val="EF6A5D62"/>
    <w:lvl w:ilvl="0" w:tplc="81FC0EB0">
      <w:start w:val="1"/>
      <w:numFmt w:val="bullet"/>
      <w:lvlText w:val=""/>
      <w:lvlJc w:val="left"/>
      <w:pPr>
        <w:tabs>
          <w:tab w:val="num" w:pos="934"/>
        </w:tabs>
        <w:ind w:left="934" w:hanging="360"/>
      </w:pPr>
      <w:rPr>
        <w:rFonts w:ascii="Wingdings" w:hAnsi="Wingdings" w:hint="default"/>
      </w:rPr>
    </w:lvl>
    <w:lvl w:ilvl="1" w:tplc="DD72DC64" w:tentative="1">
      <w:start w:val="1"/>
      <w:numFmt w:val="bullet"/>
      <w:lvlText w:val="o"/>
      <w:lvlJc w:val="left"/>
      <w:pPr>
        <w:tabs>
          <w:tab w:val="num" w:pos="1654"/>
        </w:tabs>
        <w:ind w:left="1654" w:hanging="360"/>
      </w:pPr>
      <w:rPr>
        <w:rFonts w:ascii="Courier New" w:hAnsi="Courier New" w:hint="default"/>
      </w:rPr>
    </w:lvl>
    <w:lvl w:ilvl="2" w:tplc="8BDE32DA" w:tentative="1">
      <w:start w:val="1"/>
      <w:numFmt w:val="bullet"/>
      <w:lvlText w:val=""/>
      <w:lvlJc w:val="left"/>
      <w:pPr>
        <w:tabs>
          <w:tab w:val="num" w:pos="2374"/>
        </w:tabs>
        <w:ind w:left="2374" w:hanging="360"/>
      </w:pPr>
      <w:rPr>
        <w:rFonts w:ascii="Wingdings" w:hAnsi="Wingdings" w:hint="default"/>
      </w:rPr>
    </w:lvl>
    <w:lvl w:ilvl="3" w:tplc="4B72BA14" w:tentative="1">
      <w:start w:val="1"/>
      <w:numFmt w:val="bullet"/>
      <w:lvlText w:val=""/>
      <w:lvlJc w:val="left"/>
      <w:pPr>
        <w:tabs>
          <w:tab w:val="num" w:pos="3094"/>
        </w:tabs>
        <w:ind w:left="3094" w:hanging="360"/>
      </w:pPr>
      <w:rPr>
        <w:rFonts w:ascii="Symbol" w:hAnsi="Symbol" w:hint="default"/>
      </w:rPr>
    </w:lvl>
    <w:lvl w:ilvl="4" w:tplc="0276E5D8" w:tentative="1">
      <w:start w:val="1"/>
      <w:numFmt w:val="bullet"/>
      <w:lvlText w:val="o"/>
      <w:lvlJc w:val="left"/>
      <w:pPr>
        <w:tabs>
          <w:tab w:val="num" w:pos="3814"/>
        </w:tabs>
        <w:ind w:left="3814" w:hanging="360"/>
      </w:pPr>
      <w:rPr>
        <w:rFonts w:ascii="Courier New" w:hAnsi="Courier New" w:hint="default"/>
      </w:rPr>
    </w:lvl>
    <w:lvl w:ilvl="5" w:tplc="4920BA6C" w:tentative="1">
      <w:start w:val="1"/>
      <w:numFmt w:val="bullet"/>
      <w:lvlText w:val=""/>
      <w:lvlJc w:val="left"/>
      <w:pPr>
        <w:tabs>
          <w:tab w:val="num" w:pos="4534"/>
        </w:tabs>
        <w:ind w:left="4534" w:hanging="360"/>
      </w:pPr>
      <w:rPr>
        <w:rFonts w:ascii="Wingdings" w:hAnsi="Wingdings" w:hint="default"/>
      </w:rPr>
    </w:lvl>
    <w:lvl w:ilvl="6" w:tplc="5DBC837C" w:tentative="1">
      <w:start w:val="1"/>
      <w:numFmt w:val="bullet"/>
      <w:lvlText w:val=""/>
      <w:lvlJc w:val="left"/>
      <w:pPr>
        <w:tabs>
          <w:tab w:val="num" w:pos="5254"/>
        </w:tabs>
        <w:ind w:left="5254" w:hanging="360"/>
      </w:pPr>
      <w:rPr>
        <w:rFonts w:ascii="Symbol" w:hAnsi="Symbol" w:hint="default"/>
      </w:rPr>
    </w:lvl>
    <w:lvl w:ilvl="7" w:tplc="CC72BDC6" w:tentative="1">
      <w:start w:val="1"/>
      <w:numFmt w:val="bullet"/>
      <w:lvlText w:val="o"/>
      <w:lvlJc w:val="left"/>
      <w:pPr>
        <w:tabs>
          <w:tab w:val="num" w:pos="5974"/>
        </w:tabs>
        <w:ind w:left="5974" w:hanging="360"/>
      </w:pPr>
      <w:rPr>
        <w:rFonts w:ascii="Courier New" w:hAnsi="Courier New" w:hint="default"/>
      </w:rPr>
    </w:lvl>
    <w:lvl w:ilvl="8" w:tplc="D076EEAE" w:tentative="1">
      <w:start w:val="1"/>
      <w:numFmt w:val="bullet"/>
      <w:lvlText w:val=""/>
      <w:lvlJc w:val="left"/>
      <w:pPr>
        <w:tabs>
          <w:tab w:val="num" w:pos="6694"/>
        </w:tabs>
        <w:ind w:left="6694"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harina Nowak">
    <w15:presenceInfo w15:providerId="None" w15:userId="Katharina Now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s-AR" w:vendorID="64" w:dllVersion="6" w:nlCheck="1" w:checkStyle="1"/>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activeWritingStyle w:appName="MSWord" w:lang="en-US" w:vendorID="64" w:dllVersion="131078" w:nlCheck="1" w:checkStyle="1"/>
  <w:proofState w:spelling="clean" w:grammar="clean"/>
  <w:defaultTabStop w:val="709"/>
  <w:hyphenationZone w:val="425"/>
  <w:displayHorizontalDrawingGridEvery w:val="0"/>
  <w:displayVerticalDrawingGridEvery w:val="0"/>
  <w:doNotUseMarginsForDrawingGridOrigin/>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76E"/>
    <w:rsid w:val="00007E15"/>
    <w:rsid w:val="00010690"/>
    <w:rsid w:val="00010A04"/>
    <w:rsid w:val="0001333A"/>
    <w:rsid w:val="0001427A"/>
    <w:rsid w:val="00015ABE"/>
    <w:rsid w:val="000210B2"/>
    <w:rsid w:val="00023C63"/>
    <w:rsid w:val="00024D76"/>
    <w:rsid w:val="00026058"/>
    <w:rsid w:val="0004338F"/>
    <w:rsid w:val="00060C32"/>
    <w:rsid w:val="00065125"/>
    <w:rsid w:val="00065E57"/>
    <w:rsid w:val="00066235"/>
    <w:rsid w:val="000868E4"/>
    <w:rsid w:val="0008722C"/>
    <w:rsid w:val="00090F45"/>
    <w:rsid w:val="000920B9"/>
    <w:rsid w:val="000A6761"/>
    <w:rsid w:val="000A6A3A"/>
    <w:rsid w:val="000A6A9E"/>
    <w:rsid w:val="000B4E35"/>
    <w:rsid w:val="000B633D"/>
    <w:rsid w:val="000B7D0C"/>
    <w:rsid w:val="000D0C85"/>
    <w:rsid w:val="000D2438"/>
    <w:rsid w:val="000D259F"/>
    <w:rsid w:val="000E0DB2"/>
    <w:rsid w:val="000E0FD8"/>
    <w:rsid w:val="000E714B"/>
    <w:rsid w:val="00102DB9"/>
    <w:rsid w:val="0011144A"/>
    <w:rsid w:val="00115B52"/>
    <w:rsid w:val="0012087A"/>
    <w:rsid w:val="0012088A"/>
    <w:rsid w:val="0012331D"/>
    <w:rsid w:val="001321BA"/>
    <w:rsid w:val="0013315F"/>
    <w:rsid w:val="00143927"/>
    <w:rsid w:val="0015427D"/>
    <w:rsid w:val="00154403"/>
    <w:rsid w:val="00155A7D"/>
    <w:rsid w:val="001671E4"/>
    <w:rsid w:val="00174576"/>
    <w:rsid w:val="00182437"/>
    <w:rsid w:val="0018274A"/>
    <w:rsid w:val="00186ACE"/>
    <w:rsid w:val="0019247B"/>
    <w:rsid w:val="001A5806"/>
    <w:rsid w:val="001A5E68"/>
    <w:rsid w:val="001A75D4"/>
    <w:rsid w:val="001D6F96"/>
    <w:rsid w:val="001E5F10"/>
    <w:rsid w:val="001E7228"/>
    <w:rsid w:val="001F3CB2"/>
    <w:rsid w:val="00203130"/>
    <w:rsid w:val="00203905"/>
    <w:rsid w:val="0021435B"/>
    <w:rsid w:val="00226E17"/>
    <w:rsid w:val="0024518E"/>
    <w:rsid w:val="0025308B"/>
    <w:rsid w:val="00254D13"/>
    <w:rsid w:val="00274690"/>
    <w:rsid w:val="00290854"/>
    <w:rsid w:val="002908D4"/>
    <w:rsid w:val="002969FD"/>
    <w:rsid w:val="002B0954"/>
    <w:rsid w:val="002B4ED7"/>
    <w:rsid w:val="002B74D2"/>
    <w:rsid w:val="002B7BA0"/>
    <w:rsid w:val="002C2B42"/>
    <w:rsid w:val="002F64C4"/>
    <w:rsid w:val="00314604"/>
    <w:rsid w:val="00316DB1"/>
    <w:rsid w:val="00320C9D"/>
    <w:rsid w:val="00320E1E"/>
    <w:rsid w:val="003307AD"/>
    <w:rsid w:val="00331B33"/>
    <w:rsid w:val="00332CBD"/>
    <w:rsid w:val="0033342E"/>
    <w:rsid w:val="00344A06"/>
    <w:rsid w:val="003558C1"/>
    <w:rsid w:val="00357B69"/>
    <w:rsid w:val="00374CA9"/>
    <w:rsid w:val="0038203B"/>
    <w:rsid w:val="00384F3B"/>
    <w:rsid w:val="0038785A"/>
    <w:rsid w:val="00391610"/>
    <w:rsid w:val="00391A47"/>
    <w:rsid w:val="003A0333"/>
    <w:rsid w:val="003A71B7"/>
    <w:rsid w:val="003A7B78"/>
    <w:rsid w:val="003B3056"/>
    <w:rsid w:val="003B441A"/>
    <w:rsid w:val="003B727B"/>
    <w:rsid w:val="003D2D67"/>
    <w:rsid w:val="003D41D8"/>
    <w:rsid w:val="003E2F48"/>
    <w:rsid w:val="003F039A"/>
    <w:rsid w:val="003F1750"/>
    <w:rsid w:val="003F774F"/>
    <w:rsid w:val="004029DF"/>
    <w:rsid w:val="004039EA"/>
    <w:rsid w:val="004046BF"/>
    <w:rsid w:val="004246D2"/>
    <w:rsid w:val="004272AA"/>
    <w:rsid w:val="004278E7"/>
    <w:rsid w:val="00430A49"/>
    <w:rsid w:val="00434C9B"/>
    <w:rsid w:val="00444B8D"/>
    <w:rsid w:val="00445F81"/>
    <w:rsid w:val="00454572"/>
    <w:rsid w:val="004739D9"/>
    <w:rsid w:val="0047473E"/>
    <w:rsid w:val="004765B5"/>
    <w:rsid w:val="00480E73"/>
    <w:rsid w:val="00481446"/>
    <w:rsid w:val="00485C71"/>
    <w:rsid w:val="004A0EF4"/>
    <w:rsid w:val="004C4E05"/>
    <w:rsid w:val="004C6C3D"/>
    <w:rsid w:val="004D19A9"/>
    <w:rsid w:val="004E2431"/>
    <w:rsid w:val="004E7C09"/>
    <w:rsid w:val="005046E8"/>
    <w:rsid w:val="00513696"/>
    <w:rsid w:val="00521197"/>
    <w:rsid w:val="00521279"/>
    <w:rsid w:val="00525558"/>
    <w:rsid w:val="00536804"/>
    <w:rsid w:val="005512F8"/>
    <w:rsid w:val="005654A0"/>
    <w:rsid w:val="005741D6"/>
    <w:rsid w:val="00583DA0"/>
    <w:rsid w:val="00584502"/>
    <w:rsid w:val="005913B3"/>
    <w:rsid w:val="005B04F2"/>
    <w:rsid w:val="005B5182"/>
    <w:rsid w:val="005C030A"/>
    <w:rsid w:val="005C049F"/>
    <w:rsid w:val="005C3AC3"/>
    <w:rsid w:val="005D105A"/>
    <w:rsid w:val="005E6CF3"/>
    <w:rsid w:val="00612642"/>
    <w:rsid w:val="006137FE"/>
    <w:rsid w:val="0061639A"/>
    <w:rsid w:val="00620A85"/>
    <w:rsid w:val="0064016C"/>
    <w:rsid w:val="0064116B"/>
    <w:rsid w:val="00641263"/>
    <w:rsid w:val="00642740"/>
    <w:rsid w:val="00642F2F"/>
    <w:rsid w:val="00647DF3"/>
    <w:rsid w:val="00650220"/>
    <w:rsid w:val="006562C1"/>
    <w:rsid w:val="00657087"/>
    <w:rsid w:val="006666D8"/>
    <w:rsid w:val="00675556"/>
    <w:rsid w:val="00687213"/>
    <w:rsid w:val="006A018D"/>
    <w:rsid w:val="006B027D"/>
    <w:rsid w:val="006B2E67"/>
    <w:rsid w:val="006B4607"/>
    <w:rsid w:val="006D62B3"/>
    <w:rsid w:val="006D6871"/>
    <w:rsid w:val="006E1DDD"/>
    <w:rsid w:val="006F06CA"/>
    <w:rsid w:val="006F22D0"/>
    <w:rsid w:val="006F5B19"/>
    <w:rsid w:val="00705B5D"/>
    <w:rsid w:val="0071015A"/>
    <w:rsid w:val="0072678A"/>
    <w:rsid w:val="007319D7"/>
    <w:rsid w:val="0073400E"/>
    <w:rsid w:val="007407D6"/>
    <w:rsid w:val="00741CA1"/>
    <w:rsid w:val="007501F3"/>
    <w:rsid w:val="00754CB8"/>
    <w:rsid w:val="00756D6D"/>
    <w:rsid w:val="00761986"/>
    <w:rsid w:val="0076201D"/>
    <w:rsid w:val="00765659"/>
    <w:rsid w:val="00780C05"/>
    <w:rsid w:val="00781A6A"/>
    <w:rsid w:val="00784552"/>
    <w:rsid w:val="007877C9"/>
    <w:rsid w:val="007A28BE"/>
    <w:rsid w:val="007A30CE"/>
    <w:rsid w:val="007A37B1"/>
    <w:rsid w:val="007A4353"/>
    <w:rsid w:val="007A461C"/>
    <w:rsid w:val="007C1325"/>
    <w:rsid w:val="007D1DD3"/>
    <w:rsid w:val="007D405C"/>
    <w:rsid w:val="007E6070"/>
    <w:rsid w:val="00802A92"/>
    <w:rsid w:val="00804B35"/>
    <w:rsid w:val="00820005"/>
    <w:rsid w:val="0082735C"/>
    <w:rsid w:val="0082797E"/>
    <w:rsid w:val="0083365A"/>
    <w:rsid w:val="0084576E"/>
    <w:rsid w:val="00853595"/>
    <w:rsid w:val="00856BC2"/>
    <w:rsid w:val="00862191"/>
    <w:rsid w:val="00864FE7"/>
    <w:rsid w:val="008838CB"/>
    <w:rsid w:val="00892DE1"/>
    <w:rsid w:val="00896DB4"/>
    <w:rsid w:val="008A01B1"/>
    <w:rsid w:val="008B64C6"/>
    <w:rsid w:val="008C78D2"/>
    <w:rsid w:val="008D28A3"/>
    <w:rsid w:val="008D57BE"/>
    <w:rsid w:val="008D6EA4"/>
    <w:rsid w:val="008E4562"/>
    <w:rsid w:val="008E4F0E"/>
    <w:rsid w:val="008E713A"/>
    <w:rsid w:val="008F4577"/>
    <w:rsid w:val="008F467C"/>
    <w:rsid w:val="00904844"/>
    <w:rsid w:val="009178C8"/>
    <w:rsid w:val="009337DC"/>
    <w:rsid w:val="009450F1"/>
    <w:rsid w:val="009509BB"/>
    <w:rsid w:val="00951674"/>
    <w:rsid w:val="00952E90"/>
    <w:rsid w:val="00956999"/>
    <w:rsid w:val="00960E8C"/>
    <w:rsid w:val="0096331C"/>
    <w:rsid w:val="00966481"/>
    <w:rsid w:val="009671A1"/>
    <w:rsid w:val="00967207"/>
    <w:rsid w:val="0099594C"/>
    <w:rsid w:val="009A0B68"/>
    <w:rsid w:val="009A4541"/>
    <w:rsid w:val="009A5A37"/>
    <w:rsid w:val="009C5C42"/>
    <w:rsid w:val="009C5F81"/>
    <w:rsid w:val="009C7BF8"/>
    <w:rsid w:val="009D3BF3"/>
    <w:rsid w:val="009D3C2D"/>
    <w:rsid w:val="009E02AE"/>
    <w:rsid w:val="009E08FF"/>
    <w:rsid w:val="009E1125"/>
    <w:rsid w:val="009E4D6E"/>
    <w:rsid w:val="009F001A"/>
    <w:rsid w:val="009F1908"/>
    <w:rsid w:val="009F30F5"/>
    <w:rsid w:val="009F5BE8"/>
    <w:rsid w:val="009F78EA"/>
    <w:rsid w:val="00A13494"/>
    <w:rsid w:val="00A21FE1"/>
    <w:rsid w:val="00A34E78"/>
    <w:rsid w:val="00A42EC1"/>
    <w:rsid w:val="00A44D1D"/>
    <w:rsid w:val="00A46AFD"/>
    <w:rsid w:val="00A61C3B"/>
    <w:rsid w:val="00A646BA"/>
    <w:rsid w:val="00A6621B"/>
    <w:rsid w:val="00A70744"/>
    <w:rsid w:val="00A85FB8"/>
    <w:rsid w:val="00A863EA"/>
    <w:rsid w:val="00A96AE1"/>
    <w:rsid w:val="00AA318C"/>
    <w:rsid w:val="00AA7DFA"/>
    <w:rsid w:val="00AB105C"/>
    <w:rsid w:val="00AB2EEA"/>
    <w:rsid w:val="00AB6833"/>
    <w:rsid w:val="00AC264C"/>
    <w:rsid w:val="00AD2248"/>
    <w:rsid w:val="00AE224F"/>
    <w:rsid w:val="00AE2ED0"/>
    <w:rsid w:val="00AF16E1"/>
    <w:rsid w:val="00B02F3C"/>
    <w:rsid w:val="00B16FED"/>
    <w:rsid w:val="00B249E5"/>
    <w:rsid w:val="00B31CE7"/>
    <w:rsid w:val="00B32FED"/>
    <w:rsid w:val="00B477B1"/>
    <w:rsid w:val="00B5178B"/>
    <w:rsid w:val="00B551C1"/>
    <w:rsid w:val="00B576ED"/>
    <w:rsid w:val="00B6503A"/>
    <w:rsid w:val="00B66834"/>
    <w:rsid w:val="00B67F76"/>
    <w:rsid w:val="00B70633"/>
    <w:rsid w:val="00B77AC3"/>
    <w:rsid w:val="00B82E45"/>
    <w:rsid w:val="00B929B9"/>
    <w:rsid w:val="00B9625A"/>
    <w:rsid w:val="00BA0BD1"/>
    <w:rsid w:val="00BA2C37"/>
    <w:rsid w:val="00BA56B8"/>
    <w:rsid w:val="00BB4950"/>
    <w:rsid w:val="00BB4AD8"/>
    <w:rsid w:val="00BC0327"/>
    <w:rsid w:val="00BC6505"/>
    <w:rsid w:val="00BC7BD1"/>
    <w:rsid w:val="00BD1617"/>
    <w:rsid w:val="00BF3E22"/>
    <w:rsid w:val="00BF6F9F"/>
    <w:rsid w:val="00C0039C"/>
    <w:rsid w:val="00C0573F"/>
    <w:rsid w:val="00C063A2"/>
    <w:rsid w:val="00C158E0"/>
    <w:rsid w:val="00C1790D"/>
    <w:rsid w:val="00C2000D"/>
    <w:rsid w:val="00C257CD"/>
    <w:rsid w:val="00C462D4"/>
    <w:rsid w:val="00C92835"/>
    <w:rsid w:val="00CA26E2"/>
    <w:rsid w:val="00CA521F"/>
    <w:rsid w:val="00CB3809"/>
    <w:rsid w:val="00CC6898"/>
    <w:rsid w:val="00CD4769"/>
    <w:rsid w:val="00CD59A6"/>
    <w:rsid w:val="00CD7F5C"/>
    <w:rsid w:val="00CE35A9"/>
    <w:rsid w:val="00CF4631"/>
    <w:rsid w:val="00CF5024"/>
    <w:rsid w:val="00CF5269"/>
    <w:rsid w:val="00D0629A"/>
    <w:rsid w:val="00D070AA"/>
    <w:rsid w:val="00D13070"/>
    <w:rsid w:val="00D1760B"/>
    <w:rsid w:val="00D226DF"/>
    <w:rsid w:val="00D23B02"/>
    <w:rsid w:val="00D273EE"/>
    <w:rsid w:val="00D2795D"/>
    <w:rsid w:val="00D32233"/>
    <w:rsid w:val="00D33B30"/>
    <w:rsid w:val="00D37162"/>
    <w:rsid w:val="00D45251"/>
    <w:rsid w:val="00D47E1F"/>
    <w:rsid w:val="00D54494"/>
    <w:rsid w:val="00D5550B"/>
    <w:rsid w:val="00D64896"/>
    <w:rsid w:val="00D6523E"/>
    <w:rsid w:val="00D743E8"/>
    <w:rsid w:val="00D81876"/>
    <w:rsid w:val="00D9526B"/>
    <w:rsid w:val="00DB46EE"/>
    <w:rsid w:val="00DC2832"/>
    <w:rsid w:val="00DE2C62"/>
    <w:rsid w:val="00E03539"/>
    <w:rsid w:val="00E21750"/>
    <w:rsid w:val="00E30DD6"/>
    <w:rsid w:val="00E34D89"/>
    <w:rsid w:val="00E351D9"/>
    <w:rsid w:val="00E362E1"/>
    <w:rsid w:val="00E3672C"/>
    <w:rsid w:val="00E4390B"/>
    <w:rsid w:val="00E44808"/>
    <w:rsid w:val="00E5790C"/>
    <w:rsid w:val="00E674D0"/>
    <w:rsid w:val="00E72EB9"/>
    <w:rsid w:val="00E8341C"/>
    <w:rsid w:val="00EA6649"/>
    <w:rsid w:val="00EB2394"/>
    <w:rsid w:val="00EC7CC2"/>
    <w:rsid w:val="00EE3BAD"/>
    <w:rsid w:val="00EF7BB7"/>
    <w:rsid w:val="00F064CC"/>
    <w:rsid w:val="00F201A6"/>
    <w:rsid w:val="00F42949"/>
    <w:rsid w:val="00F52B5F"/>
    <w:rsid w:val="00F71038"/>
    <w:rsid w:val="00F71B6E"/>
    <w:rsid w:val="00F8438F"/>
    <w:rsid w:val="00F92FA5"/>
    <w:rsid w:val="00F956CF"/>
    <w:rsid w:val="00FA0111"/>
    <w:rsid w:val="00FA234C"/>
    <w:rsid w:val="00FC1C12"/>
    <w:rsid w:val="00FC486F"/>
    <w:rsid w:val="00FC575D"/>
    <w:rsid w:val="00FD5853"/>
    <w:rsid w:val="00FE143D"/>
    <w:rsid w:val="00FE3D6C"/>
    <w:rsid w:val="00FE3E9C"/>
    <w:rsid w:val="00FF56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7E1F"/>
    <w:rPr>
      <w:rFonts w:ascii="Century Gothic" w:hAnsi="Century Gothic"/>
      <w:sz w:val="21"/>
    </w:rPr>
  </w:style>
  <w:style w:type="paragraph" w:styleId="berschrift1">
    <w:name w:val="heading 1"/>
    <w:basedOn w:val="Standard"/>
    <w:next w:val="Standard"/>
    <w:qFormat/>
    <w:rsid w:val="00D47E1F"/>
    <w:pPr>
      <w:keepNext/>
      <w:spacing w:before="240" w:after="60"/>
      <w:outlineLvl w:val="0"/>
    </w:pPr>
    <w:rPr>
      <w:b/>
      <w:kern w:val="28"/>
      <w:sz w:val="28"/>
    </w:rPr>
  </w:style>
  <w:style w:type="paragraph" w:styleId="berschrift2">
    <w:name w:val="heading 2"/>
    <w:basedOn w:val="Standard"/>
    <w:next w:val="Standard"/>
    <w:qFormat/>
    <w:rsid w:val="00D47E1F"/>
    <w:pPr>
      <w:keepNext/>
      <w:spacing w:before="240" w:after="60"/>
      <w:outlineLvl w:val="1"/>
    </w:pPr>
    <w:rPr>
      <w:b/>
      <w:i/>
      <w:sz w:val="24"/>
    </w:rPr>
  </w:style>
  <w:style w:type="paragraph" w:styleId="berschrift3">
    <w:name w:val="heading 3"/>
    <w:basedOn w:val="Standard"/>
    <w:next w:val="Standard"/>
    <w:qFormat/>
    <w:rsid w:val="00D47E1F"/>
    <w:pPr>
      <w:keepNext/>
      <w:spacing w:before="240" w:after="60"/>
      <w:outlineLvl w:val="2"/>
    </w:pPr>
    <w:rPr>
      <w:sz w:val="24"/>
    </w:rPr>
  </w:style>
  <w:style w:type="paragraph" w:styleId="berschrift4">
    <w:name w:val="heading 4"/>
    <w:basedOn w:val="Standard"/>
    <w:next w:val="Standard"/>
    <w:qFormat/>
    <w:rsid w:val="00D47E1F"/>
    <w:pPr>
      <w:keepNext/>
      <w:spacing w:before="240" w:after="60"/>
      <w:outlineLvl w:val="3"/>
    </w:pPr>
    <w:rPr>
      <w:b/>
      <w:sz w:val="24"/>
    </w:rPr>
  </w:style>
  <w:style w:type="paragraph" w:styleId="berschrift6">
    <w:name w:val="heading 6"/>
    <w:basedOn w:val="Standard"/>
    <w:next w:val="Standard"/>
    <w:qFormat/>
    <w:rsid w:val="00D47E1F"/>
    <w:pPr>
      <w:spacing w:before="240" w:after="60"/>
      <w:outlineLvl w:val="5"/>
    </w:pPr>
    <w:rPr>
      <w:i/>
      <w:sz w:val="22"/>
    </w:rPr>
  </w:style>
  <w:style w:type="paragraph" w:styleId="berschrift7">
    <w:name w:val="heading 7"/>
    <w:basedOn w:val="Standard"/>
    <w:next w:val="Standard"/>
    <w:qFormat/>
    <w:rsid w:val="00D47E1F"/>
    <w:pPr>
      <w:spacing w:before="240" w:after="60"/>
      <w:outlineLvl w:val="6"/>
    </w:pPr>
    <w:rPr>
      <w:sz w:val="20"/>
    </w:rPr>
  </w:style>
  <w:style w:type="paragraph" w:styleId="berschrift8">
    <w:name w:val="heading 8"/>
    <w:basedOn w:val="Standard"/>
    <w:next w:val="Standard"/>
    <w:qFormat/>
    <w:rsid w:val="00D47E1F"/>
    <w:pPr>
      <w:spacing w:before="240" w:after="60"/>
      <w:outlineLvl w:val="7"/>
    </w:pPr>
    <w:rPr>
      <w:i/>
      <w:sz w:val="20"/>
    </w:rPr>
  </w:style>
  <w:style w:type="paragraph" w:styleId="berschrift9">
    <w:name w:val="heading 9"/>
    <w:basedOn w:val="Standard"/>
    <w:next w:val="Standard"/>
    <w:qFormat/>
    <w:rsid w:val="00D47E1F"/>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D47E1F"/>
    <w:pPr>
      <w:ind w:left="400" w:hanging="400"/>
    </w:pPr>
  </w:style>
  <w:style w:type="paragraph" w:styleId="RGV-berschrift">
    <w:name w:val="toa heading"/>
    <w:basedOn w:val="Standard"/>
    <w:next w:val="Standard"/>
    <w:semiHidden/>
    <w:rsid w:val="00D47E1F"/>
    <w:pPr>
      <w:spacing w:before="120"/>
    </w:pPr>
    <w:rPr>
      <w:b/>
      <w:sz w:val="24"/>
    </w:rPr>
  </w:style>
  <w:style w:type="character" w:styleId="Zeilennummer">
    <w:name w:val="line number"/>
    <w:semiHidden/>
    <w:rsid w:val="00D47E1F"/>
    <w:rPr>
      <w:rFonts w:ascii="Century Gothic" w:hAnsi="Century Gothic" w:cs="Times New Roman"/>
    </w:rPr>
  </w:style>
  <w:style w:type="paragraph" w:styleId="Umschlagadresse">
    <w:name w:val="envelope address"/>
    <w:basedOn w:val="Standard"/>
    <w:semiHidden/>
    <w:rsid w:val="00D47E1F"/>
    <w:pPr>
      <w:framePr w:w="4320" w:h="2160" w:hRule="exact" w:hSpace="141" w:wrap="auto" w:hAnchor="page" w:xAlign="center" w:yAlign="bottom"/>
      <w:ind w:left="1"/>
    </w:pPr>
    <w:rPr>
      <w:sz w:val="24"/>
    </w:rPr>
  </w:style>
  <w:style w:type="paragraph" w:styleId="Umschlagabsenderadresse">
    <w:name w:val="envelope return"/>
    <w:basedOn w:val="Standard"/>
    <w:semiHidden/>
    <w:rsid w:val="00D47E1F"/>
  </w:style>
  <w:style w:type="paragraph" w:styleId="Dokumentstruktur">
    <w:name w:val="Document Map"/>
    <w:basedOn w:val="Standard"/>
    <w:semiHidden/>
    <w:rsid w:val="00D47E1F"/>
    <w:pPr>
      <w:shd w:val="clear" w:color="auto" w:fill="000080"/>
    </w:pPr>
  </w:style>
  <w:style w:type="character" w:styleId="Hervorhebung">
    <w:name w:val="Emphasis"/>
    <w:basedOn w:val="Kommentarzeichen"/>
    <w:qFormat/>
    <w:rsid w:val="00D47E1F"/>
    <w:rPr>
      <w:rFonts w:ascii="Century Gothic" w:hAnsi="Century Gothic" w:cs="Times New Roman"/>
      <w:sz w:val="16"/>
    </w:rPr>
  </w:style>
  <w:style w:type="character" w:styleId="Kommentarzeichen">
    <w:name w:val="annotation reference"/>
    <w:semiHidden/>
    <w:rsid w:val="00D47E1F"/>
    <w:rPr>
      <w:rFonts w:ascii="Century Gothic" w:hAnsi="Century Gothic" w:cs="Times New Roman"/>
      <w:sz w:val="16"/>
    </w:rPr>
  </w:style>
  <w:style w:type="character" w:styleId="Endnotenzeichen">
    <w:name w:val="endnote reference"/>
    <w:semiHidden/>
    <w:rsid w:val="00D47E1F"/>
    <w:rPr>
      <w:rFonts w:ascii="Century Gothic" w:hAnsi="Century Gothic" w:cs="Times New Roman"/>
      <w:sz w:val="16"/>
      <w:vertAlign w:val="superscript"/>
    </w:rPr>
  </w:style>
  <w:style w:type="character" w:styleId="Funotenzeichen">
    <w:name w:val="footnote reference"/>
    <w:semiHidden/>
    <w:rsid w:val="00D47E1F"/>
    <w:rPr>
      <w:rFonts w:ascii="Century Gothic" w:hAnsi="Century Gothic" w:cs="Times New Roman"/>
      <w:vertAlign w:val="superscript"/>
    </w:rPr>
  </w:style>
  <w:style w:type="character" w:styleId="BesuchterHyperlink">
    <w:name w:val="FollowedHyperlink"/>
    <w:semiHidden/>
    <w:rsid w:val="00D47E1F"/>
    <w:rPr>
      <w:rFonts w:ascii="Century Gothic" w:hAnsi="Century Gothic" w:cs="Times New Roman"/>
      <w:color w:val="800080"/>
      <w:sz w:val="16"/>
      <w:u w:val="single"/>
    </w:rPr>
  </w:style>
  <w:style w:type="character" w:styleId="Hyperlink">
    <w:name w:val="Hyperlink"/>
    <w:semiHidden/>
    <w:rsid w:val="00D47E1F"/>
    <w:rPr>
      <w:rFonts w:ascii="Century Gothic" w:hAnsi="Century Gothic" w:cs="Times New Roman"/>
      <w:color w:val="0000FF"/>
      <w:sz w:val="21"/>
      <w:u w:val="single"/>
    </w:rPr>
  </w:style>
  <w:style w:type="paragraph" w:styleId="Index1">
    <w:name w:val="index 1"/>
    <w:basedOn w:val="Standard"/>
    <w:next w:val="Standard"/>
    <w:autoRedefine/>
    <w:semiHidden/>
    <w:rsid w:val="00D47E1F"/>
    <w:pPr>
      <w:ind w:left="200" w:hanging="200"/>
    </w:pPr>
  </w:style>
  <w:style w:type="paragraph" w:styleId="Indexberschrift">
    <w:name w:val="index heading"/>
    <w:basedOn w:val="Standard"/>
    <w:next w:val="Index1"/>
    <w:semiHidden/>
    <w:rsid w:val="00D47E1F"/>
    <w:rPr>
      <w:b/>
    </w:rPr>
  </w:style>
  <w:style w:type="paragraph" w:styleId="Makrotext">
    <w:name w:val="macro"/>
    <w:semiHidden/>
    <w:rsid w:val="00D47E1F"/>
    <w:pPr>
      <w:tabs>
        <w:tab w:val="left" w:pos="480"/>
        <w:tab w:val="left" w:pos="960"/>
        <w:tab w:val="left" w:pos="1440"/>
        <w:tab w:val="left" w:pos="1920"/>
        <w:tab w:val="left" w:pos="2400"/>
        <w:tab w:val="left" w:pos="2880"/>
        <w:tab w:val="left" w:pos="3360"/>
        <w:tab w:val="left" w:pos="3840"/>
        <w:tab w:val="left" w:pos="4320"/>
      </w:tabs>
    </w:pPr>
    <w:rPr>
      <w:rFonts w:ascii="Century Gothic" w:hAnsi="Century Gothic"/>
    </w:rPr>
  </w:style>
  <w:style w:type="paragraph" w:styleId="Nachrichtenkopf">
    <w:name w:val="Message Header"/>
    <w:basedOn w:val="Standard"/>
    <w:semiHidden/>
    <w:rsid w:val="00D47E1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semiHidden/>
    <w:rsid w:val="00D47E1F"/>
  </w:style>
  <w:style w:type="character" w:styleId="Seitenzahl">
    <w:name w:val="page number"/>
    <w:semiHidden/>
    <w:rsid w:val="00D47E1F"/>
    <w:rPr>
      <w:rFonts w:ascii="Century Gothic" w:hAnsi="Century Gothic" w:cs="Times New Roman"/>
      <w:sz w:val="12"/>
    </w:rPr>
  </w:style>
  <w:style w:type="character" w:styleId="Fett">
    <w:name w:val="Strong"/>
    <w:qFormat/>
    <w:rsid w:val="00D47E1F"/>
    <w:rPr>
      <w:rFonts w:ascii="Century Gothic" w:hAnsi="Century Gothic" w:cs="Times New Roman"/>
      <w:b/>
    </w:rPr>
  </w:style>
  <w:style w:type="paragraph" w:styleId="Titel">
    <w:name w:val="Title"/>
    <w:basedOn w:val="Standard"/>
    <w:qFormat/>
    <w:rsid w:val="00D47E1F"/>
    <w:pPr>
      <w:spacing w:before="240" w:after="60"/>
      <w:jc w:val="center"/>
      <w:outlineLvl w:val="0"/>
    </w:pPr>
    <w:rPr>
      <w:b/>
      <w:kern w:val="28"/>
      <w:sz w:val="32"/>
    </w:rPr>
  </w:style>
  <w:style w:type="paragraph" w:styleId="Untertitel">
    <w:name w:val="Subtitle"/>
    <w:basedOn w:val="Standard"/>
    <w:qFormat/>
    <w:rsid w:val="00D47E1F"/>
    <w:pPr>
      <w:spacing w:after="60"/>
      <w:jc w:val="center"/>
      <w:outlineLvl w:val="1"/>
    </w:pPr>
    <w:rPr>
      <w:sz w:val="24"/>
    </w:rPr>
  </w:style>
  <w:style w:type="paragraph" w:styleId="Kopfzeile">
    <w:name w:val="header"/>
    <w:basedOn w:val="Standard"/>
    <w:semiHidden/>
    <w:rsid w:val="00D47E1F"/>
    <w:pPr>
      <w:tabs>
        <w:tab w:val="center" w:pos="4536"/>
        <w:tab w:val="right" w:pos="9072"/>
      </w:tabs>
    </w:pPr>
  </w:style>
  <w:style w:type="paragraph" w:styleId="Fuzeile">
    <w:name w:val="footer"/>
    <w:basedOn w:val="Standard"/>
    <w:semiHidden/>
    <w:rsid w:val="00D47E1F"/>
    <w:pPr>
      <w:tabs>
        <w:tab w:val="center" w:pos="4536"/>
        <w:tab w:val="right" w:pos="9072"/>
      </w:tabs>
    </w:pPr>
  </w:style>
  <w:style w:type="paragraph" w:customStyle="1" w:styleId="Textkrper-Zeileneinzug1">
    <w:name w:val="Textkörper-Zeileneinzug1"/>
    <w:basedOn w:val="Standard"/>
    <w:semiHidden/>
    <w:rsid w:val="00D47E1F"/>
    <w:pPr>
      <w:tabs>
        <w:tab w:val="left" w:pos="3402"/>
      </w:tabs>
      <w:autoSpaceDE w:val="0"/>
      <w:autoSpaceDN w:val="0"/>
      <w:adjustRightInd w:val="0"/>
      <w:ind w:left="3402" w:hanging="3402"/>
    </w:pPr>
    <w:rPr>
      <w:rFonts w:cs="Wingdings"/>
    </w:rPr>
  </w:style>
  <w:style w:type="paragraph" w:styleId="Textkrper-Einzug3">
    <w:name w:val="Body Text Indent 3"/>
    <w:basedOn w:val="Standard"/>
    <w:semiHidden/>
    <w:rsid w:val="00D47E1F"/>
    <w:pPr>
      <w:tabs>
        <w:tab w:val="left" w:pos="3402"/>
        <w:tab w:val="left" w:pos="4111"/>
      </w:tabs>
      <w:spacing w:line="240" w:lineRule="atLeast"/>
      <w:ind w:left="4111" w:hanging="4111"/>
    </w:pPr>
  </w:style>
  <w:style w:type="paragraph" w:styleId="Textkrper">
    <w:name w:val="Body Text"/>
    <w:basedOn w:val="Standard"/>
    <w:semiHidden/>
    <w:rsid w:val="00D47E1F"/>
    <w:pPr>
      <w:tabs>
        <w:tab w:val="left" w:pos="3402"/>
      </w:tabs>
    </w:pPr>
    <w:rPr>
      <w:bCs/>
      <w:color w:val="FF0000"/>
    </w:rPr>
  </w:style>
  <w:style w:type="paragraph" w:styleId="Textkrper-Einzug2">
    <w:name w:val="Body Text Indent 2"/>
    <w:basedOn w:val="Standard"/>
    <w:semiHidden/>
    <w:rsid w:val="00D47E1F"/>
    <w:pPr>
      <w:tabs>
        <w:tab w:val="left" w:pos="3402"/>
      </w:tabs>
      <w:ind w:left="3402"/>
    </w:pPr>
    <w:rPr>
      <w:lang w:val="en-GB"/>
    </w:rPr>
  </w:style>
  <w:style w:type="paragraph" w:customStyle="1" w:styleId="Text">
    <w:name w:val="Text"/>
    <w:basedOn w:val="Standard"/>
    <w:rsid w:val="00454572"/>
    <w:pPr>
      <w:spacing w:before="240" w:line="360" w:lineRule="auto"/>
    </w:pPr>
    <w:rPr>
      <w:sz w:val="22"/>
    </w:rPr>
  </w:style>
  <w:style w:type="paragraph" w:customStyle="1" w:styleId="Pressemitteilung">
    <w:name w:val="Pressemitteilung"/>
    <w:basedOn w:val="Standard"/>
    <w:next w:val="Text"/>
    <w:rsid w:val="00454572"/>
    <w:pPr>
      <w:spacing w:before="120" w:after="240"/>
    </w:pPr>
    <w:rPr>
      <w:b/>
      <w:bCs/>
      <w:sz w:val="52"/>
    </w:rPr>
  </w:style>
  <w:style w:type="paragraph" w:customStyle="1" w:styleId="TextmitPunkt">
    <w:name w:val="Text mit Punkt"/>
    <w:basedOn w:val="Text"/>
    <w:rsid w:val="00454572"/>
    <w:pPr>
      <w:numPr>
        <w:numId w:val="4"/>
      </w:numPr>
      <w:tabs>
        <w:tab w:val="clear" w:pos="360"/>
        <w:tab w:val="left" w:pos="357"/>
      </w:tabs>
      <w:spacing w:before="120"/>
    </w:pPr>
  </w:style>
  <w:style w:type="paragraph" w:customStyle="1" w:styleId="TextnachPunkt">
    <w:name w:val="Text nach Punkt"/>
    <w:basedOn w:val="Text"/>
    <w:rsid w:val="00454572"/>
    <w:pPr>
      <w:spacing w:before="120"/>
    </w:pPr>
  </w:style>
  <w:style w:type="table" w:styleId="Tabellenraster">
    <w:name w:val="Table Grid"/>
    <w:basedOn w:val="NormaleTabelle"/>
    <w:rsid w:val="00A7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B4950"/>
    <w:rPr>
      <w:rFonts w:ascii="Tahoma" w:hAnsi="Tahoma" w:cs="Tahoma"/>
      <w:sz w:val="16"/>
      <w:szCs w:val="16"/>
    </w:rPr>
  </w:style>
  <w:style w:type="paragraph" w:customStyle="1" w:styleId="Empfnger">
    <w:name w:val="Empfänger"/>
    <w:basedOn w:val="Standard"/>
    <w:qFormat/>
    <w:rsid w:val="00BF3E22"/>
    <w:rPr>
      <w:rFonts w:eastAsia="Calibri"/>
      <w:noProof/>
      <w:sz w:val="20"/>
      <w:lang w:eastAsia="en-US"/>
    </w:rPr>
  </w:style>
  <w:style w:type="paragraph" w:styleId="Kommentartext">
    <w:name w:val="annotation text"/>
    <w:basedOn w:val="Standard"/>
    <w:link w:val="KommentartextZchn"/>
    <w:uiPriority w:val="99"/>
    <w:semiHidden/>
    <w:unhideWhenUsed/>
    <w:rsid w:val="00060C32"/>
    <w:rPr>
      <w:sz w:val="20"/>
    </w:rPr>
  </w:style>
  <w:style w:type="character" w:customStyle="1" w:styleId="KommentartextZchn">
    <w:name w:val="Kommentartext Zchn"/>
    <w:basedOn w:val="Absatz-Standardschriftart"/>
    <w:link w:val="Kommentartext"/>
    <w:uiPriority w:val="99"/>
    <w:semiHidden/>
    <w:rsid w:val="00060C32"/>
    <w:rPr>
      <w:rFonts w:ascii="Century Gothic" w:hAnsi="Century Gothic"/>
    </w:rPr>
  </w:style>
  <w:style w:type="paragraph" w:styleId="Kommentarthema">
    <w:name w:val="annotation subject"/>
    <w:basedOn w:val="Kommentartext"/>
    <w:next w:val="Kommentartext"/>
    <w:link w:val="KommentarthemaZchn"/>
    <w:uiPriority w:val="99"/>
    <w:semiHidden/>
    <w:unhideWhenUsed/>
    <w:rsid w:val="00060C32"/>
    <w:rPr>
      <w:b/>
      <w:bCs/>
    </w:rPr>
  </w:style>
  <w:style w:type="character" w:customStyle="1" w:styleId="KommentarthemaZchn">
    <w:name w:val="Kommentarthema Zchn"/>
    <w:basedOn w:val="KommentartextZchn"/>
    <w:link w:val="Kommentarthema"/>
    <w:uiPriority w:val="99"/>
    <w:semiHidden/>
    <w:rsid w:val="00060C32"/>
    <w:rPr>
      <w:rFonts w:ascii="Century Gothic" w:hAnsi="Century Gothic"/>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7E1F"/>
    <w:rPr>
      <w:rFonts w:ascii="Century Gothic" w:hAnsi="Century Gothic"/>
      <w:sz w:val="21"/>
    </w:rPr>
  </w:style>
  <w:style w:type="paragraph" w:styleId="berschrift1">
    <w:name w:val="heading 1"/>
    <w:basedOn w:val="Standard"/>
    <w:next w:val="Standard"/>
    <w:qFormat/>
    <w:rsid w:val="00D47E1F"/>
    <w:pPr>
      <w:keepNext/>
      <w:spacing w:before="240" w:after="60"/>
      <w:outlineLvl w:val="0"/>
    </w:pPr>
    <w:rPr>
      <w:b/>
      <w:kern w:val="28"/>
      <w:sz w:val="28"/>
    </w:rPr>
  </w:style>
  <w:style w:type="paragraph" w:styleId="berschrift2">
    <w:name w:val="heading 2"/>
    <w:basedOn w:val="Standard"/>
    <w:next w:val="Standard"/>
    <w:qFormat/>
    <w:rsid w:val="00D47E1F"/>
    <w:pPr>
      <w:keepNext/>
      <w:spacing w:before="240" w:after="60"/>
      <w:outlineLvl w:val="1"/>
    </w:pPr>
    <w:rPr>
      <w:b/>
      <w:i/>
      <w:sz w:val="24"/>
    </w:rPr>
  </w:style>
  <w:style w:type="paragraph" w:styleId="berschrift3">
    <w:name w:val="heading 3"/>
    <w:basedOn w:val="Standard"/>
    <w:next w:val="Standard"/>
    <w:qFormat/>
    <w:rsid w:val="00D47E1F"/>
    <w:pPr>
      <w:keepNext/>
      <w:spacing w:before="240" w:after="60"/>
      <w:outlineLvl w:val="2"/>
    </w:pPr>
    <w:rPr>
      <w:sz w:val="24"/>
    </w:rPr>
  </w:style>
  <w:style w:type="paragraph" w:styleId="berschrift4">
    <w:name w:val="heading 4"/>
    <w:basedOn w:val="Standard"/>
    <w:next w:val="Standard"/>
    <w:qFormat/>
    <w:rsid w:val="00D47E1F"/>
    <w:pPr>
      <w:keepNext/>
      <w:spacing w:before="240" w:after="60"/>
      <w:outlineLvl w:val="3"/>
    </w:pPr>
    <w:rPr>
      <w:b/>
      <w:sz w:val="24"/>
    </w:rPr>
  </w:style>
  <w:style w:type="paragraph" w:styleId="berschrift6">
    <w:name w:val="heading 6"/>
    <w:basedOn w:val="Standard"/>
    <w:next w:val="Standard"/>
    <w:qFormat/>
    <w:rsid w:val="00D47E1F"/>
    <w:pPr>
      <w:spacing w:before="240" w:after="60"/>
      <w:outlineLvl w:val="5"/>
    </w:pPr>
    <w:rPr>
      <w:i/>
      <w:sz w:val="22"/>
    </w:rPr>
  </w:style>
  <w:style w:type="paragraph" w:styleId="berschrift7">
    <w:name w:val="heading 7"/>
    <w:basedOn w:val="Standard"/>
    <w:next w:val="Standard"/>
    <w:qFormat/>
    <w:rsid w:val="00D47E1F"/>
    <w:pPr>
      <w:spacing w:before="240" w:after="60"/>
      <w:outlineLvl w:val="6"/>
    </w:pPr>
    <w:rPr>
      <w:sz w:val="20"/>
    </w:rPr>
  </w:style>
  <w:style w:type="paragraph" w:styleId="berschrift8">
    <w:name w:val="heading 8"/>
    <w:basedOn w:val="Standard"/>
    <w:next w:val="Standard"/>
    <w:qFormat/>
    <w:rsid w:val="00D47E1F"/>
    <w:pPr>
      <w:spacing w:before="240" w:after="60"/>
      <w:outlineLvl w:val="7"/>
    </w:pPr>
    <w:rPr>
      <w:i/>
      <w:sz w:val="20"/>
    </w:rPr>
  </w:style>
  <w:style w:type="paragraph" w:styleId="berschrift9">
    <w:name w:val="heading 9"/>
    <w:basedOn w:val="Standard"/>
    <w:next w:val="Standard"/>
    <w:qFormat/>
    <w:rsid w:val="00D47E1F"/>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D47E1F"/>
    <w:pPr>
      <w:ind w:left="400" w:hanging="400"/>
    </w:pPr>
  </w:style>
  <w:style w:type="paragraph" w:styleId="RGV-berschrift">
    <w:name w:val="toa heading"/>
    <w:basedOn w:val="Standard"/>
    <w:next w:val="Standard"/>
    <w:semiHidden/>
    <w:rsid w:val="00D47E1F"/>
    <w:pPr>
      <w:spacing w:before="120"/>
    </w:pPr>
    <w:rPr>
      <w:b/>
      <w:sz w:val="24"/>
    </w:rPr>
  </w:style>
  <w:style w:type="character" w:styleId="Zeilennummer">
    <w:name w:val="line number"/>
    <w:semiHidden/>
    <w:rsid w:val="00D47E1F"/>
    <w:rPr>
      <w:rFonts w:ascii="Century Gothic" w:hAnsi="Century Gothic" w:cs="Times New Roman"/>
    </w:rPr>
  </w:style>
  <w:style w:type="paragraph" w:styleId="Umschlagadresse">
    <w:name w:val="envelope address"/>
    <w:basedOn w:val="Standard"/>
    <w:semiHidden/>
    <w:rsid w:val="00D47E1F"/>
    <w:pPr>
      <w:framePr w:w="4320" w:h="2160" w:hRule="exact" w:hSpace="141" w:wrap="auto" w:hAnchor="page" w:xAlign="center" w:yAlign="bottom"/>
      <w:ind w:left="1"/>
    </w:pPr>
    <w:rPr>
      <w:sz w:val="24"/>
    </w:rPr>
  </w:style>
  <w:style w:type="paragraph" w:styleId="Umschlagabsenderadresse">
    <w:name w:val="envelope return"/>
    <w:basedOn w:val="Standard"/>
    <w:semiHidden/>
    <w:rsid w:val="00D47E1F"/>
  </w:style>
  <w:style w:type="paragraph" w:styleId="Dokumentstruktur">
    <w:name w:val="Document Map"/>
    <w:basedOn w:val="Standard"/>
    <w:semiHidden/>
    <w:rsid w:val="00D47E1F"/>
    <w:pPr>
      <w:shd w:val="clear" w:color="auto" w:fill="000080"/>
    </w:pPr>
  </w:style>
  <w:style w:type="character" w:styleId="Hervorhebung">
    <w:name w:val="Emphasis"/>
    <w:basedOn w:val="Kommentarzeichen"/>
    <w:qFormat/>
    <w:rsid w:val="00D47E1F"/>
    <w:rPr>
      <w:rFonts w:ascii="Century Gothic" w:hAnsi="Century Gothic" w:cs="Times New Roman"/>
      <w:sz w:val="16"/>
    </w:rPr>
  </w:style>
  <w:style w:type="character" w:styleId="Kommentarzeichen">
    <w:name w:val="annotation reference"/>
    <w:semiHidden/>
    <w:rsid w:val="00D47E1F"/>
    <w:rPr>
      <w:rFonts w:ascii="Century Gothic" w:hAnsi="Century Gothic" w:cs="Times New Roman"/>
      <w:sz w:val="16"/>
    </w:rPr>
  </w:style>
  <w:style w:type="character" w:styleId="Endnotenzeichen">
    <w:name w:val="endnote reference"/>
    <w:semiHidden/>
    <w:rsid w:val="00D47E1F"/>
    <w:rPr>
      <w:rFonts w:ascii="Century Gothic" w:hAnsi="Century Gothic" w:cs="Times New Roman"/>
      <w:sz w:val="16"/>
      <w:vertAlign w:val="superscript"/>
    </w:rPr>
  </w:style>
  <w:style w:type="character" w:styleId="Funotenzeichen">
    <w:name w:val="footnote reference"/>
    <w:semiHidden/>
    <w:rsid w:val="00D47E1F"/>
    <w:rPr>
      <w:rFonts w:ascii="Century Gothic" w:hAnsi="Century Gothic" w:cs="Times New Roman"/>
      <w:vertAlign w:val="superscript"/>
    </w:rPr>
  </w:style>
  <w:style w:type="character" w:styleId="BesuchterHyperlink">
    <w:name w:val="FollowedHyperlink"/>
    <w:semiHidden/>
    <w:rsid w:val="00D47E1F"/>
    <w:rPr>
      <w:rFonts w:ascii="Century Gothic" w:hAnsi="Century Gothic" w:cs="Times New Roman"/>
      <w:color w:val="800080"/>
      <w:sz w:val="16"/>
      <w:u w:val="single"/>
    </w:rPr>
  </w:style>
  <w:style w:type="character" w:styleId="Hyperlink">
    <w:name w:val="Hyperlink"/>
    <w:semiHidden/>
    <w:rsid w:val="00D47E1F"/>
    <w:rPr>
      <w:rFonts w:ascii="Century Gothic" w:hAnsi="Century Gothic" w:cs="Times New Roman"/>
      <w:color w:val="0000FF"/>
      <w:sz w:val="21"/>
      <w:u w:val="single"/>
    </w:rPr>
  </w:style>
  <w:style w:type="paragraph" w:styleId="Index1">
    <w:name w:val="index 1"/>
    <w:basedOn w:val="Standard"/>
    <w:next w:val="Standard"/>
    <w:autoRedefine/>
    <w:semiHidden/>
    <w:rsid w:val="00D47E1F"/>
    <w:pPr>
      <w:ind w:left="200" w:hanging="200"/>
    </w:pPr>
  </w:style>
  <w:style w:type="paragraph" w:styleId="Indexberschrift">
    <w:name w:val="index heading"/>
    <w:basedOn w:val="Standard"/>
    <w:next w:val="Index1"/>
    <w:semiHidden/>
    <w:rsid w:val="00D47E1F"/>
    <w:rPr>
      <w:b/>
    </w:rPr>
  </w:style>
  <w:style w:type="paragraph" w:styleId="Makrotext">
    <w:name w:val="macro"/>
    <w:semiHidden/>
    <w:rsid w:val="00D47E1F"/>
    <w:pPr>
      <w:tabs>
        <w:tab w:val="left" w:pos="480"/>
        <w:tab w:val="left" w:pos="960"/>
        <w:tab w:val="left" w:pos="1440"/>
        <w:tab w:val="left" w:pos="1920"/>
        <w:tab w:val="left" w:pos="2400"/>
        <w:tab w:val="left" w:pos="2880"/>
        <w:tab w:val="left" w:pos="3360"/>
        <w:tab w:val="left" w:pos="3840"/>
        <w:tab w:val="left" w:pos="4320"/>
      </w:tabs>
    </w:pPr>
    <w:rPr>
      <w:rFonts w:ascii="Century Gothic" w:hAnsi="Century Gothic"/>
    </w:rPr>
  </w:style>
  <w:style w:type="paragraph" w:styleId="Nachrichtenkopf">
    <w:name w:val="Message Header"/>
    <w:basedOn w:val="Standard"/>
    <w:semiHidden/>
    <w:rsid w:val="00D47E1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semiHidden/>
    <w:rsid w:val="00D47E1F"/>
  </w:style>
  <w:style w:type="character" w:styleId="Seitenzahl">
    <w:name w:val="page number"/>
    <w:semiHidden/>
    <w:rsid w:val="00D47E1F"/>
    <w:rPr>
      <w:rFonts w:ascii="Century Gothic" w:hAnsi="Century Gothic" w:cs="Times New Roman"/>
      <w:sz w:val="12"/>
    </w:rPr>
  </w:style>
  <w:style w:type="character" w:styleId="Fett">
    <w:name w:val="Strong"/>
    <w:qFormat/>
    <w:rsid w:val="00D47E1F"/>
    <w:rPr>
      <w:rFonts w:ascii="Century Gothic" w:hAnsi="Century Gothic" w:cs="Times New Roman"/>
      <w:b/>
    </w:rPr>
  </w:style>
  <w:style w:type="paragraph" w:styleId="Titel">
    <w:name w:val="Title"/>
    <w:basedOn w:val="Standard"/>
    <w:qFormat/>
    <w:rsid w:val="00D47E1F"/>
    <w:pPr>
      <w:spacing w:before="240" w:after="60"/>
      <w:jc w:val="center"/>
      <w:outlineLvl w:val="0"/>
    </w:pPr>
    <w:rPr>
      <w:b/>
      <w:kern w:val="28"/>
      <w:sz w:val="32"/>
    </w:rPr>
  </w:style>
  <w:style w:type="paragraph" w:styleId="Untertitel">
    <w:name w:val="Subtitle"/>
    <w:basedOn w:val="Standard"/>
    <w:qFormat/>
    <w:rsid w:val="00D47E1F"/>
    <w:pPr>
      <w:spacing w:after="60"/>
      <w:jc w:val="center"/>
      <w:outlineLvl w:val="1"/>
    </w:pPr>
    <w:rPr>
      <w:sz w:val="24"/>
    </w:rPr>
  </w:style>
  <w:style w:type="paragraph" w:styleId="Kopfzeile">
    <w:name w:val="header"/>
    <w:basedOn w:val="Standard"/>
    <w:semiHidden/>
    <w:rsid w:val="00D47E1F"/>
    <w:pPr>
      <w:tabs>
        <w:tab w:val="center" w:pos="4536"/>
        <w:tab w:val="right" w:pos="9072"/>
      </w:tabs>
    </w:pPr>
  </w:style>
  <w:style w:type="paragraph" w:styleId="Fuzeile">
    <w:name w:val="footer"/>
    <w:basedOn w:val="Standard"/>
    <w:semiHidden/>
    <w:rsid w:val="00D47E1F"/>
    <w:pPr>
      <w:tabs>
        <w:tab w:val="center" w:pos="4536"/>
        <w:tab w:val="right" w:pos="9072"/>
      </w:tabs>
    </w:pPr>
  </w:style>
  <w:style w:type="paragraph" w:customStyle="1" w:styleId="Textkrper-Zeileneinzug1">
    <w:name w:val="Textkörper-Zeileneinzug1"/>
    <w:basedOn w:val="Standard"/>
    <w:semiHidden/>
    <w:rsid w:val="00D47E1F"/>
    <w:pPr>
      <w:tabs>
        <w:tab w:val="left" w:pos="3402"/>
      </w:tabs>
      <w:autoSpaceDE w:val="0"/>
      <w:autoSpaceDN w:val="0"/>
      <w:adjustRightInd w:val="0"/>
      <w:ind w:left="3402" w:hanging="3402"/>
    </w:pPr>
    <w:rPr>
      <w:rFonts w:cs="Wingdings"/>
    </w:rPr>
  </w:style>
  <w:style w:type="paragraph" w:styleId="Textkrper-Einzug3">
    <w:name w:val="Body Text Indent 3"/>
    <w:basedOn w:val="Standard"/>
    <w:semiHidden/>
    <w:rsid w:val="00D47E1F"/>
    <w:pPr>
      <w:tabs>
        <w:tab w:val="left" w:pos="3402"/>
        <w:tab w:val="left" w:pos="4111"/>
      </w:tabs>
      <w:spacing w:line="240" w:lineRule="atLeast"/>
      <w:ind w:left="4111" w:hanging="4111"/>
    </w:pPr>
  </w:style>
  <w:style w:type="paragraph" w:styleId="Textkrper">
    <w:name w:val="Body Text"/>
    <w:basedOn w:val="Standard"/>
    <w:semiHidden/>
    <w:rsid w:val="00D47E1F"/>
    <w:pPr>
      <w:tabs>
        <w:tab w:val="left" w:pos="3402"/>
      </w:tabs>
    </w:pPr>
    <w:rPr>
      <w:bCs/>
      <w:color w:val="FF0000"/>
    </w:rPr>
  </w:style>
  <w:style w:type="paragraph" w:styleId="Textkrper-Einzug2">
    <w:name w:val="Body Text Indent 2"/>
    <w:basedOn w:val="Standard"/>
    <w:semiHidden/>
    <w:rsid w:val="00D47E1F"/>
    <w:pPr>
      <w:tabs>
        <w:tab w:val="left" w:pos="3402"/>
      </w:tabs>
      <w:ind w:left="3402"/>
    </w:pPr>
    <w:rPr>
      <w:lang w:val="en-GB"/>
    </w:rPr>
  </w:style>
  <w:style w:type="paragraph" w:customStyle="1" w:styleId="Text">
    <w:name w:val="Text"/>
    <w:basedOn w:val="Standard"/>
    <w:rsid w:val="00454572"/>
    <w:pPr>
      <w:spacing w:before="240" w:line="360" w:lineRule="auto"/>
    </w:pPr>
    <w:rPr>
      <w:sz w:val="22"/>
    </w:rPr>
  </w:style>
  <w:style w:type="paragraph" w:customStyle="1" w:styleId="Pressemitteilung">
    <w:name w:val="Pressemitteilung"/>
    <w:basedOn w:val="Standard"/>
    <w:next w:val="Text"/>
    <w:rsid w:val="00454572"/>
    <w:pPr>
      <w:spacing w:before="120" w:after="240"/>
    </w:pPr>
    <w:rPr>
      <w:b/>
      <w:bCs/>
      <w:sz w:val="52"/>
    </w:rPr>
  </w:style>
  <w:style w:type="paragraph" w:customStyle="1" w:styleId="TextmitPunkt">
    <w:name w:val="Text mit Punkt"/>
    <w:basedOn w:val="Text"/>
    <w:rsid w:val="00454572"/>
    <w:pPr>
      <w:numPr>
        <w:numId w:val="4"/>
      </w:numPr>
      <w:tabs>
        <w:tab w:val="clear" w:pos="360"/>
        <w:tab w:val="left" w:pos="357"/>
      </w:tabs>
      <w:spacing w:before="120"/>
    </w:pPr>
  </w:style>
  <w:style w:type="paragraph" w:customStyle="1" w:styleId="TextnachPunkt">
    <w:name w:val="Text nach Punkt"/>
    <w:basedOn w:val="Text"/>
    <w:rsid w:val="00454572"/>
    <w:pPr>
      <w:spacing w:before="120"/>
    </w:pPr>
  </w:style>
  <w:style w:type="table" w:styleId="Tabellenraster">
    <w:name w:val="Table Grid"/>
    <w:basedOn w:val="NormaleTabelle"/>
    <w:rsid w:val="00A7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B4950"/>
    <w:rPr>
      <w:rFonts w:ascii="Tahoma" w:hAnsi="Tahoma" w:cs="Tahoma"/>
      <w:sz w:val="16"/>
      <w:szCs w:val="16"/>
    </w:rPr>
  </w:style>
  <w:style w:type="paragraph" w:customStyle="1" w:styleId="Empfnger">
    <w:name w:val="Empfänger"/>
    <w:basedOn w:val="Standard"/>
    <w:qFormat/>
    <w:rsid w:val="00BF3E22"/>
    <w:rPr>
      <w:rFonts w:eastAsia="Calibri"/>
      <w:noProof/>
      <w:sz w:val="20"/>
      <w:lang w:eastAsia="en-US"/>
    </w:rPr>
  </w:style>
  <w:style w:type="paragraph" w:styleId="Kommentartext">
    <w:name w:val="annotation text"/>
    <w:basedOn w:val="Standard"/>
    <w:link w:val="KommentartextZchn"/>
    <w:uiPriority w:val="99"/>
    <w:semiHidden/>
    <w:unhideWhenUsed/>
    <w:rsid w:val="00060C32"/>
    <w:rPr>
      <w:sz w:val="20"/>
    </w:rPr>
  </w:style>
  <w:style w:type="character" w:customStyle="1" w:styleId="KommentartextZchn">
    <w:name w:val="Kommentartext Zchn"/>
    <w:basedOn w:val="Absatz-Standardschriftart"/>
    <w:link w:val="Kommentartext"/>
    <w:uiPriority w:val="99"/>
    <w:semiHidden/>
    <w:rsid w:val="00060C32"/>
    <w:rPr>
      <w:rFonts w:ascii="Century Gothic" w:hAnsi="Century Gothic"/>
    </w:rPr>
  </w:style>
  <w:style w:type="paragraph" w:styleId="Kommentarthema">
    <w:name w:val="annotation subject"/>
    <w:basedOn w:val="Kommentartext"/>
    <w:next w:val="Kommentartext"/>
    <w:link w:val="KommentarthemaZchn"/>
    <w:uiPriority w:val="99"/>
    <w:semiHidden/>
    <w:unhideWhenUsed/>
    <w:rsid w:val="00060C32"/>
    <w:rPr>
      <w:b/>
      <w:bCs/>
    </w:rPr>
  </w:style>
  <w:style w:type="character" w:customStyle="1" w:styleId="KommentarthemaZchn">
    <w:name w:val="Kommentarthema Zchn"/>
    <w:basedOn w:val="KommentartextZchn"/>
    <w:link w:val="Kommentarthema"/>
    <w:uiPriority w:val="99"/>
    <w:semiHidden/>
    <w:rsid w:val="00060C32"/>
    <w:rPr>
      <w:rFonts w:ascii="Century Gothic" w:hAnsi="Century Goth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51257">
      <w:bodyDiv w:val="1"/>
      <w:marLeft w:val="0"/>
      <w:marRight w:val="0"/>
      <w:marTop w:val="0"/>
      <w:marBottom w:val="0"/>
      <w:divBdr>
        <w:top w:val="none" w:sz="0" w:space="0" w:color="auto"/>
        <w:left w:val="none" w:sz="0" w:space="0" w:color="auto"/>
        <w:bottom w:val="none" w:sz="0" w:space="0" w:color="auto"/>
        <w:right w:val="none" w:sz="0" w:space="0" w:color="auto"/>
      </w:divBdr>
    </w:div>
    <w:div w:id="419646988">
      <w:bodyDiv w:val="1"/>
      <w:marLeft w:val="0"/>
      <w:marRight w:val="0"/>
      <w:marTop w:val="0"/>
      <w:marBottom w:val="0"/>
      <w:divBdr>
        <w:top w:val="none" w:sz="0" w:space="0" w:color="auto"/>
        <w:left w:val="none" w:sz="0" w:space="0" w:color="auto"/>
        <w:bottom w:val="none" w:sz="0" w:space="0" w:color="auto"/>
        <w:right w:val="none" w:sz="0" w:space="0" w:color="auto"/>
      </w:divBdr>
    </w:div>
    <w:div w:id="579407778">
      <w:bodyDiv w:val="1"/>
      <w:marLeft w:val="0"/>
      <w:marRight w:val="0"/>
      <w:marTop w:val="0"/>
      <w:marBottom w:val="0"/>
      <w:divBdr>
        <w:top w:val="none" w:sz="0" w:space="0" w:color="auto"/>
        <w:left w:val="none" w:sz="0" w:space="0" w:color="auto"/>
        <w:bottom w:val="none" w:sz="0" w:space="0" w:color="auto"/>
        <w:right w:val="none" w:sz="0" w:space="0" w:color="auto"/>
      </w:divBdr>
    </w:div>
    <w:div w:id="704913937">
      <w:bodyDiv w:val="1"/>
      <w:marLeft w:val="0"/>
      <w:marRight w:val="0"/>
      <w:marTop w:val="0"/>
      <w:marBottom w:val="0"/>
      <w:divBdr>
        <w:top w:val="none" w:sz="0" w:space="0" w:color="auto"/>
        <w:left w:val="none" w:sz="0" w:space="0" w:color="auto"/>
        <w:bottom w:val="none" w:sz="0" w:space="0" w:color="auto"/>
        <w:right w:val="none" w:sz="0" w:space="0" w:color="auto"/>
      </w:divBdr>
    </w:div>
    <w:div w:id="1886989918">
      <w:bodyDiv w:val="1"/>
      <w:marLeft w:val="0"/>
      <w:marRight w:val="0"/>
      <w:marTop w:val="0"/>
      <w:marBottom w:val="0"/>
      <w:divBdr>
        <w:top w:val="none" w:sz="0" w:space="0" w:color="auto"/>
        <w:left w:val="none" w:sz="0" w:space="0" w:color="auto"/>
        <w:bottom w:val="none" w:sz="0" w:space="0" w:color="auto"/>
        <w:right w:val="none" w:sz="0" w:space="0" w:color="auto"/>
      </w:divBdr>
    </w:div>
    <w:div w:id="1936209111">
      <w:bodyDiv w:val="1"/>
      <w:marLeft w:val="0"/>
      <w:marRight w:val="0"/>
      <w:marTop w:val="0"/>
      <w:marBottom w:val="0"/>
      <w:divBdr>
        <w:top w:val="none" w:sz="0" w:space="0" w:color="auto"/>
        <w:left w:val="none" w:sz="0" w:space="0" w:color="auto"/>
        <w:bottom w:val="none" w:sz="0" w:space="0" w:color="auto"/>
        <w:right w:val="none" w:sz="0" w:space="0" w:color="auto"/>
      </w:divBdr>
    </w:div>
    <w:div w:id="205011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il@konsens.d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hyperlink" Target="http://www.mti-mixer.de"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onsens.d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41016-EB4E-461A-B256-E2162950A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ED7C5D8B.dotm</Template>
  <TotalTime>0</TotalTime>
  <Pages>3</Pages>
  <Words>1142</Words>
  <Characters>6481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Pressemitteilung</vt:lpstr>
    </vt:vector>
  </TitlesOfParts>
  <Company>Industrieanlagen GmbH</Company>
  <LinksUpToDate>false</LinksUpToDate>
  <CharactersWithSpaces>7608</CharactersWithSpaces>
  <SharedDoc>false</SharedDoc>
  <HLinks>
    <vt:vector size="6" baseType="variant">
      <vt:variant>
        <vt:i4>2031664</vt:i4>
      </vt:variant>
      <vt:variant>
        <vt:i4>3</vt:i4>
      </vt:variant>
      <vt:variant>
        <vt:i4>0</vt:i4>
      </vt:variant>
      <vt:variant>
        <vt:i4>5</vt:i4>
      </vt:variant>
      <vt:variant>
        <vt:lpwstr>mailto:mail@konsens.de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Georg Sposny</dc:creator>
  <cp:lastModifiedBy>Ursula Herrmann</cp:lastModifiedBy>
  <cp:revision>2</cp:revision>
  <cp:lastPrinted>2018-03-07T09:50:00Z</cp:lastPrinted>
  <dcterms:created xsi:type="dcterms:W3CDTF">2018-03-12T14:05:00Z</dcterms:created>
  <dcterms:modified xsi:type="dcterms:W3CDTF">2018-03-12T14:05:00Z</dcterms:modified>
</cp:coreProperties>
</file>