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2EA64" w14:textId="77777777" w:rsidR="00CC2C79" w:rsidRPr="009A06DD" w:rsidRDefault="00CC2C79" w:rsidP="00CC2C79">
      <w:pPr>
        <w:pStyle w:val="Titel"/>
        <w:rPr>
          <w:noProof/>
        </w:rPr>
      </w:pPr>
      <w:bookmarkStart w:id="0" w:name="_Hlk53073527"/>
      <w:r>
        <w:t>Informacja prasowa</w:t>
      </w:r>
    </w:p>
    <w:p w14:paraId="17809B0A" w14:textId="77777777" w:rsidR="00682B9D" w:rsidRDefault="00682B9D" w:rsidP="00682B9D">
      <w:pPr>
        <w:spacing w:line="240" w:lineRule="auto"/>
        <w:jc w:val="left"/>
        <w:rPr>
          <w:rFonts w:cs="Arial"/>
          <w:b/>
          <w:bCs/>
          <w:noProof/>
          <w:szCs w:val="20"/>
        </w:rPr>
      </w:pPr>
      <w:bookmarkStart w:id="1" w:name="_Hlk73523246"/>
      <w:bookmarkStart w:id="2" w:name="_Hlk53062384"/>
    </w:p>
    <w:p w14:paraId="078750D3" w14:textId="167166C7" w:rsidR="00682B9D" w:rsidRPr="00682B9D" w:rsidRDefault="00682B9D" w:rsidP="00682B9D">
      <w:pPr>
        <w:spacing w:line="240" w:lineRule="auto"/>
        <w:jc w:val="left"/>
        <w:rPr>
          <w:rFonts w:cs="Arial"/>
          <w:b/>
          <w:bCs/>
          <w:noProof/>
          <w:szCs w:val="20"/>
        </w:rPr>
      </w:pPr>
      <w:r>
        <w:rPr>
          <w:b/>
        </w:rPr>
        <w:t>Systemy gorącokanałowe Oerlikon HRSflow</w:t>
      </w:r>
    </w:p>
    <w:bookmarkEnd w:id="1"/>
    <w:p w14:paraId="6F399D2A" w14:textId="104F35F8" w:rsidR="00682B9D" w:rsidRPr="00682B9D" w:rsidRDefault="00682B9D" w:rsidP="00D07AD6">
      <w:pPr>
        <w:spacing w:line="240" w:lineRule="auto"/>
        <w:rPr>
          <w:rFonts w:cs="Arial"/>
          <w:b/>
          <w:bCs/>
          <w:noProof/>
          <w:szCs w:val="20"/>
        </w:rPr>
      </w:pPr>
    </w:p>
    <w:p w14:paraId="49D6192D" w14:textId="1705C15E" w:rsidR="00682B9D" w:rsidRDefault="00682B9D" w:rsidP="00682B9D">
      <w:pPr>
        <w:spacing w:line="240" w:lineRule="auto"/>
        <w:jc w:val="left"/>
        <w:rPr>
          <w:rFonts w:cs="Arial"/>
          <w:b/>
          <w:bCs/>
          <w:noProof/>
          <w:color w:val="EB0000"/>
          <w:kern w:val="32"/>
          <w:sz w:val="31"/>
          <w:szCs w:val="31"/>
        </w:rPr>
      </w:pPr>
      <w:r>
        <w:rPr>
          <w:b/>
          <w:color w:val="EB0000"/>
          <w:sz w:val="31"/>
        </w:rPr>
        <w:t xml:space="preserve">Innowacyjny mechaniczny regulator skoku </w:t>
      </w:r>
      <w:r w:rsidR="006027A6">
        <w:rPr>
          <w:b/>
          <w:color w:val="EB0000"/>
          <w:sz w:val="31"/>
        </w:rPr>
        <w:t xml:space="preserve">siłownika </w:t>
      </w:r>
      <w:r>
        <w:rPr>
          <w:b/>
          <w:color w:val="EB0000"/>
          <w:sz w:val="31"/>
        </w:rPr>
        <w:t xml:space="preserve">do systemów </w:t>
      </w:r>
      <w:r w:rsidR="006027A6">
        <w:rPr>
          <w:b/>
          <w:color w:val="EB0000"/>
          <w:sz w:val="31"/>
        </w:rPr>
        <w:t>GK dysz zamykanych z</w:t>
      </w:r>
      <w:r>
        <w:rPr>
          <w:b/>
          <w:color w:val="EB0000"/>
          <w:sz w:val="31"/>
        </w:rPr>
        <w:t xml:space="preserve"> napędem hydraulicznym pozwala uniknąć defektów powierzchni</w:t>
      </w:r>
    </w:p>
    <w:p w14:paraId="2B7041E4" w14:textId="77777777" w:rsidR="00B458F8" w:rsidRPr="009A06DD" w:rsidRDefault="00B458F8" w:rsidP="00D07AD6">
      <w:pPr>
        <w:spacing w:line="240" w:lineRule="auto"/>
        <w:rPr>
          <w:noProof/>
          <w:szCs w:val="20"/>
        </w:rPr>
      </w:pPr>
    </w:p>
    <w:bookmarkEnd w:id="2"/>
    <w:p w14:paraId="1E136485" w14:textId="61CEBA3E" w:rsidR="00682B9D" w:rsidRPr="00682B9D" w:rsidRDefault="00682B9D" w:rsidP="00682B9D">
      <w:pPr>
        <w:spacing w:before="360" w:after="120" w:line="240" w:lineRule="auto"/>
        <w:rPr>
          <w:rFonts w:cs="Arial"/>
          <w:b/>
          <w:noProof/>
          <w:szCs w:val="20"/>
        </w:rPr>
      </w:pPr>
      <w:r>
        <w:rPr>
          <w:b/>
        </w:rPr>
        <w:t>San Polo di Piave/</w:t>
      </w:r>
      <w:r w:rsidR="00D77273" w:rsidRPr="00D77273">
        <w:t xml:space="preserve"> </w:t>
      </w:r>
      <w:r w:rsidR="00D77273" w:rsidRPr="00D77273">
        <w:rPr>
          <w:b/>
        </w:rPr>
        <w:t xml:space="preserve">Włochy, </w:t>
      </w:r>
      <w:r w:rsidR="00D63CB1" w:rsidRPr="00D63CB1">
        <w:rPr>
          <w:b/>
        </w:rPr>
        <w:t xml:space="preserve">sierpień 2021 </w:t>
      </w:r>
      <w:r>
        <w:rPr>
          <w:b/>
        </w:rPr>
        <w:t>– Firma Oerlikon HRSflow opracowała mechaniczny regulator skoku (MS</w:t>
      </w:r>
      <w:r w:rsidR="00F6494E">
        <w:rPr>
          <w:b/>
        </w:rPr>
        <w:t xml:space="preserve">R) dla systemów dysz zamykanych iglicowo </w:t>
      </w:r>
      <w:r>
        <w:rPr>
          <w:b/>
        </w:rPr>
        <w:t>napędzany</w:t>
      </w:r>
      <w:r w:rsidR="00F6494E">
        <w:rPr>
          <w:b/>
        </w:rPr>
        <w:t>ch</w:t>
      </w:r>
      <w:r>
        <w:rPr>
          <w:b/>
        </w:rPr>
        <w:t xml:space="preserve"> hydraulicznie, który ułatwia indywidualne ust</w:t>
      </w:r>
      <w:r w:rsidR="00F6494E">
        <w:rPr>
          <w:b/>
        </w:rPr>
        <w:t>awienie pozycji otwarcia iglicy</w:t>
      </w:r>
      <w:r>
        <w:rPr>
          <w:b/>
        </w:rPr>
        <w:t xml:space="preserve"> w systemach gorącokanałowych. Za pomocą śruby regulacyjnej z podziałką, użytkownik określa indywidualną obj</w:t>
      </w:r>
      <w:r w:rsidR="00F6494E">
        <w:rPr>
          <w:b/>
        </w:rPr>
        <w:t>ętość oleju dla siłownika, którą system</w:t>
      </w:r>
      <w:r>
        <w:rPr>
          <w:b/>
        </w:rPr>
        <w:t xml:space="preserve"> uż</w:t>
      </w:r>
      <w:r w:rsidR="00F6494E">
        <w:rPr>
          <w:b/>
        </w:rPr>
        <w:t>ywa następnie do ustawienia ig</w:t>
      </w:r>
      <w:r>
        <w:rPr>
          <w:b/>
        </w:rPr>
        <w:t>ł</w:t>
      </w:r>
      <w:r w:rsidR="00F6494E">
        <w:rPr>
          <w:b/>
        </w:rPr>
        <w:t>y</w:t>
      </w:r>
      <w:r>
        <w:rPr>
          <w:b/>
        </w:rPr>
        <w:t xml:space="preserve"> w zamierzon</w:t>
      </w:r>
      <w:r w:rsidR="00F6494E">
        <w:rPr>
          <w:b/>
        </w:rPr>
        <w:t>ej</w:t>
      </w:r>
      <w:r>
        <w:rPr>
          <w:b/>
        </w:rPr>
        <w:t xml:space="preserve"> pozycj</w:t>
      </w:r>
      <w:r w:rsidR="00F6494E">
        <w:rPr>
          <w:b/>
        </w:rPr>
        <w:t>i</w:t>
      </w:r>
      <w:r>
        <w:rPr>
          <w:b/>
        </w:rPr>
        <w:t xml:space="preserve">. W ten sposób </w:t>
      </w:r>
      <w:r w:rsidR="00F6494E">
        <w:rPr>
          <w:b/>
        </w:rPr>
        <w:t xml:space="preserve">natężenie przepływu tworzywa </w:t>
      </w:r>
      <w:r>
        <w:rPr>
          <w:b/>
        </w:rPr>
        <w:t xml:space="preserve">dla każdej dyszy </w:t>
      </w:r>
      <w:r w:rsidR="00F6494E">
        <w:rPr>
          <w:b/>
        </w:rPr>
        <w:t xml:space="preserve">GK </w:t>
      </w:r>
      <w:r>
        <w:rPr>
          <w:b/>
        </w:rPr>
        <w:t xml:space="preserve">można ustawić niezależnie, a rozkład </w:t>
      </w:r>
      <w:r w:rsidR="00F6494E">
        <w:rPr>
          <w:b/>
        </w:rPr>
        <w:t>ciśnienia podczas fazy docisku</w:t>
      </w:r>
      <w:r>
        <w:rPr>
          <w:b/>
        </w:rPr>
        <w:t xml:space="preserve"> można kontrolować. </w:t>
      </w:r>
    </w:p>
    <w:p w14:paraId="6F6B4B9A" w14:textId="389D5F79" w:rsidR="00682B9D" w:rsidRPr="00E564FB" w:rsidRDefault="00682B9D" w:rsidP="00682B9D">
      <w:pPr>
        <w:spacing w:before="360" w:after="120" w:line="240" w:lineRule="auto"/>
        <w:rPr>
          <w:rFonts w:cs="Arial"/>
        </w:rPr>
      </w:pPr>
      <w:r>
        <w:t xml:space="preserve">Oerlikon HRSflow dostarcza swój nowy MSR gotowy do instalacji we wszystkich istniejących seriach siłowników hydraulicznych firmy wyposażonych w </w:t>
      </w:r>
      <w:r w:rsidR="00F6494E">
        <w:t>elektrozawory</w:t>
      </w:r>
      <w:r>
        <w:t>. Instalacja może być ograniczona do pojedynczych dysz w systemie w celu obniżenia kosztów. Zajmuje to tylko około 10 minut i można to zrobić bez demontażu formy. Nie są wymagane m</w:t>
      </w:r>
      <w:r w:rsidR="00F6494E">
        <w:t xml:space="preserve">odyfikacje istniejącego wybrania </w:t>
      </w:r>
      <w:r>
        <w:t xml:space="preserve">gorącego kanału. W połączeniu z systemem FLEXspeed firmy Oerlikon HRSflow, prędkość </w:t>
      </w:r>
      <w:r w:rsidR="00F6494E">
        <w:t>iglicy</w:t>
      </w:r>
      <w:r>
        <w:t xml:space="preserve"> można również regulować.</w:t>
      </w:r>
    </w:p>
    <w:p w14:paraId="02404703" w14:textId="4E5B2B11" w:rsidR="00682B9D" w:rsidRPr="00E564FB" w:rsidRDefault="00682B9D" w:rsidP="00682B9D">
      <w:pPr>
        <w:spacing w:before="360" w:after="120" w:line="240" w:lineRule="auto"/>
        <w:rPr>
          <w:rFonts w:cs="Arial"/>
        </w:rPr>
      </w:pPr>
      <w:r>
        <w:t>Pierwsi użytkownicy jednogłośnie potwierdzają bardzo dobrą przydatność nowego MSR</w:t>
      </w:r>
      <w:r w:rsidR="00F6494E">
        <w:t xml:space="preserve"> do równoważenia przepływu tworzywa</w:t>
      </w:r>
      <w:r>
        <w:t xml:space="preserve"> w formowaniu </w:t>
      </w:r>
      <w:r w:rsidR="00967FB6">
        <w:t xml:space="preserve">z wtryskiem </w:t>
      </w:r>
      <w:r>
        <w:t xml:space="preserve">kaskadowym, a tym samym unikania wad powierzchni za pomocą prostych środków. Liczne próby wykazały również jego skuteczne zastosowanie w formach rodzinnych. </w:t>
      </w:r>
    </w:p>
    <w:p w14:paraId="76F0FF80" w14:textId="1F45E143" w:rsidR="00682B9D" w:rsidRPr="00E4743E" w:rsidRDefault="00682B9D" w:rsidP="00682B9D">
      <w:pPr>
        <w:spacing w:before="360" w:after="120" w:line="240" w:lineRule="auto"/>
        <w:rPr>
          <w:rFonts w:cs="Arial"/>
        </w:rPr>
      </w:pPr>
      <w:r>
        <w:t>Stephan Berz, wiceprezes ds. sprzedaży w Oerlikon HRSflow, komentuje: „Zauważyliśmy, że na liczne problemy z jakością części, które pojawiają się podczas procesu wtrysku, można pozytywnie wpłynąć poprzez zarządzanie i pr</w:t>
      </w:r>
      <w:r w:rsidR="00967FB6">
        <w:t>awidłowe pozycjonowanie iglicy</w:t>
      </w:r>
      <w:r>
        <w:t xml:space="preserve">. Nowy MSR jest wynikiem naszych prac nad tym, aby spadek ciśnienia był proporcjonalny do skoku otwarcia </w:t>
      </w:r>
      <w:r w:rsidR="00967FB6">
        <w:t>iglicy</w:t>
      </w:r>
      <w:r>
        <w:t xml:space="preserve">. Pozwala na łatwą regulację </w:t>
      </w:r>
      <w:r w:rsidR="00967FB6">
        <w:t xml:space="preserve">iglicy </w:t>
      </w:r>
      <w:r>
        <w:t xml:space="preserve">nawet przy </w:t>
      </w:r>
      <w:r w:rsidR="00967FB6">
        <w:t xml:space="preserve">sterowaniu </w:t>
      </w:r>
      <w:r>
        <w:t>hydraulicznym."</w:t>
      </w:r>
    </w:p>
    <w:p w14:paraId="0D873476" w14:textId="77777777" w:rsidR="00682B9D" w:rsidRDefault="00682B9D" w:rsidP="00682B9D">
      <w:pPr>
        <w:spacing w:line="240" w:lineRule="auto"/>
        <w:rPr>
          <w:rFonts w:cs="Arial"/>
          <w:b/>
          <w:bCs/>
          <w:noProof/>
          <w:szCs w:val="20"/>
        </w:rPr>
      </w:pPr>
    </w:p>
    <w:p w14:paraId="43EE1319" w14:textId="2A59098A" w:rsidR="00682B9D" w:rsidRDefault="00682B9D" w:rsidP="00682B9D">
      <w:pPr>
        <w:spacing w:line="240" w:lineRule="auto"/>
        <w:rPr>
          <w:rFonts w:cs="Arial"/>
          <w:noProof/>
          <w:szCs w:val="20"/>
        </w:rPr>
      </w:pPr>
      <w:r>
        <w:rPr>
          <w:b/>
        </w:rPr>
        <w:t>O Oerlikon HRSflow</w:t>
      </w:r>
      <w:r>
        <w:t xml:space="preserve"> </w:t>
      </w:r>
    </w:p>
    <w:p w14:paraId="1920A25E" w14:textId="07E76D53" w:rsidR="00682B9D" w:rsidRPr="00682B9D" w:rsidRDefault="00682B9D" w:rsidP="00682B9D">
      <w:pPr>
        <w:spacing w:line="240" w:lineRule="auto"/>
        <w:rPr>
          <w:rFonts w:cs="Arial"/>
          <w:noProof/>
          <w:szCs w:val="20"/>
        </w:rPr>
      </w:pPr>
      <w:r>
        <w:t xml:space="preserve">Oerlikon HRSflow (www.oerlikon.com/hrsflow), część szwajcarskiej grupy technologicznej Oerlikon i jej dział rozwiązań do przetwarzania polimerów, ma siedzibę w San Polo di Piave we Włoszech i specjalizuje się w opracowywaniu i produkcji zaawansowanych i innowacyjnych systemów gorącoknałowych dla przemysłu formowania wtryskowego. Jednostka biznesowa zatrudnia około 1000 osób i jest obecna na wszystkich głównych rynkach światowych. Oerlikon HRSflow produkuje systemy gorącokanałowe w swojej europejskiej siedzibie w San Polo di Piave we Włoszech, w azjatyckiej siedzibie w Hangzhou w Chinach oraz w zakładzie Byron Center w pobliżu Grand Rapids w stanie Michigan w USA. </w:t>
      </w:r>
    </w:p>
    <w:p w14:paraId="7D9B0573" w14:textId="3D5DE9EC" w:rsidR="00672D90" w:rsidRDefault="00672D90" w:rsidP="009A06DD">
      <w:pPr>
        <w:pStyle w:val="berschrift3"/>
        <w:spacing w:line="240" w:lineRule="exact"/>
        <w:rPr>
          <w:noProof/>
          <w:szCs w:val="20"/>
        </w:rPr>
      </w:pPr>
    </w:p>
    <w:p w14:paraId="56E3D335" w14:textId="6DCBFA55" w:rsidR="0096114C" w:rsidRDefault="0096114C" w:rsidP="0096114C"/>
    <w:p w14:paraId="454F7DD9" w14:textId="159BC820" w:rsidR="0084660F" w:rsidRDefault="0084660F" w:rsidP="0096114C"/>
    <w:p w14:paraId="14592262" w14:textId="3A88CA44" w:rsidR="0084660F" w:rsidRDefault="0084660F" w:rsidP="0096114C"/>
    <w:p w14:paraId="7D1F1B1C" w14:textId="2D60051F" w:rsidR="0084660F" w:rsidRDefault="0084660F" w:rsidP="0096114C"/>
    <w:p w14:paraId="57B14B28" w14:textId="77777777" w:rsidR="0084660F" w:rsidRPr="0096114C" w:rsidRDefault="0084660F" w:rsidP="0096114C"/>
    <w:p w14:paraId="7853063C" w14:textId="6A8D5CB4" w:rsidR="00604BD9" w:rsidRDefault="00604BD9" w:rsidP="009A06DD">
      <w:pPr>
        <w:spacing w:line="240" w:lineRule="exact"/>
        <w:rPr>
          <w:rFonts w:cs="Arial"/>
          <w:b/>
          <w:bCs/>
          <w:noProof/>
          <w:color w:val="000000"/>
          <w:szCs w:val="20"/>
        </w:rPr>
      </w:pPr>
      <w:r>
        <w:rPr>
          <w:b/>
          <w:color w:val="000000"/>
        </w:rPr>
        <w:t>W celu uzyskania dalszych informacji prosimy o kontakt:</w:t>
      </w:r>
    </w:p>
    <w:p w14:paraId="4C2A63B8" w14:textId="77777777" w:rsidR="0084660F" w:rsidRPr="009A06DD" w:rsidRDefault="0084660F" w:rsidP="009A06DD">
      <w:pPr>
        <w:spacing w:line="240" w:lineRule="exact"/>
        <w:rPr>
          <w:rFonts w:cs="Arial"/>
          <w:b/>
          <w:bCs/>
          <w:noProof/>
          <w:color w:val="000000"/>
          <w:szCs w:val="20"/>
        </w:rPr>
      </w:pPr>
    </w:p>
    <w:tbl>
      <w:tblPr>
        <w:tblStyle w:val="Tabellenraster"/>
        <w:tblW w:w="9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73"/>
        <w:gridCol w:w="4301"/>
      </w:tblGrid>
      <w:tr w:rsidR="00604BD9" w:rsidRPr="00E564FB" w14:paraId="063BB839" w14:textId="77777777" w:rsidTr="00286243">
        <w:trPr>
          <w:trHeight w:val="2131"/>
        </w:trPr>
        <w:tc>
          <w:tcPr>
            <w:tcW w:w="4320" w:type="dxa"/>
          </w:tcPr>
          <w:p w14:paraId="24232F86" w14:textId="75EBFC81" w:rsidR="00604BD9" w:rsidRPr="00352731" w:rsidRDefault="0096114C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Chiara Montagner</w:t>
            </w:r>
          </w:p>
          <w:p w14:paraId="4548C307" w14:textId="77777777" w:rsidR="00EC506A" w:rsidRPr="00352731" w:rsidRDefault="0096114C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 xml:space="preserve">Kierownik ds. marketingu i komunikacji </w:t>
            </w:r>
          </w:p>
          <w:p w14:paraId="6B660988" w14:textId="12F7804B" w:rsidR="0084660F" w:rsidRPr="00117F02" w:rsidRDefault="0084660F" w:rsidP="00EC506A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 w:rsidRPr="00117F02">
              <w:t>Oerlikon HRSflow</w:t>
            </w:r>
          </w:p>
          <w:p w14:paraId="40CCA510" w14:textId="64DDF0BE" w:rsidR="00604BD9" w:rsidRPr="00117F02" w:rsidRDefault="00604BD9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117F02">
              <w:t>Tel: +39 0422 750 127</w:t>
            </w:r>
          </w:p>
          <w:p w14:paraId="316986D3" w14:textId="41F68069" w:rsidR="0084660F" w:rsidRPr="00117F02" w:rsidRDefault="0084660F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117F02">
              <w:t>Faks: +39 0422 750 303</w:t>
            </w:r>
          </w:p>
          <w:p w14:paraId="56FABCE0" w14:textId="2998565F" w:rsidR="0084660F" w:rsidRPr="00117F02" w:rsidRDefault="00117F02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fldChar w:fldCharType="begin"/>
            </w:r>
            <w:r>
              <w:instrText xml:space="preserve"> HYPERLINK "mailto:chiara.montagner@oerlikon.com" </w:instrText>
            </w:r>
            <w:r>
              <w:fldChar w:fldCharType="separate"/>
            </w:r>
            <w:r w:rsidR="00E564FB" w:rsidRPr="00117F02">
              <w:rPr>
                <w:rStyle w:val="Hyperlink"/>
              </w:rPr>
              <w:t>chiara.montagner@oerlikon.com</w:t>
            </w:r>
            <w:r>
              <w:rPr>
                <w:rStyle w:val="Hyperlink"/>
                <w:lang w:val="en-GB"/>
              </w:rPr>
              <w:fldChar w:fldCharType="end"/>
            </w:r>
          </w:p>
          <w:p w14:paraId="42D07C20" w14:textId="54364B95" w:rsidR="00604BD9" w:rsidRPr="00352731" w:rsidRDefault="00117F02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fldChar w:fldCharType="begin"/>
            </w:r>
            <w:r>
              <w:instrText xml:space="preserve"> HYPERLINK "http://www.oerlikon.com/hrsflow" </w:instrText>
            </w:r>
            <w:r>
              <w:fldChar w:fldCharType="separate"/>
            </w:r>
            <w:r w:rsidR="00E564FB">
              <w:rPr>
                <w:rStyle w:val="Hyperlink"/>
              </w:rPr>
              <w:t>www.oerlikon.com/hrsflow</w:t>
            </w:r>
            <w:r>
              <w:rPr>
                <w:rStyle w:val="Hyperlink"/>
              </w:rPr>
              <w:fldChar w:fldCharType="end"/>
            </w:r>
            <w:r w:rsidR="00E564FB">
              <w:t xml:space="preserve"> </w:t>
            </w:r>
          </w:p>
        </w:tc>
        <w:tc>
          <w:tcPr>
            <w:tcW w:w="573" w:type="dxa"/>
          </w:tcPr>
          <w:p w14:paraId="5336C1B9" w14:textId="77777777" w:rsidR="00604BD9" w:rsidRPr="00352731" w:rsidRDefault="00604BD9" w:rsidP="00D94D2D">
            <w:pPr>
              <w:spacing w:line="240" w:lineRule="auto"/>
              <w:rPr>
                <w:rFonts w:cs="Arial"/>
                <w:noProof/>
                <w:szCs w:val="20"/>
                <w:lang w:val="it-IT"/>
              </w:rPr>
            </w:pPr>
          </w:p>
        </w:tc>
        <w:tc>
          <w:tcPr>
            <w:tcW w:w="4301" w:type="dxa"/>
          </w:tcPr>
          <w:p w14:paraId="18FEE148" w14:textId="54C08D73" w:rsidR="00110F6F" w:rsidRPr="00352731" w:rsidRDefault="0084660F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Erica Gaggiato</w:t>
            </w:r>
          </w:p>
          <w:p w14:paraId="77ABDA76" w14:textId="77777777" w:rsidR="0084660F" w:rsidRPr="00352731" w:rsidRDefault="0084660F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Specjalista ds. marketingu i komunikacji</w:t>
            </w:r>
          </w:p>
          <w:p w14:paraId="1FAD1323" w14:textId="3466BB14" w:rsidR="0084660F" w:rsidRPr="006027A6" w:rsidRDefault="0084660F" w:rsidP="00EC506A">
            <w:pPr>
              <w:spacing w:line="240" w:lineRule="auto"/>
              <w:rPr>
                <w:rFonts w:cs="Arial"/>
                <w:bCs/>
                <w:noProof/>
                <w:szCs w:val="20"/>
                <w:lang w:val="en-GB"/>
              </w:rPr>
            </w:pPr>
            <w:proofErr w:type="spellStart"/>
            <w:r w:rsidRPr="006027A6">
              <w:rPr>
                <w:lang w:val="en-GB"/>
              </w:rPr>
              <w:t>Oerlikon</w:t>
            </w:r>
            <w:proofErr w:type="spellEnd"/>
            <w:r w:rsidRPr="006027A6">
              <w:rPr>
                <w:lang w:val="en-GB"/>
              </w:rPr>
              <w:t xml:space="preserve"> </w:t>
            </w:r>
            <w:proofErr w:type="spellStart"/>
            <w:r w:rsidRPr="006027A6">
              <w:rPr>
                <w:lang w:val="en-GB"/>
              </w:rPr>
              <w:t>HRSflow</w:t>
            </w:r>
            <w:proofErr w:type="spellEnd"/>
          </w:p>
          <w:p w14:paraId="19B0D373" w14:textId="28A91AEE" w:rsidR="00110F6F" w:rsidRPr="006027A6" w:rsidRDefault="00110F6F" w:rsidP="00D94D2D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r w:rsidRPr="006027A6">
              <w:rPr>
                <w:lang w:val="en-GB"/>
              </w:rPr>
              <w:t>Tel: +39 0422 750 120</w:t>
            </w:r>
          </w:p>
          <w:p w14:paraId="7A7AEDAE" w14:textId="030836FC" w:rsidR="0084660F" w:rsidRPr="006027A6" w:rsidRDefault="0084660F" w:rsidP="00D94D2D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proofErr w:type="spellStart"/>
            <w:r w:rsidRPr="006027A6">
              <w:rPr>
                <w:lang w:val="en-GB"/>
              </w:rPr>
              <w:t>Faks</w:t>
            </w:r>
            <w:proofErr w:type="spellEnd"/>
            <w:r w:rsidRPr="006027A6">
              <w:rPr>
                <w:lang w:val="en-GB"/>
              </w:rPr>
              <w:t>: +39 0422 750 303</w:t>
            </w:r>
          </w:p>
          <w:p w14:paraId="1EAB9693" w14:textId="41FE8180" w:rsidR="0084660F" w:rsidRPr="006027A6" w:rsidRDefault="00117F02" w:rsidP="00D94D2D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hyperlink r:id="rId13" w:history="1">
              <w:r w:rsidR="00E564FB" w:rsidRPr="006027A6">
                <w:rPr>
                  <w:rStyle w:val="Hyperlink"/>
                  <w:lang w:val="en-GB"/>
                </w:rPr>
                <w:t>erica.gaggiato@oerlikon.com</w:t>
              </w:r>
            </w:hyperlink>
          </w:p>
          <w:p w14:paraId="6EE97CE0" w14:textId="5BBAD454" w:rsidR="00110F6F" w:rsidRPr="009970EE" w:rsidRDefault="00117F02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  <w:hyperlink r:id="rId14" w:history="1">
              <w:r w:rsidR="00E564FB">
                <w:rPr>
                  <w:rStyle w:val="Hyperlink"/>
                </w:rPr>
                <w:t>www.oerlikon.com/hrsflow</w:t>
              </w:r>
            </w:hyperlink>
          </w:p>
          <w:p w14:paraId="1E5D8ECB" w14:textId="4327F4DC" w:rsidR="0084660F" w:rsidRPr="009970EE" w:rsidRDefault="0084660F" w:rsidP="00D94D2D">
            <w:pPr>
              <w:spacing w:line="240" w:lineRule="auto"/>
              <w:rPr>
                <w:rFonts w:cs="Arial"/>
                <w:noProof/>
                <w:szCs w:val="20"/>
                <w:lang w:val="fr-FR"/>
              </w:rPr>
            </w:pPr>
          </w:p>
        </w:tc>
      </w:tr>
      <w:tr w:rsidR="008D1172" w:rsidRPr="009A06DD" w14:paraId="4F2FF534" w14:textId="77777777" w:rsidTr="00286243">
        <w:trPr>
          <w:trHeight w:val="4032"/>
        </w:trPr>
        <w:tc>
          <w:tcPr>
            <w:tcW w:w="4320" w:type="dxa"/>
          </w:tcPr>
          <w:p w14:paraId="363DE92C" w14:textId="77777777" w:rsidR="00A4518B" w:rsidRPr="009970EE" w:rsidRDefault="00A4518B" w:rsidP="00D94D2D">
            <w:pPr>
              <w:spacing w:line="240" w:lineRule="auto"/>
              <w:rPr>
                <w:rFonts w:cs="Arial"/>
                <w:noProof/>
                <w:szCs w:val="20"/>
                <w:lang w:val="fr-FR"/>
              </w:rPr>
            </w:pPr>
          </w:p>
          <w:p w14:paraId="50CC3D0B" w14:textId="77777777" w:rsidR="0084660F" w:rsidRPr="009970EE" w:rsidRDefault="0084660F" w:rsidP="0084660F">
            <w:pPr>
              <w:spacing w:line="240" w:lineRule="auto"/>
              <w:rPr>
                <w:rFonts w:cs="Arial"/>
                <w:b/>
                <w:bCs/>
                <w:noProof/>
                <w:color w:val="000000"/>
                <w:szCs w:val="20"/>
                <w:lang w:val="fr-FR"/>
              </w:rPr>
            </w:pPr>
          </w:p>
          <w:p w14:paraId="54F77129" w14:textId="0F5E1D47" w:rsidR="0084660F" w:rsidRPr="009970EE" w:rsidRDefault="0084660F" w:rsidP="0084660F">
            <w:pPr>
              <w:spacing w:line="240" w:lineRule="auto"/>
              <w:rPr>
                <w:rFonts w:cs="Arial"/>
                <w:b/>
                <w:bCs/>
                <w:noProof/>
                <w:color w:val="000000"/>
                <w:szCs w:val="20"/>
                <w:lang w:val="fr-FR"/>
              </w:rPr>
            </w:pPr>
          </w:p>
          <w:p w14:paraId="2895EF2E" w14:textId="77777777" w:rsidR="0084660F" w:rsidRPr="009970EE" w:rsidRDefault="0084660F" w:rsidP="0084660F">
            <w:pPr>
              <w:spacing w:line="240" w:lineRule="auto"/>
              <w:rPr>
                <w:rFonts w:cs="Arial"/>
                <w:b/>
                <w:bCs/>
                <w:noProof/>
                <w:color w:val="000000"/>
                <w:szCs w:val="20"/>
                <w:lang w:val="fr-FR"/>
              </w:rPr>
            </w:pPr>
          </w:p>
          <w:p w14:paraId="724C8572" w14:textId="09013BC1" w:rsidR="0084660F" w:rsidRPr="0084660F" w:rsidRDefault="0084660F" w:rsidP="0084660F">
            <w:pPr>
              <w:spacing w:line="240" w:lineRule="auto"/>
              <w:rPr>
                <w:rFonts w:cs="Arial"/>
                <w:b/>
                <w:bCs/>
                <w:noProof/>
                <w:color w:val="000000"/>
                <w:szCs w:val="20"/>
              </w:rPr>
            </w:pPr>
            <w:r>
              <w:rPr>
                <w:b/>
                <w:color w:val="000000"/>
              </w:rPr>
              <w:t>Kontakt z redakcją oraz wysyłanie kopii voucherów:</w:t>
            </w:r>
          </w:p>
          <w:p w14:paraId="23CB3BD9" w14:textId="7CA86C4F" w:rsidR="0084660F" w:rsidRDefault="0084660F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</w:p>
          <w:p w14:paraId="110A06BE" w14:textId="77777777" w:rsidR="0084660F" w:rsidRDefault="0084660F" w:rsidP="0084660F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>
              <w:t xml:space="preserve">Dr Inż. Jörg Wolters, </w:t>
            </w:r>
          </w:p>
          <w:p w14:paraId="48B1654A" w14:textId="77777777" w:rsidR="0084660F" w:rsidRPr="0084660F" w:rsidRDefault="0084660F" w:rsidP="0084660F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>
              <w:t xml:space="preserve">Konsens PR GmbH &amp; Co. KG, </w:t>
            </w:r>
          </w:p>
          <w:p w14:paraId="02A403D5" w14:textId="77777777" w:rsidR="00286243" w:rsidRDefault="0084660F" w:rsidP="0084660F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>
              <w:t xml:space="preserve">Im Kühlen Grund 10, D-64823 </w:t>
            </w:r>
          </w:p>
          <w:p w14:paraId="58879F8C" w14:textId="196995C9" w:rsidR="0084660F" w:rsidRPr="0084660F" w:rsidRDefault="0084660F" w:rsidP="0084660F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>
              <w:t xml:space="preserve">Groß-Umstadt, Niemcy </w:t>
            </w:r>
          </w:p>
          <w:p w14:paraId="0D13AA98" w14:textId="3D7D045D" w:rsidR="0084660F" w:rsidRPr="00B71AA2" w:rsidRDefault="0084660F" w:rsidP="0084660F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>
              <w:t xml:space="preserve">Tel: +49 6078 9363 0, </w:t>
            </w:r>
          </w:p>
          <w:p w14:paraId="19EBEB89" w14:textId="297089A3" w:rsidR="0084660F" w:rsidRPr="00B71AA2" w:rsidRDefault="00117F02" w:rsidP="00D94D2D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hyperlink r:id="rId15" w:history="1">
              <w:r w:rsidR="00E564FB">
                <w:rPr>
                  <w:rStyle w:val="Hyperlink"/>
                </w:rPr>
                <w:t>mail@konsens.de</w:t>
              </w:r>
            </w:hyperlink>
          </w:p>
          <w:p w14:paraId="1F9C112F" w14:textId="2BA3B23D" w:rsidR="002A7C28" w:rsidRPr="00B71AA2" w:rsidRDefault="002A7C28" w:rsidP="00D94D2D">
            <w:pPr>
              <w:spacing w:line="240" w:lineRule="auto"/>
              <w:rPr>
                <w:rFonts w:cs="Arial"/>
                <w:bCs/>
                <w:noProof/>
                <w:szCs w:val="20"/>
                <w:lang w:val="de-DE"/>
              </w:rPr>
            </w:pPr>
          </w:p>
          <w:p w14:paraId="41F9A527" w14:textId="77777777" w:rsidR="002A7C28" w:rsidRPr="00B71AA2" w:rsidRDefault="002A7C28" w:rsidP="00D94D2D">
            <w:pPr>
              <w:spacing w:line="240" w:lineRule="auto"/>
              <w:rPr>
                <w:rFonts w:cs="Arial"/>
                <w:bCs/>
                <w:noProof/>
                <w:szCs w:val="20"/>
                <w:lang w:val="de-DE"/>
              </w:rPr>
            </w:pPr>
          </w:p>
          <w:p w14:paraId="43F80E47" w14:textId="77777777" w:rsidR="002A7C28" w:rsidRPr="00B71AA2" w:rsidRDefault="002A7C28" w:rsidP="00D94D2D">
            <w:pPr>
              <w:spacing w:line="240" w:lineRule="auto"/>
              <w:rPr>
                <w:rFonts w:cs="Arial"/>
                <w:bCs/>
                <w:noProof/>
                <w:szCs w:val="20"/>
                <w:lang w:val="de-DE"/>
              </w:rPr>
            </w:pPr>
          </w:p>
          <w:p w14:paraId="592A0F24" w14:textId="1E489AFA" w:rsidR="002A7C28" w:rsidRPr="0084660F" w:rsidRDefault="002A7C28" w:rsidP="00D94D2D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>
              <w:rPr>
                <w:i/>
                <w:noProof/>
                <w:sz w:val="24"/>
                <w:lang w:val="de-DE" w:eastAsia="de-DE"/>
              </w:rPr>
              <w:drawing>
                <wp:inline distT="0" distB="0" distL="0" distR="0" wp14:anchorId="626E32D9" wp14:editId="63DA5C70">
                  <wp:extent cx="2758809" cy="1719580"/>
                  <wp:effectExtent l="0" t="0" r="381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-0088 MSR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167" cy="17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14:paraId="3D93BD02" w14:textId="77777777" w:rsidR="008D1172" w:rsidRPr="009A06DD" w:rsidRDefault="008D1172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4301" w:type="dxa"/>
          </w:tcPr>
          <w:p w14:paraId="244FCB95" w14:textId="77777777" w:rsidR="0084660F" w:rsidRDefault="0084660F" w:rsidP="00D94D2D">
            <w:pPr>
              <w:spacing w:line="240" w:lineRule="auto"/>
              <w:rPr>
                <w:rFonts w:cs="Arial"/>
                <w:noProof/>
                <w:szCs w:val="20"/>
                <w:lang w:val="it-IT"/>
              </w:rPr>
            </w:pPr>
          </w:p>
          <w:p w14:paraId="0D66B7B6" w14:textId="77777777" w:rsidR="0084660F" w:rsidRDefault="0084660F" w:rsidP="00D94D2D">
            <w:pPr>
              <w:spacing w:line="240" w:lineRule="auto"/>
              <w:rPr>
                <w:rFonts w:cs="Arial"/>
                <w:noProof/>
                <w:szCs w:val="20"/>
                <w:lang w:val="it-IT"/>
              </w:rPr>
            </w:pPr>
          </w:p>
          <w:p w14:paraId="67C6C2E7" w14:textId="2441DA76" w:rsidR="0084660F" w:rsidRPr="009A06DD" w:rsidRDefault="0084660F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</w:tr>
    </w:tbl>
    <w:p w14:paraId="73DE7ED3" w14:textId="62BC7BD6" w:rsidR="002A7C28" w:rsidRDefault="002A7C28" w:rsidP="00604BD9">
      <w:pPr>
        <w:pStyle w:val="berschrift3"/>
        <w:spacing w:line="240" w:lineRule="auto"/>
        <w:rPr>
          <w:b/>
          <w:noProof/>
          <w:sz w:val="14"/>
          <w:szCs w:val="14"/>
        </w:rPr>
      </w:pPr>
    </w:p>
    <w:p w14:paraId="73E7AD63" w14:textId="15A320C3" w:rsidR="002A7C28" w:rsidRDefault="002A7C28" w:rsidP="002A7C28">
      <w:r>
        <w:t xml:space="preserve">Nowy mechaniczny regulator skoku (MSR) firmy Oerlikon HRSflow dla systemów </w:t>
      </w:r>
      <w:r w:rsidR="00967FB6">
        <w:t>GK z dyszami zamykanymi</w:t>
      </w:r>
      <w:r>
        <w:t xml:space="preserve"> z napędem hydraulicznym zapewnia łatwy w użyciu sposób regulacji i równoważenia przepływu stopionego materiału w różnych punktach </w:t>
      </w:r>
      <w:r w:rsidR="00967FB6">
        <w:t>wtrysku</w:t>
      </w:r>
      <w:r>
        <w:t>. © Oerlikon HRSflow</w:t>
      </w:r>
    </w:p>
    <w:p w14:paraId="6A6C6F15" w14:textId="5CEE64F9" w:rsidR="002A7C28" w:rsidRDefault="002A7C28" w:rsidP="002A7C28"/>
    <w:p w14:paraId="40A49753" w14:textId="5D5CF400" w:rsidR="002A7C28" w:rsidRDefault="00117F02" w:rsidP="002A7C28">
      <w:hyperlink r:id="rId17" w:history="1">
        <w:r w:rsidR="00E564FB">
          <w:rPr>
            <w:rStyle w:val="Hyperlink"/>
          </w:rPr>
          <w:t>Kliknij tutaj, aby pobrać plik w wysokiej rozdzielczości.</w:t>
        </w:r>
      </w:hyperlink>
    </w:p>
    <w:p w14:paraId="51ED52C0" w14:textId="188C7894" w:rsidR="002A7C28" w:rsidRDefault="002A7C28" w:rsidP="002A7C28"/>
    <w:p w14:paraId="5FFA7DA9" w14:textId="27B3A991" w:rsidR="002A7C28" w:rsidRDefault="002A7C28" w:rsidP="002A7C28"/>
    <w:bookmarkEnd w:id="0"/>
    <w:sectPr w:rsidR="002A7C28" w:rsidSect="00117F0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" w:right="1411" w:bottom="1296" w:left="1411" w:header="0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4ABFA" w14:textId="77777777" w:rsidR="00B23CB8" w:rsidRDefault="00B23CB8">
      <w:r>
        <w:separator/>
      </w:r>
    </w:p>
  </w:endnote>
  <w:endnote w:type="continuationSeparator" w:id="0">
    <w:p w14:paraId="557C73DF" w14:textId="77777777" w:rsidR="00B23CB8" w:rsidRDefault="00B23CB8">
      <w:r>
        <w:continuationSeparator/>
      </w:r>
    </w:p>
  </w:endnote>
  <w:endnote w:type="continuationNotice" w:id="1">
    <w:p w14:paraId="262D164F" w14:textId="77777777" w:rsidR="00B23CB8" w:rsidRDefault="00B23C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altName w:val="Arial"/>
    <w:charset w:val="00"/>
    <w:family w:val="swiss"/>
    <w:pitch w:val="variable"/>
    <w:sig w:usb0="8000008F" w:usb1="10002042" w:usb2="00000000" w:usb3="00000000" w:csb0="0000009B" w:csb1="00000000"/>
  </w:font>
  <w:font w:name="HelveticaNeue-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A6573" w14:textId="77777777" w:rsidR="00117F02" w:rsidRDefault="00117F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A8DC7" w14:textId="52099045" w:rsidR="00EC506A" w:rsidRPr="009347B6" w:rsidRDefault="00EC506A" w:rsidP="00117F02">
    <w:pPr>
      <w:pStyle w:val="Fuzeile"/>
      <w:spacing w:line="240" w:lineRule="auto"/>
      <w:ind w:left="-766" w:right="-567" w:hanging="425"/>
      <w:jc w:val="center"/>
      <w:rPr>
        <w:rFonts w:cs="Arial"/>
      </w:rPr>
    </w:pPr>
    <w:proofErr w:type="spellStart"/>
    <w:r w:rsidRPr="00117F02">
      <w:rPr>
        <w:lang w:val="es-ES"/>
      </w:rPr>
      <w:t>INglass</w:t>
    </w:r>
    <w:proofErr w:type="spellEnd"/>
    <w:r w:rsidRPr="00117F02">
      <w:rPr>
        <w:lang w:val="es-ES"/>
      </w:rPr>
      <w:t xml:space="preserve"> </w:t>
    </w:r>
    <w:proofErr w:type="spellStart"/>
    <w:r w:rsidRPr="00117F02">
      <w:rPr>
        <w:lang w:val="es-ES"/>
      </w:rPr>
      <w:t>S.p.A</w:t>
    </w:r>
    <w:proofErr w:type="spellEnd"/>
    <w:r w:rsidRPr="00117F02">
      <w:rPr>
        <w:lang w:val="es-ES"/>
      </w:rPr>
      <w:t xml:space="preserve">. - con socio </w:t>
    </w:r>
    <w:proofErr w:type="spellStart"/>
    <w:r w:rsidRPr="00117F02">
      <w:rPr>
        <w:lang w:val="es-ES"/>
      </w:rPr>
      <w:t>unico</w:t>
    </w:r>
    <w:proofErr w:type="spellEnd"/>
    <w:r w:rsidRPr="00117F02">
      <w:rPr>
        <w:lang w:val="es-ES"/>
      </w:rPr>
      <w:t xml:space="preserve"> - </w:t>
    </w:r>
    <w:proofErr w:type="spellStart"/>
    <w:r w:rsidRPr="00117F02">
      <w:rPr>
        <w:lang w:val="es-ES"/>
      </w:rPr>
      <w:t>Via</w:t>
    </w:r>
    <w:proofErr w:type="spellEnd"/>
    <w:r w:rsidRPr="00117F02">
      <w:rPr>
        <w:lang w:val="es-ES"/>
      </w:rPr>
      <w:t xml:space="preserve"> </w:t>
    </w:r>
    <w:proofErr w:type="spellStart"/>
    <w:r w:rsidRPr="00117F02">
      <w:rPr>
        <w:lang w:val="es-ES"/>
      </w:rPr>
      <w:t>Piave</w:t>
    </w:r>
    <w:proofErr w:type="spellEnd"/>
    <w:r w:rsidRPr="00117F02">
      <w:rPr>
        <w:lang w:val="es-ES"/>
      </w:rPr>
      <w:t xml:space="preserve">, 4 - 31020 San Polo di </w:t>
    </w:r>
    <w:proofErr w:type="spellStart"/>
    <w:r w:rsidRPr="00117F02">
      <w:rPr>
        <w:lang w:val="es-ES"/>
      </w:rPr>
      <w:t>Piave</w:t>
    </w:r>
    <w:proofErr w:type="spellEnd"/>
    <w:r w:rsidRPr="00117F02">
      <w:rPr>
        <w:lang w:val="es-ES"/>
      </w:rPr>
      <w:t xml:space="preserve"> (TV) - </w:t>
    </w:r>
    <w:proofErr w:type="spellStart"/>
    <w:r w:rsidRPr="00117F02">
      <w:rPr>
        <w:lang w:val="es-ES"/>
      </w:rPr>
      <w:t>Ph</w:t>
    </w:r>
    <w:proofErr w:type="spellEnd"/>
    <w:r w:rsidRPr="00117F02">
      <w:rPr>
        <w:lang w:val="es-ES"/>
      </w:rPr>
      <w:t xml:space="preserve">. </w:t>
    </w:r>
    <w:r>
      <w:t xml:space="preserve">+39 0422 750 111 - info.hrsflow@oerlikon.com - </w:t>
    </w:r>
    <w:hyperlink r:id="rId1" w:history="1">
      <w:r>
        <w:rPr>
          <w:rStyle w:val="Hyperlink"/>
        </w:rPr>
        <w:t>www.oerlikon.com/hrsflow</w:t>
      </w:r>
    </w:hyperlink>
  </w:p>
  <w:p w14:paraId="5FCDEB80" w14:textId="5445BB6F" w:rsidR="00EC506A" w:rsidRPr="009347B6" w:rsidRDefault="00EC506A" w:rsidP="00117F02">
    <w:pPr>
      <w:pStyle w:val="Fuzeile"/>
      <w:spacing w:line="240" w:lineRule="auto"/>
      <w:ind w:left="-709" w:right="-567"/>
      <w:jc w:val="center"/>
      <w:rPr>
        <w:rFonts w:cs="Arial"/>
      </w:rPr>
    </w:pPr>
    <w:r>
      <w:t>Kapitał zakładowy w wysokości 2 750 000,00 Euro. i.v. - Nr VAT 03577410263 - Włoski Kod Fiskalny i Rejestr Firm TV 01584400988 - TV R.E.A. 282585 - Kod SDI: SN4CSRI</w:t>
    </w:r>
  </w:p>
  <w:p w14:paraId="5A157EFF" w14:textId="67BBF9C9" w:rsidR="00297244" w:rsidRPr="002A7C28" w:rsidRDefault="00297244" w:rsidP="00EA3B17">
    <w:pPr>
      <w:pStyle w:val="Fuzeile"/>
    </w:pPr>
    <w:r>
      <w:tab/>
    </w:r>
  </w:p>
  <w:p w14:paraId="7973AB01" w14:textId="6C6C09B9" w:rsidR="00297244" w:rsidRPr="00EA3B17" w:rsidRDefault="00297244" w:rsidP="002A7C28">
    <w:pPr>
      <w:pStyle w:val="Fuzeile"/>
      <w:tabs>
        <w:tab w:val="left" w:pos="2145"/>
      </w:tabs>
    </w:pPr>
    <w:r>
      <w:tab/>
    </w:r>
    <w:r>
      <w:tab/>
    </w:r>
    <w:r>
      <w:rPr>
        <w:rStyle w:val="Seitenzahl"/>
      </w:rPr>
      <w:fldChar w:fldCharType="begin"/>
    </w:r>
    <w:r w:rsidRPr="007D0A43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17F02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 w:rsidRPr="007D0A43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17F02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B947" w14:textId="77777777" w:rsidR="00117F02" w:rsidRDefault="00117F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53588" w14:textId="77777777" w:rsidR="00B23CB8" w:rsidRDefault="00B23CB8">
      <w:r>
        <w:separator/>
      </w:r>
    </w:p>
  </w:footnote>
  <w:footnote w:type="continuationSeparator" w:id="0">
    <w:p w14:paraId="3A3B1FD5" w14:textId="77777777" w:rsidR="00B23CB8" w:rsidRDefault="00B23CB8">
      <w:r>
        <w:continuationSeparator/>
      </w:r>
    </w:p>
  </w:footnote>
  <w:footnote w:type="continuationNotice" w:id="1">
    <w:p w14:paraId="1E698394" w14:textId="77777777" w:rsidR="00B23CB8" w:rsidRDefault="00B23CB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1CD67" w14:textId="77777777" w:rsidR="00117F02" w:rsidRDefault="00117F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E1974" w14:textId="28D78F49" w:rsidR="00297244" w:rsidRDefault="00106670" w:rsidP="00117F02">
    <w:pPr>
      <w:pStyle w:val="Kopfzeile"/>
      <w:ind w:hanging="1411"/>
    </w:pPr>
    <w:r>
      <w:rPr>
        <w:noProof/>
        <w:lang w:val="de-DE" w:eastAsia="de-DE"/>
      </w:rPr>
      <w:drawing>
        <wp:anchor distT="0" distB="0" distL="114300" distR="114300" simplePos="0" relativeHeight="251658240" behindDoc="1" locked="1" layoutInCell="1" allowOverlap="1" wp14:anchorId="2DA0F1CB" wp14:editId="50DC7F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1079640"/>
          <wp:effectExtent l="0" t="0" r="0" b="0"/>
          <wp:wrapNone/>
          <wp:docPr id="1" name="oc_innovation" descr="\\vhs\Vol_9\TEAM\Thomas\Innovatio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hs\Vol_9\TEAM\Thomas\Innovation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107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811859" behindDoc="1" locked="1" layoutInCell="1" allowOverlap="1" wp14:anchorId="4AEE42D1" wp14:editId="68FECDD5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3" name="oerlikon_segment_advanced_technolog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Advanced_Technologies_RGB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813907" behindDoc="1" locked="1" layoutInCell="1" allowOverlap="1" wp14:anchorId="00B47547" wp14:editId="2603DC2B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4" name="oerlikon_segment_coa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Coating_RGB.wmf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815955" behindDoc="1" locked="1" layoutInCell="1" allowOverlap="1" wp14:anchorId="7D221A03" wp14:editId="204CD9DE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5" name="oerlikon_segment_so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Solar_RGB.wmf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818003" behindDoc="1" locked="1" layoutInCell="1" allowOverlap="1" wp14:anchorId="3F4EE3C1" wp14:editId="50842F3D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10145" cy="721995"/>
          <wp:effectExtent l="0" t="0" r="0" b="1905"/>
          <wp:wrapNone/>
          <wp:docPr id="6" name="oerlikon_segment_vacu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Vacuum_RGB.wmf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46" b="-334"/>
                  <a:stretch/>
                </pic:blipFill>
                <pic:spPr bwMode="auto">
                  <a:xfrm>
                    <a:off x="0" y="0"/>
                    <a:ext cx="751014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820051" behindDoc="1" locked="1" layoutInCell="1" allowOverlap="1" wp14:anchorId="7A1525FA" wp14:editId="185EDA77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7" name="oerlikon_segment_drive_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Drive_Systems_RGB.wmf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822099" behindDoc="1" locked="1" layoutInCell="1" allowOverlap="1" wp14:anchorId="09EFB76A" wp14:editId="4C5C091E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2630"/>
          <wp:effectExtent l="0" t="0" r="5080" b="1270"/>
          <wp:wrapNone/>
          <wp:docPr id="8" name="oerlikon_segment_text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Textile_RGB.wmf"/>
                  <pic:cNvPicPr/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14" b="-1"/>
                  <a:stretch/>
                </pic:blipFill>
                <pic:spPr bwMode="auto">
                  <a:xfrm>
                    <a:off x="0" y="0"/>
                    <a:ext cx="7557770" cy="722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824147" behindDoc="1" locked="1" layoutInCell="1" allowOverlap="1" wp14:anchorId="01D692CD" wp14:editId="1FCA8037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37450" cy="718820"/>
          <wp:effectExtent l="0" t="0" r="6350" b="5080"/>
          <wp:wrapNone/>
          <wp:docPr id="9" name="oerlikon_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ystems_RGB.wmf"/>
                  <pic:cNvPicPr/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06"/>
                  <a:stretch/>
                </pic:blipFill>
                <pic:spPr bwMode="auto">
                  <a:xfrm>
                    <a:off x="0" y="0"/>
                    <a:ext cx="7537450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826195" behindDoc="1" locked="1" layoutInCell="1" allowOverlap="1" wp14:anchorId="36A58B3C" wp14:editId="07DB51B2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0" name="oerlikon_balz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balzers_RGB.wmf"/>
                  <pic:cNvPicPr/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828243" behindDoc="1" locked="1" layoutInCell="1" allowOverlap="1" wp14:anchorId="03D9C56D" wp14:editId="54779D12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1" name="oerlikon_so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olar_RGB.wmf"/>
                  <pic:cNvPicPr/>
                </pic:nvPicPr>
                <pic:blipFill rotWithShape="1"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830291" behindDoc="1" locked="1" layoutInCell="1" allowOverlap="1" wp14:anchorId="0BD19768" wp14:editId="02AA186C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2" name="oerlikon_leybold_vacu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leybold_vacuum_RGB.wmf"/>
                  <pic:cNvPicPr/>
                </pic:nvPicPr>
                <pic:blipFill rotWithShape="1"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832339" behindDoc="1" locked="1" layoutInCell="1" allowOverlap="1" wp14:anchorId="52779E15" wp14:editId="51F863F9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3" name="oerlikon_fair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fairfield_RGB.wmf"/>
                  <pic:cNvPicPr/>
                </pic:nvPicPr>
                <pic:blipFill rotWithShape="1"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834387" behindDoc="1" locked="1" layoutInCell="1" allowOverlap="1" wp14:anchorId="412017DB" wp14:editId="07400294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4" name="oerlikon_graz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graziano_RGB.wmf"/>
                  <pic:cNvPicPr/>
                </pic:nvPicPr>
                <pic:blipFill rotWithShape="1"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836435" behindDoc="1" locked="1" layoutInCell="1" allowOverlap="1" wp14:anchorId="3DAFAF53" wp14:editId="17E5C88A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5" name="oerlikon_textile_compon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textile_components_RGB.wmf"/>
                  <pic:cNvPicPr/>
                </pic:nvPicPr>
                <pic:blipFill rotWithShape="1"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838483" behindDoc="1" locked="1" layoutInCell="1" allowOverlap="1" wp14:anchorId="654B1140" wp14:editId="0BE1AA28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6" name="oerlikon_schlafho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chlafhorst_RGB.wmf"/>
                  <pic:cNvPicPr/>
                </pic:nvPicPr>
                <pic:blipFill rotWithShape="1"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840531" behindDoc="1" locked="1" layoutInCell="1" allowOverlap="1" wp14:anchorId="6B497534" wp14:editId="7C224053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7" name="oerlikon_sau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aurer_RGB.wmf"/>
                  <pic:cNvPicPr/>
                </pic:nvPicPr>
                <pic:blipFill rotWithShape="1"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842579" behindDoc="1" locked="1" layoutInCell="1" allowOverlap="1" wp14:anchorId="490ABAD8" wp14:editId="3BAED2B3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8" name="oerlikon_neumag" descr="C:\Dokumente und Einstellungen\Fabian Müller\Desktop\Oerlikon Templates\wmf\oe_letter_head_neumag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Fabian Müller\Desktop\Oerlikon Templates\wmf\oe_letter_head_neumag_RGB.wmf"/>
                  <pic:cNvPicPr>
                    <a:picLocks noChangeAspect="1" noChangeArrowheads="1"/>
                  </pic:cNvPicPr>
                </pic:nvPicPr>
                <pic:blipFill rotWithShape="1"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17F02">
      <w:rPr>
        <w:noProof/>
        <w:lang w:val="de-DE" w:eastAsia="de-DE"/>
      </w:rPr>
      <w:drawing>
        <wp:inline distT="0" distB="0" distL="0" distR="0" wp14:anchorId="1B541765" wp14:editId="6D3ADE38">
          <wp:extent cx="7566025" cy="1725295"/>
          <wp:effectExtent l="0" t="0" r="0" b="8255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72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97244">
      <w:rPr>
        <w:noProof/>
        <w:lang w:val="de-DE" w:eastAsia="de-DE"/>
      </w:rPr>
      <w:drawing>
        <wp:anchor distT="0" distB="0" distL="114300" distR="114300" simplePos="0" relativeHeight="251844627" behindDoc="1" locked="0" layoutInCell="1" allowOverlap="1" wp14:anchorId="3CD5FBE3" wp14:editId="18405BD4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360"/>
          <wp:effectExtent l="0" t="0" r="5080" b="2540"/>
          <wp:wrapNone/>
          <wp:docPr id="19" name="oerlikon_barm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barmag_RGB.wmf"/>
                  <pic:cNvPicPr/>
                </pic:nvPicPr>
                <pic:blipFill rotWithShape="1">
                  <a:blip r:embed="rId1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51"/>
                  <a:stretch/>
                </pic:blipFill>
                <pic:spPr bwMode="auto">
                  <a:xfrm>
                    <a:off x="0" y="0"/>
                    <a:ext cx="7557770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4D6E6BD" w14:textId="70A0BEDB" w:rsidR="00EB1041" w:rsidRDefault="00106670">
    <w:pPr>
      <w:pStyle w:val="Kopfzeile"/>
      <w:rPr>
        <w:noProof/>
      </w:rPr>
    </w:pPr>
    <w:r>
      <w:tab/>
    </w:r>
    <w:bookmarkStart w:id="3" w:name="_GoBack"/>
    <w:bookmarkEnd w:id="3"/>
  </w:p>
  <w:p w14:paraId="69D336E7" w14:textId="163316D0" w:rsidR="00297244" w:rsidRDefault="007D09D1">
    <w:pPr>
      <w:pStyle w:val="Kopfzeil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FBAD7" w14:textId="77777777" w:rsidR="00117F02" w:rsidRDefault="00117F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4A5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66EF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E4D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121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CED1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F01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98F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F4B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6B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88D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177AE"/>
    <w:multiLevelType w:val="hybridMultilevel"/>
    <w:tmpl w:val="49047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005615"/>
    <w:multiLevelType w:val="hybridMultilevel"/>
    <w:tmpl w:val="419ED940"/>
    <w:lvl w:ilvl="0" w:tplc="FFF4F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61B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4B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6D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87E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81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29C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658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40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EB0EA5"/>
    <w:multiLevelType w:val="hybridMultilevel"/>
    <w:tmpl w:val="162E59B8"/>
    <w:lvl w:ilvl="0" w:tplc="A69E820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F3D92"/>
    <w:multiLevelType w:val="hybridMultilevel"/>
    <w:tmpl w:val="BDB68DE4"/>
    <w:lvl w:ilvl="0" w:tplc="F4061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3F096D"/>
    <w:multiLevelType w:val="hybridMultilevel"/>
    <w:tmpl w:val="DC7C279A"/>
    <w:lvl w:ilvl="0" w:tplc="C988173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F4E29"/>
    <w:multiLevelType w:val="multilevel"/>
    <w:tmpl w:val="5E4C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E80464"/>
    <w:multiLevelType w:val="hybridMultilevel"/>
    <w:tmpl w:val="38D24AA2"/>
    <w:lvl w:ilvl="0" w:tplc="82349F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3137D"/>
    <w:multiLevelType w:val="hybridMultilevel"/>
    <w:tmpl w:val="04580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61125D"/>
    <w:multiLevelType w:val="hybridMultilevel"/>
    <w:tmpl w:val="3CBC43CA"/>
    <w:lvl w:ilvl="0" w:tplc="82349F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428F7"/>
    <w:multiLevelType w:val="hybridMultilevel"/>
    <w:tmpl w:val="785E2624"/>
    <w:lvl w:ilvl="0" w:tplc="A4CEE0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A54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AD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6F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2AE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45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83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42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E5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0C6254"/>
    <w:multiLevelType w:val="multilevel"/>
    <w:tmpl w:val="E21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DB5732"/>
    <w:multiLevelType w:val="hybridMultilevel"/>
    <w:tmpl w:val="B7246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680425"/>
    <w:multiLevelType w:val="hybridMultilevel"/>
    <w:tmpl w:val="3D3A26AC"/>
    <w:lvl w:ilvl="0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A27AC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2" w:tplc="47AAB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3" w:tplc="D6F8AA5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4" w:tplc="3104BB12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5" w:tplc="10F619FC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  <w:lvl w:ilvl="6" w:tplc="5C0A5B64" w:tentative="1">
      <w:start w:val="1"/>
      <w:numFmt w:val="bullet"/>
      <w:lvlText w:val="•"/>
      <w:lvlJc w:val="left"/>
      <w:pPr>
        <w:tabs>
          <w:tab w:val="num" w:pos="9360"/>
        </w:tabs>
        <w:ind w:left="9360" w:hanging="360"/>
      </w:pPr>
      <w:rPr>
        <w:rFonts w:ascii="Arial" w:hAnsi="Arial" w:hint="default"/>
      </w:rPr>
    </w:lvl>
    <w:lvl w:ilvl="7" w:tplc="6FEE9AD8" w:tentative="1">
      <w:start w:val="1"/>
      <w:numFmt w:val="bullet"/>
      <w:lvlText w:val="•"/>
      <w:lvlJc w:val="left"/>
      <w:pPr>
        <w:tabs>
          <w:tab w:val="num" w:pos="10080"/>
        </w:tabs>
        <w:ind w:left="10080" w:hanging="360"/>
      </w:pPr>
      <w:rPr>
        <w:rFonts w:ascii="Arial" w:hAnsi="Arial" w:hint="default"/>
      </w:rPr>
    </w:lvl>
    <w:lvl w:ilvl="8" w:tplc="CCC8D106" w:tentative="1">
      <w:start w:val="1"/>
      <w:numFmt w:val="bullet"/>
      <w:lvlText w:val="•"/>
      <w:lvlJc w:val="left"/>
      <w:pPr>
        <w:tabs>
          <w:tab w:val="num" w:pos="10800"/>
        </w:tabs>
        <w:ind w:left="10800" w:hanging="360"/>
      </w:pPr>
      <w:rPr>
        <w:rFonts w:ascii="Arial" w:hAnsi="Arial" w:hint="default"/>
      </w:rPr>
    </w:lvl>
  </w:abstractNum>
  <w:abstractNum w:abstractNumId="23">
    <w:nsid w:val="375168C0"/>
    <w:multiLevelType w:val="hybridMultilevel"/>
    <w:tmpl w:val="CBE6C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C3AD2"/>
    <w:multiLevelType w:val="hybridMultilevel"/>
    <w:tmpl w:val="8904F162"/>
    <w:lvl w:ilvl="0" w:tplc="CC7E9B8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B6120"/>
    <w:multiLevelType w:val="multilevel"/>
    <w:tmpl w:val="C29A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5F77AF"/>
    <w:multiLevelType w:val="hybridMultilevel"/>
    <w:tmpl w:val="67A46092"/>
    <w:lvl w:ilvl="0" w:tplc="8F04F4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146B1"/>
    <w:multiLevelType w:val="hybridMultilevel"/>
    <w:tmpl w:val="B832C4AC"/>
    <w:lvl w:ilvl="0" w:tplc="0C8464C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D2104"/>
    <w:multiLevelType w:val="multilevel"/>
    <w:tmpl w:val="BC72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E4670F"/>
    <w:multiLevelType w:val="hybridMultilevel"/>
    <w:tmpl w:val="FE1E4C58"/>
    <w:lvl w:ilvl="0" w:tplc="4E2A3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AC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AB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8A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4B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61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A5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8D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B408B8"/>
    <w:multiLevelType w:val="hybridMultilevel"/>
    <w:tmpl w:val="144882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A3569"/>
    <w:multiLevelType w:val="hybridMultilevel"/>
    <w:tmpl w:val="811CAD8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23397"/>
    <w:multiLevelType w:val="hybridMultilevel"/>
    <w:tmpl w:val="EFF41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6F2426"/>
    <w:multiLevelType w:val="hybridMultilevel"/>
    <w:tmpl w:val="81DEA32A"/>
    <w:lvl w:ilvl="0" w:tplc="0F80E76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56384"/>
    <w:multiLevelType w:val="hybridMultilevel"/>
    <w:tmpl w:val="1CD0D2B6"/>
    <w:lvl w:ilvl="0" w:tplc="584E3FB0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5">
    <w:nsid w:val="71FD5314"/>
    <w:multiLevelType w:val="hybridMultilevel"/>
    <w:tmpl w:val="CA304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6B12F8"/>
    <w:multiLevelType w:val="hybridMultilevel"/>
    <w:tmpl w:val="D7CEBB2C"/>
    <w:lvl w:ilvl="0" w:tplc="FB3AA9F6">
      <w:start w:val="7"/>
      <w:numFmt w:val="bullet"/>
      <w:lvlText w:val="-"/>
      <w:lvlJc w:val="left"/>
      <w:pPr>
        <w:ind w:left="19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abstractNum w:abstractNumId="37">
    <w:nsid w:val="78AF1F47"/>
    <w:multiLevelType w:val="hybridMultilevel"/>
    <w:tmpl w:val="48BCAB28"/>
    <w:lvl w:ilvl="0" w:tplc="2A80EA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4"/>
  </w:num>
  <w:num w:numId="13">
    <w:abstractNumId w:val="14"/>
  </w:num>
  <w:num w:numId="14">
    <w:abstractNumId w:val="26"/>
  </w:num>
  <w:num w:numId="15">
    <w:abstractNumId w:val="33"/>
  </w:num>
  <w:num w:numId="16">
    <w:abstractNumId w:val="10"/>
  </w:num>
  <w:num w:numId="17">
    <w:abstractNumId w:val="12"/>
  </w:num>
  <w:num w:numId="18">
    <w:abstractNumId w:val="13"/>
  </w:num>
  <w:num w:numId="19">
    <w:abstractNumId w:val="29"/>
  </w:num>
  <w:num w:numId="20">
    <w:abstractNumId w:val="16"/>
  </w:num>
  <w:num w:numId="21">
    <w:abstractNumId w:val="18"/>
  </w:num>
  <w:num w:numId="22">
    <w:abstractNumId w:val="22"/>
  </w:num>
  <w:num w:numId="23">
    <w:abstractNumId w:val="36"/>
  </w:num>
  <w:num w:numId="24">
    <w:abstractNumId w:val="37"/>
  </w:num>
  <w:num w:numId="25">
    <w:abstractNumId w:val="35"/>
  </w:num>
  <w:num w:numId="26">
    <w:abstractNumId w:val="32"/>
  </w:num>
  <w:num w:numId="27">
    <w:abstractNumId w:val="17"/>
  </w:num>
  <w:num w:numId="28">
    <w:abstractNumId w:val="21"/>
  </w:num>
  <w:num w:numId="29">
    <w:abstractNumId w:val="30"/>
  </w:num>
  <w:num w:numId="30">
    <w:abstractNumId w:val="19"/>
  </w:num>
  <w:num w:numId="31">
    <w:abstractNumId w:val="31"/>
  </w:num>
  <w:num w:numId="32">
    <w:abstractNumId w:val="27"/>
  </w:num>
  <w:num w:numId="33">
    <w:abstractNumId w:val="28"/>
  </w:num>
  <w:num w:numId="34">
    <w:abstractNumId w:val="20"/>
  </w:num>
  <w:num w:numId="35">
    <w:abstractNumId w:val="15"/>
  </w:num>
  <w:num w:numId="36">
    <w:abstractNumId w:val="25"/>
  </w:num>
  <w:num w:numId="37">
    <w:abstractNumId w:val="3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BB"/>
    <w:rsid w:val="00000097"/>
    <w:rsid w:val="0000115D"/>
    <w:rsid w:val="00001BBA"/>
    <w:rsid w:val="00001C70"/>
    <w:rsid w:val="00001FFF"/>
    <w:rsid w:val="000020D9"/>
    <w:rsid w:val="000030CD"/>
    <w:rsid w:val="000039E5"/>
    <w:rsid w:val="00004978"/>
    <w:rsid w:val="00005F47"/>
    <w:rsid w:val="0000622F"/>
    <w:rsid w:val="0001051A"/>
    <w:rsid w:val="000109C2"/>
    <w:rsid w:val="000109E6"/>
    <w:rsid w:val="00012670"/>
    <w:rsid w:val="00013B2E"/>
    <w:rsid w:val="0001476A"/>
    <w:rsid w:val="00014CF3"/>
    <w:rsid w:val="00014E1D"/>
    <w:rsid w:val="000173D8"/>
    <w:rsid w:val="00017E77"/>
    <w:rsid w:val="00020655"/>
    <w:rsid w:val="000207C4"/>
    <w:rsid w:val="000208CE"/>
    <w:rsid w:val="00021199"/>
    <w:rsid w:val="0002240D"/>
    <w:rsid w:val="0002290F"/>
    <w:rsid w:val="00024020"/>
    <w:rsid w:val="00025AC9"/>
    <w:rsid w:val="000264E2"/>
    <w:rsid w:val="00027C3A"/>
    <w:rsid w:val="000306A5"/>
    <w:rsid w:val="00030D36"/>
    <w:rsid w:val="000310A5"/>
    <w:rsid w:val="00032770"/>
    <w:rsid w:val="00032B06"/>
    <w:rsid w:val="00032BEA"/>
    <w:rsid w:val="00032F7E"/>
    <w:rsid w:val="00033172"/>
    <w:rsid w:val="00033AD4"/>
    <w:rsid w:val="00034240"/>
    <w:rsid w:val="00034C3F"/>
    <w:rsid w:val="000356BA"/>
    <w:rsid w:val="0003697A"/>
    <w:rsid w:val="000369C6"/>
    <w:rsid w:val="00036CB6"/>
    <w:rsid w:val="000371AC"/>
    <w:rsid w:val="000372EC"/>
    <w:rsid w:val="00040FEB"/>
    <w:rsid w:val="000419CB"/>
    <w:rsid w:val="00041F1A"/>
    <w:rsid w:val="00041F46"/>
    <w:rsid w:val="000426E3"/>
    <w:rsid w:val="00044D0E"/>
    <w:rsid w:val="00044F23"/>
    <w:rsid w:val="00045665"/>
    <w:rsid w:val="000459F5"/>
    <w:rsid w:val="00045C0C"/>
    <w:rsid w:val="0004659F"/>
    <w:rsid w:val="00047116"/>
    <w:rsid w:val="000472D9"/>
    <w:rsid w:val="00047BC6"/>
    <w:rsid w:val="000516C2"/>
    <w:rsid w:val="000517AD"/>
    <w:rsid w:val="0005186A"/>
    <w:rsid w:val="000519EB"/>
    <w:rsid w:val="00052E3B"/>
    <w:rsid w:val="000538EB"/>
    <w:rsid w:val="000547E5"/>
    <w:rsid w:val="00055734"/>
    <w:rsid w:val="00056218"/>
    <w:rsid w:val="00056C32"/>
    <w:rsid w:val="00056EA4"/>
    <w:rsid w:val="000570A8"/>
    <w:rsid w:val="000579A2"/>
    <w:rsid w:val="00057E2D"/>
    <w:rsid w:val="0006029A"/>
    <w:rsid w:val="00061F51"/>
    <w:rsid w:val="00062364"/>
    <w:rsid w:val="00062410"/>
    <w:rsid w:val="00062652"/>
    <w:rsid w:val="00062867"/>
    <w:rsid w:val="000629E0"/>
    <w:rsid w:val="00063681"/>
    <w:rsid w:val="00064ADA"/>
    <w:rsid w:val="00065541"/>
    <w:rsid w:val="00065C52"/>
    <w:rsid w:val="00066424"/>
    <w:rsid w:val="00066BFE"/>
    <w:rsid w:val="00067DD5"/>
    <w:rsid w:val="00071212"/>
    <w:rsid w:val="00072568"/>
    <w:rsid w:val="00072CFE"/>
    <w:rsid w:val="00072D59"/>
    <w:rsid w:val="0007375B"/>
    <w:rsid w:val="000744F8"/>
    <w:rsid w:val="00074AF7"/>
    <w:rsid w:val="00075000"/>
    <w:rsid w:val="0007699D"/>
    <w:rsid w:val="00076B51"/>
    <w:rsid w:val="00080DA8"/>
    <w:rsid w:val="0008227E"/>
    <w:rsid w:val="000831B8"/>
    <w:rsid w:val="00083244"/>
    <w:rsid w:val="00083564"/>
    <w:rsid w:val="00083F32"/>
    <w:rsid w:val="0008543C"/>
    <w:rsid w:val="000857F8"/>
    <w:rsid w:val="00085AAC"/>
    <w:rsid w:val="00085D41"/>
    <w:rsid w:val="00085E7C"/>
    <w:rsid w:val="00087E90"/>
    <w:rsid w:val="00087EF1"/>
    <w:rsid w:val="0009013A"/>
    <w:rsid w:val="000908D3"/>
    <w:rsid w:val="00090B6E"/>
    <w:rsid w:val="0009156D"/>
    <w:rsid w:val="00092D6A"/>
    <w:rsid w:val="00093138"/>
    <w:rsid w:val="00093586"/>
    <w:rsid w:val="00093763"/>
    <w:rsid w:val="00094AB3"/>
    <w:rsid w:val="000951D3"/>
    <w:rsid w:val="00095345"/>
    <w:rsid w:val="000968D3"/>
    <w:rsid w:val="00097875"/>
    <w:rsid w:val="00097DE2"/>
    <w:rsid w:val="000A0778"/>
    <w:rsid w:val="000A1080"/>
    <w:rsid w:val="000A1357"/>
    <w:rsid w:val="000A18B8"/>
    <w:rsid w:val="000A1A85"/>
    <w:rsid w:val="000A209A"/>
    <w:rsid w:val="000A21E7"/>
    <w:rsid w:val="000A23CB"/>
    <w:rsid w:val="000A24B6"/>
    <w:rsid w:val="000A2BD0"/>
    <w:rsid w:val="000A4896"/>
    <w:rsid w:val="000A4AE5"/>
    <w:rsid w:val="000A4B3B"/>
    <w:rsid w:val="000A4BFD"/>
    <w:rsid w:val="000A704E"/>
    <w:rsid w:val="000A7051"/>
    <w:rsid w:val="000A7675"/>
    <w:rsid w:val="000B2564"/>
    <w:rsid w:val="000B268E"/>
    <w:rsid w:val="000B37C2"/>
    <w:rsid w:val="000B37E8"/>
    <w:rsid w:val="000B4465"/>
    <w:rsid w:val="000B6EC0"/>
    <w:rsid w:val="000B7F07"/>
    <w:rsid w:val="000B7F0E"/>
    <w:rsid w:val="000C0766"/>
    <w:rsid w:val="000C188A"/>
    <w:rsid w:val="000C2CE2"/>
    <w:rsid w:val="000C3E63"/>
    <w:rsid w:val="000C3F1E"/>
    <w:rsid w:val="000C4605"/>
    <w:rsid w:val="000C4828"/>
    <w:rsid w:val="000C4A98"/>
    <w:rsid w:val="000C4AAA"/>
    <w:rsid w:val="000C597B"/>
    <w:rsid w:val="000C652B"/>
    <w:rsid w:val="000C77AF"/>
    <w:rsid w:val="000D0486"/>
    <w:rsid w:val="000D073D"/>
    <w:rsid w:val="000D0948"/>
    <w:rsid w:val="000D378C"/>
    <w:rsid w:val="000D51E8"/>
    <w:rsid w:val="000D58D0"/>
    <w:rsid w:val="000D5B11"/>
    <w:rsid w:val="000D5E57"/>
    <w:rsid w:val="000D7BE8"/>
    <w:rsid w:val="000E0A39"/>
    <w:rsid w:val="000E1E33"/>
    <w:rsid w:val="000E34B4"/>
    <w:rsid w:val="000E3663"/>
    <w:rsid w:val="000E405A"/>
    <w:rsid w:val="000E413F"/>
    <w:rsid w:val="000E4A3A"/>
    <w:rsid w:val="000E5714"/>
    <w:rsid w:val="000E5B2A"/>
    <w:rsid w:val="000E7106"/>
    <w:rsid w:val="000E75D6"/>
    <w:rsid w:val="000F2F33"/>
    <w:rsid w:val="000F30E2"/>
    <w:rsid w:val="000F39BD"/>
    <w:rsid w:val="000F56B9"/>
    <w:rsid w:val="000F797A"/>
    <w:rsid w:val="000F7A03"/>
    <w:rsid w:val="000F7AD2"/>
    <w:rsid w:val="00101B0E"/>
    <w:rsid w:val="0010257F"/>
    <w:rsid w:val="00102839"/>
    <w:rsid w:val="0010292D"/>
    <w:rsid w:val="00104074"/>
    <w:rsid w:val="0010471F"/>
    <w:rsid w:val="0010480C"/>
    <w:rsid w:val="00105ABD"/>
    <w:rsid w:val="001064FF"/>
    <w:rsid w:val="00106670"/>
    <w:rsid w:val="001078EF"/>
    <w:rsid w:val="00110005"/>
    <w:rsid w:val="00110F6F"/>
    <w:rsid w:val="00111CF0"/>
    <w:rsid w:val="001124E3"/>
    <w:rsid w:val="00112A62"/>
    <w:rsid w:val="00112D59"/>
    <w:rsid w:val="00112FD6"/>
    <w:rsid w:val="00112FDB"/>
    <w:rsid w:val="00113ED7"/>
    <w:rsid w:val="00115333"/>
    <w:rsid w:val="00115937"/>
    <w:rsid w:val="00115F03"/>
    <w:rsid w:val="00117F02"/>
    <w:rsid w:val="00120DA5"/>
    <w:rsid w:val="00122417"/>
    <w:rsid w:val="0012278B"/>
    <w:rsid w:val="00122BEC"/>
    <w:rsid w:val="00122CDE"/>
    <w:rsid w:val="0012453C"/>
    <w:rsid w:val="001245C8"/>
    <w:rsid w:val="001255DE"/>
    <w:rsid w:val="00126090"/>
    <w:rsid w:val="001261BE"/>
    <w:rsid w:val="00126B05"/>
    <w:rsid w:val="00127276"/>
    <w:rsid w:val="00127FC6"/>
    <w:rsid w:val="00130116"/>
    <w:rsid w:val="0013044C"/>
    <w:rsid w:val="00131B85"/>
    <w:rsid w:val="00133168"/>
    <w:rsid w:val="001333E5"/>
    <w:rsid w:val="00133E43"/>
    <w:rsid w:val="00134213"/>
    <w:rsid w:val="001358D8"/>
    <w:rsid w:val="001359EC"/>
    <w:rsid w:val="00135AB5"/>
    <w:rsid w:val="00135C62"/>
    <w:rsid w:val="00135DA4"/>
    <w:rsid w:val="00135FFF"/>
    <w:rsid w:val="0013660D"/>
    <w:rsid w:val="0013683F"/>
    <w:rsid w:val="00137D7E"/>
    <w:rsid w:val="00140322"/>
    <w:rsid w:val="00140376"/>
    <w:rsid w:val="00140E37"/>
    <w:rsid w:val="001412DC"/>
    <w:rsid w:val="00141ECB"/>
    <w:rsid w:val="0014227C"/>
    <w:rsid w:val="00142394"/>
    <w:rsid w:val="00142A00"/>
    <w:rsid w:val="00142C4F"/>
    <w:rsid w:val="00142E88"/>
    <w:rsid w:val="00143AC9"/>
    <w:rsid w:val="001441AD"/>
    <w:rsid w:val="0014427E"/>
    <w:rsid w:val="0014453F"/>
    <w:rsid w:val="001448CC"/>
    <w:rsid w:val="00146DBC"/>
    <w:rsid w:val="0014701C"/>
    <w:rsid w:val="001500AE"/>
    <w:rsid w:val="001503C6"/>
    <w:rsid w:val="0015069C"/>
    <w:rsid w:val="00150F5A"/>
    <w:rsid w:val="00151FA3"/>
    <w:rsid w:val="001529CD"/>
    <w:rsid w:val="00153142"/>
    <w:rsid w:val="0015553D"/>
    <w:rsid w:val="00156035"/>
    <w:rsid w:val="00157D87"/>
    <w:rsid w:val="001601D2"/>
    <w:rsid w:val="001601DF"/>
    <w:rsid w:val="00160FDF"/>
    <w:rsid w:val="001632A8"/>
    <w:rsid w:val="001647B8"/>
    <w:rsid w:val="001647FE"/>
    <w:rsid w:val="00164BAB"/>
    <w:rsid w:val="00165DA5"/>
    <w:rsid w:val="00166549"/>
    <w:rsid w:val="00166D01"/>
    <w:rsid w:val="0016794D"/>
    <w:rsid w:val="00171655"/>
    <w:rsid w:val="001723F4"/>
    <w:rsid w:val="00172BBC"/>
    <w:rsid w:val="0017453E"/>
    <w:rsid w:val="00174593"/>
    <w:rsid w:val="00174F5C"/>
    <w:rsid w:val="001760B8"/>
    <w:rsid w:val="00176C9D"/>
    <w:rsid w:val="00176D4F"/>
    <w:rsid w:val="00177819"/>
    <w:rsid w:val="00177D97"/>
    <w:rsid w:val="00177E16"/>
    <w:rsid w:val="00180147"/>
    <w:rsid w:val="001807FB"/>
    <w:rsid w:val="00180D74"/>
    <w:rsid w:val="00180FA4"/>
    <w:rsid w:val="001813B1"/>
    <w:rsid w:val="00181BDC"/>
    <w:rsid w:val="00181D3D"/>
    <w:rsid w:val="0018218C"/>
    <w:rsid w:val="001827F8"/>
    <w:rsid w:val="00182A86"/>
    <w:rsid w:val="00183B22"/>
    <w:rsid w:val="00184204"/>
    <w:rsid w:val="00185537"/>
    <w:rsid w:val="00185B6A"/>
    <w:rsid w:val="00185FC8"/>
    <w:rsid w:val="001871E0"/>
    <w:rsid w:val="001875DA"/>
    <w:rsid w:val="00190045"/>
    <w:rsid w:val="001915E9"/>
    <w:rsid w:val="0019182F"/>
    <w:rsid w:val="00191CCF"/>
    <w:rsid w:val="00191E54"/>
    <w:rsid w:val="00192170"/>
    <w:rsid w:val="001926E5"/>
    <w:rsid w:val="00192916"/>
    <w:rsid w:val="00193527"/>
    <w:rsid w:val="00193617"/>
    <w:rsid w:val="001936F0"/>
    <w:rsid w:val="001944FE"/>
    <w:rsid w:val="00194D65"/>
    <w:rsid w:val="00197B14"/>
    <w:rsid w:val="001A04BE"/>
    <w:rsid w:val="001A13D6"/>
    <w:rsid w:val="001A22F9"/>
    <w:rsid w:val="001A23E9"/>
    <w:rsid w:val="001A2CBF"/>
    <w:rsid w:val="001A3F26"/>
    <w:rsid w:val="001A4449"/>
    <w:rsid w:val="001A6543"/>
    <w:rsid w:val="001A782C"/>
    <w:rsid w:val="001A79DA"/>
    <w:rsid w:val="001A7CCE"/>
    <w:rsid w:val="001B11AE"/>
    <w:rsid w:val="001B1D74"/>
    <w:rsid w:val="001B2312"/>
    <w:rsid w:val="001B3A0A"/>
    <w:rsid w:val="001B491B"/>
    <w:rsid w:val="001B50C3"/>
    <w:rsid w:val="001B6D67"/>
    <w:rsid w:val="001C041A"/>
    <w:rsid w:val="001C1417"/>
    <w:rsid w:val="001C1518"/>
    <w:rsid w:val="001C1938"/>
    <w:rsid w:val="001C3199"/>
    <w:rsid w:val="001C33F6"/>
    <w:rsid w:val="001C36AB"/>
    <w:rsid w:val="001C383C"/>
    <w:rsid w:val="001C39EC"/>
    <w:rsid w:val="001C3A36"/>
    <w:rsid w:val="001C40F6"/>
    <w:rsid w:val="001C4324"/>
    <w:rsid w:val="001C4596"/>
    <w:rsid w:val="001C5C1A"/>
    <w:rsid w:val="001C63AE"/>
    <w:rsid w:val="001C6978"/>
    <w:rsid w:val="001C7440"/>
    <w:rsid w:val="001C7453"/>
    <w:rsid w:val="001D0696"/>
    <w:rsid w:val="001D2949"/>
    <w:rsid w:val="001D4680"/>
    <w:rsid w:val="001D6064"/>
    <w:rsid w:val="001D622B"/>
    <w:rsid w:val="001D64B4"/>
    <w:rsid w:val="001D665E"/>
    <w:rsid w:val="001E197D"/>
    <w:rsid w:val="001E2806"/>
    <w:rsid w:val="001E36FE"/>
    <w:rsid w:val="001E3D70"/>
    <w:rsid w:val="001E3F1D"/>
    <w:rsid w:val="001E49EB"/>
    <w:rsid w:val="001E4A58"/>
    <w:rsid w:val="001E653B"/>
    <w:rsid w:val="001E6B45"/>
    <w:rsid w:val="001E6E69"/>
    <w:rsid w:val="001E77C2"/>
    <w:rsid w:val="001F0528"/>
    <w:rsid w:val="001F0C1D"/>
    <w:rsid w:val="001F0E39"/>
    <w:rsid w:val="001F1DDE"/>
    <w:rsid w:val="001F2F4A"/>
    <w:rsid w:val="001F3FE1"/>
    <w:rsid w:val="001F47F2"/>
    <w:rsid w:val="001F4C70"/>
    <w:rsid w:val="001F5490"/>
    <w:rsid w:val="001F54C2"/>
    <w:rsid w:val="001F5EF8"/>
    <w:rsid w:val="001F6273"/>
    <w:rsid w:val="001F6C5D"/>
    <w:rsid w:val="002001F3"/>
    <w:rsid w:val="00200805"/>
    <w:rsid w:val="00200C18"/>
    <w:rsid w:val="00201E3A"/>
    <w:rsid w:val="00202310"/>
    <w:rsid w:val="0020373F"/>
    <w:rsid w:val="00204639"/>
    <w:rsid w:val="00205840"/>
    <w:rsid w:val="002058F7"/>
    <w:rsid w:val="00205C7F"/>
    <w:rsid w:val="00205D60"/>
    <w:rsid w:val="00205F74"/>
    <w:rsid w:val="00206754"/>
    <w:rsid w:val="00206A5C"/>
    <w:rsid w:val="002074A9"/>
    <w:rsid w:val="002075CF"/>
    <w:rsid w:val="00210149"/>
    <w:rsid w:val="002102C6"/>
    <w:rsid w:val="002103B6"/>
    <w:rsid w:val="0021104E"/>
    <w:rsid w:val="00211960"/>
    <w:rsid w:val="002119F4"/>
    <w:rsid w:val="00213148"/>
    <w:rsid w:val="00214F6A"/>
    <w:rsid w:val="00215C29"/>
    <w:rsid w:val="002175AE"/>
    <w:rsid w:val="00220C90"/>
    <w:rsid w:val="00220CE4"/>
    <w:rsid w:val="0022208E"/>
    <w:rsid w:val="0022247A"/>
    <w:rsid w:val="00222BDC"/>
    <w:rsid w:val="002243F1"/>
    <w:rsid w:val="00225E31"/>
    <w:rsid w:val="002260CD"/>
    <w:rsid w:val="0022624D"/>
    <w:rsid w:val="00226CA8"/>
    <w:rsid w:val="002274A4"/>
    <w:rsid w:val="002304AF"/>
    <w:rsid w:val="00230FA4"/>
    <w:rsid w:val="002315BE"/>
    <w:rsid w:val="00231A01"/>
    <w:rsid w:val="002321A2"/>
    <w:rsid w:val="0023226E"/>
    <w:rsid w:val="00232555"/>
    <w:rsid w:val="00233419"/>
    <w:rsid w:val="00233893"/>
    <w:rsid w:val="00234CB7"/>
    <w:rsid w:val="00234D38"/>
    <w:rsid w:val="00237732"/>
    <w:rsid w:val="002401FA"/>
    <w:rsid w:val="00241385"/>
    <w:rsid w:val="002444CE"/>
    <w:rsid w:val="00244E6D"/>
    <w:rsid w:val="0024505F"/>
    <w:rsid w:val="002454E8"/>
    <w:rsid w:val="0024570B"/>
    <w:rsid w:val="0024609B"/>
    <w:rsid w:val="002464A1"/>
    <w:rsid w:val="002466C5"/>
    <w:rsid w:val="002478B4"/>
    <w:rsid w:val="00247952"/>
    <w:rsid w:val="002511B4"/>
    <w:rsid w:val="00251779"/>
    <w:rsid w:val="00251847"/>
    <w:rsid w:val="002519CF"/>
    <w:rsid w:val="002527FD"/>
    <w:rsid w:val="00252A31"/>
    <w:rsid w:val="00252FFF"/>
    <w:rsid w:val="002534B0"/>
    <w:rsid w:val="00253AEA"/>
    <w:rsid w:val="00253E28"/>
    <w:rsid w:val="00254494"/>
    <w:rsid w:val="002549A0"/>
    <w:rsid w:val="00254E55"/>
    <w:rsid w:val="00255767"/>
    <w:rsid w:val="00255C28"/>
    <w:rsid w:val="0025607D"/>
    <w:rsid w:val="00260463"/>
    <w:rsid w:val="00260D4B"/>
    <w:rsid w:val="0026131A"/>
    <w:rsid w:val="00261583"/>
    <w:rsid w:val="00261EA6"/>
    <w:rsid w:val="00262035"/>
    <w:rsid w:val="002624D9"/>
    <w:rsid w:val="00262562"/>
    <w:rsid w:val="00262571"/>
    <w:rsid w:val="00263097"/>
    <w:rsid w:val="00263522"/>
    <w:rsid w:val="00263E39"/>
    <w:rsid w:val="0026471A"/>
    <w:rsid w:val="00264859"/>
    <w:rsid w:val="00264A18"/>
    <w:rsid w:val="00264E9A"/>
    <w:rsid w:val="00265175"/>
    <w:rsid w:val="00265A0F"/>
    <w:rsid w:val="00265A26"/>
    <w:rsid w:val="00266441"/>
    <w:rsid w:val="0026656B"/>
    <w:rsid w:val="00266FFD"/>
    <w:rsid w:val="00267242"/>
    <w:rsid w:val="002673A8"/>
    <w:rsid w:val="0026740D"/>
    <w:rsid w:val="0026791F"/>
    <w:rsid w:val="00267FAF"/>
    <w:rsid w:val="0027174C"/>
    <w:rsid w:val="00271B5F"/>
    <w:rsid w:val="00271D0C"/>
    <w:rsid w:val="00273831"/>
    <w:rsid w:val="002739C3"/>
    <w:rsid w:val="00273E2F"/>
    <w:rsid w:val="00273FEE"/>
    <w:rsid w:val="002740A8"/>
    <w:rsid w:val="00274954"/>
    <w:rsid w:val="00275293"/>
    <w:rsid w:val="00275512"/>
    <w:rsid w:val="002757B6"/>
    <w:rsid w:val="00275DD0"/>
    <w:rsid w:val="0027611B"/>
    <w:rsid w:val="00276135"/>
    <w:rsid w:val="00276AEC"/>
    <w:rsid w:val="00277D2D"/>
    <w:rsid w:val="00280149"/>
    <w:rsid w:val="002806EA"/>
    <w:rsid w:val="00280D25"/>
    <w:rsid w:val="00280FBA"/>
    <w:rsid w:val="002810EF"/>
    <w:rsid w:val="002815AF"/>
    <w:rsid w:val="00281B47"/>
    <w:rsid w:val="002828AF"/>
    <w:rsid w:val="002838BF"/>
    <w:rsid w:val="0028404C"/>
    <w:rsid w:val="00284524"/>
    <w:rsid w:val="002850C5"/>
    <w:rsid w:val="00285562"/>
    <w:rsid w:val="00285E58"/>
    <w:rsid w:val="00286243"/>
    <w:rsid w:val="002879D2"/>
    <w:rsid w:val="00287FE8"/>
    <w:rsid w:val="00290BD5"/>
    <w:rsid w:val="00291574"/>
    <w:rsid w:val="00291ED5"/>
    <w:rsid w:val="00292F45"/>
    <w:rsid w:val="00293DFA"/>
    <w:rsid w:val="00293F50"/>
    <w:rsid w:val="00293FD5"/>
    <w:rsid w:val="00295CD1"/>
    <w:rsid w:val="00296E54"/>
    <w:rsid w:val="00297244"/>
    <w:rsid w:val="002976A3"/>
    <w:rsid w:val="002A1118"/>
    <w:rsid w:val="002A1F73"/>
    <w:rsid w:val="002A2BAC"/>
    <w:rsid w:val="002A2E13"/>
    <w:rsid w:val="002A3A4E"/>
    <w:rsid w:val="002A3BB7"/>
    <w:rsid w:val="002A53D8"/>
    <w:rsid w:val="002A62D3"/>
    <w:rsid w:val="002A6503"/>
    <w:rsid w:val="002A6956"/>
    <w:rsid w:val="002A6C8D"/>
    <w:rsid w:val="002A7C28"/>
    <w:rsid w:val="002A7E5D"/>
    <w:rsid w:val="002B0F01"/>
    <w:rsid w:val="002B15EB"/>
    <w:rsid w:val="002B1895"/>
    <w:rsid w:val="002B1DA9"/>
    <w:rsid w:val="002B23DE"/>
    <w:rsid w:val="002B2D07"/>
    <w:rsid w:val="002B3EF9"/>
    <w:rsid w:val="002B543A"/>
    <w:rsid w:val="002B65CD"/>
    <w:rsid w:val="002B6FF9"/>
    <w:rsid w:val="002C1D71"/>
    <w:rsid w:val="002C20F0"/>
    <w:rsid w:val="002C215D"/>
    <w:rsid w:val="002C36C0"/>
    <w:rsid w:val="002C4FF4"/>
    <w:rsid w:val="002C51D2"/>
    <w:rsid w:val="002C622E"/>
    <w:rsid w:val="002C75AA"/>
    <w:rsid w:val="002C7D6D"/>
    <w:rsid w:val="002D1F55"/>
    <w:rsid w:val="002D2259"/>
    <w:rsid w:val="002D24A3"/>
    <w:rsid w:val="002D504D"/>
    <w:rsid w:val="002D5587"/>
    <w:rsid w:val="002D7496"/>
    <w:rsid w:val="002D7BFB"/>
    <w:rsid w:val="002D7E77"/>
    <w:rsid w:val="002D7F3F"/>
    <w:rsid w:val="002E000F"/>
    <w:rsid w:val="002E0F70"/>
    <w:rsid w:val="002E2CEE"/>
    <w:rsid w:val="002E2FFB"/>
    <w:rsid w:val="002E3636"/>
    <w:rsid w:val="002E5DD3"/>
    <w:rsid w:val="002E67B3"/>
    <w:rsid w:val="002E6A73"/>
    <w:rsid w:val="002F0232"/>
    <w:rsid w:val="002F03DE"/>
    <w:rsid w:val="002F04DC"/>
    <w:rsid w:val="002F1298"/>
    <w:rsid w:val="002F1B10"/>
    <w:rsid w:val="002F3E84"/>
    <w:rsid w:val="002F412D"/>
    <w:rsid w:val="002F4293"/>
    <w:rsid w:val="002F4911"/>
    <w:rsid w:val="002F565F"/>
    <w:rsid w:val="002F657E"/>
    <w:rsid w:val="002F6F02"/>
    <w:rsid w:val="002F79ED"/>
    <w:rsid w:val="002F7E33"/>
    <w:rsid w:val="00300611"/>
    <w:rsid w:val="003016A9"/>
    <w:rsid w:val="00301FAA"/>
    <w:rsid w:val="003020C6"/>
    <w:rsid w:val="0030232E"/>
    <w:rsid w:val="00302682"/>
    <w:rsid w:val="0030290B"/>
    <w:rsid w:val="00302CB1"/>
    <w:rsid w:val="00304B44"/>
    <w:rsid w:val="0030530E"/>
    <w:rsid w:val="0030586B"/>
    <w:rsid w:val="0030690D"/>
    <w:rsid w:val="00306AC1"/>
    <w:rsid w:val="00306BA6"/>
    <w:rsid w:val="0030765C"/>
    <w:rsid w:val="003106A1"/>
    <w:rsid w:val="0031074B"/>
    <w:rsid w:val="00310CBF"/>
    <w:rsid w:val="003110C4"/>
    <w:rsid w:val="00311CA7"/>
    <w:rsid w:val="003120A4"/>
    <w:rsid w:val="00312356"/>
    <w:rsid w:val="00313250"/>
    <w:rsid w:val="00314075"/>
    <w:rsid w:val="003152A1"/>
    <w:rsid w:val="003153C8"/>
    <w:rsid w:val="003156D6"/>
    <w:rsid w:val="00316444"/>
    <w:rsid w:val="00316B09"/>
    <w:rsid w:val="0032007B"/>
    <w:rsid w:val="00320B2D"/>
    <w:rsid w:val="00320F4F"/>
    <w:rsid w:val="00322DA7"/>
    <w:rsid w:val="003238C9"/>
    <w:rsid w:val="00323EA6"/>
    <w:rsid w:val="00324D2A"/>
    <w:rsid w:val="003313D5"/>
    <w:rsid w:val="0033151F"/>
    <w:rsid w:val="003315DE"/>
    <w:rsid w:val="00333312"/>
    <w:rsid w:val="003339A8"/>
    <w:rsid w:val="00333A07"/>
    <w:rsid w:val="00333BC1"/>
    <w:rsid w:val="0033449A"/>
    <w:rsid w:val="00334BE8"/>
    <w:rsid w:val="00334D33"/>
    <w:rsid w:val="0033688A"/>
    <w:rsid w:val="00336C86"/>
    <w:rsid w:val="00336DF5"/>
    <w:rsid w:val="00341756"/>
    <w:rsid w:val="00341997"/>
    <w:rsid w:val="00341D70"/>
    <w:rsid w:val="00343051"/>
    <w:rsid w:val="00343298"/>
    <w:rsid w:val="00343350"/>
    <w:rsid w:val="00343AAF"/>
    <w:rsid w:val="00343E50"/>
    <w:rsid w:val="003443FF"/>
    <w:rsid w:val="00345A9E"/>
    <w:rsid w:val="003463B2"/>
    <w:rsid w:val="003465DA"/>
    <w:rsid w:val="0035117A"/>
    <w:rsid w:val="00351325"/>
    <w:rsid w:val="0035145E"/>
    <w:rsid w:val="00351ED2"/>
    <w:rsid w:val="003523B4"/>
    <w:rsid w:val="00352731"/>
    <w:rsid w:val="00352C07"/>
    <w:rsid w:val="00352CF2"/>
    <w:rsid w:val="003543D1"/>
    <w:rsid w:val="00356DE9"/>
    <w:rsid w:val="00360737"/>
    <w:rsid w:val="00361C30"/>
    <w:rsid w:val="00363000"/>
    <w:rsid w:val="00363039"/>
    <w:rsid w:val="00363158"/>
    <w:rsid w:val="00367FE0"/>
    <w:rsid w:val="0037096F"/>
    <w:rsid w:val="00373880"/>
    <w:rsid w:val="00374469"/>
    <w:rsid w:val="003763CF"/>
    <w:rsid w:val="003775C1"/>
    <w:rsid w:val="00377F1D"/>
    <w:rsid w:val="00380715"/>
    <w:rsid w:val="003829B2"/>
    <w:rsid w:val="00382AAD"/>
    <w:rsid w:val="0038362F"/>
    <w:rsid w:val="00383834"/>
    <w:rsid w:val="003844A5"/>
    <w:rsid w:val="0038531C"/>
    <w:rsid w:val="00385517"/>
    <w:rsid w:val="00385967"/>
    <w:rsid w:val="0038608C"/>
    <w:rsid w:val="00386A48"/>
    <w:rsid w:val="00386BFE"/>
    <w:rsid w:val="00387971"/>
    <w:rsid w:val="0039093F"/>
    <w:rsid w:val="00390CFF"/>
    <w:rsid w:val="00390E3C"/>
    <w:rsid w:val="00390F97"/>
    <w:rsid w:val="00391677"/>
    <w:rsid w:val="003918A5"/>
    <w:rsid w:val="00392647"/>
    <w:rsid w:val="00393632"/>
    <w:rsid w:val="00393B10"/>
    <w:rsid w:val="00394512"/>
    <w:rsid w:val="00394751"/>
    <w:rsid w:val="00394F10"/>
    <w:rsid w:val="003963EC"/>
    <w:rsid w:val="0039692B"/>
    <w:rsid w:val="00396B9E"/>
    <w:rsid w:val="003A0163"/>
    <w:rsid w:val="003A0755"/>
    <w:rsid w:val="003A152F"/>
    <w:rsid w:val="003A1DBF"/>
    <w:rsid w:val="003A2FA2"/>
    <w:rsid w:val="003A3144"/>
    <w:rsid w:val="003A3F30"/>
    <w:rsid w:val="003A4139"/>
    <w:rsid w:val="003A4A99"/>
    <w:rsid w:val="003A59D0"/>
    <w:rsid w:val="003A61C6"/>
    <w:rsid w:val="003A7C33"/>
    <w:rsid w:val="003A7D07"/>
    <w:rsid w:val="003B2C96"/>
    <w:rsid w:val="003B31C9"/>
    <w:rsid w:val="003B4010"/>
    <w:rsid w:val="003B41BB"/>
    <w:rsid w:val="003B47E6"/>
    <w:rsid w:val="003B48E0"/>
    <w:rsid w:val="003B4B47"/>
    <w:rsid w:val="003B7A10"/>
    <w:rsid w:val="003B7DED"/>
    <w:rsid w:val="003C1653"/>
    <w:rsid w:val="003C1B5F"/>
    <w:rsid w:val="003C1DC5"/>
    <w:rsid w:val="003C1F59"/>
    <w:rsid w:val="003C2DA0"/>
    <w:rsid w:val="003C2F82"/>
    <w:rsid w:val="003C31E1"/>
    <w:rsid w:val="003C3307"/>
    <w:rsid w:val="003C3390"/>
    <w:rsid w:val="003C5B89"/>
    <w:rsid w:val="003C6CE7"/>
    <w:rsid w:val="003C7D5D"/>
    <w:rsid w:val="003D1EB3"/>
    <w:rsid w:val="003D2C9F"/>
    <w:rsid w:val="003D40AD"/>
    <w:rsid w:val="003D4206"/>
    <w:rsid w:val="003D45F1"/>
    <w:rsid w:val="003D5313"/>
    <w:rsid w:val="003E0526"/>
    <w:rsid w:val="003E0533"/>
    <w:rsid w:val="003E0BBE"/>
    <w:rsid w:val="003E19F7"/>
    <w:rsid w:val="003E20BD"/>
    <w:rsid w:val="003E36A0"/>
    <w:rsid w:val="003E40D6"/>
    <w:rsid w:val="003E4FE1"/>
    <w:rsid w:val="003E5067"/>
    <w:rsid w:val="003E51D0"/>
    <w:rsid w:val="003E5CD0"/>
    <w:rsid w:val="003E5D2A"/>
    <w:rsid w:val="003E6EEF"/>
    <w:rsid w:val="003E70E1"/>
    <w:rsid w:val="003E757C"/>
    <w:rsid w:val="003E7A24"/>
    <w:rsid w:val="003F054D"/>
    <w:rsid w:val="003F13A5"/>
    <w:rsid w:val="003F21A5"/>
    <w:rsid w:val="003F21C9"/>
    <w:rsid w:val="003F2E0E"/>
    <w:rsid w:val="003F45CE"/>
    <w:rsid w:val="003F47B1"/>
    <w:rsid w:val="003F4AC7"/>
    <w:rsid w:val="003F60C2"/>
    <w:rsid w:val="003F6B36"/>
    <w:rsid w:val="003F6BB4"/>
    <w:rsid w:val="003F778B"/>
    <w:rsid w:val="003F79BF"/>
    <w:rsid w:val="003F7B3F"/>
    <w:rsid w:val="00400F7B"/>
    <w:rsid w:val="00401308"/>
    <w:rsid w:val="00402446"/>
    <w:rsid w:val="004026CC"/>
    <w:rsid w:val="00402C5E"/>
    <w:rsid w:val="0040366F"/>
    <w:rsid w:val="0040479E"/>
    <w:rsid w:val="00405C68"/>
    <w:rsid w:val="00405E2F"/>
    <w:rsid w:val="00405EFD"/>
    <w:rsid w:val="0040644D"/>
    <w:rsid w:val="00406791"/>
    <w:rsid w:val="004069ED"/>
    <w:rsid w:val="004071C9"/>
    <w:rsid w:val="004071D6"/>
    <w:rsid w:val="00407970"/>
    <w:rsid w:val="00410146"/>
    <w:rsid w:val="00411C69"/>
    <w:rsid w:val="0041323F"/>
    <w:rsid w:val="00413A12"/>
    <w:rsid w:val="00413CCC"/>
    <w:rsid w:val="00413F8B"/>
    <w:rsid w:val="00414329"/>
    <w:rsid w:val="00414766"/>
    <w:rsid w:val="00414F50"/>
    <w:rsid w:val="004157E8"/>
    <w:rsid w:val="0041634A"/>
    <w:rsid w:val="00416751"/>
    <w:rsid w:val="00416A41"/>
    <w:rsid w:val="00416BFD"/>
    <w:rsid w:val="004172AC"/>
    <w:rsid w:val="004176D0"/>
    <w:rsid w:val="004177AB"/>
    <w:rsid w:val="004177FD"/>
    <w:rsid w:val="004179D9"/>
    <w:rsid w:val="004202EC"/>
    <w:rsid w:val="00420865"/>
    <w:rsid w:val="0042125B"/>
    <w:rsid w:val="00424111"/>
    <w:rsid w:val="00424F1B"/>
    <w:rsid w:val="00425625"/>
    <w:rsid w:val="00425F7D"/>
    <w:rsid w:val="00432115"/>
    <w:rsid w:val="00433147"/>
    <w:rsid w:val="00434C0C"/>
    <w:rsid w:val="0043535C"/>
    <w:rsid w:val="00435656"/>
    <w:rsid w:val="00435AC7"/>
    <w:rsid w:val="00436204"/>
    <w:rsid w:val="004363D6"/>
    <w:rsid w:val="00436A49"/>
    <w:rsid w:val="004378EB"/>
    <w:rsid w:val="00437AA3"/>
    <w:rsid w:val="00440606"/>
    <w:rsid w:val="0044103B"/>
    <w:rsid w:val="00441543"/>
    <w:rsid w:val="0044306C"/>
    <w:rsid w:val="004434C5"/>
    <w:rsid w:val="004455D4"/>
    <w:rsid w:val="00445DE8"/>
    <w:rsid w:val="004463F1"/>
    <w:rsid w:val="00446829"/>
    <w:rsid w:val="00446933"/>
    <w:rsid w:val="00446B1F"/>
    <w:rsid w:val="0044788F"/>
    <w:rsid w:val="00447C88"/>
    <w:rsid w:val="00453A8F"/>
    <w:rsid w:val="0045448A"/>
    <w:rsid w:val="00454725"/>
    <w:rsid w:val="00455994"/>
    <w:rsid w:val="00455A08"/>
    <w:rsid w:val="00456E54"/>
    <w:rsid w:val="0045710B"/>
    <w:rsid w:val="00457B1E"/>
    <w:rsid w:val="00457C10"/>
    <w:rsid w:val="00457E4F"/>
    <w:rsid w:val="00460494"/>
    <w:rsid w:val="0046075A"/>
    <w:rsid w:val="004618AB"/>
    <w:rsid w:val="00461990"/>
    <w:rsid w:val="004620D9"/>
    <w:rsid w:val="004621DD"/>
    <w:rsid w:val="0046381E"/>
    <w:rsid w:val="00463C0F"/>
    <w:rsid w:val="00463CCC"/>
    <w:rsid w:val="0046454B"/>
    <w:rsid w:val="004649D5"/>
    <w:rsid w:val="00465018"/>
    <w:rsid w:val="004656AB"/>
    <w:rsid w:val="004676A2"/>
    <w:rsid w:val="00470B4A"/>
    <w:rsid w:val="00470F98"/>
    <w:rsid w:val="00471F14"/>
    <w:rsid w:val="004734D5"/>
    <w:rsid w:val="00474192"/>
    <w:rsid w:val="00474A8C"/>
    <w:rsid w:val="004764DA"/>
    <w:rsid w:val="00477122"/>
    <w:rsid w:val="00480AB2"/>
    <w:rsid w:val="00480B00"/>
    <w:rsid w:val="00480CE4"/>
    <w:rsid w:val="004819E5"/>
    <w:rsid w:val="00482025"/>
    <w:rsid w:val="004833EF"/>
    <w:rsid w:val="00483DFF"/>
    <w:rsid w:val="0048513C"/>
    <w:rsid w:val="00485153"/>
    <w:rsid w:val="004905F5"/>
    <w:rsid w:val="0049160C"/>
    <w:rsid w:val="00491642"/>
    <w:rsid w:val="00491A06"/>
    <w:rsid w:val="00494406"/>
    <w:rsid w:val="00495592"/>
    <w:rsid w:val="004955FC"/>
    <w:rsid w:val="004956F7"/>
    <w:rsid w:val="004959E0"/>
    <w:rsid w:val="004A040B"/>
    <w:rsid w:val="004A07B3"/>
    <w:rsid w:val="004A0BA7"/>
    <w:rsid w:val="004A2358"/>
    <w:rsid w:val="004A2E03"/>
    <w:rsid w:val="004A2FDF"/>
    <w:rsid w:val="004A379D"/>
    <w:rsid w:val="004A3A94"/>
    <w:rsid w:val="004A47C5"/>
    <w:rsid w:val="004A4FFB"/>
    <w:rsid w:val="004A5BFE"/>
    <w:rsid w:val="004A5C26"/>
    <w:rsid w:val="004A5C9B"/>
    <w:rsid w:val="004A60D1"/>
    <w:rsid w:val="004A6A38"/>
    <w:rsid w:val="004A744E"/>
    <w:rsid w:val="004A7692"/>
    <w:rsid w:val="004B13B7"/>
    <w:rsid w:val="004B1F65"/>
    <w:rsid w:val="004B20AB"/>
    <w:rsid w:val="004B279A"/>
    <w:rsid w:val="004B3CF3"/>
    <w:rsid w:val="004B6A16"/>
    <w:rsid w:val="004C0B22"/>
    <w:rsid w:val="004C0BFA"/>
    <w:rsid w:val="004C0F71"/>
    <w:rsid w:val="004C1B5C"/>
    <w:rsid w:val="004C2C87"/>
    <w:rsid w:val="004C2F73"/>
    <w:rsid w:val="004C3C7A"/>
    <w:rsid w:val="004C3F95"/>
    <w:rsid w:val="004C4642"/>
    <w:rsid w:val="004C46A0"/>
    <w:rsid w:val="004C57EF"/>
    <w:rsid w:val="004C6558"/>
    <w:rsid w:val="004C6B39"/>
    <w:rsid w:val="004C6EDE"/>
    <w:rsid w:val="004C7064"/>
    <w:rsid w:val="004C7455"/>
    <w:rsid w:val="004D097D"/>
    <w:rsid w:val="004D0FEB"/>
    <w:rsid w:val="004D1298"/>
    <w:rsid w:val="004D129A"/>
    <w:rsid w:val="004D21D1"/>
    <w:rsid w:val="004D2210"/>
    <w:rsid w:val="004D2983"/>
    <w:rsid w:val="004D3738"/>
    <w:rsid w:val="004D3FC9"/>
    <w:rsid w:val="004D4621"/>
    <w:rsid w:val="004D4BBE"/>
    <w:rsid w:val="004D4EBD"/>
    <w:rsid w:val="004D4FD8"/>
    <w:rsid w:val="004D5212"/>
    <w:rsid w:val="004D55BF"/>
    <w:rsid w:val="004D57AB"/>
    <w:rsid w:val="004D66C2"/>
    <w:rsid w:val="004D7770"/>
    <w:rsid w:val="004E0E43"/>
    <w:rsid w:val="004E20CA"/>
    <w:rsid w:val="004E2F3A"/>
    <w:rsid w:val="004E333D"/>
    <w:rsid w:val="004E3BF5"/>
    <w:rsid w:val="004E4E69"/>
    <w:rsid w:val="004E4F00"/>
    <w:rsid w:val="004E53C4"/>
    <w:rsid w:val="004E5621"/>
    <w:rsid w:val="004E72A8"/>
    <w:rsid w:val="004E778A"/>
    <w:rsid w:val="004F1660"/>
    <w:rsid w:val="004F16D4"/>
    <w:rsid w:val="004F1B58"/>
    <w:rsid w:val="004F20E1"/>
    <w:rsid w:val="004F260D"/>
    <w:rsid w:val="004F4119"/>
    <w:rsid w:val="004F42CA"/>
    <w:rsid w:val="004F4BD0"/>
    <w:rsid w:val="004F54E7"/>
    <w:rsid w:val="004F5D18"/>
    <w:rsid w:val="004F73BC"/>
    <w:rsid w:val="0050061F"/>
    <w:rsid w:val="00500683"/>
    <w:rsid w:val="005006AD"/>
    <w:rsid w:val="00501423"/>
    <w:rsid w:val="005014A4"/>
    <w:rsid w:val="00501EB9"/>
    <w:rsid w:val="005022D7"/>
    <w:rsid w:val="005038AC"/>
    <w:rsid w:val="0050390D"/>
    <w:rsid w:val="00503C31"/>
    <w:rsid w:val="0050521B"/>
    <w:rsid w:val="0050572A"/>
    <w:rsid w:val="00506B49"/>
    <w:rsid w:val="00510BB1"/>
    <w:rsid w:val="00510CF6"/>
    <w:rsid w:val="00511711"/>
    <w:rsid w:val="00511FD2"/>
    <w:rsid w:val="00513717"/>
    <w:rsid w:val="00514463"/>
    <w:rsid w:val="005150C1"/>
    <w:rsid w:val="0051551D"/>
    <w:rsid w:val="00516019"/>
    <w:rsid w:val="00516EE5"/>
    <w:rsid w:val="00517522"/>
    <w:rsid w:val="00517F45"/>
    <w:rsid w:val="00520AB7"/>
    <w:rsid w:val="00520EC2"/>
    <w:rsid w:val="00522B1F"/>
    <w:rsid w:val="005233D1"/>
    <w:rsid w:val="005255C3"/>
    <w:rsid w:val="00526FB6"/>
    <w:rsid w:val="00530F08"/>
    <w:rsid w:val="005319D0"/>
    <w:rsid w:val="005347E7"/>
    <w:rsid w:val="00534D83"/>
    <w:rsid w:val="00534DCF"/>
    <w:rsid w:val="00536FE0"/>
    <w:rsid w:val="005403F7"/>
    <w:rsid w:val="00540836"/>
    <w:rsid w:val="005409A4"/>
    <w:rsid w:val="00540D36"/>
    <w:rsid w:val="00541333"/>
    <w:rsid w:val="0054161F"/>
    <w:rsid w:val="005426D6"/>
    <w:rsid w:val="00543B68"/>
    <w:rsid w:val="005450EE"/>
    <w:rsid w:val="00545306"/>
    <w:rsid w:val="00545566"/>
    <w:rsid w:val="00545988"/>
    <w:rsid w:val="005459BB"/>
    <w:rsid w:val="005465A2"/>
    <w:rsid w:val="00546E93"/>
    <w:rsid w:val="00547042"/>
    <w:rsid w:val="0054791D"/>
    <w:rsid w:val="00550056"/>
    <w:rsid w:val="00551363"/>
    <w:rsid w:val="00552DCF"/>
    <w:rsid w:val="0055364B"/>
    <w:rsid w:val="0055455A"/>
    <w:rsid w:val="00554BCA"/>
    <w:rsid w:val="00554D8F"/>
    <w:rsid w:val="005551F9"/>
    <w:rsid w:val="005554BC"/>
    <w:rsid w:val="00555ECA"/>
    <w:rsid w:val="005566D6"/>
    <w:rsid w:val="0055682A"/>
    <w:rsid w:val="005568C3"/>
    <w:rsid w:val="00563388"/>
    <w:rsid w:val="0056340E"/>
    <w:rsid w:val="005635E6"/>
    <w:rsid w:val="00563972"/>
    <w:rsid w:val="00563DFA"/>
    <w:rsid w:val="005643F5"/>
    <w:rsid w:val="00564D92"/>
    <w:rsid w:val="00565446"/>
    <w:rsid w:val="00567E85"/>
    <w:rsid w:val="00571945"/>
    <w:rsid w:val="00571F11"/>
    <w:rsid w:val="00573839"/>
    <w:rsid w:val="00573A67"/>
    <w:rsid w:val="005745C5"/>
    <w:rsid w:val="00574609"/>
    <w:rsid w:val="005760CD"/>
    <w:rsid w:val="00576305"/>
    <w:rsid w:val="005770E3"/>
    <w:rsid w:val="00580218"/>
    <w:rsid w:val="005802C0"/>
    <w:rsid w:val="00581652"/>
    <w:rsid w:val="00582E8B"/>
    <w:rsid w:val="00582F50"/>
    <w:rsid w:val="00583AE4"/>
    <w:rsid w:val="00583B8C"/>
    <w:rsid w:val="00585574"/>
    <w:rsid w:val="00585672"/>
    <w:rsid w:val="005869D7"/>
    <w:rsid w:val="00586A23"/>
    <w:rsid w:val="005873FC"/>
    <w:rsid w:val="005874F8"/>
    <w:rsid w:val="00590084"/>
    <w:rsid w:val="0059031A"/>
    <w:rsid w:val="00590B64"/>
    <w:rsid w:val="00590E8F"/>
    <w:rsid w:val="00591F79"/>
    <w:rsid w:val="0059240D"/>
    <w:rsid w:val="005927EC"/>
    <w:rsid w:val="00592AFF"/>
    <w:rsid w:val="00592F12"/>
    <w:rsid w:val="005930FC"/>
    <w:rsid w:val="0059339C"/>
    <w:rsid w:val="00593575"/>
    <w:rsid w:val="00593ECF"/>
    <w:rsid w:val="00594136"/>
    <w:rsid w:val="00594623"/>
    <w:rsid w:val="005950E5"/>
    <w:rsid w:val="00595F1A"/>
    <w:rsid w:val="00597258"/>
    <w:rsid w:val="0059728B"/>
    <w:rsid w:val="005977BF"/>
    <w:rsid w:val="005A133E"/>
    <w:rsid w:val="005A21DC"/>
    <w:rsid w:val="005A28D3"/>
    <w:rsid w:val="005A344E"/>
    <w:rsid w:val="005A4673"/>
    <w:rsid w:val="005A47C2"/>
    <w:rsid w:val="005A5867"/>
    <w:rsid w:val="005A64EA"/>
    <w:rsid w:val="005A67E9"/>
    <w:rsid w:val="005A68DE"/>
    <w:rsid w:val="005A7EF2"/>
    <w:rsid w:val="005B2795"/>
    <w:rsid w:val="005B30EA"/>
    <w:rsid w:val="005B3410"/>
    <w:rsid w:val="005B48FB"/>
    <w:rsid w:val="005B4DCC"/>
    <w:rsid w:val="005B5013"/>
    <w:rsid w:val="005B50C1"/>
    <w:rsid w:val="005B5540"/>
    <w:rsid w:val="005B5AAD"/>
    <w:rsid w:val="005B65D6"/>
    <w:rsid w:val="005B6C0D"/>
    <w:rsid w:val="005B6C5C"/>
    <w:rsid w:val="005B7F78"/>
    <w:rsid w:val="005C0954"/>
    <w:rsid w:val="005C230D"/>
    <w:rsid w:val="005C33ED"/>
    <w:rsid w:val="005C4305"/>
    <w:rsid w:val="005C5700"/>
    <w:rsid w:val="005D162F"/>
    <w:rsid w:val="005D18F4"/>
    <w:rsid w:val="005D250B"/>
    <w:rsid w:val="005D2C30"/>
    <w:rsid w:val="005D54B9"/>
    <w:rsid w:val="005D7267"/>
    <w:rsid w:val="005D7E92"/>
    <w:rsid w:val="005E0171"/>
    <w:rsid w:val="005E0501"/>
    <w:rsid w:val="005E0A7F"/>
    <w:rsid w:val="005E144A"/>
    <w:rsid w:val="005E1811"/>
    <w:rsid w:val="005E1EBF"/>
    <w:rsid w:val="005E3D75"/>
    <w:rsid w:val="005E4971"/>
    <w:rsid w:val="005E4CBC"/>
    <w:rsid w:val="005E54A5"/>
    <w:rsid w:val="005E5730"/>
    <w:rsid w:val="005E5D5E"/>
    <w:rsid w:val="005E7053"/>
    <w:rsid w:val="005E79F5"/>
    <w:rsid w:val="005F0005"/>
    <w:rsid w:val="005F1B2C"/>
    <w:rsid w:val="005F2197"/>
    <w:rsid w:val="005F30A1"/>
    <w:rsid w:val="005F365D"/>
    <w:rsid w:val="005F380F"/>
    <w:rsid w:val="005F4A17"/>
    <w:rsid w:val="005F531D"/>
    <w:rsid w:val="005F5892"/>
    <w:rsid w:val="005F60E2"/>
    <w:rsid w:val="005F626C"/>
    <w:rsid w:val="005F6E04"/>
    <w:rsid w:val="005F705F"/>
    <w:rsid w:val="005F74A7"/>
    <w:rsid w:val="00601046"/>
    <w:rsid w:val="00601510"/>
    <w:rsid w:val="00601B6A"/>
    <w:rsid w:val="006027A6"/>
    <w:rsid w:val="00603BF2"/>
    <w:rsid w:val="006045E6"/>
    <w:rsid w:val="00604BD9"/>
    <w:rsid w:val="00604DFA"/>
    <w:rsid w:val="00605741"/>
    <w:rsid w:val="00605E25"/>
    <w:rsid w:val="00605F37"/>
    <w:rsid w:val="006071B4"/>
    <w:rsid w:val="006101EE"/>
    <w:rsid w:val="006114F7"/>
    <w:rsid w:val="00611FE0"/>
    <w:rsid w:val="00611FF3"/>
    <w:rsid w:val="0061354D"/>
    <w:rsid w:val="0061380B"/>
    <w:rsid w:val="00613A50"/>
    <w:rsid w:val="0061499F"/>
    <w:rsid w:val="00614FA3"/>
    <w:rsid w:val="00615725"/>
    <w:rsid w:val="00616A55"/>
    <w:rsid w:val="00617401"/>
    <w:rsid w:val="00617441"/>
    <w:rsid w:val="00617EA0"/>
    <w:rsid w:val="00620760"/>
    <w:rsid w:val="00620962"/>
    <w:rsid w:val="006216C1"/>
    <w:rsid w:val="00621922"/>
    <w:rsid w:val="006227BB"/>
    <w:rsid w:val="00622B51"/>
    <w:rsid w:val="00624561"/>
    <w:rsid w:val="00624632"/>
    <w:rsid w:val="00624B26"/>
    <w:rsid w:val="00624C8C"/>
    <w:rsid w:val="00624F5D"/>
    <w:rsid w:val="00625F41"/>
    <w:rsid w:val="00626C2D"/>
    <w:rsid w:val="00626DCA"/>
    <w:rsid w:val="00627BD8"/>
    <w:rsid w:val="00630334"/>
    <w:rsid w:val="006304E2"/>
    <w:rsid w:val="00631659"/>
    <w:rsid w:val="00631932"/>
    <w:rsid w:val="006324EB"/>
    <w:rsid w:val="00632AA2"/>
    <w:rsid w:val="00632FBE"/>
    <w:rsid w:val="00635407"/>
    <w:rsid w:val="006361A4"/>
    <w:rsid w:val="00636338"/>
    <w:rsid w:val="00636526"/>
    <w:rsid w:val="0063676A"/>
    <w:rsid w:val="00637990"/>
    <w:rsid w:val="00640166"/>
    <w:rsid w:val="0064146A"/>
    <w:rsid w:val="00641838"/>
    <w:rsid w:val="00642354"/>
    <w:rsid w:val="00642A3B"/>
    <w:rsid w:val="00644B09"/>
    <w:rsid w:val="00644D15"/>
    <w:rsid w:val="00646B4B"/>
    <w:rsid w:val="006478BB"/>
    <w:rsid w:val="006511F6"/>
    <w:rsid w:val="0065160F"/>
    <w:rsid w:val="00651786"/>
    <w:rsid w:val="006524EF"/>
    <w:rsid w:val="006526E4"/>
    <w:rsid w:val="0065310D"/>
    <w:rsid w:val="00653305"/>
    <w:rsid w:val="00653314"/>
    <w:rsid w:val="006533C8"/>
    <w:rsid w:val="006536C0"/>
    <w:rsid w:val="00654F94"/>
    <w:rsid w:val="006557D9"/>
    <w:rsid w:val="0065625A"/>
    <w:rsid w:val="00656A3A"/>
    <w:rsid w:val="006570DE"/>
    <w:rsid w:val="00660C1C"/>
    <w:rsid w:val="00661188"/>
    <w:rsid w:val="00661443"/>
    <w:rsid w:val="00662366"/>
    <w:rsid w:val="00662D94"/>
    <w:rsid w:val="006639D1"/>
    <w:rsid w:val="00664448"/>
    <w:rsid w:val="00664479"/>
    <w:rsid w:val="00664C71"/>
    <w:rsid w:val="00664F96"/>
    <w:rsid w:val="0066538B"/>
    <w:rsid w:val="006671B6"/>
    <w:rsid w:val="00667815"/>
    <w:rsid w:val="006702A2"/>
    <w:rsid w:val="00670AD9"/>
    <w:rsid w:val="00672C77"/>
    <w:rsid w:val="00672D90"/>
    <w:rsid w:val="00674AB6"/>
    <w:rsid w:val="00676596"/>
    <w:rsid w:val="00680B05"/>
    <w:rsid w:val="00680D20"/>
    <w:rsid w:val="00681294"/>
    <w:rsid w:val="00681D2D"/>
    <w:rsid w:val="00681ECB"/>
    <w:rsid w:val="00682223"/>
    <w:rsid w:val="00682B9D"/>
    <w:rsid w:val="00685805"/>
    <w:rsid w:val="0068672F"/>
    <w:rsid w:val="00686F52"/>
    <w:rsid w:val="00686F65"/>
    <w:rsid w:val="00687887"/>
    <w:rsid w:val="006878D2"/>
    <w:rsid w:val="00690871"/>
    <w:rsid w:val="006911EB"/>
    <w:rsid w:val="00691E62"/>
    <w:rsid w:val="00691F51"/>
    <w:rsid w:val="006920FB"/>
    <w:rsid w:val="0069211F"/>
    <w:rsid w:val="00692308"/>
    <w:rsid w:val="0069410F"/>
    <w:rsid w:val="006945FE"/>
    <w:rsid w:val="00694A87"/>
    <w:rsid w:val="00694B25"/>
    <w:rsid w:val="00694DDC"/>
    <w:rsid w:val="006950B2"/>
    <w:rsid w:val="00696086"/>
    <w:rsid w:val="00696459"/>
    <w:rsid w:val="00696915"/>
    <w:rsid w:val="00696A6F"/>
    <w:rsid w:val="006970F4"/>
    <w:rsid w:val="006971D2"/>
    <w:rsid w:val="006975EA"/>
    <w:rsid w:val="006976AC"/>
    <w:rsid w:val="006A072C"/>
    <w:rsid w:val="006A16CE"/>
    <w:rsid w:val="006A17E2"/>
    <w:rsid w:val="006A1D65"/>
    <w:rsid w:val="006A20D8"/>
    <w:rsid w:val="006A35FD"/>
    <w:rsid w:val="006A4A4B"/>
    <w:rsid w:val="006A5698"/>
    <w:rsid w:val="006A5995"/>
    <w:rsid w:val="006A5B2E"/>
    <w:rsid w:val="006A5F05"/>
    <w:rsid w:val="006A68C3"/>
    <w:rsid w:val="006A6919"/>
    <w:rsid w:val="006A70E9"/>
    <w:rsid w:val="006A712B"/>
    <w:rsid w:val="006A7DA7"/>
    <w:rsid w:val="006B048C"/>
    <w:rsid w:val="006B0B20"/>
    <w:rsid w:val="006B0BA5"/>
    <w:rsid w:val="006B19B9"/>
    <w:rsid w:val="006B2F5D"/>
    <w:rsid w:val="006B34D5"/>
    <w:rsid w:val="006B4162"/>
    <w:rsid w:val="006B4181"/>
    <w:rsid w:val="006B6584"/>
    <w:rsid w:val="006B74C5"/>
    <w:rsid w:val="006B765F"/>
    <w:rsid w:val="006B7CF9"/>
    <w:rsid w:val="006C0BCB"/>
    <w:rsid w:val="006C0F2D"/>
    <w:rsid w:val="006C173A"/>
    <w:rsid w:val="006C1D63"/>
    <w:rsid w:val="006C21E2"/>
    <w:rsid w:val="006C2D29"/>
    <w:rsid w:val="006C3872"/>
    <w:rsid w:val="006C440D"/>
    <w:rsid w:val="006C4F28"/>
    <w:rsid w:val="006C4F55"/>
    <w:rsid w:val="006C546F"/>
    <w:rsid w:val="006C57EC"/>
    <w:rsid w:val="006C5AED"/>
    <w:rsid w:val="006C5B98"/>
    <w:rsid w:val="006C6CF6"/>
    <w:rsid w:val="006C7391"/>
    <w:rsid w:val="006D0989"/>
    <w:rsid w:val="006D1865"/>
    <w:rsid w:val="006D20F8"/>
    <w:rsid w:val="006D266F"/>
    <w:rsid w:val="006D3247"/>
    <w:rsid w:val="006E0DFA"/>
    <w:rsid w:val="006E1755"/>
    <w:rsid w:val="006E2B6D"/>
    <w:rsid w:val="006E367D"/>
    <w:rsid w:val="006E3D75"/>
    <w:rsid w:val="006E43CA"/>
    <w:rsid w:val="006E4ABA"/>
    <w:rsid w:val="006E5626"/>
    <w:rsid w:val="006E578D"/>
    <w:rsid w:val="006E67D5"/>
    <w:rsid w:val="006E73FE"/>
    <w:rsid w:val="006F006B"/>
    <w:rsid w:val="006F027C"/>
    <w:rsid w:val="006F181E"/>
    <w:rsid w:val="006F1DB8"/>
    <w:rsid w:val="006F1E7E"/>
    <w:rsid w:val="006F251D"/>
    <w:rsid w:val="006F2E0A"/>
    <w:rsid w:val="006F2E39"/>
    <w:rsid w:val="006F3C2E"/>
    <w:rsid w:val="006F4B75"/>
    <w:rsid w:val="006F5267"/>
    <w:rsid w:val="006F5381"/>
    <w:rsid w:val="006F561D"/>
    <w:rsid w:val="006F5B06"/>
    <w:rsid w:val="006F65F0"/>
    <w:rsid w:val="006F67B1"/>
    <w:rsid w:val="006F6E8B"/>
    <w:rsid w:val="006F7CFF"/>
    <w:rsid w:val="00700EEA"/>
    <w:rsid w:val="00700F78"/>
    <w:rsid w:val="007011F3"/>
    <w:rsid w:val="0070257F"/>
    <w:rsid w:val="00703E07"/>
    <w:rsid w:val="00704DAF"/>
    <w:rsid w:val="00705042"/>
    <w:rsid w:val="007051B8"/>
    <w:rsid w:val="00705F07"/>
    <w:rsid w:val="00707563"/>
    <w:rsid w:val="0071075B"/>
    <w:rsid w:val="0071215B"/>
    <w:rsid w:val="00712336"/>
    <w:rsid w:val="00713369"/>
    <w:rsid w:val="00713F5B"/>
    <w:rsid w:val="007141B5"/>
    <w:rsid w:val="0071663E"/>
    <w:rsid w:val="00717094"/>
    <w:rsid w:val="007173E4"/>
    <w:rsid w:val="00720162"/>
    <w:rsid w:val="00720597"/>
    <w:rsid w:val="00721EFC"/>
    <w:rsid w:val="00722564"/>
    <w:rsid w:val="0072261F"/>
    <w:rsid w:val="00722F5A"/>
    <w:rsid w:val="007232A2"/>
    <w:rsid w:val="00723489"/>
    <w:rsid w:val="0072376A"/>
    <w:rsid w:val="00723A0E"/>
    <w:rsid w:val="007240AB"/>
    <w:rsid w:val="00724106"/>
    <w:rsid w:val="007255F4"/>
    <w:rsid w:val="0073031F"/>
    <w:rsid w:val="00730553"/>
    <w:rsid w:val="00730B2E"/>
    <w:rsid w:val="00730B60"/>
    <w:rsid w:val="007319E9"/>
    <w:rsid w:val="00733578"/>
    <w:rsid w:val="007338F4"/>
    <w:rsid w:val="00734AFC"/>
    <w:rsid w:val="00734B74"/>
    <w:rsid w:val="00734C9B"/>
    <w:rsid w:val="00735835"/>
    <w:rsid w:val="00735C29"/>
    <w:rsid w:val="00735CA8"/>
    <w:rsid w:val="00736020"/>
    <w:rsid w:val="00736B29"/>
    <w:rsid w:val="0073718F"/>
    <w:rsid w:val="007373F1"/>
    <w:rsid w:val="00740586"/>
    <w:rsid w:val="0074437D"/>
    <w:rsid w:val="00746CEC"/>
    <w:rsid w:val="007470AE"/>
    <w:rsid w:val="0074714A"/>
    <w:rsid w:val="00753367"/>
    <w:rsid w:val="007568F9"/>
    <w:rsid w:val="00756DB2"/>
    <w:rsid w:val="0075797C"/>
    <w:rsid w:val="00760308"/>
    <w:rsid w:val="00761F3B"/>
    <w:rsid w:val="007628BB"/>
    <w:rsid w:val="0076359A"/>
    <w:rsid w:val="007666BA"/>
    <w:rsid w:val="00766A5E"/>
    <w:rsid w:val="0076717E"/>
    <w:rsid w:val="007674A6"/>
    <w:rsid w:val="00770BF0"/>
    <w:rsid w:val="00771295"/>
    <w:rsid w:val="0077271B"/>
    <w:rsid w:val="007737A2"/>
    <w:rsid w:val="00774296"/>
    <w:rsid w:val="007756A6"/>
    <w:rsid w:val="00775F9D"/>
    <w:rsid w:val="00776602"/>
    <w:rsid w:val="00776DE5"/>
    <w:rsid w:val="00777915"/>
    <w:rsid w:val="00781A9B"/>
    <w:rsid w:val="00781D29"/>
    <w:rsid w:val="00781F45"/>
    <w:rsid w:val="00784916"/>
    <w:rsid w:val="0078547C"/>
    <w:rsid w:val="0078661C"/>
    <w:rsid w:val="00786F7F"/>
    <w:rsid w:val="007875E3"/>
    <w:rsid w:val="0078779F"/>
    <w:rsid w:val="007903BB"/>
    <w:rsid w:val="007923FE"/>
    <w:rsid w:val="0079445D"/>
    <w:rsid w:val="00794970"/>
    <w:rsid w:val="0079519B"/>
    <w:rsid w:val="00796803"/>
    <w:rsid w:val="00796CB8"/>
    <w:rsid w:val="00796F93"/>
    <w:rsid w:val="007A04C1"/>
    <w:rsid w:val="007A1E70"/>
    <w:rsid w:val="007A29A6"/>
    <w:rsid w:val="007A2BEE"/>
    <w:rsid w:val="007A3005"/>
    <w:rsid w:val="007A34A6"/>
    <w:rsid w:val="007A34E8"/>
    <w:rsid w:val="007A38E7"/>
    <w:rsid w:val="007A3E69"/>
    <w:rsid w:val="007A4335"/>
    <w:rsid w:val="007A4500"/>
    <w:rsid w:val="007A45AE"/>
    <w:rsid w:val="007A4CB9"/>
    <w:rsid w:val="007A5295"/>
    <w:rsid w:val="007A5A17"/>
    <w:rsid w:val="007A5AFA"/>
    <w:rsid w:val="007A5FF4"/>
    <w:rsid w:val="007B0015"/>
    <w:rsid w:val="007B1E7D"/>
    <w:rsid w:val="007B3319"/>
    <w:rsid w:val="007B4804"/>
    <w:rsid w:val="007B4873"/>
    <w:rsid w:val="007B4A6C"/>
    <w:rsid w:val="007B4DD3"/>
    <w:rsid w:val="007B55CE"/>
    <w:rsid w:val="007B5F78"/>
    <w:rsid w:val="007B7C3F"/>
    <w:rsid w:val="007B7D97"/>
    <w:rsid w:val="007C17AA"/>
    <w:rsid w:val="007C1D6A"/>
    <w:rsid w:val="007C25C0"/>
    <w:rsid w:val="007C2CF0"/>
    <w:rsid w:val="007C3E02"/>
    <w:rsid w:val="007C4D88"/>
    <w:rsid w:val="007C581D"/>
    <w:rsid w:val="007C5F2F"/>
    <w:rsid w:val="007C6999"/>
    <w:rsid w:val="007D00EE"/>
    <w:rsid w:val="007D034C"/>
    <w:rsid w:val="007D09D1"/>
    <w:rsid w:val="007D0D21"/>
    <w:rsid w:val="007D117A"/>
    <w:rsid w:val="007D14D2"/>
    <w:rsid w:val="007D214C"/>
    <w:rsid w:val="007D344D"/>
    <w:rsid w:val="007D3471"/>
    <w:rsid w:val="007D3CA7"/>
    <w:rsid w:val="007D4432"/>
    <w:rsid w:val="007D46FF"/>
    <w:rsid w:val="007D4AA8"/>
    <w:rsid w:val="007D5212"/>
    <w:rsid w:val="007D5DB0"/>
    <w:rsid w:val="007D5DD9"/>
    <w:rsid w:val="007D64CC"/>
    <w:rsid w:val="007D6992"/>
    <w:rsid w:val="007D744C"/>
    <w:rsid w:val="007D7B0A"/>
    <w:rsid w:val="007D7C1E"/>
    <w:rsid w:val="007E01EC"/>
    <w:rsid w:val="007E0410"/>
    <w:rsid w:val="007E0ED7"/>
    <w:rsid w:val="007E1D67"/>
    <w:rsid w:val="007E31C3"/>
    <w:rsid w:val="007E40E0"/>
    <w:rsid w:val="007E5647"/>
    <w:rsid w:val="007E569D"/>
    <w:rsid w:val="007E5953"/>
    <w:rsid w:val="007E5D27"/>
    <w:rsid w:val="007F01CB"/>
    <w:rsid w:val="007F02EA"/>
    <w:rsid w:val="007F043E"/>
    <w:rsid w:val="007F0C18"/>
    <w:rsid w:val="007F0EBC"/>
    <w:rsid w:val="007F2F88"/>
    <w:rsid w:val="007F4808"/>
    <w:rsid w:val="007F56C4"/>
    <w:rsid w:val="007F6CB2"/>
    <w:rsid w:val="007F7519"/>
    <w:rsid w:val="007F76C2"/>
    <w:rsid w:val="008000E5"/>
    <w:rsid w:val="00800C6A"/>
    <w:rsid w:val="00801773"/>
    <w:rsid w:val="00801BB3"/>
    <w:rsid w:val="00801BC5"/>
    <w:rsid w:val="00802C9A"/>
    <w:rsid w:val="0080373F"/>
    <w:rsid w:val="00803D06"/>
    <w:rsid w:val="00804B15"/>
    <w:rsid w:val="00804EBE"/>
    <w:rsid w:val="0080526D"/>
    <w:rsid w:val="00805CF1"/>
    <w:rsid w:val="00805F24"/>
    <w:rsid w:val="00805FBE"/>
    <w:rsid w:val="0080614E"/>
    <w:rsid w:val="00807ED9"/>
    <w:rsid w:val="008105D3"/>
    <w:rsid w:val="00811008"/>
    <w:rsid w:val="008116E1"/>
    <w:rsid w:val="008126C7"/>
    <w:rsid w:val="00813530"/>
    <w:rsid w:val="00813852"/>
    <w:rsid w:val="00814401"/>
    <w:rsid w:val="0081440E"/>
    <w:rsid w:val="00815019"/>
    <w:rsid w:val="0081599E"/>
    <w:rsid w:val="00815A6C"/>
    <w:rsid w:val="00815A6D"/>
    <w:rsid w:val="00817732"/>
    <w:rsid w:val="00817866"/>
    <w:rsid w:val="00820A03"/>
    <w:rsid w:val="00820A67"/>
    <w:rsid w:val="00820A69"/>
    <w:rsid w:val="00821C13"/>
    <w:rsid w:val="00822116"/>
    <w:rsid w:val="0082234C"/>
    <w:rsid w:val="00822EAB"/>
    <w:rsid w:val="00823C4E"/>
    <w:rsid w:val="00823E8D"/>
    <w:rsid w:val="0082446E"/>
    <w:rsid w:val="00824AB1"/>
    <w:rsid w:val="00825D9D"/>
    <w:rsid w:val="00826828"/>
    <w:rsid w:val="00826C0C"/>
    <w:rsid w:val="008273E9"/>
    <w:rsid w:val="00830451"/>
    <w:rsid w:val="00830C27"/>
    <w:rsid w:val="008314AD"/>
    <w:rsid w:val="00831DA2"/>
    <w:rsid w:val="00833E2D"/>
    <w:rsid w:val="0083473F"/>
    <w:rsid w:val="0083583E"/>
    <w:rsid w:val="00836F61"/>
    <w:rsid w:val="008377D4"/>
    <w:rsid w:val="00837883"/>
    <w:rsid w:val="00837FBD"/>
    <w:rsid w:val="008406A1"/>
    <w:rsid w:val="0084149D"/>
    <w:rsid w:val="00841C09"/>
    <w:rsid w:val="00843CE1"/>
    <w:rsid w:val="00845442"/>
    <w:rsid w:val="008459E7"/>
    <w:rsid w:val="00845E25"/>
    <w:rsid w:val="0084635F"/>
    <w:rsid w:val="0084660F"/>
    <w:rsid w:val="00846D2E"/>
    <w:rsid w:val="00847184"/>
    <w:rsid w:val="0084773A"/>
    <w:rsid w:val="00850473"/>
    <w:rsid w:val="00850EFB"/>
    <w:rsid w:val="008511D6"/>
    <w:rsid w:val="0085235A"/>
    <w:rsid w:val="00852D0B"/>
    <w:rsid w:val="00853449"/>
    <w:rsid w:val="00853D66"/>
    <w:rsid w:val="00854781"/>
    <w:rsid w:val="008550BD"/>
    <w:rsid w:val="0085528F"/>
    <w:rsid w:val="00855686"/>
    <w:rsid w:val="00855E48"/>
    <w:rsid w:val="008566FB"/>
    <w:rsid w:val="008605E5"/>
    <w:rsid w:val="008608A0"/>
    <w:rsid w:val="00860935"/>
    <w:rsid w:val="008620AE"/>
    <w:rsid w:val="008626F6"/>
    <w:rsid w:val="0086287E"/>
    <w:rsid w:val="00862E6F"/>
    <w:rsid w:val="00863B76"/>
    <w:rsid w:val="0086469F"/>
    <w:rsid w:val="00864BF0"/>
    <w:rsid w:val="00865184"/>
    <w:rsid w:val="008655A2"/>
    <w:rsid w:val="0086601D"/>
    <w:rsid w:val="00866727"/>
    <w:rsid w:val="00866CC9"/>
    <w:rsid w:val="00866FA8"/>
    <w:rsid w:val="00867B86"/>
    <w:rsid w:val="00867CA1"/>
    <w:rsid w:val="008703DA"/>
    <w:rsid w:val="00870F66"/>
    <w:rsid w:val="00871D9C"/>
    <w:rsid w:val="0087226F"/>
    <w:rsid w:val="00873579"/>
    <w:rsid w:val="00874F4D"/>
    <w:rsid w:val="00876F40"/>
    <w:rsid w:val="008778D0"/>
    <w:rsid w:val="008810E2"/>
    <w:rsid w:val="00883B85"/>
    <w:rsid w:val="008848F6"/>
    <w:rsid w:val="00884993"/>
    <w:rsid w:val="0088627B"/>
    <w:rsid w:val="008869F0"/>
    <w:rsid w:val="00886B0B"/>
    <w:rsid w:val="00886F0F"/>
    <w:rsid w:val="00887DDC"/>
    <w:rsid w:val="0089024C"/>
    <w:rsid w:val="008906FD"/>
    <w:rsid w:val="008918D4"/>
    <w:rsid w:val="0089221D"/>
    <w:rsid w:val="00893A93"/>
    <w:rsid w:val="00894759"/>
    <w:rsid w:val="00894830"/>
    <w:rsid w:val="0089749F"/>
    <w:rsid w:val="00897951"/>
    <w:rsid w:val="00897A64"/>
    <w:rsid w:val="008A03A5"/>
    <w:rsid w:val="008A0998"/>
    <w:rsid w:val="008A09A5"/>
    <w:rsid w:val="008A14B8"/>
    <w:rsid w:val="008A15AF"/>
    <w:rsid w:val="008A2D2D"/>
    <w:rsid w:val="008A2E48"/>
    <w:rsid w:val="008A302E"/>
    <w:rsid w:val="008A375A"/>
    <w:rsid w:val="008A42B9"/>
    <w:rsid w:val="008A5220"/>
    <w:rsid w:val="008A6BB2"/>
    <w:rsid w:val="008A6D49"/>
    <w:rsid w:val="008A6E90"/>
    <w:rsid w:val="008A7574"/>
    <w:rsid w:val="008A7636"/>
    <w:rsid w:val="008A7AA3"/>
    <w:rsid w:val="008B01A7"/>
    <w:rsid w:val="008B05EF"/>
    <w:rsid w:val="008B083F"/>
    <w:rsid w:val="008B124B"/>
    <w:rsid w:val="008B12FA"/>
    <w:rsid w:val="008B1BD6"/>
    <w:rsid w:val="008B2E77"/>
    <w:rsid w:val="008B39A5"/>
    <w:rsid w:val="008B43C9"/>
    <w:rsid w:val="008B4637"/>
    <w:rsid w:val="008B51FA"/>
    <w:rsid w:val="008B578A"/>
    <w:rsid w:val="008B6731"/>
    <w:rsid w:val="008B76B2"/>
    <w:rsid w:val="008C10B7"/>
    <w:rsid w:val="008C18D4"/>
    <w:rsid w:val="008C349F"/>
    <w:rsid w:val="008C4C23"/>
    <w:rsid w:val="008C4CFE"/>
    <w:rsid w:val="008C567E"/>
    <w:rsid w:val="008C571A"/>
    <w:rsid w:val="008C72ED"/>
    <w:rsid w:val="008C7597"/>
    <w:rsid w:val="008C7DC9"/>
    <w:rsid w:val="008D05A5"/>
    <w:rsid w:val="008D0DCB"/>
    <w:rsid w:val="008D1172"/>
    <w:rsid w:val="008D1323"/>
    <w:rsid w:val="008D4015"/>
    <w:rsid w:val="008D4BD1"/>
    <w:rsid w:val="008D4DE0"/>
    <w:rsid w:val="008D52AE"/>
    <w:rsid w:val="008D56E4"/>
    <w:rsid w:val="008E0786"/>
    <w:rsid w:val="008E17C3"/>
    <w:rsid w:val="008E2484"/>
    <w:rsid w:val="008E24C1"/>
    <w:rsid w:val="008E262B"/>
    <w:rsid w:val="008E3B9B"/>
    <w:rsid w:val="008E3CBC"/>
    <w:rsid w:val="008E55D3"/>
    <w:rsid w:val="008E5735"/>
    <w:rsid w:val="008E6976"/>
    <w:rsid w:val="008E702F"/>
    <w:rsid w:val="008E79A6"/>
    <w:rsid w:val="008F0A2F"/>
    <w:rsid w:val="008F0BFC"/>
    <w:rsid w:val="008F17DB"/>
    <w:rsid w:val="008F2804"/>
    <w:rsid w:val="008F36C1"/>
    <w:rsid w:val="008F3E76"/>
    <w:rsid w:val="008F4E4E"/>
    <w:rsid w:val="008F509D"/>
    <w:rsid w:val="008F5446"/>
    <w:rsid w:val="008F6CA6"/>
    <w:rsid w:val="008F782C"/>
    <w:rsid w:val="008F7B37"/>
    <w:rsid w:val="00900491"/>
    <w:rsid w:val="00900C9D"/>
    <w:rsid w:val="0090101E"/>
    <w:rsid w:val="009040E4"/>
    <w:rsid w:val="00904D7D"/>
    <w:rsid w:val="00904F50"/>
    <w:rsid w:val="00905466"/>
    <w:rsid w:val="00906791"/>
    <w:rsid w:val="009071C0"/>
    <w:rsid w:val="0090722D"/>
    <w:rsid w:val="009075AC"/>
    <w:rsid w:val="00907B33"/>
    <w:rsid w:val="0091004D"/>
    <w:rsid w:val="00910A15"/>
    <w:rsid w:val="00910E76"/>
    <w:rsid w:val="0091124B"/>
    <w:rsid w:val="00911A05"/>
    <w:rsid w:val="00911E66"/>
    <w:rsid w:val="0091204C"/>
    <w:rsid w:val="009139D4"/>
    <w:rsid w:val="00913C13"/>
    <w:rsid w:val="009142B4"/>
    <w:rsid w:val="00915D95"/>
    <w:rsid w:val="0091633F"/>
    <w:rsid w:val="00920130"/>
    <w:rsid w:val="00920A0C"/>
    <w:rsid w:val="00921CA8"/>
    <w:rsid w:val="00922FB2"/>
    <w:rsid w:val="009233DE"/>
    <w:rsid w:val="0092363F"/>
    <w:rsid w:val="0092393D"/>
    <w:rsid w:val="00924649"/>
    <w:rsid w:val="0092551B"/>
    <w:rsid w:val="0092565F"/>
    <w:rsid w:val="00925681"/>
    <w:rsid w:val="009263B4"/>
    <w:rsid w:val="00926FD7"/>
    <w:rsid w:val="0092796F"/>
    <w:rsid w:val="00927A6C"/>
    <w:rsid w:val="009301DD"/>
    <w:rsid w:val="00933571"/>
    <w:rsid w:val="0093416E"/>
    <w:rsid w:val="00936813"/>
    <w:rsid w:val="00936C41"/>
    <w:rsid w:val="0093752B"/>
    <w:rsid w:val="0093783D"/>
    <w:rsid w:val="00937E7F"/>
    <w:rsid w:val="00942606"/>
    <w:rsid w:val="00942768"/>
    <w:rsid w:val="00942AD2"/>
    <w:rsid w:val="00942ED7"/>
    <w:rsid w:val="0094300C"/>
    <w:rsid w:val="00943994"/>
    <w:rsid w:val="00944A85"/>
    <w:rsid w:val="009451ED"/>
    <w:rsid w:val="009452EC"/>
    <w:rsid w:val="0094535F"/>
    <w:rsid w:val="009454E4"/>
    <w:rsid w:val="00945807"/>
    <w:rsid w:val="00950744"/>
    <w:rsid w:val="009507AB"/>
    <w:rsid w:val="00950B1E"/>
    <w:rsid w:val="00951261"/>
    <w:rsid w:val="0095164A"/>
    <w:rsid w:val="00951846"/>
    <w:rsid w:val="00951BF2"/>
    <w:rsid w:val="00952559"/>
    <w:rsid w:val="00956662"/>
    <w:rsid w:val="009566E2"/>
    <w:rsid w:val="00957185"/>
    <w:rsid w:val="009572E0"/>
    <w:rsid w:val="00957E7C"/>
    <w:rsid w:val="00960348"/>
    <w:rsid w:val="0096114C"/>
    <w:rsid w:val="0096135E"/>
    <w:rsid w:val="0096223F"/>
    <w:rsid w:val="009623EB"/>
    <w:rsid w:val="00963431"/>
    <w:rsid w:val="009635B1"/>
    <w:rsid w:val="00964F1F"/>
    <w:rsid w:val="00964FB1"/>
    <w:rsid w:val="00965E52"/>
    <w:rsid w:val="00966536"/>
    <w:rsid w:val="00967041"/>
    <w:rsid w:val="00967177"/>
    <w:rsid w:val="009678F1"/>
    <w:rsid w:val="00967FB6"/>
    <w:rsid w:val="009708C8"/>
    <w:rsid w:val="00970FB1"/>
    <w:rsid w:val="0097141B"/>
    <w:rsid w:val="009717A5"/>
    <w:rsid w:val="00972113"/>
    <w:rsid w:val="00972450"/>
    <w:rsid w:val="00973078"/>
    <w:rsid w:val="00973AAD"/>
    <w:rsid w:val="00973BF0"/>
    <w:rsid w:val="009740AB"/>
    <w:rsid w:val="00974E9E"/>
    <w:rsid w:val="00975185"/>
    <w:rsid w:val="0097588C"/>
    <w:rsid w:val="00975C79"/>
    <w:rsid w:val="00977798"/>
    <w:rsid w:val="00977881"/>
    <w:rsid w:val="00977959"/>
    <w:rsid w:val="009804DC"/>
    <w:rsid w:val="009818B0"/>
    <w:rsid w:val="00981BF5"/>
    <w:rsid w:val="00982545"/>
    <w:rsid w:val="009827B3"/>
    <w:rsid w:val="009829D6"/>
    <w:rsid w:val="009832A2"/>
    <w:rsid w:val="0098355B"/>
    <w:rsid w:val="00983657"/>
    <w:rsid w:val="009837C4"/>
    <w:rsid w:val="009837DA"/>
    <w:rsid w:val="00983DFE"/>
    <w:rsid w:val="00983ED1"/>
    <w:rsid w:val="0098468B"/>
    <w:rsid w:val="00984B7C"/>
    <w:rsid w:val="00985B4A"/>
    <w:rsid w:val="00985D1B"/>
    <w:rsid w:val="0098652C"/>
    <w:rsid w:val="00986970"/>
    <w:rsid w:val="0098772E"/>
    <w:rsid w:val="0098780B"/>
    <w:rsid w:val="0099070A"/>
    <w:rsid w:val="0099085B"/>
    <w:rsid w:val="00990894"/>
    <w:rsid w:val="00991D55"/>
    <w:rsid w:val="00991E7D"/>
    <w:rsid w:val="00993065"/>
    <w:rsid w:val="00993615"/>
    <w:rsid w:val="0099395F"/>
    <w:rsid w:val="00994572"/>
    <w:rsid w:val="00994AD6"/>
    <w:rsid w:val="009957E9"/>
    <w:rsid w:val="00995ED3"/>
    <w:rsid w:val="009970EE"/>
    <w:rsid w:val="0099767D"/>
    <w:rsid w:val="00997B89"/>
    <w:rsid w:val="009A06DD"/>
    <w:rsid w:val="009A163B"/>
    <w:rsid w:val="009A208A"/>
    <w:rsid w:val="009A2392"/>
    <w:rsid w:val="009A2690"/>
    <w:rsid w:val="009A27DF"/>
    <w:rsid w:val="009A4548"/>
    <w:rsid w:val="009A466D"/>
    <w:rsid w:val="009A60EA"/>
    <w:rsid w:val="009B09BC"/>
    <w:rsid w:val="009B206E"/>
    <w:rsid w:val="009B2ACE"/>
    <w:rsid w:val="009B47D8"/>
    <w:rsid w:val="009B48BC"/>
    <w:rsid w:val="009B52B7"/>
    <w:rsid w:val="009B5937"/>
    <w:rsid w:val="009B5CD8"/>
    <w:rsid w:val="009B6714"/>
    <w:rsid w:val="009B6C84"/>
    <w:rsid w:val="009C090C"/>
    <w:rsid w:val="009C0C58"/>
    <w:rsid w:val="009C0DC9"/>
    <w:rsid w:val="009C1DBF"/>
    <w:rsid w:val="009C3887"/>
    <w:rsid w:val="009C3C01"/>
    <w:rsid w:val="009C3D43"/>
    <w:rsid w:val="009C3E3F"/>
    <w:rsid w:val="009C4A56"/>
    <w:rsid w:val="009C539C"/>
    <w:rsid w:val="009C572F"/>
    <w:rsid w:val="009D0355"/>
    <w:rsid w:val="009D0D71"/>
    <w:rsid w:val="009D2AFB"/>
    <w:rsid w:val="009D2B98"/>
    <w:rsid w:val="009D3BDB"/>
    <w:rsid w:val="009D4340"/>
    <w:rsid w:val="009D5039"/>
    <w:rsid w:val="009D54C5"/>
    <w:rsid w:val="009D559C"/>
    <w:rsid w:val="009D57C7"/>
    <w:rsid w:val="009D5D40"/>
    <w:rsid w:val="009D5DA9"/>
    <w:rsid w:val="009E0312"/>
    <w:rsid w:val="009E05ED"/>
    <w:rsid w:val="009E0DE5"/>
    <w:rsid w:val="009E1B22"/>
    <w:rsid w:val="009E1ED0"/>
    <w:rsid w:val="009E208D"/>
    <w:rsid w:val="009E211C"/>
    <w:rsid w:val="009E3BA6"/>
    <w:rsid w:val="009E62E6"/>
    <w:rsid w:val="009E6588"/>
    <w:rsid w:val="009F01E7"/>
    <w:rsid w:val="009F0D08"/>
    <w:rsid w:val="009F1667"/>
    <w:rsid w:val="009F1E6B"/>
    <w:rsid w:val="009F292E"/>
    <w:rsid w:val="009F2D90"/>
    <w:rsid w:val="009F3452"/>
    <w:rsid w:val="009F4997"/>
    <w:rsid w:val="009F61F1"/>
    <w:rsid w:val="009F68EC"/>
    <w:rsid w:val="009F7436"/>
    <w:rsid w:val="009F76C6"/>
    <w:rsid w:val="00A0029C"/>
    <w:rsid w:val="00A002DA"/>
    <w:rsid w:val="00A00686"/>
    <w:rsid w:val="00A00C69"/>
    <w:rsid w:val="00A0113D"/>
    <w:rsid w:val="00A02195"/>
    <w:rsid w:val="00A03E35"/>
    <w:rsid w:val="00A04018"/>
    <w:rsid w:val="00A056BE"/>
    <w:rsid w:val="00A05F82"/>
    <w:rsid w:val="00A10FFC"/>
    <w:rsid w:val="00A1223E"/>
    <w:rsid w:val="00A1336C"/>
    <w:rsid w:val="00A1382F"/>
    <w:rsid w:val="00A14307"/>
    <w:rsid w:val="00A14870"/>
    <w:rsid w:val="00A150CC"/>
    <w:rsid w:val="00A15381"/>
    <w:rsid w:val="00A1585C"/>
    <w:rsid w:val="00A20BA2"/>
    <w:rsid w:val="00A20EFA"/>
    <w:rsid w:val="00A21EBE"/>
    <w:rsid w:val="00A22A39"/>
    <w:rsid w:val="00A244D0"/>
    <w:rsid w:val="00A25386"/>
    <w:rsid w:val="00A260E6"/>
    <w:rsid w:val="00A265AF"/>
    <w:rsid w:val="00A30090"/>
    <w:rsid w:val="00A30156"/>
    <w:rsid w:val="00A302A9"/>
    <w:rsid w:val="00A302AD"/>
    <w:rsid w:val="00A303B4"/>
    <w:rsid w:val="00A312B7"/>
    <w:rsid w:val="00A31513"/>
    <w:rsid w:val="00A31BE9"/>
    <w:rsid w:val="00A32AF1"/>
    <w:rsid w:val="00A32F53"/>
    <w:rsid w:val="00A3356D"/>
    <w:rsid w:val="00A34457"/>
    <w:rsid w:val="00A35434"/>
    <w:rsid w:val="00A3676C"/>
    <w:rsid w:val="00A36CD9"/>
    <w:rsid w:val="00A37D6F"/>
    <w:rsid w:val="00A41878"/>
    <w:rsid w:val="00A41A93"/>
    <w:rsid w:val="00A41CDC"/>
    <w:rsid w:val="00A43C62"/>
    <w:rsid w:val="00A44C7D"/>
    <w:rsid w:val="00A4518B"/>
    <w:rsid w:val="00A45332"/>
    <w:rsid w:val="00A456E7"/>
    <w:rsid w:val="00A45EAB"/>
    <w:rsid w:val="00A465FC"/>
    <w:rsid w:val="00A46A88"/>
    <w:rsid w:val="00A47097"/>
    <w:rsid w:val="00A50712"/>
    <w:rsid w:val="00A51806"/>
    <w:rsid w:val="00A51AAE"/>
    <w:rsid w:val="00A53346"/>
    <w:rsid w:val="00A54382"/>
    <w:rsid w:val="00A57446"/>
    <w:rsid w:val="00A576EA"/>
    <w:rsid w:val="00A62106"/>
    <w:rsid w:val="00A629F5"/>
    <w:rsid w:val="00A63D3E"/>
    <w:rsid w:val="00A65798"/>
    <w:rsid w:val="00A660D2"/>
    <w:rsid w:val="00A6699C"/>
    <w:rsid w:val="00A67E9C"/>
    <w:rsid w:val="00A70408"/>
    <w:rsid w:val="00A71918"/>
    <w:rsid w:val="00A71925"/>
    <w:rsid w:val="00A72985"/>
    <w:rsid w:val="00A731E2"/>
    <w:rsid w:val="00A7365F"/>
    <w:rsid w:val="00A73C13"/>
    <w:rsid w:val="00A74175"/>
    <w:rsid w:val="00A74252"/>
    <w:rsid w:val="00A75C0C"/>
    <w:rsid w:val="00A76743"/>
    <w:rsid w:val="00A773FF"/>
    <w:rsid w:val="00A81F0F"/>
    <w:rsid w:val="00A82D0E"/>
    <w:rsid w:val="00A8349E"/>
    <w:rsid w:val="00A8440D"/>
    <w:rsid w:val="00A84D41"/>
    <w:rsid w:val="00A8506D"/>
    <w:rsid w:val="00A85530"/>
    <w:rsid w:val="00A85AAA"/>
    <w:rsid w:val="00A8620C"/>
    <w:rsid w:val="00A902A5"/>
    <w:rsid w:val="00A9164F"/>
    <w:rsid w:val="00A927C8"/>
    <w:rsid w:val="00A92BB5"/>
    <w:rsid w:val="00A92F2A"/>
    <w:rsid w:val="00A94109"/>
    <w:rsid w:val="00A96A24"/>
    <w:rsid w:val="00AA0117"/>
    <w:rsid w:val="00AA04E8"/>
    <w:rsid w:val="00AA0FC3"/>
    <w:rsid w:val="00AA144D"/>
    <w:rsid w:val="00AA1B2D"/>
    <w:rsid w:val="00AA1F77"/>
    <w:rsid w:val="00AA2ED2"/>
    <w:rsid w:val="00AA36AE"/>
    <w:rsid w:val="00AA46E6"/>
    <w:rsid w:val="00AA489F"/>
    <w:rsid w:val="00AA49FC"/>
    <w:rsid w:val="00AA5209"/>
    <w:rsid w:val="00AA5D86"/>
    <w:rsid w:val="00AA6426"/>
    <w:rsid w:val="00AB0221"/>
    <w:rsid w:val="00AB0714"/>
    <w:rsid w:val="00AB07E4"/>
    <w:rsid w:val="00AB0E17"/>
    <w:rsid w:val="00AB1005"/>
    <w:rsid w:val="00AB116D"/>
    <w:rsid w:val="00AB1483"/>
    <w:rsid w:val="00AB1DA4"/>
    <w:rsid w:val="00AB2FFB"/>
    <w:rsid w:val="00AB307C"/>
    <w:rsid w:val="00AB3672"/>
    <w:rsid w:val="00AB44A2"/>
    <w:rsid w:val="00AB45E8"/>
    <w:rsid w:val="00AB4650"/>
    <w:rsid w:val="00AB46E3"/>
    <w:rsid w:val="00AB62BD"/>
    <w:rsid w:val="00AB6CB1"/>
    <w:rsid w:val="00AB7106"/>
    <w:rsid w:val="00AB7204"/>
    <w:rsid w:val="00AB7A9E"/>
    <w:rsid w:val="00AC02B6"/>
    <w:rsid w:val="00AC1A8F"/>
    <w:rsid w:val="00AC2AFB"/>
    <w:rsid w:val="00AC42DC"/>
    <w:rsid w:val="00AC4C1C"/>
    <w:rsid w:val="00AC5177"/>
    <w:rsid w:val="00AC5247"/>
    <w:rsid w:val="00AC5799"/>
    <w:rsid w:val="00AC76A6"/>
    <w:rsid w:val="00AD0192"/>
    <w:rsid w:val="00AD0264"/>
    <w:rsid w:val="00AD08B5"/>
    <w:rsid w:val="00AD0A4D"/>
    <w:rsid w:val="00AD1281"/>
    <w:rsid w:val="00AD1C20"/>
    <w:rsid w:val="00AD1E44"/>
    <w:rsid w:val="00AD20AD"/>
    <w:rsid w:val="00AD3543"/>
    <w:rsid w:val="00AD414C"/>
    <w:rsid w:val="00AD4486"/>
    <w:rsid w:val="00AD4743"/>
    <w:rsid w:val="00AD4874"/>
    <w:rsid w:val="00AD4991"/>
    <w:rsid w:val="00AE0AF1"/>
    <w:rsid w:val="00AE170B"/>
    <w:rsid w:val="00AE1913"/>
    <w:rsid w:val="00AE24B2"/>
    <w:rsid w:val="00AE2F6D"/>
    <w:rsid w:val="00AE440F"/>
    <w:rsid w:val="00AF105C"/>
    <w:rsid w:val="00AF2C62"/>
    <w:rsid w:val="00AF30C8"/>
    <w:rsid w:val="00AF3E4A"/>
    <w:rsid w:val="00AF4CCE"/>
    <w:rsid w:val="00AF54C4"/>
    <w:rsid w:val="00AF5CC9"/>
    <w:rsid w:val="00AF5E70"/>
    <w:rsid w:val="00AF6677"/>
    <w:rsid w:val="00AF6975"/>
    <w:rsid w:val="00AF7249"/>
    <w:rsid w:val="00B0030F"/>
    <w:rsid w:val="00B007E6"/>
    <w:rsid w:val="00B00F30"/>
    <w:rsid w:val="00B025F4"/>
    <w:rsid w:val="00B0315D"/>
    <w:rsid w:val="00B037FC"/>
    <w:rsid w:val="00B043DB"/>
    <w:rsid w:val="00B05779"/>
    <w:rsid w:val="00B05F00"/>
    <w:rsid w:val="00B061E2"/>
    <w:rsid w:val="00B06360"/>
    <w:rsid w:val="00B066CF"/>
    <w:rsid w:val="00B071CC"/>
    <w:rsid w:val="00B07430"/>
    <w:rsid w:val="00B1015B"/>
    <w:rsid w:val="00B10386"/>
    <w:rsid w:val="00B116A6"/>
    <w:rsid w:val="00B11C1F"/>
    <w:rsid w:val="00B12505"/>
    <w:rsid w:val="00B12705"/>
    <w:rsid w:val="00B13AD9"/>
    <w:rsid w:val="00B14131"/>
    <w:rsid w:val="00B1437F"/>
    <w:rsid w:val="00B1453B"/>
    <w:rsid w:val="00B157DF"/>
    <w:rsid w:val="00B15DD9"/>
    <w:rsid w:val="00B1689E"/>
    <w:rsid w:val="00B16EB3"/>
    <w:rsid w:val="00B1784A"/>
    <w:rsid w:val="00B2072F"/>
    <w:rsid w:val="00B211E3"/>
    <w:rsid w:val="00B22CE7"/>
    <w:rsid w:val="00B23CB8"/>
    <w:rsid w:val="00B24B7A"/>
    <w:rsid w:val="00B25801"/>
    <w:rsid w:val="00B26978"/>
    <w:rsid w:val="00B26C61"/>
    <w:rsid w:val="00B271CF"/>
    <w:rsid w:val="00B30977"/>
    <w:rsid w:val="00B30D2B"/>
    <w:rsid w:val="00B30DD7"/>
    <w:rsid w:val="00B317CC"/>
    <w:rsid w:val="00B31B3A"/>
    <w:rsid w:val="00B31F2B"/>
    <w:rsid w:val="00B32084"/>
    <w:rsid w:val="00B33C54"/>
    <w:rsid w:val="00B35037"/>
    <w:rsid w:val="00B354C6"/>
    <w:rsid w:val="00B3677D"/>
    <w:rsid w:val="00B368A1"/>
    <w:rsid w:val="00B368EA"/>
    <w:rsid w:val="00B36E61"/>
    <w:rsid w:val="00B36F70"/>
    <w:rsid w:val="00B37C41"/>
    <w:rsid w:val="00B37CE8"/>
    <w:rsid w:val="00B37E2F"/>
    <w:rsid w:val="00B41106"/>
    <w:rsid w:val="00B411E3"/>
    <w:rsid w:val="00B4193C"/>
    <w:rsid w:val="00B42E56"/>
    <w:rsid w:val="00B4398A"/>
    <w:rsid w:val="00B452E9"/>
    <w:rsid w:val="00B4557B"/>
    <w:rsid w:val="00B458F8"/>
    <w:rsid w:val="00B459A7"/>
    <w:rsid w:val="00B4655E"/>
    <w:rsid w:val="00B471C2"/>
    <w:rsid w:val="00B47A17"/>
    <w:rsid w:val="00B503C9"/>
    <w:rsid w:val="00B51049"/>
    <w:rsid w:val="00B511AB"/>
    <w:rsid w:val="00B5133A"/>
    <w:rsid w:val="00B51352"/>
    <w:rsid w:val="00B517B4"/>
    <w:rsid w:val="00B52028"/>
    <w:rsid w:val="00B531EA"/>
    <w:rsid w:val="00B53248"/>
    <w:rsid w:val="00B53D83"/>
    <w:rsid w:val="00B542FB"/>
    <w:rsid w:val="00B545D0"/>
    <w:rsid w:val="00B55E5C"/>
    <w:rsid w:val="00B55F56"/>
    <w:rsid w:val="00B5609B"/>
    <w:rsid w:val="00B569F4"/>
    <w:rsid w:val="00B56F05"/>
    <w:rsid w:val="00B61401"/>
    <w:rsid w:val="00B627D9"/>
    <w:rsid w:val="00B6367B"/>
    <w:rsid w:val="00B64373"/>
    <w:rsid w:val="00B64636"/>
    <w:rsid w:val="00B6499E"/>
    <w:rsid w:val="00B65B9D"/>
    <w:rsid w:val="00B65DC4"/>
    <w:rsid w:val="00B66BFF"/>
    <w:rsid w:val="00B66F32"/>
    <w:rsid w:val="00B67DED"/>
    <w:rsid w:val="00B71220"/>
    <w:rsid w:val="00B71AA2"/>
    <w:rsid w:val="00B71D77"/>
    <w:rsid w:val="00B71DC6"/>
    <w:rsid w:val="00B72ADB"/>
    <w:rsid w:val="00B73DF0"/>
    <w:rsid w:val="00B74862"/>
    <w:rsid w:val="00B74E3E"/>
    <w:rsid w:val="00B75C48"/>
    <w:rsid w:val="00B75D05"/>
    <w:rsid w:val="00B76542"/>
    <w:rsid w:val="00B77A2E"/>
    <w:rsid w:val="00B80267"/>
    <w:rsid w:val="00B81FC4"/>
    <w:rsid w:val="00B82503"/>
    <w:rsid w:val="00B825B3"/>
    <w:rsid w:val="00B8301F"/>
    <w:rsid w:val="00B83338"/>
    <w:rsid w:val="00B83DF0"/>
    <w:rsid w:val="00B854DD"/>
    <w:rsid w:val="00B8558F"/>
    <w:rsid w:val="00B855E4"/>
    <w:rsid w:val="00B86AFC"/>
    <w:rsid w:val="00B91072"/>
    <w:rsid w:val="00B911F9"/>
    <w:rsid w:val="00B9137B"/>
    <w:rsid w:val="00B91AC0"/>
    <w:rsid w:val="00B91B35"/>
    <w:rsid w:val="00B92416"/>
    <w:rsid w:val="00B92B80"/>
    <w:rsid w:val="00B92C1D"/>
    <w:rsid w:val="00B9372F"/>
    <w:rsid w:val="00B940EA"/>
    <w:rsid w:val="00B94329"/>
    <w:rsid w:val="00B9455C"/>
    <w:rsid w:val="00B94BA5"/>
    <w:rsid w:val="00B94C5A"/>
    <w:rsid w:val="00B94F9D"/>
    <w:rsid w:val="00B95167"/>
    <w:rsid w:val="00B9684E"/>
    <w:rsid w:val="00B96A2F"/>
    <w:rsid w:val="00B96C15"/>
    <w:rsid w:val="00BA05C9"/>
    <w:rsid w:val="00BA062D"/>
    <w:rsid w:val="00BA0B41"/>
    <w:rsid w:val="00BA3231"/>
    <w:rsid w:val="00BA326A"/>
    <w:rsid w:val="00BA44B2"/>
    <w:rsid w:val="00BA4F46"/>
    <w:rsid w:val="00BA545F"/>
    <w:rsid w:val="00BA54E0"/>
    <w:rsid w:val="00BA7048"/>
    <w:rsid w:val="00BA7A1D"/>
    <w:rsid w:val="00BB096E"/>
    <w:rsid w:val="00BB18FA"/>
    <w:rsid w:val="00BB1992"/>
    <w:rsid w:val="00BB1EB0"/>
    <w:rsid w:val="00BB1F3B"/>
    <w:rsid w:val="00BB2433"/>
    <w:rsid w:val="00BB25D1"/>
    <w:rsid w:val="00BB316F"/>
    <w:rsid w:val="00BB34E7"/>
    <w:rsid w:val="00BB3950"/>
    <w:rsid w:val="00BB474D"/>
    <w:rsid w:val="00BB4FF3"/>
    <w:rsid w:val="00BB505F"/>
    <w:rsid w:val="00BB52B2"/>
    <w:rsid w:val="00BB597E"/>
    <w:rsid w:val="00BB5D3B"/>
    <w:rsid w:val="00BB62AB"/>
    <w:rsid w:val="00BB66DE"/>
    <w:rsid w:val="00BB72FD"/>
    <w:rsid w:val="00BB739B"/>
    <w:rsid w:val="00BB7BBF"/>
    <w:rsid w:val="00BC0259"/>
    <w:rsid w:val="00BC14F2"/>
    <w:rsid w:val="00BC1748"/>
    <w:rsid w:val="00BC1A48"/>
    <w:rsid w:val="00BC1D16"/>
    <w:rsid w:val="00BC23C2"/>
    <w:rsid w:val="00BC3E3B"/>
    <w:rsid w:val="00BC421B"/>
    <w:rsid w:val="00BC4941"/>
    <w:rsid w:val="00BC629B"/>
    <w:rsid w:val="00BC69E3"/>
    <w:rsid w:val="00BD2EA4"/>
    <w:rsid w:val="00BD348F"/>
    <w:rsid w:val="00BD4343"/>
    <w:rsid w:val="00BD4943"/>
    <w:rsid w:val="00BD5133"/>
    <w:rsid w:val="00BD54DB"/>
    <w:rsid w:val="00BD54FA"/>
    <w:rsid w:val="00BD57FD"/>
    <w:rsid w:val="00BE12C1"/>
    <w:rsid w:val="00BE16C9"/>
    <w:rsid w:val="00BE2D22"/>
    <w:rsid w:val="00BE3266"/>
    <w:rsid w:val="00BE3DCC"/>
    <w:rsid w:val="00BE4F91"/>
    <w:rsid w:val="00BE6168"/>
    <w:rsid w:val="00BE6EC7"/>
    <w:rsid w:val="00BE70F4"/>
    <w:rsid w:val="00BE7546"/>
    <w:rsid w:val="00BE7AA4"/>
    <w:rsid w:val="00BF0611"/>
    <w:rsid w:val="00BF2009"/>
    <w:rsid w:val="00BF30D8"/>
    <w:rsid w:val="00BF3708"/>
    <w:rsid w:val="00BF3C3E"/>
    <w:rsid w:val="00BF4739"/>
    <w:rsid w:val="00BF4BC2"/>
    <w:rsid w:val="00BF4DEA"/>
    <w:rsid w:val="00BF62CB"/>
    <w:rsid w:val="00BF737F"/>
    <w:rsid w:val="00BF743F"/>
    <w:rsid w:val="00BF7709"/>
    <w:rsid w:val="00C0053D"/>
    <w:rsid w:val="00C00B10"/>
    <w:rsid w:val="00C00F75"/>
    <w:rsid w:val="00C01F1C"/>
    <w:rsid w:val="00C027EA"/>
    <w:rsid w:val="00C029EA"/>
    <w:rsid w:val="00C03431"/>
    <w:rsid w:val="00C0364C"/>
    <w:rsid w:val="00C03799"/>
    <w:rsid w:val="00C038F5"/>
    <w:rsid w:val="00C04874"/>
    <w:rsid w:val="00C04E21"/>
    <w:rsid w:val="00C05FAD"/>
    <w:rsid w:val="00C07487"/>
    <w:rsid w:val="00C075A5"/>
    <w:rsid w:val="00C07E84"/>
    <w:rsid w:val="00C07F77"/>
    <w:rsid w:val="00C07F88"/>
    <w:rsid w:val="00C10BE3"/>
    <w:rsid w:val="00C10E81"/>
    <w:rsid w:val="00C1139F"/>
    <w:rsid w:val="00C11DE4"/>
    <w:rsid w:val="00C12667"/>
    <w:rsid w:val="00C12693"/>
    <w:rsid w:val="00C14160"/>
    <w:rsid w:val="00C14B1F"/>
    <w:rsid w:val="00C15C57"/>
    <w:rsid w:val="00C164F7"/>
    <w:rsid w:val="00C16603"/>
    <w:rsid w:val="00C168CD"/>
    <w:rsid w:val="00C17468"/>
    <w:rsid w:val="00C17535"/>
    <w:rsid w:val="00C20321"/>
    <w:rsid w:val="00C203CA"/>
    <w:rsid w:val="00C2223E"/>
    <w:rsid w:val="00C222BE"/>
    <w:rsid w:val="00C22C73"/>
    <w:rsid w:val="00C22FE4"/>
    <w:rsid w:val="00C236F2"/>
    <w:rsid w:val="00C239E6"/>
    <w:rsid w:val="00C245E3"/>
    <w:rsid w:val="00C25094"/>
    <w:rsid w:val="00C25243"/>
    <w:rsid w:val="00C2538D"/>
    <w:rsid w:val="00C267D0"/>
    <w:rsid w:val="00C271AA"/>
    <w:rsid w:val="00C271DB"/>
    <w:rsid w:val="00C277A3"/>
    <w:rsid w:val="00C27B54"/>
    <w:rsid w:val="00C324D7"/>
    <w:rsid w:val="00C32DAB"/>
    <w:rsid w:val="00C336A7"/>
    <w:rsid w:val="00C33CC0"/>
    <w:rsid w:val="00C33F6C"/>
    <w:rsid w:val="00C348BE"/>
    <w:rsid w:val="00C349F6"/>
    <w:rsid w:val="00C3574F"/>
    <w:rsid w:val="00C42A67"/>
    <w:rsid w:val="00C42BA9"/>
    <w:rsid w:val="00C437E1"/>
    <w:rsid w:val="00C445CC"/>
    <w:rsid w:val="00C45B1C"/>
    <w:rsid w:val="00C45D34"/>
    <w:rsid w:val="00C478F1"/>
    <w:rsid w:val="00C47AC1"/>
    <w:rsid w:val="00C500C7"/>
    <w:rsid w:val="00C503C5"/>
    <w:rsid w:val="00C50FA6"/>
    <w:rsid w:val="00C517AD"/>
    <w:rsid w:val="00C51B51"/>
    <w:rsid w:val="00C5285D"/>
    <w:rsid w:val="00C528D3"/>
    <w:rsid w:val="00C53C67"/>
    <w:rsid w:val="00C54A7F"/>
    <w:rsid w:val="00C54D3C"/>
    <w:rsid w:val="00C558C0"/>
    <w:rsid w:val="00C567A2"/>
    <w:rsid w:val="00C60A87"/>
    <w:rsid w:val="00C61045"/>
    <w:rsid w:val="00C630C5"/>
    <w:rsid w:val="00C6381F"/>
    <w:rsid w:val="00C63CA4"/>
    <w:rsid w:val="00C64E31"/>
    <w:rsid w:val="00C65C2A"/>
    <w:rsid w:val="00C6606E"/>
    <w:rsid w:val="00C66105"/>
    <w:rsid w:val="00C706DA"/>
    <w:rsid w:val="00C7112E"/>
    <w:rsid w:val="00C715E5"/>
    <w:rsid w:val="00C71829"/>
    <w:rsid w:val="00C723B1"/>
    <w:rsid w:val="00C72722"/>
    <w:rsid w:val="00C73724"/>
    <w:rsid w:val="00C74275"/>
    <w:rsid w:val="00C75903"/>
    <w:rsid w:val="00C775C9"/>
    <w:rsid w:val="00C82D46"/>
    <w:rsid w:val="00C82FF8"/>
    <w:rsid w:val="00C8390F"/>
    <w:rsid w:val="00C83BF8"/>
    <w:rsid w:val="00C83EF3"/>
    <w:rsid w:val="00C84D02"/>
    <w:rsid w:val="00C84D44"/>
    <w:rsid w:val="00C84ED0"/>
    <w:rsid w:val="00C86952"/>
    <w:rsid w:val="00C87116"/>
    <w:rsid w:val="00C90506"/>
    <w:rsid w:val="00C90A2C"/>
    <w:rsid w:val="00C91D01"/>
    <w:rsid w:val="00C924D2"/>
    <w:rsid w:val="00C92829"/>
    <w:rsid w:val="00C931B9"/>
    <w:rsid w:val="00C94162"/>
    <w:rsid w:val="00C94B54"/>
    <w:rsid w:val="00C96666"/>
    <w:rsid w:val="00C9758C"/>
    <w:rsid w:val="00CA0612"/>
    <w:rsid w:val="00CA0AE0"/>
    <w:rsid w:val="00CA2E2F"/>
    <w:rsid w:val="00CA31D8"/>
    <w:rsid w:val="00CA353F"/>
    <w:rsid w:val="00CA383C"/>
    <w:rsid w:val="00CA4012"/>
    <w:rsid w:val="00CA4513"/>
    <w:rsid w:val="00CA4A33"/>
    <w:rsid w:val="00CA4B87"/>
    <w:rsid w:val="00CA51C0"/>
    <w:rsid w:val="00CA63AA"/>
    <w:rsid w:val="00CA73FA"/>
    <w:rsid w:val="00CB017C"/>
    <w:rsid w:val="00CB02AC"/>
    <w:rsid w:val="00CB08C1"/>
    <w:rsid w:val="00CB12E3"/>
    <w:rsid w:val="00CB1AF7"/>
    <w:rsid w:val="00CB1F5F"/>
    <w:rsid w:val="00CB25F8"/>
    <w:rsid w:val="00CB33B9"/>
    <w:rsid w:val="00CB349C"/>
    <w:rsid w:val="00CB3AFB"/>
    <w:rsid w:val="00CB3CCA"/>
    <w:rsid w:val="00CB5675"/>
    <w:rsid w:val="00CB5EAB"/>
    <w:rsid w:val="00CB63E1"/>
    <w:rsid w:val="00CB665F"/>
    <w:rsid w:val="00CB7504"/>
    <w:rsid w:val="00CB757C"/>
    <w:rsid w:val="00CB7C63"/>
    <w:rsid w:val="00CC0548"/>
    <w:rsid w:val="00CC128F"/>
    <w:rsid w:val="00CC1409"/>
    <w:rsid w:val="00CC140E"/>
    <w:rsid w:val="00CC1710"/>
    <w:rsid w:val="00CC1A2A"/>
    <w:rsid w:val="00CC1B3B"/>
    <w:rsid w:val="00CC1B99"/>
    <w:rsid w:val="00CC2C79"/>
    <w:rsid w:val="00CC4AB8"/>
    <w:rsid w:val="00CC5ED8"/>
    <w:rsid w:val="00CC5FA0"/>
    <w:rsid w:val="00CC60E8"/>
    <w:rsid w:val="00CC621B"/>
    <w:rsid w:val="00CC63E3"/>
    <w:rsid w:val="00CC6F60"/>
    <w:rsid w:val="00CC7BD8"/>
    <w:rsid w:val="00CC7EC7"/>
    <w:rsid w:val="00CD0943"/>
    <w:rsid w:val="00CD20F8"/>
    <w:rsid w:val="00CD34F1"/>
    <w:rsid w:val="00CD3C53"/>
    <w:rsid w:val="00CD4579"/>
    <w:rsid w:val="00CD4C6F"/>
    <w:rsid w:val="00CD5B09"/>
    <w:rsid w:val="00CD63DB"/>
    <w:rsid w:val="00CE1345"/>
    <w:rsid w:val="00CE19AB"/>
    <w:rsid w:val="00CE464A"/>
    <w:rsid w:val="00CE4811"/>
    <w:rsid w:val="00CE5464"/>
    <w:rsid w:val="00CE5C50"/>
    <w:rsid w:val="00CE5CB5"/>
    <w:rsid w:val="00CE63DD"/>
    <w:rsid w:val="00CE6624"/>
    <w:rsid w:val="00CE782C"/>
    <w:rsid w:val="00CE7E3C"/>
    <w:rsid w:val="00CF1266"/>
    <w:rsid w:val="00CF20D2"/>
    <w:rsid w:val="00CF2800"/>
    <w:rsid w:val="00CF2C60"/>
    <w:rsid w:val="00CF3F66"/>
    <w:rsid w:val="00CF5517"/>
    <w:rsid w:val="00CF6521"/>
    <w:rsid w:val="00CF6BBF"/>
    <w:rsid w:val="00CF6F30"/>
    <w:rsid w:val="00CF6F61"/>
    <w:rsid w:val="00CF7E17"/>
    <w:rsid w:val="00D0154C"/>
    <w:rsid w:val="00D01927"/>
    <w:rsid w:val="00D01EAE"/>
    <w:rsid w:val="00D020F2"/>
    <w:rsid w:val="00D0328A"/>
    <w:rsid w:val="00D03FA0"/>
    <w:rsid w:val="00D04C6E"/>
    <w:rsid w:val="00D0513A"/>
    <w:rsid w:val="00D05323"/>
    <w:rsid w:val="00D05932"/>
    <w:rsid w:val="00D05D8E"/>
    <w:rsid w:val="00D05F25"/>
    <w:rsid w:val="00D075D7"/>
    <w:rsid w:val="00D0763C"/>
    <w:rsid w:val="00D0783E"/>
    <w:rsid w:val="00D07AD6"/>
    <w:rsid w:val="00D106C3"/>
    <w:rsid w:val="00D11663"/>
    <w:rsid w:val="00D11D0A"/>
    <w:rsid w:val="00D11F3A"/>
    <w:rsid w:val="00D122E8"/>
    <w:rsid w:val="00D1249C"/>
    <w:rsid w:val="00D1381F"/>
    <w:rsid w:val="00D13834"/>
    <w:rsid w:val="00D14B4D"/>
    <w:rsid w:val="00D14FD4"/>
    <w:rsid w:val="00D153BD"/>
    <w:rsid w:val="00D16290"/>
    <w:rsid w:val="00D166CC"/>
    <w:rsid w:val="00D16751"/>
    <w:rsid w:val="00D22101"/>
    <w:rsid w:val="00D22EA6"/>
    <w:rsid w:val="00D230F5"/>
    <w:rsid w:val="00D2379A"/>
    <w:rsid w:val="00D24385"/>
    <w:rsid w:val="00D2474C"/>
    <w:rsid w:val="00D24837"/>
    <w:rsid w:val="00D24D3E"/>
    <w:rsid w:val="00D25D3E"/>
    <w:rsid w:val="00D26259"/>
    <w:rsid w:val="00D2652B"/>
    <w:rsid w:val="00D2675B"/>
    <w:rsid w:val="00D2706D"/>
    <w:rsid w:val="00D27502"/>
    <w:rsid w:val="00D31AB0"/>
    <w:rsid w:val="00D31FF8"/>
    <w:rsid w:val="00D3331B"/>
    <w:rsid w:val="00D354F3"/>
    <w:rsid w:val="00D35CF4"/>
    <w:rsid w:val="00D35CFF"/>
    <w:rsid w:val="00D365EA"/>
    <w:rsid w:val="00D377FC"/>
    <w:rsid w:val="00D407C1"/>
    <w:rsid w:val="00D407CC"/>
    <w:rsid w:val="00D4096E"/>
    <w:rsid w:val="00D41893"/>
    <w:rsid w:val="00D42178"/>
    <w:rsid w:val="00D42976"/>
    <w:rsid w:val="00D42FD1"/>
    <w:rsid w:val="00D433B2"/>
    <w:rsid w:val="00D4375B"/>
    <w:rsid w:val="00D439F6"/>
    <w:rsid w:val="00D44150"/>
    <w:rsid w:val="00D448B0"/>
    <w:rsid w:val="00D44EEB"/>
    <w:rsid w:val="00D457D0"/>
    <w:rsid w:val="00D45F14"/>
    <w:rsid w:val="00D46226"/>
    <w:rsid w:val="00D46AF9"/>
    <w:rsid w:val="00D4723D"/>
    <w:rsid w:val="00D50667"/>
    <w:rsid w:val="00D50B01"/>
    <w:rsid w:val="00D51898"/>
    <w:rsid w:val="00D5297D"/>
    <w:rsid w:val="00D52F97"/>
    <w:rsid w:val="00D53765"/>
    <w:rsid w:val="00D53ADE"/>
    <w:rsid w:val="00D53E1E"/>
    <w:rsid w:val="00D54EC6"/>
    <w:rsid w:val="00D5542D"/>
    <w:rsid w:val="00D55DA5"/>
    <w:rsid w:val="00D57324"/>
    <w:rsid w:val="00D5785D"/>
    <w:rsid w:val="00D60392"/>
    <w:rsid w:val="00D60BD6"/>
    <w:rsid w:val="00D613C6"/>
    <w:rsid w:val="00D6161C"/>
    <w:rsid w:val="00D621D9"/>
    <w:rsid w:val="00D62224"/>
    <w:rsid w:val="00D62A86"/>
    <w:rsid w:val="00D63CB1"/>
    <w:rsid w:val="00D63FA4"/>
    <w:rsid w:val="00D64AEB"/>
    <w:rsid w:val="00D6509D"/>
    <w:rsid w:val="00D652B2"/>
    <w:rsid w:val="00D65475"/>
    <w:rsid w:val="00D65A4C"/>
    <w:rsid w:val="00D65B2C"/>
    <w:rsid w:val="00D663A9"/>
    <w:rsid w:val="00D66C93"/>
    <w:rsid w:val="00D670E0"/>
    <w:rsid w:val="00D67691"/>
    <w:rsid w:val="00D67DA2"/>
    <w:rsid w:val="00D67E3E"/>
    <w:rsid w:val="00D67E90"/>
    <w:rsid w:val="00D706B9"/>
    <w:rsid w:val="00D714A2"/>
    <w:rsid w:val="00D71BB6"/>
    <w:rsid w:val="00D71EBA"/>
    <w:rsid w:val="00D72F17"/>
    <w:rsid w:val="00D73B9A"/>
    <w:rsid w:val="00D73C1A"/>
    <w:rsid w:val="00D7412F"/>
    <w:rsid w:val="00D74946"/>
    <w:rsid w:val="00D75768"/>
    <w:rsid w:val="00D76012"/>
    <w:rsid w:val="00D77273"/>
    <w:rsid w:val="00D774B4"/>
    <w:rsid w:val="00D7786E"/>
    <w:rsid w:val="00D77B81"/>
    <w:rsid w:val="00D80413"/>
    <w:rsid w:val="00D821C5"/>
    <w:rsid w:val="00D8300A"/>
    <w:rsid w:val="00D83214"/>
    <w:rsid w:val="00D83EBB"/>
    <w:rsid w:val="00D8653D"/>
    <w:rsid w:val="00D86BC4"/>
    <w:rsid w:val="00D86D1B"/>
    <w:rsid w:val="00D86D6C"/>
    <w:rsid w:val="00D86F4D"/>
    <w:rsid w:val="00D87758"/>
    <w:rsid w:val="00D918DE"/>
    <w:rsid w:val="00D92776"/>
    <w:rsid w:val="00D934F2"/>
    <w:rsid w:val="00D93727"/>
    <w:rsid w:val="00D93EEE"/>
    <w:rsid w:val="00D944DE"/>
    <w:rsid w:val="00D94D2D"/>
    <w:rsid w:val="00D956B1"/>
    <w:rsid w:val="00D973B1"/>
    <w:rsid w:val="00D97763"/>
    <w:rsid w:val="00D97E51"/>
    <w:rsid w:val="00D97F5B"/>
    <w:rsid w:val="00DA0D33"/>
    <w:rsid w:val="00DA1EBB"/>
    <w:rsid w:val="00DA252B"/>
    <w:rsid w:val="00DA3EC0"/>
    <w:rsid w:val="00DA489C"/>
    <w:rsid w:val="00DA608A"/>
    <w:rsid w:val="00DA6F24"/>
    <w:rsid w:val="00DA701E"/>
    <w:rsid w:val="00DA7B28"/>
    <w:rsid w:val="00DA7B2C"/>
    <w:rsid w:val="00DB0225"/>
    <w:rsid w:val="00DB04EF"/>
    <w:rsid w:val="00DB0D5C"/>
    <w:rsid w:val="00DB0FAA"/>
    <w:rsid w:val="00DB16BC"/>
    <w:rsid w:val="00DB2200"/>
    <w:rsid w:val="00DB2F08"/>
    <w:rsid w:val="00DB3519"/>
    <w:rsid w:val="00DB3BE0"/>
    <w:rsid w:val="00DB3F5A"/>
    <w:rsid w:val="00DB4D3C"/>
    <w:rsid w:val="00DB571D"/>
    <w:rsid w:val="00DB6670"/>
    <w:rsid w:val="00DB6692"/>
    <w:rsid w:val="00DB6A42"/>
    <w:rsid w:val="00DB6C06"/>
    <w:rsid w:val="00DB77D0"/>
    <w:rsid w:val="00DC11AF"/>
    <w:rsid w:val="00DC11D3"/>
    <w:rsid w:val="00DC1B7E"/>
    <w:rsid w:val="00DC2460"/>
    <w:rsid w:val="00DC2D0C"/>
    <w:rsid w:val="00DC3000"/>
    <w:rsid w:val="00DC3EFF"/>
    <w:rsid w:val="00DC3F46"/>
    <w:rsid w:val="00DC4A8A"/>
    <w:rsid w:val="00DC62FE"/>
    <w:rsid w:val="00DC795C"/>
    <w:rsid w:val="00DC7FF0"/>
    <w:rsid w:val="00DD023E"/>
    <w:rsid w:val="00DD3331"/>
    <w:rsid w:val="00DD5A55"/>
    <w:rsid w:val="00DD6372"/>
    <w:rsid w:val="00DD6B69"/>
    <w:rsid w:val="00DD6D78"/>
    <w:rsid w:val="00DD6EB7"/>
    <w:rsid w:val="00DD70A8"/>
    <w:rsid w:val="00DE09EB"/>
    <w:rsid w:val="00DE2922"/>
    <w:rsid w:val="00DE4108"/>
    <w:rsid w:val="00DE4252"/>
    <w:rsid w:val="00DE48E8"/>
    <w:rsid w:val="00DE5F1C"/>
    <w:rsid w:val="00DF0924"/>
    <w:rsid w:val="00DF0F13"/>
    <w:rsid w:val="00DF2D41"/>
    <w:rsid w:val="00DF46C5"/>
    <w:rsid w:val="00DF4CA6"/>
    <w:rsid w:val="00DF53BE"/>
    <w:rsid w:val="00DF5D51"/>
    <w:rsid w:val="00DF7572"/>
    <w:rsid w:val="00E00875"/>
    <w:rsid w:val="00E00C15"/>
    <w:rsid w:val="00E00EC0"/>
    <w:rsid w:val="00E02710"/>
    <w:rsid w:val="00E02D95"/>
    <w:rsid w:val="00E02DB7"/>
    <w:rsid w:val="00E0376B"/>
    <w:rsid w:val="00E043C5"/>
    <w:rsid w:val="00E05E2A"/>
    <w:rsid w:val="00E05F86"/>
    <w:rsid w:val="00E06039"/>
    <w:rsid w:val="00E0609F"/>
    <w:rsid w:val="00E06981"/>
    <w:rsid w:val="00E077C1"/>
    <w:rsid w:val="00E101AA"/>
    <w:rsid w:val="00E102E6"/>
    <w:rsid w:val="00E10823"/>
    <w:rsid w:val="00E11745"/>
    <w:rsid w:val="00E11B16"/>
    <w:rsid w:val="00E11E8C"/>
    <w:rsid w:val="00E12AD6"/>
    <w:rsid w:val="00E1320D"/>
    <w:rsid w:val="00E14062"/>
    <w:rsid w:val="00E14758"/>
    <w:rsid w:val="00E1567E"/>
    <w:rsid w:val="00E15749"/>
    <w:rsid w:val="00E159BE"/>
    <w:rsid w:val="00E15D89"/>
    <w:rsid w:val="00E169A3"/>
    <w:rsid w:val="00E16C63"/>
    <w:rsid w:val="00E17F95"/>
    <w:rsid w:val="00E205F4"/>
    <w:rsid w:val="00E207D3"/>
    <w:rsid w:val="00E20867"/>
    <w:rsid w:val="00E21742"/>
    <w:rsid w:val="00E2260C"/>
    <w:rsid w:val="00E23B54"/>
    <w:rsid w:val="00E25DE2"/>
    <w:rsid w:val="00E264CA"/>
    <w:rsid w:val="00E26E6B"/>
    <w:rsid w:val="00E26EE7"/>
    <w:rsid w:val="00E276E0"/>
    <w:rsid w:val="00E276F2"/>
    <w:rsid w:val="00E27882"/>
    <w:rsid w:val="00E34052"/>
    <w:rsid w:val="00E342E3"/>
    <w:rsid w:val="00E343C2"/>
    <w:rsid w:val="00E34799"/>
    <w:rsid w:val="00E35502"/>
    <w:rsid w:val="00E356B7"/>
    <w:rsid w:val="00E36FA8"/>
    <w:rsid w:val="00E371C6"/>
    <w:rsid w:val="00E37638"/>
    <w:rsid w:val="00E37B41"/>
    <w:rsid w:val="00E40564"/>
    <w:rsid w:val="00E41276"/>
    <w:rsid w:val="00E42433"/>
    <w:rsid w:val="00E4262E"/>
    <w:rsid w:val="00E426D5"/>
    <w:rsid w:val="00E43410"/>
    <w:rsid w:val="00E46B9F"/>
    <w:rsid w:val="00E473E8"/>
    <w:rsid w:val="00E475B4"/>
    <w:rsid w:val="00E47A3A"/>
    <w:rsid w:val="00E47E7E"/>
    <w:rsid w:val="00E5092A"/>
    <w:rsid w:val="00E50FF3"/>
    <w:rsid w:val="00E51557"/>
    <w:rsid w:val="00E51E43"/>
    <w:rsid w:val="00E55B62"/>
    <w:rsid w:val="00E564FB"/>
    <w:rsid w:val="00E56E67"/>
    <w:rsid w:val="00E609AE"/>
    <w:rsid w:val="00E60A42"/>
    <w:rsid w:val="00E60F23"/>
    <w:rsid w:val="00E61C11"/>
    <w:rsid w:val="00E6229D"/>
    <w:rsid w:val="00E62727"/>
    <w:rsid w:val="00E6304C"/>
    <w:rsid w:val="00E63A87"/>
    <w:rsid w:val="00E668BA"/>
    <w:rsid w:val="00E67D08"/>
    <w:rsid w:val="00E70374"/>
    <w:rsid w:val="00E70EBB"/>
    <w:rsid w:val="00E71446"/>
    <w:rsid w:val="00E7178E"/>
    <w:rsid w:val="00E71B01"/>
    <w:rsid w:val="00E722FC"/>
    <w:rsid w:val="00E72314"/>
    <w:rsid w:val="00E731B2"/>
    <w:rsid w:val="00E73B04"/>
    <w:rsid w:val="00E74C5B"/>
    <w:rsid w:val="00E803C7"/>
    <w:rsid w:val="00E8048D"/>
    <w:rsid w:val="00E80A03"/>
    <w:rsid w:val="00E8139B"/>
    <w:rsid w:val="00E8163A"/>
    <w:rsid w:val="00E817D0"/>
    <w:rsid w:val="00E822DA"/>
    <w:rsid w:val="00E82F65"/>
    <w:rsid w:val="00E83C3C"/>
    <w:rsid w:val="00E83C9D"/>
    <w:rsid w:val="00E8428E"/>
    <w:rsid w:val="00E84B84"/>
    <w:rsid w:val="00E857F7"/>
    <w:rsid w:val="00E86CB5"/>
    <w:rsid w:val="00E86ED3"/>
    <w:rsid w:val="00E875E6"/>
    <w:rsid w:val="00E90364"/>
    <w:rsid w:val="00E910D0"/>
    <w:rsid w:val="00E91BBA"/>
    <w:rsid w:val="00E9447B"/>
    <w:rsid w:val="00E944C2"/>
    <w:rsid w:val="00E9469B"/>
    <w:rsid w:val="00E946C5"/>
    <w:rsid w:val="00E946F7"/>
    <w:rsid w:val="00E9491A"/>
    <w:rsid w:val="00E966D3"/>
    <w:rsid w:val="00E9783E"/>
    <w:rsid w:val="00E97876"/>
    <w:rsid w:val="00E97FC9"/>
    <w:rsid w:val="00EA11A8"/>
    <w:rsid w:val="00EA1850"/>
    <w:rsid w:val="00EA261A"/>
    <w:rsid w:val="00EA2ABC"/>
    <w:rsid w:val="00EA3898"/>
    <w:rsid w:val="00EA3B17"/>
    <w:rsid w:val="00EA3EB7"/>
    <w:rsid w:val="00EA469C"/>
    <w:rsid w:val="00EA46E6"/>
    <w:rsid w:val="00EA5591"/>
    <w:rsid w:val="00EA5682"/>
    <w:rsid w:val="00EA5701"/>
    <w:rsid w:val="00EA5AC8"/>
    <w:rsid w:val="00EA5B1F"/>
    <w:rsid w:val="00EA622C"/>
    <w:rsid w:val="00EB01E8"/>
    <w:rsid w:val="00EB0393"/>
    <w:rsid w:val="00EB07A7"/>
    <w:rsid w:val="00EB0EE9"/>
    <w:rsid w:val="00EB1041"/>
    <w:rsid w:val="00EB1888"/>
    <w:rsid w:val="00EB2714"/>
    <w:rsid w:val="00EB2C14"/>
    <w:rsid w:val="00EB2D10"/>
    <w:rsid w:val="00EB32E3"/>
    <w:rsid w:val="00EB39D4"/>
    <w:rsid w:val="00EB41DF"/>
    <w:rsid w:val="00EB4644"/>
    <w:rsid w:val="00EB4B98"/>
    <w:rsid w:val="00EB5731"/>
    <w:rsid w:val="00EB5747"/>
    <w:rsid w:val="00EB5AD0"/>
    <w:rsid w:val="00EB6B76"/>
    <w:rsid w:val="00EB7A1F"/>
    <w:rsid w:val="00EB7CA0"/>
    <w:rsid w:val="00EC1D66"/>
    <w:rsid w:val="00EC2739"/>
    <w:rsid w:val="00EC2C3B"/>
    <w:rsid w:val="00EC3056"/>
    <w:rsid w:val="00EC4BEA"/>
    <w:rsid w:val="00EC506A"/>
    <w:rsid w:val="00EC5637"/>
    <w:rsid w:val="00EC5BF8"/>
    <w:rsid w:val="00EC60A7"/>
    <w:rsid w:val="00EC6AF6"/>
    <w:rsid w:val="00EC6E2A"/>
    <w:rsid w:val="00EC7051"/>
    <w:rsid w:val="00EC726F"/>
    <w:rsid w:val="00ED0202"/>
    <w:rsid w:val="00ED300D"/>
    <w:rsid w:val="00ED41D7"/>
    <w:rsid w:val="00ED5ECC"/>
    <w:rsid w:val="00ED6219"/>
    <w:rsid w:val="00ED6464"/>
    <w:rsid w:val="00ED7893"/>
    <w:rsid w:val="00EE0023"/>
    <w:rsid w:val="00EE033D"/>
    <w:rsid w:val="00EE03FA"/>
    <w:rsid w:val="00EE10DF"/>
    <w:rsid w:val="00EE1138"/>
    <w:rsid w:val="00EE12A0"/>
    <w:rsid w:val="00EE1A5D"/>
    <w:rsid w:val="00EE33B6"/>
    <w:rsid w:val="00EE3AFE"/>
    <w:rsid w:val="00EE49D0"/>
    <w:rsid w:val="00EE5432"/>
    <w:rsid w:val="00EE5826"/>
    <w:rsid w:val="00EE6239"/>
    <w:rsid w:val="00EE6453"/>
    <w:rsid w:val="00EE6BA6"/>
    <w:rsid w:val="00EE6F10"/>
    <w:rsid w:val="00EF04C3"/>
    <w:rsid w:val="00EF1504"/>
    <w:rsid w:val="00EF1928"/>
    <w:rsid w:val="00EF26D0"/>
    <w:rsid w:val="00EF3A1F"/>
    <w:rsid w:val="00EF3FE2"/>
    <w:rsid w:val="00EF4050"/>
    <w:rsid w:val="00EF42E8"/>
    <w:rsid w:val="00EF43AC"/>
    <w:rsid w:val="00EF4EE9"/>
    <w:rsid w:val="00EF56A4"/>
    <w:rsid w:val="00EF6072"/>
    <w:rsid w:val="00EF71BA"/>
    <w:rsid w:val="00EF766C"/>
    <w:rsid w:val="00F00854"/>
    <w:rsid w:val="00F00D49"/>
    <w:rsid w:val="00F013FE"/>
    <w:rsid w:val="00F0187C"/>
    <w:rsid w:val="00F02053"/>
    <w:rsid w:val="00F026D6"/>
    <w:rsid w:val="00F035F1"/>
    <w:rsid w:val="00F03757"/>
    <w:rsid w:val="00F0464A"/>
    <w:rsid w:val="00F04C71"/>
    <w:rsid w:val="00F0527C"/>
    <w:rsid w:val="00F05447"/>
    <w:rsid w:val="00F05867"/>
    <w:rsid w:val="00F07C75"/>
    <w:rsid w:val="00F100FC"/>
    <w:rsid w:val="00F10FC1"/>
    <w:rsid w:val="00F11887"/>
    <w:rsid w:val="00F11AB7"/>
    <w:rsid w:val="00F1257A"/>
    <w:rsid w:val="00F12ABF"/>
    <w:rsid w:val="00F12CCC"/>
    <w:rsid w:val="00F12EEA"/>
    <w:rsid w:val="00F13D15"/>
    <w:rsid w:val="00F13DCC"/>
    <w:rsid w:val="00F14103"/>
    <w:rsid w:val="00F1414F"/>
    <w:rsid w:val="00F14735"/>
    <w:rsid w:val="00F148AD"/>
    <w:rsid w:val="00F1629F"/>
    <w:rsid w:val="00F164F2"/>
    <w:rsid w:val="00F16601"/>
    <w:rsid w:val="00F16FF7"/>
    <w:rsid w:val="00F1762A"/>
    <w:rsid w:val="00F17A07"/>
    <w:rsid w:val="00F21249"/>
    <w:rsid w:val="00F22A07"/>
    <w:rsid w:val="00F22A4C"/>
    <w:rsid w:val="00F23DFE"/>
    <w:rsid w:val="00F23FEC"/>
    <w:rsid w:val="00F243EE"/>
    <w:rsid w:val="00F255D2"/>
    <w:rsid w:val="00F272CE"/>
    <w:rsid w:val="00F2730A"/>
    <w:rsid w:val="00F279C1"/>
    <w:rsid w:val="00F307FF"/>
    <w:rsid w:val="00F30DF1"/>
    <w:rsid w:val="00F30E97"/>
    <w:rsid w:val="00F3178B"/>
    <w:rsid w:val="00F31896"/>
    <w:rsid w:val="00F31CAA"/>
    <w:rsid w:val="00F32BCC"/>
    <w:rsid w:val="00F33D88"/>
    <w:rsid w:val="00F34526"/>
    <w:rsid w:val="00F361E7"/>
    <w:rsid w:val="00F36527"/>
    <w:rsid w:val="00F3797B"/>
    <w:rsid w:val="00F4037C"/>
    <w:rsid w:val="00F41726"/>
    <w:rsid w:val="00F417EC"/>
    <w:rsid w:val="00F4226C"/>
    <w:rsid w:val="00F426F4"/>
    <w:rsid w:val="00F42C4F"/>
    <w:rsid w:val="00F44724"/>
    <w:rsid w:val="00F44840"/>
    <w:rsid w:val="00F44E9F"/>
    <w:rsid w:val="00F4571D"/>
    <w:rsid w:val="00F45731"/>
    <w:rsid w:val="00F474FC"/>
    <w:rsid w:val="00F47EBE"/>
    <w:rsid w:val="00F5036A"/>
    <w:rsid w:val="00F50C07"/>
    <w:rsid w:val="00F50D27"/>
    <w:rsid w:val="00F50FD3"/>
    <w:rsid w:val="00F520B4"/>
    <w:rsid w:val="00F5484C"/>
    <w:rsid w:val="00F54DD2"/>
    <w:rsid w:val="00F54F0F"/>
    <w:rsid w:val="00F56A20"/>
    <w:rsid w:val="00F56B27"/>
    <w:rsid w:val="00F57075"/>
    <w:rsid w:val="00F57579"/>
    <w:rsid w:val="00F57E39"/>
    <w:rsid w:val="00F57F29"/>
    <w:rsid w:val="00F60099"/>
    <w:rsid w:val="00F60748"/>
    <w:rsid w:val="00F615CF"/>
    <w:rsid w:val="00F615EB"/>
    <w:rsid w:val="00F61BC6"/>
    <w:rsid w:val="00F62756"/>
    <w:rsid w:val="00F6341E"/>
    <w:rsid w:val="00F63B70"/>
    <w:rsid w:val="00F640E5"/>
    <w:rsid w:val="00F647ED"/>
    <w:rsid w:val="00F6494E"/>
    <w:rsid w:val="00F64B87"/>
    <w:rsid w:val="00F658E1"/>
    <w:rsid w:val="00F659DC"/>
    <w:rsid w:val="00F66BFA"/>
    <w:rsid w:val="00F677B7"/>
    <w:rsid w:val="00F67E54"/>
    <w:rsid w:val="00F700D1"/>
    <w:rsid w:val="00F70328"/>
    <w:rsid w:val="00F70C70"/>
    <w:rsid w:val="00F70FFA"/>
    <w:rsid w:val="00F7192E"/>
    <w:rsid w:val="00F72A86"/>
    <w:rsid w:val="00F731B1"/>
    <w:rsid w:val="00F733C8"/>
    <w:rsid w:val="00F74837"/>
    <w:rsid w:val="00F75961"/>
    <w:rsid w:val="00F76283"/>
    <w:rsid w:val="00F77181"/>
    <w:rsid w:val="00F773B2"/>
    <w:rsid w:val="00F77C02"/>
    <w:rsid w:val="00F8046C"/>
    <w:rsid w:val="00F82756"/>
    <w:rsid w:val="00F82BDB"/>
    <w:rsid w:val="00F83424"/>
    <w:rsid w:val="00F84157"/>
    <w:rsid w:val="00F84336"/>
    <w:rsid w:val="00F84C34"/>
    <w:rsid w:val="00F8502E"/>
    <w:rsid w:val="00F86320"/>
    <w:rsid w:val="00F8796F"/>
    <w:rsid w:val="00F90C59"/>
    <w:rsid w:val="00F92867"/>
    <w:rsid w:val="00F92B48"/>
    <w:rsid w:val="00F9396D"/>
    <w:rsid w:val="00F94137"/>
    <w:rsid w:val="00F9434C"/>
    <w:rsid w:val="00F947D7"/>
    <w:rsid w:val="00F95691"/>
    <w:rsid w:val="00F96C42"/>
    <w:rsid w:val="00F973C5"/>
    <w:rsid w:val="00F97831"/>
    <w:rsid w:val="00FA0228"/>
    <w:rsid w:val="00FA06A3"/>
    <w:rsid w:val="00FA0A5D"/>
    <w:rsid w:val="00FA0F64"/>
    <w:rsid w:val="00FA1046"/>
    <w:rsid w:val="00FA1F00"/>
    <w:rsid w:val="00FA23D7"/>
    <w:rsid w:val="00FA2907"/>
    <w:rsid w:val="00FA3266"/>
    <w:rsid w:val="00FA3399"/>
    <w:rsid w:val="00FA34D7"/>
    <w:rsid w:val="00FA37EC"/>
    <w:rsid w:val="00FA474B"/>
    <w:rsid w:val="00FA47EB"/>
    <w:rsid w:val="00FA4ED3"/>
    <w:rsid w:val="00FA5091"/>
    <w:rsid w:val="00FA5738"/>
    <w:rsid w:val="00FA5998"/>
    <w:rsid w:val="00FA7B00"/>
    <w:rsid w:val="00FB0179"/>
    <w:rsid w:val="00FB0269"/>
    <w:rsid w:val="00FB02DB"/>
    <w:rsid w:val="00FB0916"/>
    <w:rsid w:val="00FB0D37"/>
    <w:rsid w:val="00FB1021"/>
    <w:rsid w:val="00FB261E"/>
    <w:rsid w:val="00FB2DFA"/>
    <w:rsid w:val="00FB2FDF"/>
    <w:rsid w:val="00FB3F9F"/>
    <w:rsid w:val="00FB4113"/>
    <w:rsid w:val="00FB4BD1"/>
    <w:rsid w:val="00FB5216"/>
    <w:rsid w:val="00FB5A37"/>
    <w:rsid w:val="00FB5B66"/>
    <w:rsid w:val="00FC1430"/>
    <w:rsid w:val="00FC1ABA"/>
    <w:rsid w:val="00FC353B"/>
    <w:rsid w:val="00FC6186"/>
    <w:rsid w:val="00FC74B1"/>
    <w:rsid w:val="00FC7960"/>
    <w:rsid w:val="00FD02A2"/>
    <w:rsid w:val="00FD11AA"/>
    <w:rsid w:val="00FD15D8"/>
    <w:rsid w:val="00FD1FE4"/>
    <w:rsid w:val="00FD228A"/>
    <w:rsid w:val="00FD3A4C"/>
    <w:rsid w:val="00FD3EB1"/>
    <w:rsid w:val="00FD4474"/>
    <w:rsid w:val="00FD47BC"/>
    <w:rsid w:val="00FD47D6"/>
    <w:rsid w:val="00FD5B33"/>
    <w:rsid w:val="00FD5C5E"/>
    <w:rsid w:val="00FD5DAE"/>
    <w:rsid w:val="00FD5E93"/>
    <w:rsid w:val="00FD7D4E"/>
    <w:rsid w:val="00FD7DAE"/>
    <w:rsid w:val="00FE0E84"/>
    <w:rsid w:val="00FE235B"/>
    <w:rsid w:val="00FE2CBA"/>
    <w:rsid w:val="00FE3E37"/>
    <w:rsid w:val="00FE486C"/>
    <w:rsid w:val="00FE48A7"/>
    <w:rsid w:val="00FE48DB"/>
    <w:rsid w:val="00FE53B6"/>
    <w:rsid w:val="00FE56BE"/>
    <w:rsid w:val="00FE60F5"/>
    <w:rsid w:val="00FE6925"/>
    <w:rsid w:val="00FE77D0"/>
    <w:rsid w:val="00FE7BDE"/>
    <w:rsid w:val="00FE7E2B"/>
    <w:rsid w:val="00FF07E4"/>
    <w:rsid w:val="00FF1FC0"/>
    <w:rsid w:val="00FF31A9"/>
    <w:rsid w:val="00FF31C1"/>
    <w:rsid w:val="00FF39C0"/>
    <w:rsid w:val="00FF3E6F"/>
    <w:rsid w:val="00FF4F55"/>
    <w:rsid w:val="00FF5A90"/>
    <w:rsid w:val="00FF669F"/>
    <w:rsid w:val="00FF6E75"/>
    <w:rsid w:val="00FF7B21"/>
    <w:rsid w:val="00FF7C75"/>
    <w:rsid w:val="4C169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6D2B7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526"/>
    <w:pPr>
      <w:spacing w:line="250" w:lineRule="atLeast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116E1"/>
    <w:pPr>
      <w:keepNext/>
      <w:jc w:val="left"/>
      <w:outlineLvl w:val="0"/>
    </w:pPr>
    <w:rPr>
      <w:rFonts w:cs="Arial"/>
      <w:bCs/>
      <w:color w:val="EB0000"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8116E1"/>
    <w:pPr>
      <w:keepNext/>
      <w:jc w:val="left"/>
      <w:outlineLvl w:val="1"/>
    </w:pPr>
    <w:rPr>
      <w:rFonts w:cs="Arial"/>
      <w:bCs/>
      <w:iCs/>
      <w:color w:val="EB000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116E1"/>
    <w:pPr>
      <w:keepNext/>
      <w:jc w:val="lef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D21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773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26C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B32E3"/>
    <w:pPr>
      <w:tabs>
        <w:tab w:val="right" w:pos="9072"/>
      </w:tabs>
      <w:spacing w:line="200" w:lineRule="atLeast"/>
      <w:jc w:val="left"/>
    </w:pPr>
    <w:rPr>
      <w:sz w:val="15"/>
    </w:rPr>
  </w:style>
  <w:style w:type="paragraph" w:styleId="Titel">
    <w:name w:val="Title"/>
    <w:basedOn w:val="Standard"/>
    <w:next w:val="Standard"/>
    <w:link w:val="TitelZchn"/>
    <w:qFormat/>
    <w:rsid w:val="008116E1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paragraph" w:customStyle="1" w:styleId="Leadtext">
    <w:name w:val="Leadtext"/>
    <w:basedOn w:val="Standard"/>
    <w:rsid w:val="008116E1"/>
  </w:style>
  <w:style w:type="character" w:styleId="Seitenzahl">
    <w:name w:val="page number"/>
    <w:basedOn w:val="Absatz-Standardschriftart"/>
    <w:rsid w:val="00F77C02"/>
  </w:style>
  <w:style w:type="table" w:styleId="Tabellenraster">
    <w:name w:val="Table Grid"/>
    <w:basedOn w:val="NormaleTabelle"/>
    <w:rsid w:val="00F77C02"/>
    <w:pPr>
      <w:spacing w:line="25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16E1"/>
    <w:rPr>
      <w:rFonts w:ascii="Arial" w:hAnsi="Arial"/>
      <w:color w:val="auto"/>
      <w:u w:val="single"/>
    </w:rPr>
  </w:style>
  <w:style w:type="paragraph" w:customStyle="1" w:styleId="Bildlegende">
    <w:name w:val="Bildlegende"/>
    <w:basedOn w:val="Standard"/>
    <w:rsid w:val="00135C62"/>
    <w:pPr>
      <w:jc w:val="left"/>
    </w:pPr>
  </w:style>
  <w:style w:type="paragraph" w:styleId="Sprechblasentext">
    <w:name w:val="Balloon Text"/>
    <w:basedOn w:val="Standard"/>
    <w:link w:val="SprechblasentextZchn"/>
    <w:rsid w:val="000C6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652B"/>
    <w:rPr>
      <w:rFonts w:ascii="Tahoma" w:hAnsi="Tahoma" w:cs="Tahoma"/>
      <w:sz w:val="16"/>
      <w:szCs w:val="16"/>
      <w:lang w:val="pl-PL"/>
    </w:rPr>
  </w:style>
  <w:style w:type="character" w:customStyle="1" w:styleId="KopfzeileZchn">
    <w:name w:val="Kopfzeile Zchn"/>
    <w:basedOn w:val="Absatz-Standardschriftart"/>
    <w:link w:val="Kopfzeile"/>
    <w:uiPriority w:val="99"/>
    <w:rsid w:val="001261BE"/>
    <w:rPr>
      <w:rFonts w:ascii="HelveticaNeueLT Com 45 Lt" w:hAnsi="HelveticaNeueLT Com 45 Lt"/>
      <w:szCs w:val="24"/>
      <w:lang w:val="pl-PL"/>
    </w:rPr>
  </w:style>
  <w:style w:type="paragraph" w:styleId="Listenabsatz">
    <w:name w:val="List Paragraph"/>
    <w:basedOn w:val="Standard"/>
    <w:uiPriority w:val="34"/>
    <w:qFormat/>
    <w:rsid w:val="00E91BBA"/>
    <w:pPr>
      <w:ind w:left="720"/>
      <w:contextualSpacing/>
    </w:pPr>
  </w:style>
  <w:style w:type="paragraph" w:customStyle="1" w:styleId="GTVH">
    <w:name w:val="GT   VH"/>
    <w:basedOn w:val="Standard"/>
    <w:uiPriority w:val="99"/>
    <w:rsid w:val="00E91BBA"/>
    <w:pPr>
      <w:widowControl w:val="0"/>
      <w:tabs>
        <w:tab w:val="left" w:pos="1700"/>
      </w:tabs>
      <w:autoSpaceDE w:val="0"/>
      <w:autoSpaceDN w:val="0"/>
      <w:adjustRightInd w:val="0"/>
      <w:spacing w:line="198" w:lineRule="atLeast"/>
      <w:ind w:right="-6" w:firstLine="91"/>
      <w:jc w:val="left"/>
      <w:textAlignment w:val="center"/>
    </w:pPr>
    <w:rPr>
      <w:rFonts w:ascii="HelveticaNeue-Light" w:hAnsi="HelveticaNeue-Light" w:cs="HelveticaNeue-Light"/>
      <w:color w:val="000000"/>
      <w:spacing w:val="-2"/>
      <w:sz w:val="17"/>
      <w:szCs w:val="17"/>
      <w:lang w:eastAsia="en-US"/>
    </w:rPr>
  </w:style>
  <w:style w:type="character" w:styleId="BesuchterHyperlink">
    <w:name w:val="FollowedHyperlink"/>
    <w:basedOn w:val="Absatz-Standardschriftart"/>
    <w:rsid w:val="00F1414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rsid w:val="004C0B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C0BF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C0BFA"/>
    <w:rPr>
      <w:rFonts w:ascii="Arial" w:hAnsi="Arial"/>
      <w:lang w:val="pl-PL"/>
    </w:rPr>
  </w:style>
  <w:style w:type="paragraph" w:styleId="Kommentarthema">
    <w:name w:val="annotation subject"/>
    <w:basedOn w:val="Kommentartext"/>
    <w:next w:val="Kommentartext"/>
    <w:link w:val="KommentarthemaZchn"/>
    <w:rsid w:val="004C0B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C0BFA"/>
    <w:rPr>
      <w:rFonts w:ascii="Arial" w:hAnsi="Arial"/>
      <w:b/>
      <w:bCs/>
      <w:lang w:val="pl-PL"/>
    </w:rPr>
  </w:style>
  <w:style w:type="paragraph" w:styleId="berarbeitung">
    <w:name w:val="Revision"/>
    <w:hidden/>
    <w:uiPriority w:val="99"/>
    <w:semiHidden/>
    <w:rsid w:val="00205C7F"/>
    <w:rPr>
      <w:rFonts w:ascii="Arial" w:hAnsi="Arial"/>
      <w:szCs w:val="24"/>
    </w:rPr>
  </w:style>
  <w:style w:type="paragraph" w:styleId="Endnotentext">
    <w:name w:val="endnote text"/>
    <w:basedOn w:val="Standard"/>
    <w:link w:val="EndnotentextZchn"/>
    <w:rsid w:val="00F474FC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474FC"/>
    <w:rPr>
      <w:rFonts w:ascii="Arial" w:hAnsi="Arial"/>
      <w:lang w:val="pl-PL"/>
    </w:rPr>
  </w:style>
  <w:style w:type="character" w:styleId="Endnotenzeichen">
    <w:name w:val="endnote reference"/>
    <w:basedOn w:val="Absatz-Standardschriftart"/>
    <w:rsid w:val="00F474FC"/>
    <w:rPr>
      <w:vertAlign w:val="superscript"/>
    </w:rPr>
  </w:style>
  <w:style w:type="paragraph" w:customStyle="1" w:styleId="Default">
    <w:name w:val="Default"/>
    <w:rsid w:val="004D4E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rsid w:val="00265175"/>
    <w:pPr>
      <w:spacing w:line="240" w:lineRule="auto"/>
    </w:pPr>
    <w:rPr>
      <w:sz w:val="24"/>
    </w:rPr>
  </w:style>
  <w:style w:type="character" w:customStyle="1" w:styleId="FunotentextZchn">
    <w:name w:val="Fußnotentext Zchn"/>
    <w:basedOn w:val="Absatz-Standardschriftart"/>
    <w:link w:val="Funotentext"/>
    <w:rsid w:val="00265175"/>
    <w:rPr>
      <w:rFonts w:ascii="Arial" w:hAnsi="Arial"/>
      <w:sz w:val="24"/>
      <w:szCs w:val="24"/>
      <w:lang w:val="pl-PL"/>
    </w:rPr>
  </w:style>
  <w:style w:type="character" w:styleId="Funotenzeichen">
    <w:name w:val="footnote reference"/>
    <w:basedOn w:val="Absatz-Standardschriftart"/>
    <w:rsid w:val="00265175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6B765F"/>
    <w:rPr>
      <w:b/>
      <w:bCs/>
    </w:rPr>
  </w:style>
  <w:style w:type="character" w:customStyle="1" w:styleId="st1">
    <w:name w:val="st1"/>
    <w:basedOn w:val="Absatz-Standardschriftart"/>
    <w:rsid w:val="002001F3"/>
  </w:style>
  <w:style w:type="character" w:customStyle="1" w:styleId="teaserrunningtext3">
    <w:name w:val="teaser_running_text3"/>
    <w:basedOn w:val="Absatz-Standardschriftart"/>
    <w:rsid w:val="006A5F05"/>
    <w:rPr>
      <w:sz w:val="18"/>
      <w:szCs w:val="18"/>
    </w:rPr>
  </w:style>
  <w:style w:type="character" w:customStyle="1" w:styleId="TitelZchn">
    <w:name w:val="Titel Zchn"/>
    <w:basedOn w:val="Absatz-Standardschriftart"/>
    <w:link w:val="Titel"/>
    <w:rsid w:val="00CC2C79"/>
    <w:rPr>
      <w:rFonts w:ascii="Arial" w:hAnsi="Arial" w:cs="Arial"/>
      <w:bCs/>
      <w:sz w:val="28"/>
      <w:szCs w:val="32"/>
      <w:lang w:val="pl-PL"/>
    </w:rPr>
  </w:style>
  <w:style w:type="character" w:customStyle="1" w:styleId="berschrift3Zchn">
    <w:name w:val="Überschrift 3 Zchn"/>
    <w:basedOn w:val="Absatz-Standardschriftart"/>
    <w:link w:val="berschrift3"/>
    <w:rsid w:val="007D64CC"/>
    <w:rPr>
      <w:rFonts w:ascii="Arial" w:hAnsi="Arial" w:cs="Arial"/>
      <w:bCs/>
      <w:szCs w:val="26"/>
      <w:lang w:val="pl-PL"/>
    </w:rPr>
  </w:style>
  <w:style w:type="paragraph" w:styleId="StandardWeb">
    <w:name w:val="Normal (Web)"/>
    <w:basedOn w:val="Standard"/>
    <w:uiPriority w:val="99"/>
    <w:semiHidden/>
    <w:unhideWhenUsed/>
    <w:rsid w:val="007756A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KeinLeerraum">
    <w:name w:val="No Spacing"/>
    <w:uiPriority w:val="1"/>
    <w:qFormat/>
    <w:rsid w:val="00CC60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7D214C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pl-PL"/>
    </w:rPr>
  </w:style>
  <w:style w:type="character" w:styleId="Hervorhebung">
    <w:name w:val="Emphasis"/>
    <w:basedOn w:val="Absatz-Standardschriftart"/>
    <w:uiPriority w:val="20"/>
    <w:qFormat/>
    <w:rsid w:val="00B91B35"/>
    <w:rPr>
      <w:b/>
      <w:bCs/>
      <w:i w:val="0"/>
      <w:iCs w:val="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03E35"/>
    <w:rPr>
      <w:color w:val="605E5C"/>
      <w:shd w:val="clear" w:color="auto" w:fill="E1DFDD"/>
    </w:rPr>
  </w:style>
  <w:style w:type="character" w:customStyle="1" w:styleId="berschrift6Zchn">
    <w:name w:val="Überschrift 6 Zchn"/>
    <w:basedOn w:val="Absatz-Standardschriftart"/>
    <w:link w:val="berschrift6"/>
    <w:semiHidden/>
    <w:rsid w:val="00F773B2"/>
    <w:rPr>
      <w:rFonts w:asciiTheme="majorHAnsi" w:eastAsiaTheme="majorEastAsia" w:hAnsiTheme="majorHAnsi" w:cstheme="majorBidi"/>
      <w:color w:val="243F60" w:themeColor="accent1" w:themeShade="7F"/>
      <w:szCs w:val="24"/>
      <w:lang w:val="pl-PL"/>
    </w:rPr>
  </w:style>
  <w:style w:type="character" w:customStyle="1" w:styleId="s131">
    <w:name w:val="s131"/>
    <w:basedOn w:val="Absatz-Standardschriftart"/>
    <w:rsid w:val="00304B44"/>
  </w:style>
  <w:style w:type="paragraph" w:customStyle="1" w:styleId="s129">
    <w:name w:val="s129"/>
    <w:basedOn w:val="Standard"/>
    <w:rsid w:val="007141B5"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B5133A"/>
    <w:rPr>
      <w:rFonts w:ascii="Arial" w:hAnsi="Arial" w:cs="Arial"/>
      <w:bCs/>
      <w:color w:val="EB0000"/>
      <w:kern w:val="32"/>
      <w:sz w:val="40"/>
      <w:szCs w:val="32"/>
      <w:lang w:val="pl-PL"/>
    </w:rPr>
  </w:style>
  <w:style w:type="character" w:customStyle="1" w:styleId="FuzeileZchn">
    <w:name w:val="Fußzeile Zchn"/>
    <w:basedOn w:val="Absatz-Standardschriftart"/>
    <w:link w:val="Fuzeile"/>
    <w:uiPriority w:val="99"/>
    <w:rsid w:val="00EC506A"/>
    <w:rPr>
      <w:rFonts w:ascii="Arial" w:hAnsi="Arial"/>
      <w:sz w:val="15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526"/>
    <w:pPr>
      <w:spacing w:line="250" w:lineRule="atLeast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116E1"/>
    <w:pPr>
      <w:keepNext/>
      <w:jc w:val="left"/>
      <w:outlineLvl w:val="0"/>
    </w:pPr>
    <w:rPr>
      <w:rFonts w:cs="Arial"/>
      <w:bCs/>
      <w:color w:val="EB0000"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8116E1"/>
    <w:pPr>
      <w:keepNext/>
      <w:jc w:val="left"/>
      <w:outlineLvl w:val="1"/>
    </w:pPr>
    <w:rPr>
      <w:rFonts w:cs="Arial"/>
      <w:bCs/>
      <w:iCs/>
      <w:color w:val="EB000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116E1"/>
    <w:pPr>
      <w:keepNext/>
      <w:jc w:val="lef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D21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773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26C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B32E3"/>
    <w:pPr>
      <w:tabs>
        <w:tab w:val="right" w:pos="9072"/>
      </w:tabs>
      <w:spacing w:line="200" w:lineRule="atLeast"/>
      <w:jc w:val="left"/>
    </w:pPr>
    <w:rPr>
      <w:sz w:val="15"/>
    </w:rPr>
  </w:style>
  <w:style w:type="paragraph" w:styleId="Titel">
    <w:name w:val="Title"/>
    <w:basedOn w:val="Standard"/>
    <w:next w:val="Standard"/>
    <w:link w:val="TitelZchn"/>
    <w:qFormat/>
    <w:rsid w:val="008116E1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paragraph" w:customStyle="1" w:styleId="Leadtext">
    <w:name w:val="Leadtext"/>
    <w:basedOn w:val="Standard"/>
    <w:rsid w:val="008116E1"/>
  </w:style>
  <w:style w:type="character" w:styleId="Seitenzahl">
    <w:name w:val="page number"/>
    <w:basedOn w:val="Absatz-Standardschriftart"/>
    <w:rsid w:val="00F77C02"/>
  </w:style>
  <w:style w:type="table" w:styleId="Tabellenraster">
    <w:name w:val="Table Grid"/>
    <w:basedOn w:val="NormaleTabelle"/>
    <w:rsid w:val="00F77C02"/>
    <w:pPr>
      <w:spacing w:line="25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16E1"/>
    <w:rPr>
      <w:rFonts w:ascii="Arial" w:hAnsi="Arial"/>
      <w:color w:val="auto"/>
      <w:u w:val="single"/>
    </w:rPr>
  </w:style>
  <w:style w:type="paragraph" w:customStyle="1" w:styleId="Bildlegende">
    <w:name w:val="Bildlegende"/>
    <w:basedOn w:val="Standard"/>
    <w:rsid w:val="00135C62"/>
    <w:pPr>
      <w:jc w:val="left"/>
    </w:pPr>
  </w:style>
  <w:style w:type="paragraph" w:styleId="Sprechblasentext">
    <w:name w:val="Balloon Text"/>
    <w:basedOn w:val="Standard"/>
    <w:link w:val="SprechblasentextZchn"/>
    <w:rsid w:val="000C6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652B"/>
    <w:rPr>
      <w:rFonts w:ascii="Tahoma" w:hAnsi="Tahoma" w:cs="Tahoma"/>
      <w:sz w:val="16"/>
      <w:szCs w:val="16"/>
      <w:lang w:val="pl-PL"/>
    </w:rPr>
  </w:style>
  <w:style w:type="character" w:customStyle="1" w:styleId="KopfzeileZchn">
    <w:name w:val="Kopfzeile Zchn"/>
    <w:basedOn w:val="Absatz-Standardschriftart"/>
    <w:link w:val="Kopfzeile"/>
    <w:uiPriority w:val="99"/>
    <w:rsid w:val="001261BE"/>
    <w:rPr>
      <w:rFonts w:ascii="HelveticaNeueLT Com 45 Lt" w:hAnsi="HelveticaNeueLT Com 45 Lt"/>
      <w:szCs w:val="24"/>
      <w:lang w:val="pl-PL"/>
    </w:rPr>
  </w:style>
  <w:style w:type="paragraph" w:styleId="Listenabsatz">
    <w:name w:val="List Paragraph"/>
    <w:basedOn w:val="Standard"/>
    <w:uiPriority w:val="34"/>
    <w:qFormat/>
    <w:rsid w:val="00E91BBA"/>
    <w:pPr>
      <w:ind w:left="720"/>
      <w:contextualSpacing/>
    </w:pPr>
  </w:style>
  <w:style w:type="paragraph" w:customStyle="1" w:styleId="GTVH">
    <w:name w:val="GT   VH"/>
    <w:basedOn w:val="Standard"/>
    <w:uiPriority w:val="99"/>
    <w:rsid w:val="00E91BBA"/>
    <w:pPr>
      <w:widowControl w:val="0"/>
      <w:tabs>
        <w:tab w:val="left" w:pos="1700"/>
      </w:tabs>
      <w:autoSpaceDE w:val="0"/>
      <w:autoSpaceDN w:val="0"/>
      <w:adjustRightInd w:val="0"/>
      <w:spacing w:line="198" w:lineRule="atLeast"/>
      <w:ind w:right="-6" w:firstLine="91"/>
      <w:jc w:val="left"/>
      <w:textAlignment w:val="center"/>
    </w:pPr>
    <w:rPr>
      <w:rFonts w:ascii="HelveticaNeue-Light" w:hAnsi="HelveticaNeue-Light" w:cs="HelveticaNeue-Light"/>
      <w:color w:val="000000"/>
      <w:spacing w:val="-2"/>
      <w:sz w:val="17"/>
      <w:szCs w:val="17"/>
      <w:lang w:eastAsia="en-US"/>
    </w:rPr>
  </w:style>
  <w:style w:type="character" w:styleId="BesuchterHyperlink">
    <w:name w:val="FollowedHyperlink"/>
    <w:basedOn w:val="Absatz-Standardschriftart"/>
    <w:rsid w:val="00F1414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rsid w:val="004C0B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C0BF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C0BFA"/>
    <w:rPr>
      <w:rFonts w:ascii="Arial" w:hAnsi="Arial"/>
      <w:lang w:val="pl-PL"/>
    </w:rPr>
  </w:style>
  <w:style w:type="paragraph" w:styleId="Kommentarthema">
    <w:name w:val="annotation subject"/>
    <w:basedOn w:val="Kommentartext"/>
    <w:next w:val="Kommentartext"/>
    <w:link w:val="KommentarthemaZchn"/>
    <w:rsid w:val="004C0B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C0BFA"/>
    <w:rPr>
      <w:rFonts w:ascii="Arial" w:hAnsi="Arial"/>
      <w:b/>
      <w:bCs/>
      <w:lang w:val="pl-PL"/>
    </w:rPr>
  </w:style>
  <w:style w:type="paragraph" w:styleId="berarbeitung">
    <w:name w:val="Revision"/>
    <w:hidden/>
    <w:uiPriority w:val="99"/>
    <w:semiHidden/>
    <w:rsid w:val="00205C7F"/>
    <w:rPr>
      <w:rFonts w:ascii="Arial" w:hAnsi="Arial"/>
      <w:szCs w:val="24"/>
    </w:rPr>
  </w:style>
  <w:style w:type="paragraph" w:styleId="Endnotentext">
    <w:name w:val="endnote text"/>
    <w:basedOn w:val="Standard"/>
    <w:link w:val="EndnotentextZchn"/>
    <w:rsid w:val="00F474FC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474FC"/>
    <w:rPr>
      <w:rFonts w:ascii="Arial" w:hAnsi="Arial"/>
      <w:lang w:val="pl-PL"/>
    </w:rPr>
  </w:style>
  <w:style w:type="character" w:styleId="Endnotenzeichen">
    <w:name w:val="endnote reference"/>
    <w:basedOn w:val="Absatz-Standardschriftart"/>
    <w:rsid w:val="00F474FC"/>
    <w:rPr>
      <w:vertAlign w:val="superscript"/>
    </w:rPr>
  </w:style>
  <w:style w:type="paragraph" w:customStyle="1" w:styleId="Default">
    <w:name w:val="Default"/>
    <w:rsid w:val="004D4E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rsid w:val="00265175"/>
    <w:pPr>
      <w:spacing w:line="240" w:lineRule="auto"/>
    </w:pPr>
    <w:rPr>
      <w:sz w:val="24"/>
    </w:rPr>
  </w:style>
  <w:style w:type="character" w:customStyle="1" w:styleId="FunotentextZchn">
    <w:name w:val="Fußnotentext Zchn"/>
    <w:basedOn w:val="Absatz-Standardschriftart"/>
    <w:link w:val="Funotentext"/>
    <w:rsid w:val="00265175"/>
    <w:rPr>
      <w:rFonts w:ascii="Arial" w:hAnsi="Arial"/>
      <w:sz w:val="24"/>
      <w:szCs w:val="24"/>
      <w:lang w:val="pl-PL"/>
    </w:rPr>
  </w:style>
  <w:style w:type="character" w:styleId="Funotenzeichen">
    <w:name w:val="footnote reference"/>
    <w:basedOn w:val="Absatz-Standardschriftart"/>
    <w:rsid w:val="00265175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6B765F"/>
    <w:rPr>
      <w:b/>
      <w:bCs/>
    </w:rPr>
  </w:style>
  <w:style w:type="character" w:customStyle="1" w:styleId="st1">
    <w:name w:val="st1"/>
    <w:basedOn w:val="Absatz-Standardschriftart"/>
    <w:rsid w:val="002001F3"/>
  </w:style>
  <w:style w:type="character" w:customStyle="1" w:styleId="teaserrunningtext3">
    <w:name w:val="teaser_running_text3"/>
    <w:basedOn w:val="Absatz-Standardschriftart"/>
    <w:rsid w:val="006A5F05"/>
    <w:rPr>
      <w:sz w:val="18"/>
      <w:szCs w:val="18"/>
    </w:rPr>
  </w:style>
  <w:style w:type="character" w:customStyle="1" w:styleId="TitelZchn">
    <w:name w:val="Titel Zchn"/>
    <w:basedOn w:val="Absatz-Standardschriftart"/>
    <w:link w:val="Titel"/>
    <w:rsid w:val="00CC2C79"/>
    <w:rPr>
      <w:rFonts w:ascii="Arial" w:hAnsi="Arial" w:cs="Arial"/>
      <w:bCs/>
      <w:sz w:val="28"/>
      <w:szCs w:val="32"/>
      <w:lang w:val="pl-PL"/>
    </w:rPr>
  </w:style>
  <w:style w:type="character" w:customStyle="1" w:styleId="berschrift3Zchn">
    <w:name w:val="Überschrift 3 Zchn"/>
    <w:basedOn w:val="Absatz-Standardschriftart"/>
    <w:link w:val="berschrift3"/>
    <w:rsid w:val="007D64CC"/>
    <w:rPr>
      <w:rFonts w:ascii="Arial" w:hAnsi="Arial" w:cs="Arial"/>
      <w:bCs/>
      <w:szCs w:val="26"/>
      <w:lang w:val="pl-PL"/>
    </w:rPr>
  </w:style>
  <w:style w:type="paragraph" w:styleId="StandardWeb">
    <w:name w:val="Normal (Web)"/>
    <w:basedOn w:val="Standard"/>
    <w:uiPriority w:val="99"/>
    <w:semiHidden/>
    <w:unhideWhenUsed/>
    <w:rsid w:val="007756A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KeinLeerraum">
    <w:name w:val="No Spacing"/>
    <w:uiPriority w:val="1"/>
    <w:qFormat/>
    <w:rsid w:val="00CC60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7D214C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pl-PL"/>
    </w:rPr>
  </w:style>
  <w:style w:type="character" w:styleId="Hervorhebung">
    <w:name w:val="Emphasis"/>
    <w:basedOn w:val="Absatz-Standardschriftart"/>
    <w:uiPriority w:val="20"/>
    <w:qFormat/>
    <w:rsid w:val="00B91B35"/>
    <w:rPr>
      <w:b/>
      <w:bCs/>
      <w:i w:val="0"/>
      <w:iCs w:val="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03E35"/>
    <w:rPr>
      <w:color w:val="605E5C"/>
      <w:shd w:val="clear" w:color="auto" w:fill="E1DFDD"/>
    </w:rPr>
  </w:style>
  <w:style w:type="character" w:customStyle="1" w:styleId="berschrift6Zchn">
    <w:name w:val="Überschrift 6 Zchn"/>
    <w:basedOn w:val="Absatz-Standardschriftart"/>
    <w:link w:val="berschrift6"/>
    <w:semiHidden/>
    <w:rsid w:val="00F773B2"/>
    <w:rPr>
      <w:rFonts w:asciiTheme="majorHAnsi" w:eastAsiaTheme="majorEastAsia" w:hAnsiTheme="majorHAnsi" w:cstheme="majorBidi"/>
      <w:color w:val="243F60" w:themeColor="accent1" w:themeShade="7F"/>
      <w:szCs w:val="24"/>
      <w:lang w:val="pl-PL"/>
    </w:rPr>
  </w:style>
  <w:style w:type="character" w:customStyle="1" w:styleId="s131">
    <w:name w:val="s131"/>
    <w:basedOn w:val="Absatz-Standardschriftart"/>
    <w:rsid w:val="00304B44"/>
  </w:style>
  <w:style w:type="paragraph" w:customStyle="1" w:styleId="s129">
    <w:name w:val="s129"/>
    <w:basedOn w:val="Standard"/>
    <w:rsid w:val="007141B5"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B5133A"/>
    <w:rPr>
      <w:rFonts w:ascii="Arial" w:hAnsi="Arial" w:cs="Arial"/>
      <w:bCs/>
      <w:color w:val="EB0000"/>
      <w:kern w:val="32"/>
      <w:sz w:val="40"/>
      <w:szCs w:val="32"/>
      <w:lang w:val="pl-PL"/>
    </w:rPr>
  </w:style>
  <w:style w:type="character" w:customStyle="1" w:styleId="FuzeileZchn">
    <w:name w:val="Fußzeile Zchn"/>
    <w:basedOn w:val="Absatz-Standardschriftart"/>
    <w:link w:val="Fuzeile"/>
    <w:uiPriority w:val="99"/>
    <w:rsid w:val="00EC506A"/>
    <w:rPr>
      <w:rFonts w:ascii="Arial" w:hAnsi="Arial"/>
      <w:sz w:val="15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3869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674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215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85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37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10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8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63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50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erica.gaggiato@oerlikon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konsens.de/hrsflow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mail@konsens.de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oerlikon.com/hrsflow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rlikon.com/hrsflow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13" Type="http://schemas.openxmlformats.org/officeDocument/2006/relationships/image" Target="media/image14.wmf"/><Relationship Id="rId18" Type="http://schemas.openxmlformats.org/officeDocument/2006/relationships/image" Target="media/image19.png"/><Relationship Id="rId3" Type="http://schemas.openxmlformats.org/officeDocument/2006/relationships/image" Target="media/image4.wmf"/><Relationship Id="rId7" Type="http://schemas.openxmlformats.org/officeDocument/2006/relationships/image" Target="media/image8.wmf"/><Relationship Id="rId12" Type="http://schemas.openxmlformats.org/officeDocument/2006/relationships/image" Target="media/image13.wmf"/><Relationship Id="rId17" Type="http://schemas.openxmlformats.org/officeDocument/2006/relationships/image" Target="media/image18.wmf"/><Relationship Id="rId2" Type="http://schemas.openxmlformats.org/officeDocument/2006/relationships/image" Target="media/image3.wmf"/><Relationship Id="rId16" Type="http://schemas.openxmlformats.org/officeDocument/2006/relationships/image" Target="media/image17.wmf"/><Relationship Id="rId1" Type="http://schemas.openxmlformats.org/officeDocument/2006/relationships/image" Target="media/image2.wmf"/><Relationship Id="rId6" Type="http://schemas.openxmlformats.org/officeDocument/2006/relationships/image" Target="media/image7.wmf"/><Relationship Id="rId11" Type="http://schemas.openxmlformats.org/officeDocument/2006/relationships/image" Target="media/image12.wmf"/><Relationship Id="rId5" Type="http://schemas.openxmlformats.org/officeDocument/2006/relationships/image" Target="media/image6.wmf"/><Relationship Id="rId15" Type="http://schemas.openxmlformats.org/officeDocument/2006/relationships/image" Target="media/image16.wmf"/><Relationship Id="rId10" Type="http://schemas.openxmlformats.org/officeDocument/2006/relationships/image" Target="media/image11.wmf"/><Relationship Id="rId19" Type="http://schemas.openxmlformats.org/officeDocument/2006/relationships/image" Target="media/image20.wmf"/><Relationship Id="rId4" Type="http://schemas.openxmlformats.org/officeDocument/2006/relationships/image" Target="media/image5.wmf"/><Relationship Id="rId9" Type="http://schemas.openxmlformats.org/officeDocument/2006/relationships/image" Target="media/image10.wmf"/><Relationship Id="rId14" Type="http://schemas.openxmlformats.org/officeDocument/2006/relationships/image" Target="media/image1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50\AppData\Local\Temp\$$_7D3B\Media_Release-DIN_A4_2007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282CFFDC5B1D49A5607A2127F68D09" ma:contentTypeVersion="10" ma:contentTypeDescription="Ein neues Dokument erstellen." ma:contentTypeScope="" ma:versionID="2a08fd1e66b08675284326371ab71213">
  <xsd:schema xmlns:xsd="http://www.w3.org/2001/XMLSchema" xmlns:xs="http://www.w3.org/2001/XMLSchema" xmlns:p="http://schemas.microsoft.com/office/2006/metadata/properties" xmlns:ns2="25c47e09-06ca-4115-901e-bb62650bce4d" targetNamespace="http://schemas.microsoft.com/office/2006/metadata/properties" ma:root="true" ma:fieldsID="10dea1c966f23e664045149c6d50d580" ns2:_="">
    <xsd:import namespace="25c47e09-06ca-4115-901e-bb62650bc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7e09-06ca-4115-901e-bb62650bc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EA48-7216-4E74-99CE-7D35A0F839A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c47e09-06ca-4115-901e-bb62650bce4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0F76ED-C5FB-4787-BF3E-E5501DDE6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14618-9403-4911-903D-A525C220F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47e09-06ca-4115-901e-bb62650bc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82890E-C9F5-4B12-9718-D3A84C1E13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487A9F-2C30-4B02-9B39-2028C9D1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Media_Release-DIN_A4_2007.dotm</Template>
  <TotalTime>0</TotalTime>
  <Pages>2</Pages>
  <Words>478</Words>
  <Characters>3457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</CharactersWithSpaces>
  <SharedDoc>false</SharedDoc>
  <HLinks>
    <vt:vector size="12" baseType="variant"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http://www.oerlikon.com/</vt:lpwstr>
      </vt:variant>
      <vt:variant>
        <vt:lpwstr/>
      </vt:variant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http://www.oerlikon.com/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Leng (Oerlikon PF)</dc:creator>
  <cp:lastModifiedBy>Ursula Herrmann</cp:lastModifiedBy>
  <cp:revision>4</cp:revision>
  <cp:lastPrinted>2021-04-22T12:27:00Z</cp:lastPrinted>
  <dcterms:created xsi:type="dcterms:W3CDTF">2021-08-02T07:53:00Z</dcterms:created>
  <dcterms:modified xsi:type="dcterms:W3CDTF">2021-08-02T08:27:00Z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0x010100F6282CFFDC5B1D49A5607A2127F68D09</vt:lpwstr>
  </property>
</Properties>
</file>