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2EA64" w14:textId="0DBE1999" w:rsidR="00CC2C79" w:rsidRPr="006737FA" w:rsidRDefault="00081026" w:rsidP="00CC2C79">
      <w:pPr>
        <w:pStyle w:val="Titel"/>
        <w:rPr>
          <w:noProof/>
          <w:lang w:val="it-IT"/>
        </w:rPr>
      </w:pPr>
      <w:bookmarkStart w:id="0" w:name="_Hlk53073527"/>
      <w:r w:rsidRPr="006737FA">
        <w:rPr>
          <w:noProof/>
          <w:lang w:val="it-IT"/>
        </w:rPr>
        <w:t>Comunicato Stampa</w:t>
      </w:r>
    </w:p>
    <w:p w14:paraId="078750D3" w14:textId="7276522E" w:rsidR="00682B9D" w:rsidRPr="006737FA" w:rsidRDefault="00081026" w:rsidP="00271655">
      <w:pPr>
        <w:spacing w:before="360" w:line="240" w:lineRule="auto"/>
        <w:jc w:val="left"/>
        <w:rPr>
          <w:rFonts w:cs="Arial"/>
          <w:b/>
          <w:bCs/>
          <w:noProof/>
          <w:szCs w:val="20"/>
          <w:lang w:val="it-IT"/>
        </w:rPr>
      </w:pPr>
      <w:bookmarkStart w:id="1" w:name="_Hlk73523246"/>
      <w:bookmarkStart w:id="2" w:name="_Hlk53062384"/>
      <w:r w:rsidRPr="006737FA">
        <w:rPr>
          <w:rFonts w:cs="Arial"/>
          <w:b/>
          <w:bCs/>
          <w:noProof/>
          <w:szCs w:val="20"/>
          <w:lang w:val="it-IT"/>
        </w:rPr>
        <w:t>Sistemi a Canale Caldo Oerlikon HRSflow</w:t>
      </w:r>
    </w:p>
    <w:bookmarkEnd w:id="1"/>
    <w:p w14:paraId="21E58EF5" w14:textId="5C7713C7" w:rsidR="00081026" w:rsidRPr="006737FA" w:rsidRDefault="00680453" w:rsidP="00271655">
      <w:pPr>
        <w:spacing w:before="120"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</w:pPr>
      <w:r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>L’i</w:t>
      </w:r>
      <w:r w:rsidR="00081026"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nnovativo </w:t>
      </w:r>
      <w:r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>R</w:t>
      </w:r>
      <w:r w:rsidR="00081026"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egolatore di </w:t>
      </w:r>
      <w:r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>C</w:t>
      </w:r>
      <w:r w:rsidR="00081026"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orsa </w:t>
      </w:r>
      <w:r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>M</w:t>
      </w:r>
      <w:r w:rsidR="00081026"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eccanico per sistemi </w:t>
      </w:r>
      <w:r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a canale caldo </w:t>
      </w:r>
      <w:r w:rsidR="00081026"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idraulici </w:t>
      </w:r>
      <w:r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>elimina</w:t>
      </w:r>
      <w:r w:rsidR="00081026" w:rsidRPr="006737FA">
        <w:rPr>
          <w:rFonts w:cs="Arial"/>
          <w:b/>
          <w:bCs/>
          <w:noProof/>
          <w:color w:val="EB0000"/>
          <w:kern w:val="32"/>
          <w:sz w:val="31"/>
          <w:szCs w:val="31"/>
          <w:lang w:val="it-IT"/>
        </w:rPr>
        <w:t xml:space="preserve"> i difetti sulla superficie del pezzo</w:t>
      </w:r>
    </w:p>
    <w:bookmarkEnd w:id="2"/>
    <w:p w14:paraId="1E136485" w14:textId="2BEDE119" w:rsidR="00682B9D" w:rsidRPr="006737FA" w:rsidRDefault="00081026" w:rsidP="00271655">
      <w:pPr>
        <w:spacing w:before="360" w:line="240" w:lineRule="auto"/>
        <w:rPr>
          <w:rFonts w:cs="Arial"/>
          <w:b/>
          <w:noProof/>
          <w:szCs w:val="20"/>
          <w:lang w:val="it-IT"/>
        </w:rPr>
      </w:pPr>
      <w:r w:rsidRPr="006737FA">
        <w:rPr>
          <w:rFonts w:cs="Arial"/>
          <w:b/>
          <w:noProof/>
          <w:szCs w:val="20"/>
          <w:lang w:val="it-IT"/>
        </w:rPr>
        <w:t xml:space="preserve">San Polo di Piave/Italia, </w:t>
      </w:r>
      <w:r w:rsidR="00680453" w:rsidRPr="006737FA">
        <w:rPr>
          <w:rFonts w:cs="Arial"/>
          <w:b/>
          <w:noProof/>
          <w:szCs w:val="20"/>
          <w:lang w:val="it-IT"/>
        </w:rPr>
        <w:t>Luglio</w:t>
      </w:r>
      <w:r w:rsidRPr="006737FA">
        <w:rPr>
          <w:rFonts w:cs="Arial"/>
          <w:b/>
          <w:noProof/>
          <w:szCs w:val="20"/>
          <w:lang w:val="it-IT"/>
        </w:rPr>
        <w:t xml:space="preserve"> 2021 – Oerlikon HRSflow </w:t>
      </w:r>
      <w:r w:rsidR="001F0F17" w:rsidRPr="006737FA">
        <w:rPr>
          <w:rFonts w:cs="Arial"/>
          <w:b/>
          <w:noProof/>
          <w:szCs w:val="20"/>
          <w:lang w:val="it-IT"/>
        </w:rPr>
        <w:t>lancia nel mercato</w:t>
      </w:r>
      <w:r w:rsidRPr="006737FA">
        <w:rPr>
          <w:rFonts w:cs="Arial"/>
          <w:b/>
          <w:noProof/>
          <w:szCs w:val="20"/>
          <w:lang w:val="it-IT"/>
        </w:rPr>
        <w:t xml:space="preserve"> </w:t>
      </w:r>
      <w:r w:rsidR="001F0F17" w:rsidRPr="006737FA">
        <w:rPr>
          <w:rFonts w:cs="Arial"/>
          <w:b/>
          <w:noProof/>
          <w:szCs w:val="20"/>
          <w:lang w:val="it-IT"/>
        </w:rPr>
        <w:t>il</w:t>
      </w:r>
      <w:r w:rsidRPr="006737FA">
        <w:rPr>
          <w:rFonts w:cs="Arial"/>
          <w:b/>
          <w:noProof/>
          <w:szCs w:val="20"/>
          <w:lang w:val="it-IT"/>
        </w:rPr>
        <w:t xml:space="preserve"> nuovo Regolatore di Corsa Meccanico (MSR – Mechanical Stroke Regulator) per sistemi a canale caldo idraulici.</w:t>
      </w:r>
      <w:r w:rsidR="00682B9D" w:rsidRPr="006737FA">
        <w:rPr>
          <w:rFonts w:cs="Arial"/>
          <w:b/>
          <w:noProof/>
          <w:szCs w:val="20"/>
          <w:lang w:val="it-IT"/>
        </w:rPr>
        <w:t xml:space="preserve"> </w:t>
      </w:r>
      <w:r w:rsidR="00DB2A50" w:rsidRPr="006737FA">
        <w:rPr>
          <w:rFonts w:cs="Arial"/>
          <w:b/>
          <w:noProof/>
          <w:szCs w:val="20"/>
          <w:lang w:val="it-IT"/>
        </w:rPr>
        <w:t xml:space="preserve">Grazie ad una scala graduata e </w:t>
      </w:r>
      <w:r w:rsidR="00CD52B2" w:rsidRPr="006737FA">
        <w:rPr>
          <w:rFonts w:cs="Arial"/>
          <w:b/>
          <w:noProof/>
          <w:szCs w:val="20"/>
          <w:lang w:val="it-IT"/>
        </w:rPr>
        <w:t>alla regolazione di</w:t>
      </w:r>
      <w:r w:rsidR="00DB2A50" w:rsidRPr="006737FA">
        <w:rPr>
          <w:rFonts w:cs="Arial"/>
          <w:b/>
          <w:noProof/>
          <w:szCs w:val="20"/>
          <w:lang w:val="it-IT"/>
        </w:rPr>
        <w:t xml:space="preserve"> una semplice vite</w:t>
      </w:r>
      <w:r w:rsidRPr="006737FA">
        <w:rPr>
          <w:rFonts w:cs="Arial"/>
          <w:b/>
          <w:noProof/>
          <w:szCs w:val="20"/>
          <w:lang w:val="it-IT"/>
        </w:rPr>
        <w:t xml:space="preserve">, l’operatore può </w:t>
      </w:r>
      <w:r w:rsidR="00CB0C9A" w:rsidRPr="006737FA">
        <w:rPr>
          <w:rFonts w:cs="Arial"/>
          <w:b/>
          <w:noProof/>
          <w:szCs w:val="20"/>
          <w:lang w:val="it-IT"/>
        </w:rPr>
        <w:t>stabilire</w:t>
      </w:r>
      <w:r w:rsidRPr="006737FA">
        <w:rPr>
          <w:rFonts w:cs="Arial"/>
          <w:b/>
          <w:noProof/>
          <w:szCs w:val="20"/>
          <w:lang w:val="it-IT"/>
        </w:rPr>
        <w:t xml:space="preserve"> il volume d</w:t>
      </w:r>
      <w:r w:rsidR="00CD52B2" w:rsidRPr="006737FA">
        <w:rPr>
          <w:rFonts w:cs="Arial"/>
          <w:b/>
          <w:noProof/>
          <w:szCs w:val="20"/>
          <w:lang w:val="it-IT"/>
        </w:rPr>
        <w:t>ell’</w:t>
      </w:r>
      <w:r w:rsidRPr="006737FA">
        <w:rPr>
          <w:rFonts w:cs="Arial"/>
          <w:b/>
          <w:noProof/>
          <w:szCs w:val="20"/>
          <w:lang w:val="it-IT"/>
        </w:rPr>
        <w:t>olio</w:t>
      </w:r>
      <w:r w:rsidR="001F0F17" w:rsidRPr="006737FA">
        <w:rPr>
          <w:rFonts w:cs="Arial"/>
          <w:b/>
          <w:noProof/>
          <w:szCs w:val="20"/>
          <w:lang w:val="it-IT"/>
        </w:rPr>
        <w:t xml:space="preserve"> </w:t>
      </w:r>
      <w:r w:rsidR="00CB0C9A" w:rsidRPr="006737FA">
        <w:rPr>
          <w:rFonts w:cs="Arial"/>
          <w:b/>
          <w:noProof/>
          <w:szCs w:val="20"/>
          <w:lang w:val="it-IT"/>
        </w:rPr>
        <w:t xml:space="preserve">per ogni singolo ugello </w:t>
      </w:r>
      <w:r w:rsidR="00DB2A50" w:rsidRPr="006737FA">
        <w:rPr>
          <w:rFonts w:cs="Arial"/>
          <w:b/>
          <w:noProof/>
          <w:szCs w:val="20"/>
          <w:lang w:val="it-IT"/>
        </w:rPr>
        <w:t>e impostare</w:t>
      </w:r>
      <w:r w:rsidR="00FB7E81" w:rsidRPr="006737FA">
        <w:rPr>
          <w:rFonts w:cs="Arial"/>
          <w:b/>
          <w:noProof/>
          <w:szCs w:val="20"/>
          <w:lang w:val="it-IT"/>
        </w:rPr>
        <w:t xml:space="preserve"> così</w:t>
      </w:r>
      <w:r w:rsidR="00CB0C9A" w:rsidRPr="006737FA">
        <w:rPr>
          <w:rFonts w:cs="Arial"/>
          <w:b/>
          <w:noProof/>
          <w:szCs w:val="20"/>
          <w:lang w:val="it-IT"/>
        </w:rPr>
        <w:t xml:space="preserve"> </w:t>
      </w:r>
      <w:r w:rsidR="00FB7E81" w:rsidRPr="006737FA">
        <w:rPr>
          <w:rFonts w:cs="Arial"/>
          <w:b/>
          <w:noProof/>
          <w:szCs w:val="20"/>
          <w:lang w:val="it-IT"/>
        </w:rPr>
        <w:t xml:space="preserve">la posizione di apertura desiderata per </w:t>
      </w:r>
      <w:r w:rsidR="00CB0C9A" w:rsidRPr="006737FA">
        <w:rPr>
          <w:rFonts w:cs="Arial"/>
          <w:b/>
          <w:noProof/>
          <w:szCs w:val="20"/>
          <w:lang w:val="it-IT"/>
        </w:rPr>
        <w:t>ciascun otturatore</w:t>
      </w:r>
      <w:r w:rsidRPr="006737FA">
        <w:rPr>
          <w:rFonts w:cs="Arial"/>
          <w:b/>
          <w:noProof/>
          <w:szCs w:val="20"/>
          <w:lang w:val="it-IT"/>
        </w:rPr>
        <w:t>.</w:t>
      </w:r>
      <w:r w:rsidR="00DB2A50" w:rsidRPr="006737FA">
        <w:rPr>
          <w:rFonts w:cs="Arial"/>
          <w:b/>
          <w:noProof/>
          <w:szCs w:val="20"/>
          <w:lang w:val="it-IT"/>
        </w:rPr>
        <w:t xml:space="preserve"> </w:t>
      </w:r>
      <w:r w:rsidR="00CB0C9A" w:rsidRPr="006737FA">
        <w:rPr>
          <w:rFonts w:cs="Arial"/>
          <w:b/>
          <w:noProof/>
          <w:szCs w:val="20"/>
          <w:lang w:val="it-IT"/>
        </w:rPr>
        <w:t>Grazie a questa soluzione</w:t>
      </w:r>
      <w:r w:rsidRPr="006737FA">
        <w:rPr>
          <w:rFonts w:cs="Arial"/>
          <w:b/>
          <w:noProof/>
          <w:szCs w:val="20"/>
          <w:lang w:val="it-IT"/>
        </w:rPr>
        <w:t xml:space="preserve">, </w:t>
      </w:r>
      <w:r w:rsidR="00DB2A50" w:rsidRPr="006737FA">
        <w:rPr>
          <w:rFonts w:cs="Arial"/>
          <w:b/>
          <w:noProof/>
          <w:szCs w:val="20"/>
          <w:lang w:val="it-IT"/>
        </w:rPr>
        <w:t>la caduta di</w:t>
      </w:r>
      <w:r w:rsidRPr="006737FA">
        <w:rPr>
          <w:rFonts w:cs="Arial"/>
          <w:b/>
          <w:noProof/>
          <w:szCs w:val="20"/>
          <w:lang w:val="it-IT"/>
        </w:rPr>
        <w:t xml:space="preserve"> pressione </w:t>
      </w:r>
      <w:r w:rsidR="00CB0C9A" w:rsidRPr="006737FA">
        <w:rPr>
          <w:rFonts w:cs="Arial"/>
          <w:b/>
          <w:noProof/>
          <w:szCs w:val="20"/>
          <w:lang w:val="it-IT"/>
        </w:rPr>
        <w:t>di ogni</w:t>
      </w:r>
      <w:r w:rsidR="00A65161" w:rsidRPr="006737FA">
        <w:rPr>
          <w:rFonts w:cs="Arial"/>
          <w:b/>
          <w:noProof/>
          <w:szCs w:val="20"/>
          <w:lang w:val="it-IT"/>
        </w:rPr>
        <w:t xml:space="preserve"> ugello</w:t>
      </w:r>
      <w:r w:rsidRPr="006737FA">
        <w:rPr>
          <w:rFonts w:cs="Arial"/>
          <w:b/>
          <w:noProof/>
          <w:szCs w:val="20"/>
          <w:lang w:val="it-IT"/>
        </w:rPr>
        <w:t xml:space="preserve"> può essere regolata in modo indipendente</w:t>
      </w:r>
      <w:r w:rsidR="001F0F17" w:rsidRPr="006737FA">
        <w:rPr>
          <w:rFonts w:cs="Arial"/>
          <w:b/>
          <w:noProof/>
          <w:szCs w:val="20"/>
          <w:lang w:val="it-IT"/>
        </w:rPr>
        <w:t xml:space="preserve"> e la distribuzione della pressione nella fase di impaccamento</w:t>
      </w:r>
      <w:r w:rsidR="00A36480" w:rsidRPr="006737FA">
        <w:rPr>
          <w:rFonts w:cs="Arial"/>
          <w:b/>
          <w:noProof/>
          <w:szCs w:val="20"/>
          <w:lang w:val="it-IT"/>
        </w:rPr>
        <w:t xml:space="preserve"> </w:t>
      </w:r>
      <w:r w:rsidR="001F0F17" w:rsidRPr="006737FA">
        <w:rPr>
          <w:rFonts w:cs="Arial"/>
          <w:b/>
          <w:noProof/>
          <w:szCs w:val="20"/>
          <w:lang w:val="it-IT"/>
        </w:rPr>
        <w:t xml:space="preserve"> può essere controllata.</w:t>
      </w:r>
    </w:p>
    <w:p w14:paraId="0DFD44F1" w14:textId="581185AC" w:rsidR="001350C5" w:rsidRPr="006737FA" w:rsidRDefault="001350C5" w:rsidP="00271655">
      <w:pPr>
        <w:spacing w:before="360" w:line="240" w:lineRule="auto"/>
        <w:rPr>
          <w:rFonts w:cs="Arial"/>
          <w:lang w:val="it-IT" w:eastAsia="en-GB"/>
        </w:rPr>
      </w:pPr>
      <w:r w:rsidRPr="006737FA">
        <w:rPr>
          <w:rFonts w:cs="Arial"/>
          <w:lang w:val="it-IT" w:eastAsia="en-GB"/>
        </w:rPr>
        <w:t>Il</w:t>
      </w:r>
      <w:r w:rsidR="00A65161" w:rsidRPr="006737FA">
        <w:rPr>
          <w:rFonts w:cs="Arial"/>
          <w:lang w:val="it-IT" w:eastAsia="en-GB"/>
        </w:rPr>
        <w:t xml:space="preserve"> nuovo MSR può essere installato su tutti i sistemi idraulici già esistenti forniti da </w:t>
      </w:r>
      <w:proofErr w:type="spellStart"/>
      <w:r w:rsidR="00A65161" w:rsidRPr="006737FA">
        <w:rPr>
          <w:rFonts w:cs="Arial"/>
          <w:lang w:val="it-IT" w:eastAsia="en-GB"/>
        </w:rPr>
        <w:t>Oerlikon</w:t>
      </w:r>
      <w:proofErr w:type="spellEnd"/>
      <w:r w:rsidR="00A65161" w:rsidRPr="006737FA">
        <w:rPr>
          <w:rFonts w:cs="Arial"/>
          <w:lang w:val="it-IT" w:eastAsia="en-GB"/>
        </w:rPr>
        <w:t xml:space="preserve"> </w:t>
      </w:r>
      <w:proofErr w:type="spellStart"/>
      <w:r w:rsidR="00A65161" w:rsidRPr="006737FA">
        <w:rPr>
          <w:rFonts w:cs="Arial"/>
          <w:lang w:val="it-IT" w:eastAsia="en-GB"/>
        </w:rPr>
        <w:t>HRSflow</w:t>
      </w:r>
      <w:proofErr w:type="spellEnd"/>
      <w:r w:rsidR="00A65161" w:rsidRPr="006737FA">
        <w:rPr>
          <w:rFonts w:cs="Arial"/>
          <w:lang w:val="it-IT" w:eastAsia="en-GB"/>
        </w:rPr>
        <w:t xml:space="preserve"> purché dotati di elettrovalvole. La soluzione può essere applicata anche ai singoli ugelli di un sistema </w:t>
      </w:r>
      <w:r w:rsidR="00FB7E81" w:rsidRPr="006737FA">
        <w:rPr>
          <w:rFonts w:cs="Arial"/>
          <w:lang w:val="it-IT" w:eastAsia="en-GB"/>
        </w:rPr>
        <w:t>in modo da</w:t>
      </w:r>
      <w:r w:rsidR="00A65161" w:rsidRPr="006737FA">
        <w:rPr>
          <w:rFonts w:cs="Arial"/>
          <w:lang w:val="it-IT" w:eastAsia="en-GB"/>
        </w:rPr>
        <w:t xml:space="preserve"> ridurre i costi. </w:t>
      </w:r>
      <w:r w:rsidR="004D2A8D" w:rsidRPr="006737FA">
        <w:rPr>
          <w:rFonts w:cs="Arial"/>
          <w:lang w:val="it-IT" w:eastAsia="en-GB"/>
        </w:rPr>
        <w:t xml:space="preserve">Per completare l’operazione basteranno solo </w:t>
      </w:r>
      <w:proofErr w:type="gramStart"/>
      <w:r w:rsidR="004D2A8D" w:rsidRPr="006737FA">
        <w:rPr>
          <w:rFonts w:cs="Arial"/>
          <w:lang w:val="it-IT" w:eastAsia="en-GB"/>
        </w:rPr>
        <w:t>10</w:t>
      </w:r>
      <w:proofErr w:type="gramEnd"/>
      <w:r w:rsidR="004D2A8D" w:rsidRPr="006737FA">
        <w:rPr>
          <w:rFonts w:cs="Arial"/>
          <w:lang w:val="it-IT" w:eastAsia="en-GB"/>
        </w:rPr>
        <w:t xml:space="preserve"> minuti e l’installazione potrà essere effettuata senza dover smontare lo stampo. </w:t>
      </w:r>
      <w:r w:rsidR="00FB7E81" w:rsidRPr="006737FA">
        <w:rPr>
          <w:rFonts w:cs="Arial"/>
          <w:lang w:val="it-IT" w:eastAsia="en-GB"/>
        </w:rPr>
        <w:t>N</w:t>
      </w:r>
      <w:r w:rsidR="004D2A8D" w:rsidRPr="006737FA">
        <w:rPr>
          <w:rFonts w:cs="Arial"/>
          <w:lang w:val="it-IT" w:eastAsia="en-GB"/>
        </w:rPr>
        <w:t xml:space="preserve">on sono richieste modifiche agli scavi degli stampi già esistenti. </w:t>
      </w:r>
      <w:r w:rsidR="00FB7E81" w:rsidRPr="006737FA">
        <w:rPr>
          <w:rFonts w:cs="Arial"/>
          <w:lang w:val="it-IT" w:eastAsia="en-GB"/>
        </w:rPr>
        <w:t>Inoltre, s</w:t>
      </w:r>
      <w:r w:rsidR="004D2A8D" w:rsidRPr="006737FA">
        <w:rPr>
          <w:rFonts w:cs="Arial"/>
          <w:lang w:val="it-IT" w:eastAsia="en-GB"/>
        </w:rPr>
        <w:t xml:space="preserve">e utilizzato in combinazione con la </w:t>
      </w:r>
      <w:r w:rsidR="00FB7E81" w:rsidRPr="006737FA">
        <w:rPr>
          <w:rFonts w:cs="Arial"/>
          <w:lang w:val="it-IT" w:eastAsia="en-GB"/>
        </w:rPr>
        <w:t>s</w:t>
      </w:r>
      <w:r w:rsidR="004D2A8D" w:rsidRPr="006737FA">
        <w:rPr>
          <w:rFonts w:cs="Arial"/>
          <w:lang w:val="it-IT" w:eastAsia="en-GB"/>
        </w:rPr>
        <w:t xml:space="preserve">oluzione </w:t>
      </w:r>
      <w:proofErr w:type="spellStart"/>
      <w:r w:rsidR="004D2A8D" w:rsidRPr="006737FA">
        <w:rPr>
          <w:rFonts w:cs="Arial"/>
          <w:lang w:val="it-IT" w:eastAsia="en-GB"/>
        </w:rPr>
        <w:t>FLEXspeed</w:t>
      </w:r>
      <w:proofErr w:type="spellEnd"/>
      <w:r w:rsidR="004D2A8D" w:rsidRPr="006737FA">
        <w:rPr>
          <w:rFonts w:cs="Arial"/>
          <w:lang w:val="it-IT" w:eastAsia="en-GB"/>
        </w:rPr>
        <w:t xml:space="preserve"> di </w:t>
      </w:r>
      <w:proofErr w:type="spellStart"/>
      <w:r w:rsidR="004D2A8D" w:rsidRPr="006737FA">
        <w:rPr>
          <w:rFonts w:cs="Arial"/>
          <w:lang w:val="it-IT" w:eastAsia="en-GB"/>
        </w:rPr>
        <w:t>Oerlikon</w:t>
      </w:r>
      <w:proofErr w:type="spellEnd"/>
      <w:r w:rsidR="004D2A8D" w:rsidRPr="006737FA">
        <w:rPr>
          <w:rFonts w:cs="Arial"/>
          <w:lang w:val="it-IT" w:eastAsia="en-GB"/>
        </w:rPr>
        <w:t xml:space="preserve"> </w:t>
      </w:r>
      <w:proofErr w:type="spellStart"/>
      <w:r w:rsidR="004D2A8D" w:rsidRPr="006737FA">
        <w:rPr>
          <w:rFonts w:cs="Arial"/>
          <w:lang w:val="it-IT" w:eastAsia="en-GB"/>
        </w:rPr>
        <w:t>HRSflow</w:t>
      </w:r>
      <w:proofErr w:type="spellEnd"/>
      <w:r w:rsidR="004D2A8D" w:rsidRPr="006737FA">
        <w:rPr>
          <w:rFonts w:cs="Arial"/>
          <w:lang w:val="it-IT" w:eastAsia="en-GB"/>
        </w:rPr>
        <w:t>, è possibile regolare anche la velocità.</w:t>
      </w:r>
    </w:p>
    <w:p w14:paraId="2BD0E38F" w14:textId="6A604F91" w:rsidR="00C658AC" w:rsidRPr="006737FA" w:rsidRDefault="00C658AC" w:rsidP="00271655">
      <w:pPr>
        <w:spacing w:before="360" w:line="240" w:lineRule="auto"/>
        <w:rPr>
          <w:rFonts w:cs="Arial"/>
          <w:lang w:val="it-IT" w:eastAsia="en-GB"/>
        </w:rPr>
      </w:pPr>
      <w:r w:rsidRPr="006737FA">
        <w:rPr>
          <w:rFonts w:cs="Arial"/>
          <w:lang w:val="it-IT" w:eastAsia="en-GB"/>
        </w:rPr>
        <w:t>I primi clienti confermano che il nuovo MSR consente, in modo semplice e meccanico, di bilanciare il flusso della plastica durante l’iniezione sequenziale evitando così difetti sulla superficie del pezzo.</w:t>
      </w:r>
      <w:r w:rsidR="00E90D1A" w:rsidRPr="006737FA">
        <w:rPr>
          <w:rFonts w:cs="Arial"/>
          <w:lang w:val="it-IT" w:eastAsia="en-GB"/>
        </w:rPr>
        <w:t xml:space="preserve"> Diverse prove stampo hanno dimostrato inoltre la sua efficacia con i </w:t>
      </w:r>
      <w:proofErr w:type="gramStart"/>
      <w:r w:rsidR="00E90D1A" w:rsidRPr="006737FA">
        <w:rPr>
          <w:rFonts w:cs="Arial"/>
          <w:lang w:val="it-IT" w:eastAsia="en-GB"/>
        </w:rPr>
        <w:t>family</w:t>
      </w:r>
      <w:proofErr w:type="gramEnd"/>
      <w:r w:rsidR="00E90D1A" w:rsidRPr="006737FA">
        <w:rPr>
          <w:rFonts w:cs="Arial"/>
          <w:lang w:val="it-IT" w:eastAsia="en-GB"/>
        </w:rPr>
        <w:t xml:space="preserve"> </w:t>
      </w:r>
      <w:proofErr w:type="spellStart"/>
      <w:r w:rsidR="00E90D1A" w:rsidRPr="006737FA">
        <w:rPr>
          <w:rFonts w:cs="Arial"/>
          <w:lang w:val="it-IT" w:eastAsia="en-GB"/>
        </w:rPr>
        <w:t>mold</w:t>
      </w:r>
      <w:proofErr w:type="spellEnd"/>
      <w:r w:rsidR="00E90D1A" w:rsidRPr="006737FA">
        <w:rPr>
          <w:rFonts w:cs="Arial"/>
          <w:lang w:val="it-IT" w:eastAsia="en-GB"/>
        </w:rPr>
        <w:t>.</w:t>
      </w:r>
    </w:p>
    <w:p w14:paraId="7D9B0573" w14:textId="701A10E8" w:rsidR="00672D90" w:rsidRPr="006737FA" w:rsidRDefault="00664A8E" w:rsidP="00271655">
      <w:pPr>
        <w:spacing w:before="360" w:line="240" w:lineRule="auto"/>
        <w:rPr>
          <w:rFonts w:cs="Arial"/>
          <w:lang w:val="it-IT" w:eastAsia="en-GB"/>
        </w:rPr>
      </w:pPr>
      <w:r w:rsidRPr="006737FA">
        <w:rPr>
          <w:rFonts w:cs="Arial"/>
          <w:lang w:val="it-IT" w:eastAsia="en-GB"/>
        </w:rPr>
        <w:t xml:space="preserve">Stephan </w:t>
      </w:r>
      <w:proofErr w:type="spellStart"/>
      <w:r w:rsidRPr="006737FA">
        <w:rPr>
          <w:rFonts w:cs="Arial"/>
          <w:lang w:val="it-IT" w:eastAsia="en-GB"/>
        </w:rPr>
        <w:t>Berz</w:t>
      </w:r>
      <w:proofErr w:type="spellEnd"/>
      <w:r w:rsidRPr="006737FA">
        <w:rPr>
          <w:rFonts w:cs="Arial"/>
          <w:lang w:val="it-IT" w:eastAsia="en-GB"/>
        </w:rPr>
        <w:t xml:space="preserve">, Vice Presidente Vendite di </w:t>
      </w:r>
      <w:proofErr w:type="spellStart"/>
      <w:r w:rsidRPr="006737FA">
        <w:rPr>
          <w:rFonts w:cs="Arial"/>
          <w:lang w:val="it-IT" w:eastAsia="en-GB"/>
        </w:rPr>
        <w:t>Oerlikon</w:t>
      </w:r>
      <w:proofErr w:type="spellEnd"/>
      <w:r w:rsidRPr="006737FA">
        <w:rPr>
          <w:rFonts w:cs="Arial"/>
          <w:lang w:val="it-IT" w:eastAsia="en-GB"/>
        </w:rPr>
        <w:t xml:space="preserve"> </w:t>
      </w:r>
      <w:proofErr w:type="spellStart"/>
      <w:r w:rsidRPr="006737FA">
        <w:rPr>
          <w:rFonts w:cs="Arial"/>
          <w:lang w:val="it-IT" w:eastAsia="en-GB"/>
        </w:rPr>
        <w:t>HRSflow</w:t>
      </w:r>
      <w:proofErr w:type="spellEnd"/>
      <w:r w:rsidRPr="006737FA">
        <w:rPr>
          <w:rFonts w:cs="Arial"/>
          <w:lang w:val="it-IT" w:eastAsia="en-GB"/>
        </w:rPr>
        <w:t xml:space="preserve">, afferma: “Abbiamo riscontrato che </w:t>
      </w:r>
      <w:r w:rsidR="00FB7E81" w:rsidRPr="006737FA">
        <w:rPr>
          <w:rFonts w:cs="Arial"/>
          <w:lang w:val="it-IT" w:eastAsia="en-GB"/>
        </w:rPr>
        <w:t xml:space="preserve">i </w:t>
      </w:r>
      <w:r w:rsidRPr="006737FA">
        <w:rPr>
          <w:rFonts w:cs="Arial"/>
          <w:lang w:val="it-IT" w:eastAsia="en-GB"/>
        </w:rPr>
        <w:t xml:space="preserve">diversi problemi legati alla qualità del pezzo che </w:t>
      </w:r>
      <w:proofErr w:type="gramStart"/>
      <w:r w:rsidRPr="006737FA">
        <w:rPr>
          <w:rFonts w:cs="Arial"/>
          <w:lang w:val="it-IT" w:eastAsia="en-GB"/>
        </w:rPr>
        <w:t>si verificano</w:t>
      </w:r>
      <w:proofErr w:type="gramEnd"/>
      <w:r w:rsidRPr="006737FA">
        <w:rPr>
          <w:rFonts w:cs="Arial"/>
          <w:lang w:val="it-IT" w:eastAsia="en-GB"/>
        </w:rPr>
        <w:t xml:space="preserve"> durante il processo di iniezione possono essere risolti grazie ad una corretta </w:t>
      </w:r>
      <w:r w:rsidR="00FB7E81" w:rsidRPr="006737FA">
        <w:rPr>
          <w:rFonts w:cs="Arial"/>
          <w:lang w:val="it-IT" w:eastAsia="en-GB"/>
        </w:rPr>
        <w:t>regolazione</w:t>
      </w:r>
      <w:r w:rsidRPr="006737FA">
        <w:rPr>
          <w:rFonts w:cs="Arial"/>
          <w:lang w:val="it-IT" w:eastAsia="en-GB"/>
        </w:rPr>
        <w:t xml:space="preserve"> e </w:t>
      </w:r>
      <w:r w:rsidR="00FB7E81" w:rsidRPr="006737FA">
        <w:rPr>
          <w:rFonts w:cs="Arial"/>
          <w:lang w:val="it-IT" w:eastAsia="en-GB"/>
        </w:rPr>
        <w:t xml:space="preserve">a un adeguato </w:t>
      </w:r>
      <w:r w:rsidRPr="006737FA">
        <w:rPr>
          <w:rFonts w:cs="Arial"/>
          <w:lang w:val="it-IT" w:eastAsia="en-GB"/>
        </w:rPr>
        <w:t xml:space="preserve">posizionamento dell’otturatore. Il nuovo MSR è il risultato degli studi </w:t>
      </w:r>
      <w:r w:rsidR="002220B8" w:rsidRPr="006737FA">
        <w:rPr>
          <w:rFonts w:cs="Arial"/>
          <w:lang w:val="it-IT" w:eastAsia="en-GB"/>
        </w:rPr>
        <w:t>condotti per rendere</w:t>
      </w:r>
      <w:r w:rsidRPr="006737FA">
        <w:rPr>
          <w:rFonts w:cs="Arial"/>
          <w:lang w:val="it-IT" w:eastAsia="en-GB"/>
        </w:rPr>
        <w:t xml:space="preserve"> </w:t>
      </w:r>
      <w:r w:rsidR="007F2C5A" w:rsidRPr="006737FA">
        <w:rPr>
          <w:rFonts w:cs="Arial"/>
          <w:lang w:val="it-IT" w:eastAsia="en-GB"/>
        </w:rPr>
        <w:t>la caduta di pressione</w:t>
      </w:r>
      <w:proofErr w:type="gramStart"/>
      <w:r w:rsidR="007F2C5A" w:rsidRPr="006737FA">
        <w:rPr>
          <w:rFonts w:cs="Arial"/>
          <w:lang w:val="it-IT" w:eastAsia="en-GB"/>
        </w:rPr>
        <w:t xml:space="preserve">  </w:t>
      </w:r>
      <w:proofErr w:type="gramEnd"/>
      <w:r w:rsidR="007F2C5A" w:rsidRPr="006737FA">
        <w:rPr>
          <w:rFonts w:cs="Arial"/>
          <w:lang w:val="it-IT" w:eastAsia="en-GB"/>
        </w:rPr>
        <w:t>proporziona</w:t>
      </w:r>
      <w:r w:rsidR="002220B8" w:rsidRPr="006737FA">
        <w:rPr>
          <w:rFonts w:cs="Arial"/>
          <w:lang w:val="it-IT" w:eastAsia="en-GB"/>
        </w:rPr>
        <w:t xml:space="preserve">le </w:t>
      </w:r>
      <w:r w:rsidR="007F2C5A" w:rsidRPr="006737FA">
        <w:rPr>
          <w:rFonts w:cs="Arial"/>
          <w:lang w:val="it-IT" w:eastAsia="en-GB"/>
        </w:rPr>
        <w:t>alla corsa in apertura dell’otturatore. Questo consente di regolare l’otturatore anche nel caso di sistemi idraulici.</w:t>
      </w:r>
      <w:proofErr w:type="gramStart"/>
      <w:r w:rsidR="007F2C5A" w:rsidRPr="006737FA">
        <w:rPr>
          <w:rFonts w:cs="Arial"/>
          <w:lang w:val="it-IT" w:eastAsia="en-GB"/>
        </w:rPr>
        <w:t>”</w:t>
      </w:r>
      <w:proofErr w:type="gramEnd"/>
    </w:p>
    <w:p w14:paraId="14592262" w14:textId="318C26E1" w:rsidR="0084660F" w:rsidRPr="006737FA" w:rsidRDefault="007F2C5A" w:rsidP="00271655">
      <w:pPr>
        <w:spacing w:before="360" w:line="240" w:lineRule="auto"/>
        <w:rPr>
          <w:rFonts w:cs="Arial"/>
          <w:b/>
          <w:bCs/>
          <w:noProof/>
          <w:szCs w:val="20"/>
          <w:lang w:val="it-IT"/>
        </w:rPr>
      </w:pPr>
      <w:r w:rsidRPr="006737FA">
        <w:rPr>
          <w:rFonts w:cs="Arial"/>
          <w:b/>
          <w:bCs/>
          <w:noProof/>
          <w:szCs w:val="20"/>
          <w:lang w:val="it-IT"/>
        </w:rPr>
        <w:t>Oerlikon HRSflow</w:t>
      </w:r>
    </w:p>
    <w:p w14:paraId="6C902667" w14:textId="475C45A0" w:rsidR="007F2C5A" w:rsidRPr="006737FA" w:rsidRDefault="007F2C5A" w:rsidP="00271655">
      <w:pPr>
        <w:spacing w:line="240" w:lineRule="auto"/>
        <w:rPr>
          <w:rFonts w:cs="Arial"/>
          <w:noProof/>
          <w:szCs w:val="20"/>
          <w:lang w:val="it-IT"/>
        </w:rPr>
      </w:pPr>
      <w:r w:rsidRPr="006737FA">
        <w:rPr>
          <w:rFonts w:cs="Arial"/>
          <w:noProof/>
          <w:szCs w:val="20"/>
          <w:lang w:val="it-IT"/>
        </w:rPr>
        <w:t>Oerlikon HRSflow (</w:t>
      </w:r>
      <w:hyperlink r:id="rId13" w:history="1">
        <w:r w:rsidRPr="006737FA">
          <w:rPr>
            <w:rFonts w:cs="Arial"/>
            <w:noProof/>
            <w:szCs w:val="20"/>
            <w:lang w:val="it-IT"/>
          </w:rPr>
          <w:t>www.oerlikon.com/hrsflow</w:t>
        </w:r>
      </w:hyperlink>
      <w:r w:rsidRPr="006737FA">
        <w:rPr>
          <w:rFonts w:cs="Arial"/>
          <w:noProof/>
          <w:szCs w:val="20"/>
          <w:lang w:val="it-IT"/>
        </w:rPr>
        <w:t>), parte del gruppo tecnologico svizzero Oerlikon e della sua divisione Soluzioni per la Lavorazione dei Polimeri, è situata a San Polo di Piave (Italia) ed è specializzata nello sviluppo e nella produzione di sistemi a canale caldo per lo stampaggio a iniezione. La Business Unit conta più di 1000 dipendenti ed è presente a livello mondiale in tutti i mercati più importanti. L’azienda attualmente produce i propri sistemi a canale caldo nella sede centrale in Italia, nello stabilimento a Hangzhou in Cina e nello stabilimento di Byron Center, vicino a Grand Rapids in Michigan, USA.</w:t>
      </w:r>
    </w:p>
    <w:p w14:paraId="7853063C" w14:textId="20D0915B" w:rsidR="00604BD9" w:rsidRPr="006737FA" w:rsidRDefault="007B5EBC" w:rsidP="00271655">
      <w:pPr>
        <w:spacing w:before="360" w:after="120" w:line="240" w:lineRule="exact"/>
        <w:rPr>
          <w:rFonts w:cs="Arial"/>
          <w:b/>
          <w:bCs/>
          <w:noProof/>
          <w:color w:val="000000"/>
          <w:szCs w:val="20"/>
          <w:lang w:val="it-IT"/>
        </w:rPr>
      </w:pPr>
      <w:r w:rsidRPr="006737FA">
        <w:rPr>
          <w:rFonts w:cs="Arial"/>
          <w:b/>
          <w:bCs/>
          <w:noProof/>
          <w:color w:val="000000"/>
          <w:szCs w:val="20"/>
          <w:lang w:val="it-IT"/>
        </w:rPr>
        <w:t>Per maggiori informazioni si prega di contattare: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16"/>
      </w:tblGrid>
      <w:tr w:rsidR="00271655" w:rsidRPr="006737FA" w14:paraId="5D96F691" w14:textId="77777777" w:rsidTr="00271655">
        <w:trPr>
          <w:trHeight w:val="1829"/>
        </w:trPr>
        <w:tc>
          <w:tcPr>
            <w:tcW w:w="4647" w:type="dxa"/>
          </w:tcPr>
          <w:p w14:paraId="0442867A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Chiara Montagner</w:t>
            </w:r>
          </w:p>
          <w:p w14:paraId="072DACB9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 xml:space="preserve">Marketing &amp; Communication Manager </w:t>
            </w:r>
          </w:p>
          <w:p w14:paraId="7E47E3BC" w14:textId="77777777" w:rsidR="00271655" w:rsidRPr="006737FA" w:rsidRDefault="00271655" w:rsidP="00271655">
            <w:pPr>
              <w:spacing w:line="240" w:lineRule="auto"/>
              <w:rPr>
                <w:rFonts w:cs="Arial"/>
                <w:bCs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Oerlikon HRSflow</w:t>
            </w:r>
          </w:p>
          <w:p w14:paraId="26F89BC9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Tel: +39 0422 750 127</w:t>
            </w:r>
          </w:p>
          <w:p w14:paraId="2A7D247E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Fax: +39 0422 750 303</w:t>
            </w:r>
          </w:p>
          <w:p w14:paraId="1DEDD1A3" w14:textId="77777777" w:rsidR="00271655" w:rsidRPr="006737FA" w:rsidRDefault="00782A21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hyperlink r:id="rId14" w:history="1">
              <w:r w:rsidR="00271655" w:rsidRPr="006737FA">
                <w:rPr>
                  <w:rStyle w:val="Hyperlink"/>
                  <w:rFonts w:cs="Arial"/>
                  <w:noProof/>
                  <w:szCs w:val="20"/>
                  <w:lang w:val="it-IT"/>
                </w:rPr>
                <w:t>chiara.montagner@oerlikon.com</w:t>
              </w:r>
            </w:hyperlink>
          </w:p>
          <w:p w14:paraId="45A962A3" w14:textId="47902837" w:rsidR="00271655" w:rsidRPr="006737FA" w:rsidRDefault="00782A21" w:rsidP="00271655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  <w:lang w:val="it-IT"/>
              </w:rPr>
            </w:pPr>
            <w:hyperlink r:id="rId15" w:history="1">
              <w:r w:rsidR="00271655" w:rsidRPr="006737FA">
                <w:rPr>
                  <w:rStyle w:val="Hyperlink"/>
                  <w:rFonts w:cs="Arial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78" w:type="dxa"/>
          </w:tcPr>
          <w:p w14:paraId="59417683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Erica Gaggiato</w:t>
            </w:r>
          </w:p>
          <w:p w14:paraId="3F6C760D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Marketing &amp; Communication Specialist</w:t>
            </w:r>
          </w:p>
          <w:p w14:paraId="3EF9B13B" w14:textId="77777777" w:rsidR="00271655" w:rsidRPr="006737FA" w:rsidRDefault="00271655" w:rsidP="00271655">
            <w:pPr>
              <w:spacing w:line="240" w:lineRule="auto"/>
              <w:rPr>
                <w:rFonts w:cs="Arial"/>
                <w:bCs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Oerlikon HRSflow</w:t>
            </w:r>
          </w:p>
          <w:p w14:paraId="0C10FC7A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Tel: +39 0422 750 120</w:t>
            </w:r>
          </w:p>
          <w:p w14:paraId="02B29836" w14:textId="77777777" w:rsidR="00271655" w:rsidRPr="006737FA" w:rsidRDefault="00271655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6737FA">
              <w:rPr>
                <w:rFonts w:cs="Arial"/>
                <w:noProof/>
                <w:szCs w:val="20"/>
                <w:lang w:val="it-IT"/>
              </w:rPr>
              <w:t>Fax: +39 0422 750 303</w:t>
            </w:r>
          </w:p>
          <w:p w14:paraId="1885F276" w14:textId="77777777" w:rsidR="00271655" w:rsidRPr="006737FA" w:rsidRDefault="00782A21" w:rsidP="00271655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hyperlink r:id="rId16" w:history="1">
              <w:r w:rsidR="00271655" w:rsidRPr="006737FA">
                <w:rPr>
                  <w:rStyle w:val="Hyperlink"/>
                  <w:rFonts w:cs="Arial"/>
                  <w:noProof/>
                  <w:szCs w:val="20"/>
                  <w:lang w:val="it-IT"/>
                </w:rPr>
                <w:t>erica.gaggiato@oerlikon.com</w:t>
              </w:r>
            </w:hyperlink>
          </w:p>
          <w:p w14:paraId="0E39E1C5" w14:textId="65B35E1A" w:rsidR="00271655" w:rsidRPr="006737FA" w:rsidRDefault="00782A21" w:rsidP="00271655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  <w:lang w:val="it-IT"/>
              </w:rPr>
            </w:pPr>
            <w:hyperlink r:id="rId17" w:history="1">
              <w:r w:rsidR="00271655" w:rsidRPr="006737FA">
                <w:rPr>
                  <w:rStyle w:val="Hyperlink"/>
                  <w:rFonts w:cs="Arial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</w:tr>
    </w:tbl>
    <w:p w14:paraId="5E4B3883" w14:textId="77777777" w:rsidR="00271655" w:rsidRPr="006737FA" w:rsidRDefault="00271655" w:rsidP="00271655">
      <w:pPr>
        <w:spacing w:before="360" w:after="120" w:line="240" w:lineRule="exact"/>
        <w:rPr>
          <w:rFonts w:cs="Arial"/>
          <w:b/>
          <w:bCs/>
          <w:noProof/>
          <w:color w:val="000000"/>
          <w:szCs w:val="20"/>
          <w:lang w:val="it-IT"/>
        </w:rPr>
      </w:pPr>
      <w:r w:rsidRPr="006737FA">
        <w:rPr>
          <w:rFonts w:cs="Arial"/>
          <w:b/>
          <w:bCs/>
          <w:noProof/>
          <w:color w:val="000000"/>
          <w:szCs w:val="20"/>
          <w:lang w:val="it-IT"/>
        </w:rPr>
        <w:lastRenderedPageBreak/>
        <w:t>Contatti redazionali:</w:t>
      </w:r>
    </w:p>
    <w:p w14:paraId="25056CEF" w14:textId="6404A9BF" w:rsidR="00271655" w:rsidRPr="006737FA" w:rsidRDefault="006737FA" w:rsidP="0084660F">
      <w:pPr>
        <w:spacing w:line="240" w:lineRule="auto"/>
        <w:rPr>
          <w:rFonts w:cs="Arial"/>
          <w:bCs/>
          <w:noProof/>
          <w:szCs w:val="20"/>
          <w:lang w:val="it-IT"/>
        </w:rPr>
      </w:pPr>
      <w:r>
        <w:rPr>
          <w:rFonts w:cs="Arial"/>
          <w:bCs/>
          <w:noProof/>
          <w:szCs w:val="20"/>
          <w:lang w:val="it-IT"/>
        </w:rPr>
        <w:t>Dr.-Ing. Jörg Wolters</w:t>
      </w:r>
    </w:p>
    <w:p w14:paraId="5C30C0AC" w14:textId="591C3702" w:rsidR="00271655" w:rsidRPr="006737FA" w:rsidRDefault="00271655" w:rsidP="0084660F">
      <w:pPr>
        <w:spacing w:line="240" w:lineRule="auto"/>
        <w:rPr>
          <w:rFonts w:cs="Arial"/>
          <w:bCs/>
          <w:noProof/>
          <w:szCs w:val="20"/>
          <w:lang w:val="it-IT"/>
        </w:rPr>
      </w:pPr>
      <w:r w:rsidRPr="006737FA">
        <w:rPr>
          <w:rFonts w:cs="Arial"/>
          <w:bCs/>
          <w:noProof/>
          <w:szCs w:val="20"/>
          <w:lang w:val="it-IT"/>
        </w:rPr>
        <w:t>Konsens PR GmbH &amp;</w:t>
      </w:r>
      <w:r w:rsidR="006737FA">
        <w:rPr>
          <w:rFonts w:cs="Arial"/>
          <w:bCs/>
          <w:noProof/>
          <w:szCs w:val="20"/>
          <w:lang w:val="it-IT"/>
        </w:rPr>
        <w:t xml:space="preserve"> Co. KG</w:t>
      </w:r>
    </w:p>
    <w:p w14:paraId="57E773C8" w14:textId="29C491FE" w:rsidR="00271655" w:rsidRPr="006737FA" w:rsidRDefault="00271655" w:rsidP="0084660F">
      <w:pPr>
        <w:spacing w:line="240" w:lineRule="auto"/>
        <w:rPr>
          <w:rFonts w:cs="Arial"/>
          <w:bCs/>
          <w:noProof/>
          <w:szCs w:val="20"/>
          <w:lang w:val="it-IT"/>
        </w:rPr>
      </w:pPr>
      <w:r w:rsidRPr="006737FA">
        <w:rPr>
          <w:rFonts w:cs="Arial"/>
          <w:bCs/>
          <w:noProof/>
          <w:szCs w:val="20"/>
          <w:lang w:val="it-IT"/>
        </w:rPr>
        <w:t xml:space="preserve">Im Kühlen Grund 10, D-64823 </w:t>
      </w:r>
      <w:r w:rsidR="006737FA">
        <w:rPr>
          <w:rFonts w:cs="Arial"/>
          <w:bCs/>
          <w:noProof/>
          <w:szCs w:val="20"/>
          <w:lang w:val="it-IT"/>
        </w:rPr>
        <w:t>Groß-Umstadt, Germany</w:t>
      </w:r>
    </w:p>
    <w:p w14:paraId="6551B61E" w14:textId="3065DA7A" w:rsidR="00271655" w:rsidRPr="006737FA" w:rsidRDefault="006737FA" w:rsidP="0084660F">
      <w:pPr>
        <w:spacing w:line="240" w:lineRule="auto"/>
        <w:rPr>
          <w:rFonts w:cs="Arial"/>
          <w:bCs/>
          <w:noProof/>
          <w:szCs w:val="20"/>
          <w:lang w:val="it-IT"/>
        </w:rPr>
      </w:pPr>
      <w:r>
        <w:rPr>
          <w:rFonts w:cs="Arial"/>
          <w:bCs/>
          <w:noProof/>
          <w:szCs w:val="20"/>
          <w:lang w:val="it-IT"/>
        </w:rPr>
        <w:t>Tel: +49 6078 9363 0</w:t>
      </w:r>
    </w:p>
    <w:p w14:paraId="0AC47D69" w14:textId="77777777" w:rsidR="00271655" w:rsidRPr="006737FA" w:rsidRDefault="00782A21" w:rsidP="00D94D2D">
      <w:pPr>
        <w:spacing w:line="240" w:lineRule="auto"/>
        <w:rPr>
          <w:rFonts w:cs="Arial"/>
          <w:bCs/>
          <w:noProof/>
          <w:szCs w:val="20"/>
          <w:lang w:val="it-IT"/>
        </w:rPr>
      </w:pPr>
      <w:hyperlink r:id="rId18" w:history="1">
        <w:r w:rsidR="00271655" w:rsidRPr="006737FA">
          <w:rPr>
            <w:rStyle w:val="Hyperlink"/>
            <w:rFonts w:cs="Arial"/>
            <w:bCs/>
            <w:noProof/>
            <w:szCs w:val="20"/>
            <w:lang w:val="it-IT"/>
          </w:rPr>
          <w:t>mail@konsens.de</w:t>
        </w:r>
      </w:hyperlink>
    </w:p>
    <w:p w14:paraId="2F0BD6D3" w14:textId="77777777" w:rsidR="00271655" w:rsidRPr="006737FA" w:rsidRDefault="00271655" w:rsidP="00D94D2D">
      <w:pPr>
        <w:spacing w:line="240" w:lineRule="auto"/>
        <w:rPr>
          <w:rFonts w:cs="Arial"/>
          <w:bCs/>
          <w:noProof/>
          <w:szCs w:val="20"/>
          <w:lang w:val="it-IT"/>
        </w:rPr>
      </w:pPr>
    </w:p>
    <w:p w14:paraId="743D2089" w14:textId="77777777" w:rsidR="00271655" w:rsidRPr="006737FA" w:rsidRDefault="00271655" w:rsidP="00D94D2D">
      <w:pPr>
        <w:spacing w:line="240" w:lineRule="auto"/>
        <w:rPr>
          <w:rFonts w:cs="Arial"/>
          <w:bCs/>
          <w:noProof/>
          <w:szCs w:val="20"/>
          <w:lang w:val="it-IT"/>
        </w:rPr>
      </w:pPr>
    </w:p>
    <w:p w14:paraId="68161756" w14:textId="77777777" w:rsidR="00271655" w:rsidRPr="006737FA" w:rsidRDefault="00271655" w:rsidP="00D94D2D">
      <w:pPr>
        <w:spacing w:line="240" w:lineRule="auto"/>
        <w:rPr>
          <w:rFonts w:cs="Arial"/>
          <w:bCs/>
          <w:noProof/>
          <w:szCs w:val="20"/>
          <w:lang w:val="it-IT"/>
        </w:rPr>
      </w:pPr>
    </w:p>
    <w:p w14:paraId="328A29EA" w14:textId="00DA5F9A" w:rsidR="00271655" w:rsidRPr="006737FA" w:rsidRDefault="00127C4F" w:rsidP="00D94D2D">
      <w:pPr>
        <w:spacing w:line="240" w:lineRule="auto"/>
        <w:rPr>
          <w:rFonts w:cs="Arial"/>
          <w:noProof/>
          <w:szCs w:val="20"/>
          <w:lang w:val="it-IT"/>
        </w:rPr>
      </w:pPr>
      <w:r>
        <w:rPr>
          <w:noProof/>
          <w:lang w:val="de-DE" w:eastAsia="de-DE"/>
        </w:rPr>
        <w:drawing>
          <wp:inline distT="0" distB="0" distL="0" distR="0" wp14:anchorId="104C6CAD" wp14:editId="5EF1E490">
            <wp:extent cx="2743200" cy="1710055"/>
            <wp:effectExtent l="0" t="0" r="0" b="4445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BF9B" w14:textId="77777777" w:rsidR="002F573E" w:rsidRPr="006737FA" w:rsidRDefault="009F5F06" w:rsidP="00271655">
      <w:pPr>
        <w:spacing w:before="120"/>
        <w:rPr>
          <w:lang w:val="it-IT"/>
        </w:rPr>
      </w:pPr>
      <w:r w:rsidRPr="006737FA">
        <w:rPr>
          <w:lang w:val="it-IT"/>
        </w:rPr>
        <w:t xml:space="preserve">Il nuovo Regolatore di Corsa Meccanico (MSR) per sistemi a canale caldo idraulici consente di regolare e bilanciare in modo semplice il flusso della plastica per ogni singolo ugello. </w:t>
      </w:r>
    </w:p>
    <w:p w14:paraId="765E44E2" w14:textId="2C6A8BD4" w:rsidR="009F5F06" w:rsidRPr="006737FA" w:rsidRDefault="009F5F06" w:rsidP="002F573E">
      <w:pPr>
        <w:rPr>
          <w:lang w:val="it-IT"/>
        </w:rPr>
      </w:pPr>
      <w:r w:rsidRPr="006737FA">
        <w:rPr>
          <w:lang w:val="it-IT"/>
        </w:rPr>
        <w:t xml:space="preserve">© </w:t>
      </w:r>
      <w:proofErr w:type="spellStart"/>
      <w:r w:rsidRPr="006737FA">
        <w:rPr>
          <w:lang w:val="it-IT"/>
        </w:rPr>
        <w:t>Oerlikon</w:t>
      </w:r>
      <w:proofErr w:type="spellEnd"/>
      <w:r w:rsidRPr="006737FA">
        <w:rPr>
          <w:lang w:val="it-IT"/>
        </w:rPr>
        <w:t xml:space="preserve"> </w:t>
      </w:r>
      <w:proofErr w:type="spellStart"/>
      <w:r w:rsidRPr="006737FA">
        <w:rPr>
          <w:lang w:val="it-IT"/>
        </w:rPr>
        <w:t>HRSflow</w:t>
      </w:r>
      <w:proofErr w:type="spellEnd"/>
      <w:r w:rsidRPr="006737FA">
        <w:rPr>
          <w:lang w:val="it-IT"/>
        </w:rPr>
        <w:t>.</w:t>
      </w:r>
    </w:p>
    <w:p w14:paraId="5E9BC875" w14:textId="19660853" w:rsidR="007B5EBC" w:rsidRPr="006737FA" w:rsidRDefault="007B5EBC" w:rsidP="002A7C28">
      <w:pPr>
        <w:rPr>
          <w:rStyle w:val="Hyperlink"/>
          <w:lang w:val="it-IT"/>
        </w:rPr>
      </w:pPr>
    </w:p>
    <w:p w14:paraId="7A5A0721" w14:textId="17B9741A" w:rsidR="007B5EBC" w:rsidRPr="006737FA" w:rsidRDefault="002F573E" w:rsidP="002F573E">
      <w:pPr>
        <w:jc w:val="left"/>
        <w:rPr>
          <w:lang w:val="it-IT"/>
        </w:rPr>
      </w:pPr>
      <w:r w:rsidRPr="006737FA">
        <w:rPr>
          <w:rStyle w:val="Hyperlink"/>
          <w:lang w:val="it-IT"/>
        </w:rPr>
        <w:t>Potete trovare il testo e l'immagine di questo comunicato stampa da scaricare su https://www.konsens.de/hrsflow.</w:t>
      </w:r>
    </w:p>
    <w:bookmarkEnd w:id="0"/>
    <w:sectPr w:rsidR="007B5EBC" w:rsidRPr="006737FA" w:rsidSect="002716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985" w:right="1411" w:bottom="1134" w:left="1411" w:header="28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F9DE" w14:textId="77777777" w:rsidR="000422CD" w:rsidRDefault="000422CD">
      <w:r>
        <w:separator/>
      </w:r>
    </w:p>
  </w:endnote>
  <w:endnote w:type="continuationSeparator" w:id="0">
    <w:p w14:paraId="2346C868" w14:textId="77777777" w:rsidR="000422CD" w:rsidRDefault="000422CD">
      <w:r>
        <w:continuationSeparator/>
      </w:r>
    </w:p>
  </w:endnote>
  <w:endnote w:type="continuationNotice" w:id="1">
    <w:p w14:paraId="55BE6802" w14:textId="77777777" w:rsidR="000422CD" w:rsidRDefault="000422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4774" w14:textId="77777777" w:rsidR="00782A21" w:rsidRDefault="00782A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8DC7" w14:textId="77777777" w:rsidR="00EC506A" w:rsidRPr="009347B6" w:rsidRDefault="00EC506A" w:rsidP="00EC506A">
    <w:pPr>
      <w:pStyle w:val="Fuzeile"/>
      <w:spacing w:line="240" w:lineRule="auto"/>
      <w:ind w:left="-766" w:right="-567" w:hanging="425"/>
      <w:jc w:val="center"/>
      <w:rPr>
        <w:rFonts w:cs="Arial"/>
        <w:lang w:val="it-IT"/>
      </w:rPr>
    </w:pPr>
    <w:proofErr w:type="spellStart"/>
    <w:r w:rsidRPr="009347B6">
      <w:rPr>
        <w:rFonts w:cs="Arial"/>
        <w:lang w:val="it-IT"/>
      </w:rPr>
      <w:t>INglass</w:t>
    </w:r>
    <w:proofErr w:type="spellEnd"/>
    <w:r w:rsidRPr="009347B6">
      <w:rPr>
        <w:rFonts w:cs="Arial"/>
        <w:lang w:val="it-IT"/>
      </w:rPr>
      <w:t xml:space="preserve"> S.p.A. – con socio unico</w:t>
    </w:r>
    <w:r>
      <w:rPr>
        <w:rFonts w:cs="Arial"/>
        <w:lang w:val="it-IT"/>
      </w:rPr>
      <w:t xml:space="preserve"> </w:t>
    </w:r>
    <w:r w:rsidRPr="009347B6">
      <w:rPr>
        <w:rFonts w:cs="Arial"/>
        <w:lang w:val="it-IT"/>
      </w:rPr>
      <w:t xml:space="preserve">- Via Piave, 4 - 31020 San Polo di Piave (TV) – </w:t>
    </w:r>
    <w:proofErr w:type="spellStart"/>
    <w:r w:rsidRPr="009347B6">
      <w:rPr>
        <w:rFonts w:cs="Arial"/>
        <w:lang w:val="it-IT"/>
      </w:rPr>
      <w:t>Ph</w:t>
    </w:r>
    <w:proofErr w:type="spellEnd"/>
    <w:r w:rsidRPr="009347B6">
      <w:rPr>
        <w:rFonts w:cs="Arial"/>
        <w:lang w:val="it-IT"/>
      </w:rPr>
      <w:t xml:space="preserve">. +39 0422 750 111 - info.hrsflow@oerlikon.com - </w:t>
    </w:r>
    <w:hyperlink r:id="rId1" w:history="1">
      <w:r w:rsidRPr="009347B6">
        <w:rPr>
          <w:rStyle w:val="Hyperlink"/>
          <w:rFonts w:cs="Arial"/>
          <w:lang w:val="it-IT"/>
        </w:rPr>
        <w:t>www.oerlikon.com/hrsflow</w:t>
      </w:r>
    </w:hyperlink>
  </w:p>
  <w:p w14:paraId="5FCDEB80" w14:textId="77777777" w:rsidR="00EC506A" w:rsidRPr="009347B6" w:rsidRDefault="00EC506A" w:rsidP="00EC506A">
    <w:pPr>
      <w:pStyle w:val="Fuzeile"/>
      <w:spacing w:line="240" w:lineRule="auto"/>
      <w:ind w:left="-709" w:right="-567"/>
      <w:rPr>
        <w:rFonts w:cs="Arial"/>
        <w:lang w:val="it-IT"/>
      </w:rPr>
    </w:pPr>
    <w:r w:rsidRPr="009347B6">
      <w:rPr>
        <w:rFonts w:cs="Arial"/>
        <w:lang w:val="it-IT"/>
      </w:rPr>
      <w:t xml:space="preserve">        Capitale sociale Euro 2.750.000,00. </w:t>
    </w:r>
    <w:proofErr w:type="spellStart"/>
    <w:proofErr w:type="gramStart"/>
    <w:r w:rsidRPr="009347B6">
      <w:rPr>
        <w:rFonts w:cs="Arial"/>
        <w:lang w:val="it-IT"/>
      </w:rPr>
      <w:t>i.v</w:t>
    </w:r>
    <w:proofErr w:type="spellEnd"/>
    <w:r w:rsidRPr="009347B6">
      <w:rPr>
        <w:rFonts w:cs="Arial"/>
        <w:lang w:val="it-IT"/>
      </w:rPr>
      <w:t>.</w:t>
    </w:r>
    <w:proofErr w:type="gramEnd"/>
    <w:r w:rsidRPr="009347B6">
      <w:rPr>
        <w:rFonts w:cs="Arial"/>
        <w:lang w:val="it-IT"/>
      </w:rPr>
      <w:t xml:space="preserve"> - P.IVA IT 03577410263 - C.F. e Reg. </w:t>
    </w:r>
    <w:proofErr w:type="spellStart"/>
    <w:r w:rsidRPr="009347B6">
      <w:rPr>
        <w:rFonts w:cs="Arial"/>
        <w:lang w:val="it-IT"/>
      </w:rPr>
      <w:t>Impr</w:t>
    </w:r>
    <w:proofErr w:type="spellEnd"/>
    <w:r w:rsidRPr="009347B6">
      <w:rPr>
        <w:rFonts w:cs="Arial"/>
        <w:lang w:val="it-IT"/>
      </w:rPr>
      <w:t xml:space="preserve">. TV 01584400988 </w:t>
    </w:r>
    <w:r>
      <w:rPr>
        <w:rFonts w:cs="Arial"/>
        <w:lang w:val="it-IT"/>
      </w:rPr>
      <w:t xml:space="preserve">– TV </w:t>
    </w:r>
    <w:r w:rsidRPr="009347B6">
      <w:rPr>
        <w:rFonts w:cs="Arial"/>
        <w:lang w:val="it-IT"/>
      </w:rPr>
      <w:t xml:space="preserve"> R.E.A. 282585 - Codice SDI: SN4CSRI</w:t>
    </w:r>
  </w:p>
  <w:p w14:paraId="5A157EFF" w14:textId="67BBF9C9" w:rsidR="00297244" w:rsidRPr="002A7C28" w:rsidRDefault="00297244" w:rsidP="00EA3B17">
    <w:pPr>
      <w:pStyle w:val="Fuzeile"/>
    </w:pPr>
    <w:r w:rsidRPr="002A7C28">
      <w:tab/>
    </w:r>
  </w:p>
  <w:p w14:paraId="7973AB01" w14:textId="6C6C09B9" w:rsidR="00297244" w:rsidRPr="00EA3B17" w:rsidRDefault="00297244" w:rsidP="002A7C28">
    <w:pPr>
      <w:pStyle w:val="Fuzeile"/>
      <w:tabs>
        <w:tab w:val="left" w:pos="2145"/>
      </w:tabs>
      <w:rPr>
        <w:lang w:val="de-CH"/>
      </w:rPr>
    </w:pPr>
    <w:r w:rsidRPr="002A7C28">
      <w:tab/>
    </w:r>
    <w:r w:rsidR="002A7C28" w:rsidRPr="002A7C28">
      <w:tab/>
    </w:r>
    <w:r>
      <w:rPr>
        <w:rStyle w:val="Seitenzahl"/>
      </w:rPr>
      <w:fldChar w:fldCharType="begin"/>
    </w:r>
    <w:r w:rsidRPr="007D0A43">
      <w:rPr>
        <w:rStyle w:val="Seitenzahl"/>
        <w:lang w:val="de-CH"/>
      </w:rPr>
      <w:instrText xml:space="preserve"> PAGE </w:instrText>
    </w:r>
    <w:r>
      <w:rPr>
        <w:rStyle w:val="Seitenzahl"/>
      </w:rPr>
      <w:fldChar w:fldCharType="separate"/>
    </w:r>
    <w:r w:rsidR="00782A21">
      <w:rPr>
        <w:rStyle w:val="Seitenzahl"/>
        <w:noProof/>
        <w:lang w:val="de-CH"/>
      </w:rPr>
      <w:t>1</w:t>
    </w:r>
    <w:r>
      <w:rPr>
        <w:rStyle w:val="Seitenzahl"/>
      </w:rPr>
      <w:fldChar w:fldCharType="end"/>
    </w:r>
    <w:r w:rsidRPr="007D0A43">
      <w:rPr>
        <w:rStyle w:val="Seitenzahl"/>
        <w:lang w:val="de-CH"/>
      </w:rPr>
      <w:t>/</w:t>
    </w:r>
    <w:r>
      <w:rPr>
        <w:rStyle w:val="Seitenzahl"/>
      </w:rPr>
      <w:fldChar w:fldCharType="begin"/>
    </w:r>
    <w:r w:rsidRPr="007D0A43">
      <w:rPr>
        <w:rStyle w:val="Seitenzahl"/>
        <w:lang w:val="de-CH"/>
      </w:rPr>
      <w:instrText xml:space="preserve"> NUMPAGES </w:instrText>
    </w:r>
    <w:r>
      <w:rPr>
        <w:rStyle w:val="Seitenzahl"/>
      </w:rPr>
      <w:fldChar w:fldCharType="separate"/>
    </w:r>
    <w:r w:rsidR="00782A21">
      <w:rPr>
        <w:rStyle w:val="Seitenzahl"/>
        <w:noProof/>
        <w:lang w:val="de-CH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01EF" w14:textId="77777777" w:rsidR="00782A21" w:rsidRDefault="00782A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7FF4" w14:textId="77777777" w:rsidR="000422CD" w:rsidRDefault="000422CD">
      <w:r>
        <w:separator/>
      </w:r>
    </w:p>
  </w:footnote>
  <w:footnote w:type="continuationSeparator" w:id="0">
    <w:p w14:paraId="4AD5D7AD" w14:textId="77777777" w:rsidR="000422CD" w:rsidRDefault="000422CD">
      <w:r>
        <w:continuationSeparator/>
      </w:r>
    </w:p>
  </w:footnote>
  <w:footnote w:type="continuationNotice" w:id="1">
    <w:p w14:paraId="41EC0982" w14:textId="77777777" w:rsidR="000422CD" w:rsidRDefault="000422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3868" w14:textId="77777777" w:rsidR="00782A21" w:rsidRDefault="00782A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17B25" w14:textId="12544004" w:rsidR="00297244" w:rsidRDefault="00782A21" w:rsidP="001261BE">
    <w:pPr>
      <w:pStyle w:val="Kopfzeile"/>
    </w:pPr>
    <w:bookmarkStart w:id="3" w:name="_GoBack"/>
    <w:r>
      <w:rPr>
        <w:noProof/>
        <w:lang w:val="de-DE" w:eastAsia="de-DE"/>
      </w:rPr>
      <w:drawing>
        <wp:anchor distT="0" distB="0" distL="114300" distR="114300" simplePos="0" relativeHeight="251846675" behindDoc="1" locked="0" layoutInCell="1" allowOverlap="1" wp14:anchorId="45288E0E" wp14:editId="1981F901">
          <wp:simplePos x="0" y="0"/>
          <wp:positionH relativeFrom="column">
            <wp:posOffset>-895769</wp:posOffset>
          </wp:positionH>
          <wp:positionV relativeFrom="paragraph">
            <wp:posOffset>-191135</wp:posOffset>
          </wp:positionV>
          <wp:extent cx="7567992" cy="1721796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3" t="-46" r="193" b="83962"/>
                  <a:stretch/>
                </pic:blipFill>
                <pic:spPr bwMode="auto">
                  <a:xfrm>
                    <a:off x="0" y="0"/>
                    <a:ext cx="7567992" cy="1721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="00297244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2DA0F1CB" wp14:editId="638577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0" b="0"/>
          <wp:wrapNone/>
          <wp:docPr id="1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11859" behindDoc="1" locked="1" layoutInCell="1" allowOverlap="1" wp14:anchorId="4AEE42D1" wp14:editId="68FECDD5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3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13907" behindDoc="1" locked="1" layoutInCell="1" allowOverlap="1" wp14:anchorId="00B47547" wp14:editId="2603DC2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4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15955" behindDoc="1" locked="1" layoutInCell="1" allowOverlap="1" wp14:anchorId="7D221A03" wp14:editId="204CD9D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5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18003" behindDoc="1" locked="1" layoutInCell="1" allowOverlap="1" wp14:anchorId="3F4EE3C1" wp14:editId="50842F3D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6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20051" behindDoc="1" locked="1" layoutInCell="1" allowOverlap="1" wp14:anchorId="7A1525FA" wp14:editId="185EDA7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7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22099" behindDoc="1" locked="1" layoutInCell="1" allowOverlap="1" wp14:anchorId="09EFB76A" wp14:editId="4C5C091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8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24147" behindDoc="1" locked="1" layoutInCell="1" allowOverlap="1" wp14:anchorId="01D692CD" wp14:editId="1FCA803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9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26195" behindDoc="1" locked="1" layoutInCell="1" allowOverlap="1" wp14:anchorId="36A58B3C" wp14:editId="07DB51B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0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28243" behindDoc="1" locked="1" layoutInCell="1" allowOverlap="1" wp14:anchorId="03D9C56D" wp14:editId="54779D1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30291" behindDoc="1" locked="1" layoutInCell="1" allowOverlap="1" wp14:anchorId="0BD19768" wp14:editId="02AA186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2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32339" behindDoc="1" locked="1" layoutInCell="1" allowOverlap="1" wp14:anchorId="52779E15" wp14:editId="51F863F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3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34387" behindDoc="1" locked="1" layoutInCell="1" allowOverlap="1" wp14:anchorId="412017DB" wp14:editId="0740029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4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36435" behindDoc="1" locked="1" layoutInCell="1" allowOverlap="1" wp14:anchorId="3DAFAF53" wp14:editId="17E5C88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5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38483" behindDoc="1" locked="1" layoutInCell="1" allowOverlap="1" wp14:anchorId="654B1140" wp14:editId="0BE1AA2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40531" behindDoc="1" locked="1" layoutInCell="1" allowOverlap="1" wp14:anchorId="6B497534" wp14:editId="7C22405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7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7244">
      <w:rPr>
        <w:noProof/>
        <w:lang w:val="de-DE" w:eastAsia="de-DE"/>
      </w:rPr>
      <w:drawing>
        <wp:anchor distT="0" distB="0" distL="114300" distR="114300" simplePos="0" relativeHeight="251842579" behindDoc="1" locked="1" layoutInCell="1" allowOverlap="1" wp14:anchorId="490ABAD8" wp14:editId="3BAED2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B6E1974" w14:textId="7D73AC46" w:rsidR="00297244" w:rsidRDefault="0029724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844627" behindDoc="1" locked="0" layoutInCell="1" allowOverlap="1" wp14:anchorId="3CD5FBE3" wp14:editId="18405BD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19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6AF0632" w14:textId="411BFF9C" w:rsidR="00EB1041" w:rsidRDefault="007D09D1">
    <w:pPr>
      <w:pStyle w:val="Kopfzeile"/>
      <w:rPr>
        <w:noProof/>
      </w:rPr>
    </w:pPr>
    <w:r>
      <w:rPr>
        <w:noProof/>
      </w:rPr>
      <w:tab/>
    </w:r>
  </w:p>
  <w:p w14:paraId="73CB6F07" w14:textId="77777777" w:rsidR="00EB1041" w:rsidRDefault="00EB1041">
    <w:pPr>
      <w:pStyle w:val="Kopfzeile"/>
      <w:rPr>
        <w:noProof/>
      </w:rPr>
    </w:pPr>
  </w:p>
  <w:p w14:paraId="71F55157" w14:textId="77777777" w:rsidR="00EB1041" w:rsidRDefault="00EB1041" w:rsidP="00106670">
    <w:pPr>
      <w:pStyle w:val="Kopfzeile"/>
      <w:jc w:val="right"/>
      <w:rPr>
        <w:noProof/>
      </w:rPr>
    </w:pPr>
  </w:p>
  <w:p w14:paraId="54D6E6BD" w14:textId="77777777" w:rsidR="00EB1041" w:rsidRDefault="00EB1041">
    <w:pPr>
      <w:pStyle w:val="Kopfzeile"/>
      <w:rPr>
        <w:noProof/>
      </w:rPr>
    </w:pPr>
  </w:p>
  <w:p w14:paraId="69D336E7" w14:textId="163316D0" w:rsidR="00297244" w:rsidRDefault="007D09D1">
    <w:pPr>
      <w:pStyle w:val="Kopfzeile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959C" w14:textId="77777777" w:rsidR="00782A21" w:rsidRDefault="00782A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7AE"/>
    <w:multiLevelType w:val="hybridMultilevel"/>
    <w:tmpl w:val="4904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05615"/>
    <w:multiLevelType w:val="hybridMultilevel"/>
    <w:tmpl w:val="419ED940"/>
    <w:lvl w:ilvl="0" w:tplc="FFF4F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1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B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6D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7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81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29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B0EA5"/>
    <w:multiLevelType w:val="hybridMultilevel"/>
    <w:tmpl w:val="162E59B8"/>
    <w:lvl w:ilvl="0" w:tplc="A69E82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F3D92"/>
    <w:multiLevelType w:val="hybridMultilevel"/>
    <w:tmpl w:val="BDB68DE4"/>
    <w:lvl w:ilvl="0" w:tplc="F40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F096D"/>
    <w:multiLevelType w:val="hybridMultilevel"/>
    <w:tmpl w:val="DC7C279A"/>
    <w:lvl w:ilvl="0" w:tplc="C98817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F4E29"/>
    <w:multiLevelType w:val="multilevel"/>
    <w:tmpl w:val="5E4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80464"/>
    <w:multiLevelType w:val="hybridMultilevel"/>
    <w:tmpl w:val="38D24AA2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3137D"/>
    <w:multiLevelType w:val="hybridMultilevel"/>
    <w:tmpl w:val="0458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61125D"/>
    <w:multiLevelType w:val="hybridMultilevel"/>
    <w:tmpl w:val="3CBC43CA"/>
    <w:lvl w:ilvl="0" w:tplc="82349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8F7"/>
    <w:multiLevelType w:val="hybridMultilevel"/>
    <w:tmpl w:val="785E2624"/>
    <w:lvl w:ilvl="0" w:tplc="A4CEE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A5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F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8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5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C6254"/>
    <w:multiLevelType w:val="multilevel"/>
    <w:tmpl w:val="E2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B5732"/>
    <w:multiLevelType w:val="hybridMultilevel"/>
    <w:tmpl w:val="B724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</w:abstractNum>
  <w:abstractNum w:abstractNumId="23">
    <w:nsid w:val="375168C0"/>
    <w:multiLevelType w:val="hybridMultilevel"/>
    <w:tmpl w:val="CBE6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C3AD2"/>
    <w:multiLevelType w:val="hybridMultilevel"/>
    <w:tmpl w:val="8904F162"/>
    <w:lvl w:ilvl="0" w:tplc="CC7E9B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6120"/>
    <w:multiLevelType w:val="multilevel"/>
    <w:tmpl w:val="C29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F77AF"/>
    <w:multiLevelType w:val="hybridMultilevel"/>
    <w:tmpl w:val="67A46092"/>
    <w:lvl w:ilvl="0" w:tplc="8F04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146B1"/>
    <w:multiLevelType w:val="hybridMultilevel"/>
    <w:tmpl w:val="B832C4AC"/>
    <w:lvl w:ilvl="0" w:tplc="0C8464C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D2104"/>
    <w:multiLevelType w:val="multilevel"/>
    <w:tmpl w:val="BC7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4670F"/>
    <w:multiLevelType w:val="hybridMultilevel"/>
    <w:tmpl w:val="FE1E4C58"/>
    <w:lvl w:ilvl="0" w:tplc="4E2A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B408B8"/>
    <w:multiLevelType w:val="hybridMultilevel"/>
    <w:tmpl w:val="144882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A3569"/>
    <w:multiLevelType w:val="hybridMultilevel"/>
    <w:tmpl w:val="811CAD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3397"/>
    <w:multiLevelType w:val="hybridMultilevel"/>
    <w:tmpl w:val="EFF4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F2426"/>
    <w:multiLevelType w:val="hybridMultilevel"/>
    <w:tmpl w:val="81DEA32A"/>
    <w:lvl w:ilvl="0" w:tplc="0F80E76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56384"/>
    <w:multiLevelType w:val="hybridMultilevel"/>
    <w:tmpl w:val="1CD0D2B6"/>
    <w:lvl w:ilvl="0" w:tplc="584E3FB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71FD5314"/>
    <w:multiLevelType w:val="hybridMultilevel"/>
    <w:tmpl w:val="CA30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B12F8"/>
    <w:multiLevelType w:val="hybridMultilevel"/>
    <w:tmpl w:val="D7CEBB2C"/>
    <w:lvl w:ilvl="0" w:tplc="FB3AA9F6">
      <w:start w:val="7"/>
      <w:numFmt w:val="bullet"/>
      <w:lvlText w:val="-"/>
      <w:lvlJc w:val="left"/>
      <w:pPr>
        <w:ind w:left="1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37">
    <w:nsid w:val="78AF1F47"/>
    <w:multiLevelType w:val="hybridMultilevel"/>
    <w:tmpl w:val="48BCAB28"/>
    <w:lvl w:ilvl="0" w:tplc="2A80EA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33"/>
  </w:num>
  <w:num w:numId="16">
    <w:abstractNumId w:val="10"/>
  </w:num>
  <w:num w:numId="17">
    <w:abstractNumId w:val="12"/>
  </w:num>
  <w:num w:numId="18">
    <w:abstractNumId w:val="13"/>
  </w:num>
  <w:num w:numId="19">
    <w:abstractNumId w:val="29"/>
  </w:num>
  <w:num w:numId="20">
    <w:abstractNumId w:val="16"/>
  </w:num>
  <w:num w:numId="21">
    <w:abstractNumId w:val="18"/>
  </w:num>
  <w:num w:numId="22">
    <w:abstractNumId w:val="22"/>
  </w:num>
  <w:num w:numId="23">
    <w:abstractNumId w:val="36"/>
  </w:num>
  <w:num w:numId="24">
    <w:abstractNumId w:val="37"/>
  </w:num>
  <w:num w:numId="25">
    <w:abstractNumId w:val="35"/>
  </w:num>
  <w:num w:numId="26">
    <w:abstractNumId w:val="32"/>
  </w:num>
  <w:num w:numId="27">
    <w:abstractNumId w:val="17"/>
  </w:num>
  <w:num w:numId="28">
    <w:abstractNumId w:val="21"/>
  </w:num>
  <w:num w:numId="29">
    <w:abstractNumId w:val="30"/>
  </w:num>
  <w:num w:numId="30">
    <w:abstractNumId w:val="19"/>
  </w:num>
  <w:num w:numId="31">
    <w:abstractNumId w:val="31"/>
  </w:num>
  <w:num w:numId="32">
    <w:abstractNumId w:val="27"/>
  </w:num>
  <w:num w:numId="33">
    <w:abstractNumId w:val="28"/>
  </w:num>
  <w:num w:numId="34">
    <w:abstractNumId w:val="20"/>
  </w:num>
  <w:num w:numId="35">
    <w:abstractNumId w:val="15"/>
  </w:num>
  <w:num w:numId="36">
    <w:abstractNumId w:val="25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B"/>
    <w:rsid w:val="00000097"/>
    <w:rsid w:val="0000115D"/>
    <w:rsid w:val="00001BBA"/>
    <w:rsid w:val="00001C70"/>
    <w:rsid w:val="00001FFF"/>
    <w:rsid w:val="000020D9"/>
    <w:rsid w:val="000030CD"/>
    <w:rsid w:val="000039E5"/>
    <w:rsid w:val="00004978"/>
    <w:rsid w:val="00005F47"/>
    <w:rsid w:val="0000622F"/>
    <w:rsid w:val="0001051A"/>
    <w:rsid w:val="000105C3"/>
    <w:rsid w:val="000109C2"/>
    <w:rsid w:val="000109E6"/>
    <w:rsid w:val="00012670"/>
    <w:rsid w:val="00013B2E"/>
    <w:rsid w:val="0001476A"/>
    <w:rsid w:val="00014CF3"/>
    <w:rsid w:val="00014E1D"/>
    <w:rsid w:val="000173D8"/>
    <w:rsid w:val="00017E77"/>
    <w:rsid w:val="00020655"/>
    <w:rsid w:val="000207C4"/>
    <w:rsid w:val="000208CE"/>
    <w:rsid w:val="00021199"/>
    <w:rsid w:val="0002240D"/>
    <w:rsid w:val="0002290F"/>
    <w:rsid w:val="00024020"/>
    <w:rsid w:val="00025AC9"/>
    <w:rsid w:val="000264E2"/>
    <w:rsid w:val="00027C3A"/>
    <w:rsid w:val="000306A5"/>
    <w:rsid w:val="00030D36"/>
    <w:rsid w:val="000310A5"/>
    <w:rsid w:val="00032770"/>
    <w:rsid w:val="00032B06"/>
    <w:rsid w:val="00032BEA"/>
    <w:rsid w:val="00032F7E"/>
    <w:rsid w:val="00033172"/>
    <w:rsid w:val="00033AD4"/>
    <w:rsid w:val="00034240"/>
    <w:rsid w:val="00034C3F"/>
    <w:rsid w:val="000356BA"/>
    <w:rsid w:val="0003697A"/>
    <w:rsid w:val="000369C6"/>
    <w:rsid w:val="00036CB6"/>
    <w:rsid w:val="000371AC"/>
    <w:rsid w:val="000372EC"/>
    <w:rsid w:val="00040FEB"/>
    <w:rsid w:val="00041258"/>
    <w:rsid w:val="000419CB"/>
    <w:rsid w:val="00041F1A"/>
    <w:rsid w:val="00041F46"/>
    <w:rsid w:val="000422CD"/>
    <w:rsid w:val="000426E3"/>
    <w:rsid w:val="00044D0E"/>
    <w:rsid w:val="00044F23"/>
    <w:rsid w:val="00045665"/>
    <w:rsid w:val="000459F5"/>
    <w:rsid w:val="00045C0C"/>
    <w:rsid w:val="0004659F"/>
    <w:rsid w:val="00047116"/>
    <w:rsid w:val="000472D9"/>
    <w:rsid w:val="00047BC6"/>
    <w:rsid w:val="000516C2"/>
    <w:rsid w:val="000517AD"/>
    <w:rsid w:val="0005186A"/>
    <w:rsid w:val="000519EB"/>
    <w:rsid w:val="00052E3B"/>
    <w:rsid w:val="000538EB"/>
    <w:rsid w:val="000547E5"/>
    <w:rsid w:val="00055734"/>
    <w:rsid w:val="00056218"/>
    <w:rsid w:val="00056C32"/>
    <w:rsid w:val="00056EA4"/>
    <w:rsid w:val="000570A8"/>
    <w:rsid w:val="000579A2"/>
    <w:rsid w:val="00057E2D"/>
    <w:rsid w:val="0006029A"/>
    <w:rsid w:val="00061F51"/>
    <w:rsid w:val="00062364"/>
    <w:rsid w:val="00062410"/>
    <w:rsid w:val="00062652"/>
    <w:rsid w:val="00062867"/>
    <w:rsid w:val="000629E0"/>
    <w:rsid w:val="00063681"/>
    <w:rsid w:val="00064ADA"/>
    <w:rsid w:val="00065541"/>
    <w:rsid w:val="00065C52"/>
    <w:rsid w:val="00066424"/>
    <w:rsid w:val="00066BFE"/>
    <w:rsid w:val="00067DD5"/>
    <w:rsid w:val="00071212"/>
    <w:rsid w:val="00072568"/>
    <w:rsid w:val="00072CFE"/>
    <w:rsid w:val="00072D59"/>
    <w:rsid w:val="0007375B"/>
    <w:rsid w:val="000744F8"/>
    <w:rsid w:val="00074AF7"/>
    <w:rsid w:val="00075000"/>
    <w:rsid w:val="0007699D"/>
    <w:rsid w:val="00076B51"/>
    <w:rsid w:val="00080DA8"/>
    <w:rsid w:val="00081026"/>
    <w:rsid w:val="0008227E"/>
    <w:rsid w:val="000831B8"/>
    <w:rsid w:val="00083244"/>
    <w:rsid w:val="00083564"/>
    <w:rsid w:val="00083F32"/>
    <w:rsid w:val="0008543C"/>
    <w:rsid w:val="000857F8"/>
    <w:rsid w:val="00085AAC"/>
    <w:rsid w:val="00085D41"/>
    <w:rsid w:val="00085E7C"/>
    <w:rsid w:val="00087E90"/>
    <w:rsid w:val="00087EF1"/>
    <w:rsid w:val="0009013A"/>
    <w:rsid w:val="000908D3"/>
    <w:rsid w:val="00090B6E"/>
    <w:rsid w:val="0009156D"/>
    <w:rsid w:val="00092D6A"/>
    <w:rsid w:val="00093138"/>
    <w:rsid w:val="00093586"/>
    <w:rsid w:val="00093763"/>
    <w:rsid w:val="00094AB3"/>
    <w:rsid w:val="000951D3"/>
    <w:rsid w:val="00095345"/>
    <w:rsid w:val="000968D3"/>
    <w:rsid w:val="00097875"/>
    <w:rsid w:val="00097DE2"/>
    <w:rsid w:val="000A0778"/>
    <w:rsid w:val="000A1080"/>
    <w:rsid w:val="000A1357"/>
    <w:rsid w:val="000A18B8"/>
    <w:rsid w:val="000A1A85"/>
    <w:rsid w:val="000A209A"/>
    <w:rsid w:val="000A21E7"/>
    <w:rsid w:val="000A23CB"/>
    <w:rsid w:val="000A24B6"/>
    <w:rsid w:val="000A2BD0"/>
    <w:rsid w:val="000A4896"/>
    <w:rsid w:val="000A4AE5"/>
    <w:rsid w:val="000A4B3B"/>
    <w:rsid w:val="000A4BFD"/>
    <w:rsid w:val="000A704E"/>
    <w:rsid w:val="000A7051"/>
    <w:rsid w:val="000A7675"/>
    <w:rsid w:val="000B2564"/>
    <w:rsid w:val="000B268E"/>
    <w:rsid w:val="000B37C2"/>
    <w:rsid w:val="000B37E8"/>
    <w:rsid w:val="000B4465"/>
    <w:rsid w:val="000B6EC0"/>
    <w:rsid w:val="000B7F07"/>
    <w:rsid w:val="000B7F0E"/>
    <w:rsid w:val="000C0766"/>
    <w:rsid w:val="000C188A"/>
    <w:rsid w:val="000C2CE2"/>
    <w:rsid w:val="000C3E63"/>
    <w:rsid w:val="000C3F1E"/>
    <w:rsid w:val="000C4605"/>
    <w:rsid w:val="000C4828"/>
    <w:rsid w:val="000C4A98"/>
    <w:rsid w:val="000C4AAA"/>
    <w:rsid w:val="000C597B"/>
    <w:rsid w:val="000C652B"/>
    <w:rsid w:val="000C77AF"/>
    <w:rsid w:val="000D0486"/>
    <w:rsid w:val="000D073D"/>
    <w:rsid w:val="000D0948"/>
    <w:rsid w:val="000D378C"/>
    <w:rsid w:val="000D51E8"/>
    <w:rsid w:val="000D58D0"/>
    <w:rsid w:val="000D5B11"/>
    <w:rsid w:val="000D5E57"/>
    <w:rsid w:val="000D7BE8"/>
    <w:rsid w:val="000E0A39"/>
    <w:rsid w:val="000E1E33"/>
    <w:rsid w:val="000E34B4"/>
    <w:rsid w:val="000E3663"/>
    <w:rsid w:val="000E405A"/>
    <w:rsid w:val="000E413F"/>
    <w:rsid w:val="000E4A3A"/>
    <w:rsid w:val="000E5714"/>
    <w:rsid w:val="000E5B2A"/>
    <w:rsid w:val="000E7106"/>
    <w:rsid w:val="000E75D6"/>
    <w:rsid w:val="000F2F33"/>
    <w:rsid w:val="000F30E2"/>
    <w:rsid w:val="000F39BD"/>
    <w:rsid w:val="000F56B9"/>
    <w:rsid w:val="000F797A"/>
    <w:rsid w:val="000F7A03"/>
    <w:rsid w:val="000F7AD2"/>
    <w:rsid w:val="00101B0E"/>
    <w:rsid w:val="0010257F"/>
    <w:rsid w:val="00102839"/>
    <w:rsid w:val="0010292D"/>
    <w:rsid w:val="00104074"/>
    <w:rsid w:val="0010471F"/>
    <w:rsid w:val="0010480C"/>
    <w:rsid w:val="00105ABD"/>
    <w:rsid w:val="001064FF"/>
    <w:rsid w:val="00106670"/>
    <w:rsid w:val="001078EF"/>
    <w:rsid w:val="00110005"/>
    <w:rsid w:val="00110F6F"/>
    <w:rsid w:val="00111CF0"/>
    <w:rsid w:val="001124E3"/>
    <w:rsid w:val="00112A62"/>
    <w:rsid w:val="00112D59"/>
    <w:rsid w:val="00112FD6"/>
    <w:rsid w:val="00112FDB"/>
    <w:rsid w:val="00113ED7"/>
    <w:rsid w:val="00115333"/>
    <w:rsid w:val="00115937"/>
    <w:rsid w:val="00115F03"/>
    <w:rsid w:val="00120DA5"/>
    <w:rsid w:val="00122417"/>
    <w:rsid w:val="0012278B"/>
    <w:rsid w:val="00122BEC"/>
    <w:rsid w:val="00122CDE"/>
    <w:rsid w:val="0012453C"/>
    <w:rsid w:val="001245C8"/>
    <w:rsid w:val="001255DE"/>
    <w:rsid w:val="00126090"/>
    <w:rsid w:val="001261BE"/>
    <w:rsid w:val="00126B05"/>
    <w:rsid w:val="00127276"/>
    <w:rsid w:val="00127C4F"/>
    <w:rsid w:val="00127FC6"/>
    <w:rsid w:val="00130116"/>
    <w:rsid w:val="0013044C"/>
    <w:rsid w:val="00131B85"/>
    <w:rsid w:val="00133168"/>
    <w:rsid w:val="001333E5"/>
    <w:rsid w:val="00133E43"/>
    <w:rsid w:val="00134213"/>
    <w:rsid w:val="001350C5"/>
    <w:rsid w:val="001358D8"/>
    <w:rsid w:val="001359EC"/>
    <w:rsid w:val="00135AB5"/>
    <w:rsid w:val="00135C62"/>
    <w:rsid w:val="00135DA4"/>
    <w:rsid w:val="00135FFF"/>
    <w:rsid w:val="0013660D"/>
    <w:rsid w:val="0013683F"/>
    <w:rsid w:val="00137D7E"/>
    <w:rsid w:val="00140322"/>
    <w:rsid w:val="00140376"/>
    <w:rsid w:val="00140E37"/>
    <w:rsid w:val="001412DC"/>
    <w:rsid w:val="00141ECB"/>
    <w:rsid w:val="0014227C"/>
    <w:rsid w:val="00142394"/>
    <w:rsid w:val="00142A00"/>
    <w:rsid w:val="00142C4F"/>
    <w:rsid w:val="00142E88"/>
    <w:rsid w:val="00143AC9"/>
    <w:rsid w:val="001441AD"/>
    <w:rsid w:val="0014427E"/>
    <w:rsid w:val="0014453F"/>
    <w:rsid w:val="001448CC"/>
    <w:rsid w:val="00146DBC"/>
    <w:rsid w:val="0014701C"/>
    <w:rsid w:val="001500AE"/>
    <w:rsid w:val="001503C6"/>
    <w:rsid w:val="0015069C"/>
    <w:rsid w:val="00150F5A"/>
    <w:rsid w:val="00151FA3"/>
    <w:rsid w:val="001529CD"/>
    <w:rsid w:val="00153142"/>
    <w:rsid w:val="0015553D"/>
    <w:rsid w:val="00156035"/>
    <w:rsid w:val="00157D87"/>
    <w:rsid w:val="001601D2"/>
    <w:rsid w:val="001601DF"/>
    <w:rsid w:val="00160FDF"/>
    <w:rsid w:val="001632A8"/>
    <w:rsid w:val="001647B8"/>
    <w:rsid w:val="001647FE"/>
    <w:rsid w:val="00164BAB"/>
    <w:rsid w:val="00165DA5"/>
    <w:rsid w:val="00166549"/>
    <w:rsid w:val="00166D01"/>
    <w:rsid w:val="0016794D"/>
    <w:rsid w:val="00171655"/>
    <w:rsid w:val="001723F4"/>
    <w:rsid w:val="00172BBC"/>
    <w:rsid w:val="0017453E"/>
    <w:rsid w:val="00174593"/>
    <w:rsid w:val="00174F5C"/>
    <w:rsid w:val="001760B8"/>
    <w:rsid w:val="00176C9D"/>
    <w:rsid w:val="00176D4F"/>
    <w:rsid w:val="00177819"/>
    <w:rsid w:val="00177D97"/>
    <w:rsid w:val="00177E16"/>
    <w:rsid w:val="00180147"/>
    <w:rsid w:val="001807FB"/>
    <w:rsid w:val="00180D74"/>
    <w:rsid w:val="00180FA4"/>
    <w:rsid w:val="001813B1"/>
    <w:rsid w:val="00181BDC"/>
    <w:rsid w:val="00181D3D"/>
    <w:rsid w:val="0018218C"/>
    <w:rsid w:val="001827F8"/>
    <w:rsid w:val="00182A86"/>
    <w:rsid w:val="00183B22"/>
    <w:rsid w:val="00184204"/>
    <w:rsid w:val="00185537"/>
    <w:rsid w:val="00185B6A"/>
    <w:rsid w:val="00185FC8"/>
    <w:rsid w:val="001871E0"/>
    <w:rsid w:val="001875DA"/>
    <w:rsid w:val="00190045"/>
    <w:rsid w:val="001915E9"/>
    <w:rsid w:val="0019182F"/>
    <w:rsid w:val="00191CCF"/>
    <w:rsid w:val="00191E54"/>
    <w:rsid w:val="00192170"/>
    <w:rsid w:val="001926E5"/>
    <w:rsid w:val="00192916"/>
    <w:rsid w:val="00193527"/>
    <w:rsid w:val="00193617"/>
    <w:rsid w:val="001936F0"/>
    <w:rsid w:val="001944FE"/>
    <w:rsid w:val="00194D65"/>
    <w:rsid w:val="00197B14"/>
    <w:rsid w:val="001A04BE"/>
    <w:rsid w:val="001A13D6"/>
    <w:rsid w:val="001A22F9"/>
    <w:rsid w:val="001A23E9"/>
    <w:rsid w:val="001A2CBF"/>
    <w:rsid w:val="001A3F26"/>
    <w:rsid w:val="001A4449"/>
    <w:rsid w:val="001A6543"/>
    <w:rsid w:val="001A782C"/>
    <w:rsid w:val="001A79DA"/>
    <w:rsid w:val="001A7CCE"/>
    <w:rsid w:val="001B11AE"/>
    <w:rsid w:val="001B1D74"/>
    <w:rsid w:val="001B2312"/>
    <w:rsid w:val="001B3A0A"/>
    <w:rsid w:val="001B491B"/>
    <w:rsid w:val="001B50C3"/>
    <w:rsid w:val="001B6D67"/>
    <w:rsid w:val="001C041A"/>
    <w:rsid w:val="001C1417"/>
    <w:rsid w:val="001C1518"/>
    <w:rsid w:val="001C1938"/>
    <w:rsid w:val="001C3199"/>
    <w:rsid w:val="001C33F6"/>
    <w:rsid w:val="001C36AB"/>
    <w:rsid w:val="001C383C"/>
    <w:rsid w:val="001C39EC"/>
    <w:rsid w:val="001C40F6"/>
    <w:rsid w:val="001C4324"/>
    <w:rsid w:val="001C4596"/>
    <w:rsid w:val="001C5C1A"/>
    <w:rsid w:val="001C63AE"/>
    <w:rsid w:val="001C6978"/>
    <w:rsid w:val="001C7440"/>
    <w:rsid w:val="001C7453"/>
    <w:rsid w:val="001D0696"/>
    <w:rsid w:val="001D2949"/>
    <w:rsid w:val="001D4680"/>
    <w:rsid w:val="001D6064"/>
    <w:rsid w:val="001D622B"/>
    <w:rsid w:val="001D64B4"/>
    <w:rsid w:val="001D665E"/>
    <w:rsid w:val="001E197D"/>
    <w:rsid w:val="001E2806"/>
    <w:rsid w:val="001E36FE"/>
    <w:rsid w:val="001E3D70"/>
    <w:rsid w:val="001E3F1D"/>
    <w:rsid w:val="001E49EB"/>
    <w:rsid w:val="001E4A58"/>
    <w:rsid w:val="001E653B"/>
    <w:rsid w:val="001E6B45"/>
    <w:rsid w:val="001E6E69"/>
    <w:rsid w:val="001E77C2"/>
    <w:rsid w:val="001F0528"/>
    <w:rsid w:val="001F0C1D"/>
    <w:rsid w:val="001F0E39"/>
    <w:rsid w:val="001F0F17"/>
    <w:rsid w:val="001F1DDE"/>
    <w:rsid w:val="001F2F4A"/>
    <w:rsid w:val="001F3FE1"/>
    <w:rsid w:val="001F47F2"/>
    <w:rsid w:val="001F4C70"/>
    <w:rsid w:val="001F5490"/>
    <w:rsid w:val="001F54C2"/>
    <w:rsid w:val="001F5EF8"/>
    <w:rsid w:val="001F6273"/>
    <w:rsid w:val="001F6C5D"/>
    <w:rsid w:val="002001F3"/>
    <w:rsid w:val="00200805"/>
    <w:rsid w:val="00200C18"/>
    <w:rsid w:val="00201E3A"/>
    <w:rsid w:val="00202310"/>
    <w:rsid w:val="0020373F"/>
    <w:rsid w:val="00204639"/>
    <w:rsid w:val="00205840"/>
    <w:rsid w:val="002058F7"/>
    <w:rsid w:val="00205C7F"/>
    <w:rsid w:val="00205D60"/>
    <w:rsid w:val="00205F74"/>
    <w:rsid w:val="00206754"/>
    <w:rsid w:val="00206A5C"/>
    <w:rsid w:val="002074A9"/>
    <w:rsid w:val="002075CF"/>
    <w:rsid w:val="00210149"/>
    <w:rsid w:val="002102C6"/>
    <w:rsid w:val="002103B6"/>
    <w:rsid w:val="0021104E"/>
    <w:rsid w:val="00211960"/>
    <w:rsid w:val="002119F4"/>
    <w:rsid w:val="00213148"/>
    <w:rsid w:val="00214F6A"/>
    <w:rsid w:val="00215C29"/>
    <w:rsid w:val="002175AE"/>
    <w:rsid w:val="00220C90"/>
    <w:rsid w:val="00220CE4"/>
    <w:rsid w:val="0022208E"/>
    <w:rsid w:val="002220B8"/>
    <w:rsid w:val="0022247A"/>
    <w:rsid w:val="00222BDC"/>
    <w:rsid w:val="002243F1"/>
    <w:rsid w:val="00225E31"/>
    <w:rsid w:val="002260CD"/>
    <w:rsid w:val="0022624D"/>
    <w:rsid w:val="00226CA8"/>
    <w:rsid w:val="002274A4"/>
    <w:rsid w:val="002304AF"/>
    <w:rsid w:val="00230FA4"/>
    <w:rsid w:val="002315BE"/>
    <w:rsid w:val="00231A01"/>
    <w:rsid w:val="002321A2"/>
    <w:rsid w:val="0023226E"/>
    <w:rsid w:val="00232555"/>
    <w:rsid w:val="00233419"/>
    <w:rsid w:val="00233893"/>
    <w:rsid w:val="00234CB7"/>
    <w:rsid w:val="00234D38"/>
    <w:rsid w:val="00237732"/>
    <w:rsid w:val="002401FA"/>
    <w:rsid w:val="00241385"/>
    <w:rsid w:val="002444CE"/>
    <w:rsid w:val="00244E6D"/>
    <w:rsid w:val="0024505F"/>
    <w:rsid w:val="002454E8"/>
    <w:rsid w:val="0024570B"/>
    <w:rsid w:val="0024609B"/>
    <w:rsid w:val="002464A1"/>
    <w:rsid w:val="002466C5"/>
    <w:rsid w:val="002478B4"/>
    <w:rsid w:val="00247952"/>
    <w:rsid w:val="002511B4"/>
    <w:rsid w:val="00251779"/>
    <w:rsid w:val="00251847"/>
    <w:rsid w:val="002519CF"/>
    <w:rsid w:val="002527FD"/>
    <w:rsid w:val="00252A31"/>
    <w:rsid w:val="00252FFF"/>
    <w:rsid w:val="002534B0"/>
    <w:rsid w:val="00253AEA"/>
    <w:rsid w:val="00253E28"/>
    <w:rsid w:val="00254494"/>
    <w:rsid w:val="002549A0"/>
    <w:rsid w:val="00254E55"/>
    <w:rsid w:val="00255767"/>
    <w:rsid w:val="00255C28"/>
    <w:rsid w:val="0025607D"/>
    <w:rsid w:val="00260463"/>
    <w:rsid w:val="00260D4B"/>
    <w:rsid w:val="0026131A"/>
    <w:rsid w:val="00261583"/>
    <w:rsid w:val="00261EA6"/>
    <w:rsid w:val="00262035"/>
    <w:rsid w:val="002624D9"/>
    <w:rsid w:val="00262562"/>
    <w:rsid w:val="00262571"/>
    <w:rsid w:val="00263097"/>
    <w:rsid w:val="00263522"/>
    <w:rsid w:val="00263E39"/>
    <w:rsid w:val="0026471A"/>
    <w:rsid w:val="00264859"/>
    <w:rsid w:val="00264A18"/>
    <w:rsid w:val="00264E9A"/>
    <w:rsid w:val="00265175"/>
    <w:rsid w:val="00265A0F"/>
    <w:rsid w:val="00265A26"/>
    <w:rsid w:val="00266441"/>
    <w:rsid w:val="0026656B"/>
    <w:rsid w:val="00266FFD"/>
    <w:rsid w:val="00267242"/>
    <w:rsid w:val="002673A8"/>
    <w:rsid w:val="0026740D"/>
    <w:rsid w:val="0026791F"/>
    <w:rsid w:val="00267FAF"/>
    <w:rsid w:val="00271655"/>
    <w:rsid w:val="0027174C"/>
    <w:rsid w:val="00271B5F"/>
    <w:rsid w:val="00271D0C"/>
    <w:rsid w:val="00273831"/>
    <w:rsid w:val="002739C3"/>
    <w:rsid w:val="00273E2F"/>
    <w:rsid w:val="00273FEE"/>
    <w:rsid w:val="002740A8"/>
    <w:rsid w:val="00274954"/>
    <w:rsid w:val="00275293"/>
    <w:rsid w:val="00275512"/>
    <w:rsid w:val="002757B6"/>
    <w:rsid w:val="00275DD0"/>
    <w:rsid w:val="0027611B"/>
    <w:rsid w:val="00276135"/>
    <w:rsid w:val="00276AEC"/>
    <w:rsid w:val="00277D2D"/>
    <w:rsid w:val="00280149"/>
    <w:rsid w:val="002806EA"/>
    <w:rsid w:val="00280D25"/>
    <w:rsid w:val="00280FBA"/>
    <w:rsid w:val="002810EF"/>
    <w:rsid w:val="002815AF"/>
    <w:rsid w:val="00281B47"/>
    <w:rsid w:val="002828AF"/>
    <w:rsid w:val="002838BF"/>
    <w:rsid w:val="0028404C"/>
    <w:rsid w:val="00284524"/>
    <w:rsid w:val="002850C5"/>
    <w:rsid w:val="00285562"/>
    <w:rsid w:val="00285E58"/>
    <w:rsid w:val="00286243"/>
    <w:rsid w:val="002879D2"/>
    <w:rsid w:val="00287FE8"/>
    <w:rsid w:val="00290BD5"/>
    <w:rsid w:val="00291574"/>
    <w:rsid w:val="00291ED5"/>
    <w:rsid w:val="00292F45"/>
    <w:rsid w:val="00293DFA"/>
    <w:rsid w:val="00293F50"/>
    <w:rsid w:val="00293FD5"/>
    <w:rsid w:val="00295CD1"/>
    <w:rsid w:val="00296E54"/>
    <w:rsid w:val="00297244"/>
    <w:rsid w:val="002976A3"/>
    <w:rsid w:val="002A1118"/>
    <w:rsid w:val="002A1F73"/>
    <w:rsid w:val="002A2BAC"/>
    <w:rsid w:val="002A2E13"/>
    <w:rsid w:val="002A3A4E"/>
    <w:rsid w:val="002A3BB7"/>
    <w:rsid w:val="002A53D8"/>
    <w:rsid w:val="002A62D3"/>
    <w:rsid w:val="002A6503"/>
    <w:rsid w:val="002A6956"/>
    <w:rsid w:val="002A6C8D"/>
    <w:rsid w:val="002A7C28"/>
    <w:rsid w:val="002A7E5D"/>
    <w:rsid w:val="002B0F01"/>
    <w:rsid w:val="002B15EB"/>
    <w:rsid w:val="002B1895"/>
    <w:rsid w:val="002B1DA9"/>
    <w:rsid w:val="002B23DE"/>
    <w:rsid w:val="002B2D07"/>
    <w:rsid w:val="002B3EF9"/>
    <w:rsid w:val="002B543A"/>
    <w:rsid w:val="002B65CD"/>
    <w:rsid w:val="002B6FF9"/>
    <w:rsid w:val="002C1D71"/>
    <w:rsid w:val="002C20F0"/>
    <w:rsid w:val="002C215D"/>
    <w:rsid w:val="002C36C0"/>
    <w:rsid w:val="002C4FF4"/>
    <w:rsid w:val="002C51D2"/>
    <w:rsid w:val="002C622E"/>
    <w:rsid w:val="002C75AA"/>
    <w:rsid w:val="002C7D6D"/>
    <w:rsid w:val="002D1F55"/>
    <w:rsid w:val="002D2259"/>
    <w:rsid w:val="002D24A3"/>
    <w:rsid w:val="002D504D"/>
    <w:rsid w:val="002D5587"/>
    <w:rsid w:val="002D7496"/>
    <w:rsid w:val="002D7BFB"/>
    <w:rsid w:val="002D7E77"/>
    <w:rsid w:val="002D7F3F"/>
    <w:rsid w:val="002E000F"/>
    <w:rsid w:val="002E0F70"/>
    <w:rsid w:val="002E2CEE"/>
    <w:rsid w:val="002E2FFB"/>
    <w:rsid w:val="002E3636"/>
    <w:rsid w:val="002E5DD3"/>
    <w:rsid w:val="002E67B3"/>
    <w:rsid w:val="002E6A73"/>
    <w:rsid w:val="002F0232"/>
    <w:rsid w:val="002F03DE"/>
    <w:rsid w:val="002F04DC"/>
    <w:rsid w:val="002F1298"/>
    <w:rsid w:val="002F1B10"/>
    <w:rsid w:val="002F3E84"/>
    <w:rsid w:val="002F412D"/>
    <w:rsid w:val="002F4293"/>
    <w:rsid w:val="002F4911"/>
    <w:rsid w:val="002F565F"/>
    <w:rsid w:val="002F573E"/>
    <w:rsid w:val="002F657E"/>
    <w:rsid w:val="002F6F02"/>
    <w:rsid w:val="002F79ED"/>
    <w:rsid w:val="002F7E33"/>
    <w:rsid w:val="00300611"/>
    <w:rsid w:val="003016A9"/>
    <w:rsid w:val="00301FAA"/>
    <w:rsid w:val="003020C6"/>
    <w:rsid w:val="0030232E"/>
    <w:rsid w:val="00302682"/>
    <w:rsid w:val="0030290B"/>
    <w:rsid w:val="00302CB1"/>
    <w:rsid w:val="00304B44"/>
    <w:rsid w:val="0030530E"/>
    <w:rsid w:val="0030586B"/>
    <w:rsid w:val="0030690D"/>
    <w:rsid w:val="00306AC1"/>
    <w:rsid w:val="00306BA6"/>
    <w:rsid w:val="0030765C"/>
    <w:rsid w:val="003106A1"/>
    <w:rsid w:val="0031074B"/>
    <w:rsid w:val="00310CBF"/>
    <w:rsid w:val="003110C4"/>
    <w:rsid w:val="00311CA7"/>
    <w:rsid w:val="003120A4"/>
    <w:rsid w:val="00312356"/>
    <w:rsid w:val="00313250"/>
    <w:rsid w:val="00314075"/>
    <w:rsid w:val="003152A1"/>
    <w:rsid w:val="003153C8"/>
    <w:rsid w:val="003156D6"/>
    <w:rsid w:val="00316444"/>
    <w:rsid w:val="00316B09"/>
    <w:rsid w:val="0032007B"/>
    <w:rsid w:val="00320B2D"/>
    <w:rsid w:val="00320F4F"/>
    <w:rsid w:val="00322DA7"/>
    <w:rsid w:val="003238C9"/>
    <w:rsid w:val="00323EA6"/>
    <w:rsid w:val="00324D2A"/>
    <w:rsid w:val="003313D5"/>
    <w:rsid w:val="0033151F"/>
    <w:rsid w:val="003315DE"/>
    <w:rsid w:val="00333312"/>
    <w:rsid w:val="003339A8"/>
    <w:rsid w:val="00333A07"/>
    <w:rsid w:val="00333BC1"/>
    <w:rsid w:val="0033449A"/>
    <w:rsid w:val="00334BE8"/>
    <w:rsid w:val="00334D33"/>
    <w:rsid w:val="0033688A"/>
    <w:rsid w:val="00336C86"/>
    <w:rsid w:val="00336DF5"/>
    <w:rsid w:val="00341756"/>
    <w:rsid w:val="00341997"/>
    <w:rsid w:val="00341D70"/>
    <w:rsid w:val="00343051"/>
    <w:rsid w:val="00343298"/>
    <w:rsid w:val="00343350"/>
    <w:rsid w:val="00343AAF"/>
    <w:rsid w:val="00343E50"/>
    <w:rsid w:val="003443FF"/>
    <w:rsid w:val="00345A9E"/>
    <w:rsid w:val="003463B2"/>
    <w:rsid w:val="003465DA"/>
    <w:rsid w:val="0035117A"/>
    <w:rsid w:val="00351325"/>
    <w:rsid w:val="0035145E"/>
    <w:rsid w:val="00351ED2"/>
    <w:rsid w:val="003523B4"/>
    <w:rsid w:val="00352731"/>
    <w:rsid w:val="00352C07"/>
    <w:rsid w:val="00352CF2"/>
    <w:rsid w:val="003543D1"/>
    <w:rsid w:val="00356DE9"/>
    <w:rsid w:val="00360737"/>
    <w:rsid w:val="00361C30"/>
    <w:rsid w:val="00362AD6"/>
    <w:rsid w:val="00363000"/>
    <w:rsid w:val="00363039"/>
    <w:rsid w:val="00363158"/>
    <w:rsid w:val="00367FE0"/>
    <w:rsid w:val="0037096F"/>
    <w:rsid w:val="00373880"/>
    <w:rsid w:val="00374469"/>
    <w:rsid w:val="003763CF"/>
    <w:rsid w:val="003775C1"/>
    <w:rsid w:val="00377F1D"/>
    <w:rsid w:val="00380715"/>
    <w:rsid w:val="003829B2"/>
    <w:rsid w:val="00382AAD"/>
    <w:rsid w:val="0038362F"/>
    <w:rsid w:val="00383834"/>
    <w:rsid w:val="003844A5"/>
    <w:rsid w:val="0038531C"/>
    <w:rsid w:val="00385517"/>
    <w:rsid w:val="00385967"/>
    <w:rsid w:val="0038608C"/>
    <w:rsid w:val="00386A48"/>
    <w:rsid w:val="00386BFE"/>
    <w:rsid w:val="00387971"/>
    <w:rsid w:val="0039093F"/>
    <w:rsid w:val="00390CFF"/>
    <w:rsid w:val="00390E3C"/>
    <w:rsid w:val="00390F97"/>
    <w:rsid w:val="00391677"/>
    <w:rsid w:val="003918A5"/>
    <w:rsid w:val="00392647"/>
    <w:rsid w:val="00393632"/>
    <w:rsid w:val="00393B10"/>
    <w:rsid w:val="00394512"/>
    <w:rsid w:val="00394751"/>
    <w:rsid w:val="00394F10"/>
    <w:rsid w:val="003963EC"/>
    <w:rsid w:val="0039692B"/>
    <w:rsid w:val="00396B9E"/>
    <w:rsid w:val="003A0163"/>
    <w:rsid w:val="003A0755"/>
    <w:rsid w:val="003A152F"/>
    <w:rsid w:val="003A1DBF"/>
    <w:rsid w:val="003A2FA2"/>
    <w:rsid w:val="003A3144"/>
    <w:rsid w:val="003A3F30"/>
    <w:rsid w:val="003A4139"/>
    <w:rsid w:val="003A4A99"/>
    <w:rsid w:val="003A59D0"/>
    <w:rsid w:val="003A61C6"/>
    <w:rsid w:val="003A7C33"/>
    <w:rsid w:val="003A7D07"/>
    <w:rsid w:val="003B2C96"/>
    <w:rsid w:val="003B31C9"/>
    <w:rsid w:val="003B4010"/>
    <w:rsid w:val="003B41BB"/>
    <w:rsid w:val="003B47E6"/>
    <w:rsid w:val="003B48E0"/>
    <w:rsid w:val="003B4B47"/>
    <w:rsid w:val="003B7A10"/>
    <w:rsid w:val="003B7DED"/>
    <w:rsid w:val="003C1653"/>
    <w:rsid w:val="003C1B5F"/>
    <w:rsid w:val="003C1DC5"/>
    <w:rsid w:val="003C1F59"/>
    <w:rsid w:val="003C2DA0"/>
    <w:rsid w:val="003C2F82"/>
    <w:rsid w:val="003C31E1"/>
    <w:rsid w:val="003C3307"/>
    <w:rsid w:val="003C3390"/>
    <w:rsid w:val="003C5B89"/>
    <w:rsid w:val="003C6CE7"/>
    <w:rsid w:val="003C7D5D"/>
    <w:rsid w:val="003D1EB3"/>
    <w:rsid w:val="003D2C9F"/>
    <w:rsid w:val="003D40AD"/>
    <w:rsid w:val="003D4206"/>
    <w:rsid w:val="003D45F1"/>
    <w:rsid w:val="003D5313"/>
    <w:rsid w:val="003E0526"/>
    <w:rsid w:val="003E0533"/>
    <w:rsid w:val="003E0BBE"/>
    <w:rsid w:val="003E19F7"/>
    <w:rsid w:val="003E20BD"/>
    <w:rsid w:val="003E36A0"/>
    <w:rsid w:val="003E40D6"/>
    <w:rsid w:val="003E4FE1"/>
    <w:rsid w:val="003E5067"/>
    <w:rsid w:val="003E51D0"/>
    <w:rsid w:val="003E5CD0"/>
    <w:rsid w:val="003E5D2A"/>
    <w:rsid w:val="003E6EEF"/>
    <w:rsid w:val="003E70E1"/>
    <w:rsid w:val="003E757C"/>
    <w:rsid w:val="003E7A24"/>
    <w:rsid w:val="003F054D"/>
    <w:rsid w:val="003F13A5"/>
    <w:rsid w:val="003F21A5"/>
    <w:rsid w:val="003F21C9"/>
    <w:rsid w:val="003F2E0E"/>
    <w:rsid w:val="003F45CE"/>
    <w:rsid w:val="003F47B1"/>
    <w:rsid w:val="003F4AC7"/>
    <w:rsid w:val="003F60C2"/>
    <w:rsid w:val="003F6B36"/>
    <w:rsid w:val="003F6BB4"/>
    <w:rsid w:val="003F778B"/>
    <w:rsid w:val="003F79BF"/>
    <w:rsid w:val="003F7B3F"/>
    <w:rsid w:val="00400F7B"/>
    <w:rsid w:val="00401308"/>
    <w:rsid w:val="00402446"/>
    <w:rsid w:val="004026CC"/>
    <w:rsid w:val="00402C5E"/>
    <w:rsid w:val="0040366F"/>
    <w:rsid w:val="0040479E"/>
    <w:rsid w:val="00405C68"/>
    <w:rsid w:val="00405E2F"/>
    <w:rsid w:val="00405EFD"/>
    <w:rsid w:val="0040644D"/>
    <w:rsid w:val="00406791"/>
    <w:rsid w:val="004069ED"/>
    <w:rsid w:val="004071C9"/>
    <w:rsid w:val="004071D6"/>
    <w:rsid w:val="00407970"/>
    <w:rsid w:val="00410146"/>
    <w:rsid w:val="00411C69"/>
    <w:rsid w:val="0041323F"/>
    <w:rsid w:val="00413A12"/>
    <w:rsid w:val="00413CCC"/>
    <w:rsid w:val="00413F8B"/>
    <w:rsid w:val="00414329"/>
    <w:rsid w:val="00414766"/>
    <w:rsid w:val="00414F50"/>
    <w:rsid w:val="004157E8"/>
    <w:rsid w:val="0041634A"/>
    <w:rsid w:val="00416751"/>
    <w:rsid w:val="00416A41"/>
    <w:rsid w:val="00416BFD"/>
    <w:rsid w:val="004172AC"/>
    <w:rsid w:val="004176D0"/>
    <w:rsid w:val="004177AB"/>
    <w:rsid w:val="004177FD"/>
    <w:rsid w:val="004179D9"/>
    <w:rsid w:val="004202EC"/>
    <w:rsid w:val="00420865"/>
    <w:rsid w:val="0042125B"/>
    <w:rsid w:val="00424111"/>
    <w:rsid w:val="00424F1B"/>
    <w:rsid w:val="00425625"/>
    <w:rsid w:val="00425F7D"/>
    <w:rsid w:val="00432115"/>
    <w:rsid w:val="00433147"/>
    <w:rsid w:val="00434C0C"/>
    <w:rsid w:val="0043535C"/>
    <w:rsid w:val="00435656"/>
    <w:rsid w:val="00435AC7"/>
    <w:rsid w:val="00436204"/>
    <w:rsid w:val="004363D6"/>
    <w:rsid w:val="00436A49"/>
    <w:rsid w:val="004378EB"/>
    <w:rsid w:val="00437AA3"/>
    <w:rsid w:val="00440606"/>
    <w:rsid w:val="0044103B"/>
    <w:rsid w:val="00441543"/>
    <w:rsid w:val="0044306C"/>
    <w:rsid w:val="004434C5"/>
    <w:rsid w:val="004455D4"/>
    <w:rsid w:val="00445DE8"/>
    <w:rsid w:val="004463F1"/>
    <w:rsid w:val="00446829"/>
    <w:rsid w:val="00446933"/>
    <w:rsid w:val="00446B1F"/>
    <w:rsid w:val="0044788F"/>
    <w:rsid w:val="00447C88"/>
    <w:rsid w:val="00453A8F"/>
    <w:rsid w:val="0045448A"/>
    <w:rsid w:val="00454725"/>
    <w:rsid w:val="00455994"/>
    <w:rsid w:val="00455A08"/>
    <w:rsid w:val="00456E54"/>
    <w:rsid w:val="0045710B"/>
    <w:rsid w:val="00457B1E"/>
    <w:rsid w:val="00457C10"/>
    <w:rsid w:val="00457E4F"/>
    <w:rsid w:val="00460494"/>
    <w:rsid w:val="0046075A"/>
    <w:rsid w:val="004618AB"/>
    <w:rsid w:val="00461990"/>
    <w:rsid w:val="004620D9"/>
    <w:rsid w:val="004621DD"/>
    <w:rsid w:val="0046381E"/>
    <w:rsid w:val="00463C0F"/>
    <w:rsid w:val="00463CCC"/>
    <w:rsid w:val="0046454B"/>
    <w:rsid w:val="004649D5"/>
    <w:rsid w:val="00465018"/>
    <w:rsid w:val="004656AB"/>
    <w:rsid w:val="004676A2"/>
    <w:rsid w:val="00470B4A"/>
    <w:rsid w:val="00470F98"/>
    <w:rsid w:val="00471F14"/>
    <w:rsid w:val="004734D5"/>
    <w:rsid w:val="00474192"/>
    <w:rsid w:val="00474A8C"/>
    <w:rsid w:val="004764DA"/>
    <w:rsid w:val="00477122"/>
    <w:rsid w:val="00480AB2"/>
    <w:rsid w:val="00480B00"/>
    <w:rsid w:val="00480CE4"/>
    <w:rsid w:val="004819E5"/>
    <w:rsid w:val="00482025"/>
    <w:rsid w:val="004833EF"/>
    <w:rsid w:val="00483DFF"/>
    <w:rsid w:val="0048513C"/>
    <w:rsid w:val="00485153"/>
    <w:rsid w:val="004905F5"/>
    <w:rsid w:val="0049160C"/>
    <w:rsid w:val="00491642"/>
    <w:rsid w:val="00491A06"/>
    <w:rsid w:val="00494406"/>
    <w:rsid w:val="00495592"/>
    <w:rsid w:val="004955FC"/>
    <w:rsid w:val="004956F7"/>
    <w:rsid w:val="004959E0"/>
    <w:rsid w:val="004A040B"/>
    <w:rsid w:val="004A07B3"/>
    <w:rsid w:val="004A0BA7"/>
    <w:rsid w:val="004A2358"/>
    <w:rsid w:val="004A2E03"/>
    <w:rsid w:val="004A2FDF"/>
    <w:rsid w:val="004A379D"/>
    <w:rsid w:val="004A3A94"/>
    <w:rsid w:val="004A47C5"/>
    <w:rsid w:val="004A4FFB"/>
    <w:rsid w:val="004A5BFE"/>
    <w:rsid w:val="004A5C26"/>
    <w:rsid w:val="004A5C9B"/>
    <w:rsid w:val="004A60D1"/>
    <w:rsid w:val="004A6A38"/>
    <w:rsid w:val="004A744E"/>
    <w:rsid w:val="004A7692"/>
    <w:rsid w:val="004B13B7"/>
    <w:rsid w:val="004B1F65"/>
    <w:rsid w:val="004B20AB"/>
    <w:rsid w:val="004B279A"/>
    <w:rsid w:val="004B3CF3"/>
    <w:rsid w:val="004B6A16"/>
    <w:rsid w:val="004C0B22"/>
    <w:rsid w:val="004C0BFA"/>
    <w:rsid w:val="004C0F71"/>
    <w:rsid w:val="004C1B5C"/>
    <w:rsid w:val="004C2C87"/>
    <w:rsid w:val="004C2F73"/>
    <w:rsid w:val="004C3C7A"/>
    <w:rsid w:val="004C3F95"/>
    <w:rsid w:val="004C4642"/>
    <w:rsid w:val="004C46A0"/>
    <w:rsid w:val="004C57EF"/>
    <w:rsid w:val="004C6558"/>
    <w:rsid w:val="004C6B39"/>
    <w:rsid w:val="004C6EDE"/>
    <w:rsid w:val="004C7064"/>
    <w:rsid w:val="004C7455"/>
    <w:rsid w:val="004D097D"/>
    <w:rsid w:val="004D0FEB"/>
    <w:rsid w:val="004D1298"/>
    <w:rsid w:val="004D129A"/>
    <w:rsid w:val="004D21D1"/>
    <w:rsid w:val="004D2210"/>
    <w:rsid w:val="004D2983"/>
    <w:rsid w:val="004D2A8D"/>
    <w:rsid w:val="004D3738"/>
    <w:rsid w:val="004D3FC9"/>
    <w:rsid w:val="004D4621"/>
    <w:rsid w:val="004D4BBE"/>
    <w:rsid w:val="004D4EBD"/>
    <w:rsid w:val="004D4FD8"/>
    <w:rsid w:val="004D5212"/>
    <w:rsid w:val="004D55BF"/>
    <w:rsid w:val="004D57AB"/>
    <w:rsid w:val="004D66C2"/>
    <w:rsid w:val="004D7770"/>
    <w:rsid w:val="004E0E43"/>
    <w:rsid w:val="004E20CA"/>
    <w:rsid w:val="004E2F3A"/>
    <w:rsid w:val="004E333D"/>
    <w:rsid w:val="004E3BF5"/>
    <w:rsid w:val="004E4E69"/>
    <w:rsid w:val="004E4F00"/>
    <w:rsid w:val="004E53C4"/>
    <w:rsid w:val="004E5621"/>
    <w:rsid w:val="004E72A8"/>
    <w:rsid w:val="004E778A"/>
    <w:rsid w:val="004F1660"/>
    <w:rsid w:val="004F16D4"/>
    <w:rsid w:val="004F1B58"/>
    <w:rsid w:val="004F20E1"/>
    <w:rsid w:val="004F260D"/>
    <w:rsid w:val="004F4119"/>
    <w:rsid w:val="004F42CA"/>
    <w:rsid w:val="004F4BD0"/>
    <w:rsid w:val="004F54E7"/>
    <w:rsid w:val="004F5D18"/>
    <w:rsid w:val="004F73BC"/>
    <w:rsid w:val="0050061F"/>
    <w:rsid w:val="00500683"/>
    <w:rsid w:val="005006AD"/>
    <w:rsid w:val="00501423"/>
    <w:rsid w:val="005014A4"/>
    <w:rsid w:val="00501EB9"/>
    <w:rsid w:val="005022D7"/>
    <w:rsid w:val="005038AC"/>
    <w:rsid w:val="0050390D"/>
    <w:rsid w:val="00503C31"/>
    <w:rsid w:val="0050521B"/>
    <w:rsid w:val="0050572A"/>
    <w:rsid w:val="00506B49"/>
    <w:rsid w:val="00510BB1"/>
    <w:rsid w:val="00510CF6"/>
    <w:rsid w:val="00511711"/>
    <w:rsid w:val="00511FD2"/>
    <w:rsid w:val="00513717"/>
    <w:rsid w:val="00514463"/>
    <w:rsid w:val="005150C1"/>
    <w:rsid w:val="0051551D"/>
    <w:rsid w:val="00516019"/>
    <w:rsid w:val="00516EE5"/>
    <w:rsid w:val="00517522"/>
    <w:rsid w:val="00517F45"/>
    <w:rsid w:val="00520AB7"/>
    <w:rsid w:val="00520EC2"/>
    <w:rsid w:val="00522B1F"/>
    <w:rsid w:val="0052326B"/>
    <w:rsid w:val="005233D1"/>
    <w:rsid w:val="005255C3"/>
    <w:rsid w:val="00526FB6"/>
    <w:rsid w:val="00530F08"/>
    <w:rsid w:val="005319D0"/>
    <w:rsid w:val="005347E7"/>
    <w:rsid w:val="00534D83"/>
    <w:rsid w:val="00534DCF"/>
    <w:rsid w:val="00536FE0"/>
    <w:rsid w:val="005403F7"/>
    <w:rsid w:val="00540836"/>
    <w:rsid w:val="005409A4"/>
    <w:rsid w:val="00540D36"/>
    <w:rsid w:val="00541333"/>
    <w:rsid w:val="0054161F"/>
    <w:rsid w:val="005426D6"/>
    <w:rsid w:val="00543B68"/>
    <w:rsid w:val="005450EE"/>
    <w:rsid w:val="00545306"/>
    <w:rsid w:val="00545566"/>
    <w:rsid w:val="00545988"/>
    <w:rsid w:val="005459BB"/>
    <w:rsid w:val="005465A2"/>
    <w:rsid w:val="00546E93"/>
    <w:rsid w:val="00547042"/>
    <w:rsid w:val="0054791D"/>
    <w:rsid w:val="00550056"/>
    <w:rsid w:val="00551363"/>
    <w:rsid w:val="00552DCF"/>
    <w:rsid w:val="0055364B"/>
    <w:rsid w:val="0055455A"/>
    <w:rsid w:val="00554BCA"/>
    <w:rsid w:val="00554D8F"/>
    <w:rsid w:val="005551F9"/>
    <w:rsid w:val="005554BC"/>
    <w:rsid w:val="00555ECA"/>
    <w:rsid w:val="005566D6"/>
    <w:rsid w:val="0055682A"/>
    <w:rsid w:val="005568C3"/>
    <w:rsid w:val="00563388"/>
    <w:rsid w:val="0056340E"/>
    <w:rsid w:val="005635E6"/>
    <w:rsid w:val="00563972"/>
    <w:rsid w:val="00563DFA"/>
    <w:rsid w:val="005643F5"/>
    <w:rsid w:val="00564D92"/>
    <w:rsid w:val="00565446"/>
    <w:rsid w:val="00567E85"/>
    <w:rsid w:val="00571945"/>
    <w:rsid w:val="00571F11"/>
    <w:rsid w:val="00573839"/>
    <w:rsid w:val="00573A67"/>
    <w:rsid w:val="005745C5"/>
    <w:rsid w:val="00574609"/>
    <w:rsid w:val="005760CD"/>
    <w:rsid w:val="00576305"/>
    <w:rsid w:val="005770E3"/>
    <w:rsid w:val="00580218"/>
    <w:rsid w:val="005802C0"/>
    <w:rsid w:val="00581652"/>
    <w:rsid w:val="00582E8B"/>
    <w:rsid w:val="00582F50"/>
    <w:rsid w:val="00583AE4"/>
    <w:rsid w:val="00583B8C"/>
    <w:rsid w:val="00585574"/>
    <w:rsid w:val="00585672"/>
    <w:rsid w:val="005869D7"/>
    <w:rsid w:val="00586A23"/>
    <w:rsid w:val="005873FC"/>
    <w:rsid w:val="005874F8"/>
    <w:rsid w:val="00590084"/>
    <w:rsid w:val="0059031A"/>
    <w:rsid w:val="00590B64"/>
    <w:rsid w:val="00590E8F"/>
    <w:rsid w:val="00591F79"/>
    <w:rsid w:val="0059240D"/>
    <w:rsid w:val="005927EC"/>
    <w:rsid w:val="00592AFF"/>
    <w:rsid w:val="00592F12"/>
    <w:rsid w:val="005930FC"/>
    <w:rsid w:val="0059339C"/>
    <w:rsid w:val="00593575"/>
    <w:rsid w:val="00593ECF"/>
    <w:rsid w:val="00594136"/>
    <w:rsid w:val="00594623"/>
    <w:rsid w:val="005950E5"/>
    <w:rsid w:val="00595F1A"/>
    <w:rsid w:val="00597258"/>
    <w:rsid w:val="0059728B"/>
    <w:rsid w:val="005977BF"/>
    <w:rsid w:val="005A133E"/>
    <w:rsid w:val="005A21DC"/>
    <w:rsid w:val="005A28D3"/>
    <w:rsid w:val="005A344E"/>
    <w:rsid w:val="005A4673"/>
    <w:rsid w:val="005A47C2"/>
    <w:rsid w:val="005A5867"/>
    <w:rsid w:val="005A64EA"/>
    <w:rsid w:val="005A67E9"/>
    <w:rsid w:val="005A68DE"/>
    <w:rsid w:val="005A7EF2"/>
    <w:rsid w:val="005B2795"/>
    <w:rsid w:val="005B30EA"/>
    <w:rsid w:val="005B3410"/>
    <w:rsid w:val="005B48FB"/>
    <w:rsid w:val="005B4DCC"/>
    <w:rsid w:val="005B5013"/>
    <w:rsid w:val="005B50C1"/>
    <w:rsid w:val="005B5540"/>
    <w:rsid w:val="005B5AAD"/>
    <w:rsid w:val="005B65D6"/>
    <w:rsid w:val="005B6C0D"/>
    <w:rsid w:val="005B6C5C"/>
    <w:rsid w:val="005B7F78"/>
    <w:rsid w:val="005C0954"/>
    <w:rsid w:val="005C230D"/>
    <w:rsid w:val="005C33ED"/>
    <w:rsid w:val="005C4305"/>
    <w:rsid w:val="005C5700"/>
    <w:rsid w:val="005D162F"/>
    <w:rsid w:val="005D18F4"/>
    <w:rsid w:val="005D250B"/>
    <w:rsid w:val="005D2C30"/>
    <w:rsid w:val="005D54B9"/>
    <w:rsid w:val="005D7267"/>
    <w:rsid w:val="005D7E92"/>
    <w:rsid w:val="005E0171"/>
    <w:rsid w:val="005E0501"/>
    <w:rsid w:val="005E0A7F"/>
    <w:rsid w:val="005E144A"/>
    <w:rsid w:val="005E1811"/>
    <w:rsid w:val="005E1EBF"/>
    <w:rsid w:val="005E3D75"/>
    <w:rsid w:val="005E4971"/>
    <w:rsid w:val="005E4CBC"/>
    <w:rsid w:val="005E54A5"/>
    <w:rsid w:val="005E5730"/>
    <w:rsid w:val="005E5D5E"/>
    <w:rsid w:val="005E7053"/>
    <w:rsid w:val="005E79F5"/>
    <w:rsid w:val="005F0005"/>
    <w:rsid w:val="005F1B2C"/>
    <w:rsid w:val="005F2197"/>
    <w:rsid w:val="005F30A1"/>
    <w:rsid w:val="005F365D"/>
    <w:rsid w:val="005F380F"/>
    <w:rsid w:val="005F4A17"/>
    <w:rsid w:val="005F531D"/>
    <w:rsid w:val="005F5892"/>
    <w:rsid w:val="005F60E2"/>
    <w:rsid w:val="005F626C"/>
    <w:rsid w:val="005F6E04"/>
    <w:rsid w:val="005F705F"/>
    <w:rsid w:val="005F74A7"/>
    <w:rsid w:val="00601046"/>
    <w:rsid w:val="00601510"/>
    <w:rsid w:val="00601B6A"/>
    <w:rsid w:val="00603BF2"/>
    <w:rsid w:val="006045E6"/>
    <w:rsid w:val="00604BD9"/>
    <w:rsid w:val="00604DFA"/>
    <w:rsid w:val="00605741"/>
    <w:rsid w:val="00605E25"/>
    <w:rsid w:val="00605F37"/>
    <w:rsid w:val="006071B4"/>
    <w:rsid w:val="006101EE"/>
    <w:rsid w:val="006114F7"/>
    <w:rsid w:val="00611FE0"/>
    <w:rsid w:val="00611FF3"/>
    <w:rsid w:val="0061354D"/>
    <w:rsid w:val="0061380B"/>
    <w:rsid w:val="00613A50"/>
    <w:rsid w:val="0061499F"/>
    <w:rsid w:val="00614FA3"/>
    <w:rsid w:val="00615725"/>
    <w:rsid w:val="00616A55"/>
    <w:rsid w:val="00617401"/>
    <w:rsid w:val="00617441"/>
    <w:rsid w:val="00617EA0"/>
    <w:rsid w:val="00620760"/>
    <w:rsid w:val="00620962"/>
    <w:rsid w:val="006216C1"/>
    <w:rsid w:val="00621922"/>
    <w:rsid w:val="006227BB"/>
    <w:rsid w:val="00622B51"/>
    <w:rsid w:val="00624561"/>
    <w:rsid w:val="00624632"/>
    <w:rsid w:val="00624B26"/>
    <w:rsid w:val="00624C8C"/>
    <w:rsid w:val="00624F5D"/>
    <w:rsid w:val="00625F41"/>
    <w:rsid w:val="00626C2D"/>
    <w:rsid w:val="00626DCA"/>
    <w:rsid w:val="00627BD8"/>
    <w:rsid w:val="00630334"/>
    <w:rsid w:val="006304E2"/>
    <w:rsid w:val="00631659"/>
    <w:rsid w:val="00631932"/>
    <w:rsid w:val="006324EB"/>
    <w:rsid w:val="00632AA2"/>
    <w:rsid w:val="00632FBE"/>
    <w:rsid w:val="00635407"/>
    <w:rsid w:val="006361A4"/>
    <w:rsid w:val="00636338"/>
    <w:rsid w:val="00636526"/>
    <w:rsid w:val="0063676A"/>
    <w:rsid w:val="00637990"/>
    <w:rsid w:val="00640166"/>
    <w:rsid w:val="0064146A"/>
    <w:rsid w:val="00641838"/>
    <w:rsid w:val="00642354"/>
    <w:rsid w:val="00642A3B"/>
    <w:rsid w:val="00644B09"/>
    <w:rsid w:val="00644D15"/>
    <w:rsid w:val="00646B4B"/>
    <w:rsid w:val="006478BB"/>
    <w:rsid w:val="006511F6"/>
    <w:rsid w:val="0065160F"/>
    <w:rsid w:val="00651786"/>
    <w:rsid w:val="006524EF"/>
    <w:rsid w:val="006526E4"/>
    <w:rsid w:val="0065310D"/>
    <w:rsid w:val="00653305"/>
    <w:rsid w:val="00653314"/>
    <w:rsid w:val="006533C8"/>
    <w:rsid w:val="006536C0"/>
    <w:rsid w:val="00654F94"/>
    <w:rsid w:val="006557D9"/>
    <w:rsid w:val="0065625A"/>
    <w:rsid w:val="00656A3A"/>
    <w:rsid w:val="006570DE"/>
    <w:rsid w:val="00660C1C"/>
    <w:rsid w:val="00661188"/>
    <w:rsid w:val="00661443"/>
    <w:rsid w:val="00662366"/>
    <w:rsid w:val="00662D94"/>
    <w:rsid w:val="006639D1"/>
    <w:rsid w:val="00664448"/>
    <w:rsid w:val="00664479"/>
    <w:rsid w:val="00664A8E"/>
    <w:rsid w:val="00664C71"/>
    <w:rsid w:val="00664F96"/>
    <w:rsid w:val="0066538B"/>
    <w:rsid w:val="006671B6"/>
    <w:rsid w:val="00667815"/>
    <w:rsid w:val="006702A2"/>
    <w:rsid w:val="00670AD9"/>
    <w:rsid w:val="00672C77"/>
    <w:rsid w:val="00672D90"/>
    <w:rsid w:val="006737FA"/>
    <w:rsid w:val="00674AB6"/>
    <w:rsid w:val="00676596"/>
    <w:rsid w:val="00680453"/>
    <w:rsid w:val="00680B05"/>
    <w:rsid w:val="00680D20"/>
    <w:rsid w:val="00681294"/>
    <w:rsid w:val="00681D2D"/>
    <w:rsid w:val="00681ECB"/>
    <w:rsid w:val="00682223"/>
    <w:rsid w:val="00682B9D"/>
    <w:rsid w:val="00685805"/>
    <w:rsid w:val="0068672F"/>
    <w:rsid w:val="00686F52"/>
    <w:rsid w:val="00686F65"/>
    <w:rsid w:val="00687887"/>
    <w:rsid w:val="006878D2"/>
    <w:rsid w:val="00690871"/>
    <w:rsid w:val="006911EB"/>
    <w:rsid w:val="00691E62"/>
    <w:rsid w:val="00691F51"/>
    <w:rsid w:val="006920FB"/>
    <w:rsid w:val="0069211F"/>
    <w:rsid w:val="00692308"/>
    <w:rsid w:val="0069410F"/>
    <w:rsid w:val="006945FE"/>
    <w:rsid w:val="00694A87"/>
    <w:rsid w:val="00694B25"/>
    <w:rsid w:val="00694DDC"/>
    <w:rsid w:val="006950B2"/>
    <w:rsid w:val="00696086"/>
    <w:rsid w:val="00696459"/>
    <w:rsid w:val="00696915"/>
    <w:rsid w:val="00696A6F"/>
    <w:rsid w:val="006970F4"/>
    <w:rsid w:val="006971D2"/>
    <w:rsid w:val="006975EA"/>
    <w:rsid w:val="006976AC"/>
    <w:rsid w:val="006A072C"/>
    <w:rsid w:val="006A16CE"/>
    <w:rsid w:val="006A17E2"/>
    <w:rsid w:val="006A1D65"/>
    <w:rsid w:val="006A20D8"/>
    <w:rsid w:val="006A35FD"/>
    <w:rsid w:val="006A4A4B"/>
    <w:rsid w:val="006A5698"/>
    <w:rsid w:val="006A5995"/>
    <w:rsid w:val="006A5B2E"/>
    <w:rsid w:val="006A5F05"/>
    <w:rsid w:val="006A68C3"/>
    <w:rsid w:val="006A6919"/>
    <w:rsid w:val="006A70E9"/>
    <w:rsid w:val="006A712B"/>
    <w:rsid w:val="006A7DA7"/>
    <w:rsid w:val="006B048C"/>
    <w:rsid w:val="006B0B20"/>
    <w:rsid w:val="006B0BA5"/>
    <w:rsid w:val="006B19B9"/>
    <w:rsid w:val="006B2F5D"/>
    <w:rsid w:val="006B34D5"/>
    <w:rsid w:val="006B4162"/>
    <w:rsid w:val="006B4181"/>
    <w:rsid w:val="006B6584"/>
    <w:rsid w:val="006B74C5"/>
    <w:rsid w:val="006B765F"/>
    <w:rsid w:val="006B7CF9"/>
    <w:rsid w:val="006C0BCB"/>
    <w:rsid w:val="006C0F2D"/>
    <w:rsid w:val="006C173A"/>
    <w:rsid w:val="006C1D63"/>
    <w:rsid w:val="006C21E2"/>
    <w:rsid w:val="006C2D29"/>
    <w:rsid w:val="006C3872"/>
    <w:rsid w:val="006C440D"/>
    <w:rsid w:val="006C4F28"/>
    <w:rsid w:val="006C4F55"/>
    <w:rsid w:val="006C546F"/>
    <w:rsid w:val="006C57EC"/>
    <w:rsid w:val="006C5AED"/>
    <w:rsid w:val="006C5B98"/>
    <w:rsid w:val="006C6CF6"/>
    <w:rsid w:val="006C7391"/>
    <w:rsid w:val="006D0989"/>
    <w:rsid w:val="006D1865"/>
    <w:rsid w:val="006D20F8"/>
    <w:rsid w:val="006D266F"/>
    <w:rsid w:val="006D3247"/>
    <w:rsid w:val="006E0DFA"/>
    <w:rsid w:val="006E1755"/>
    <w:rsid w:val="006E2B6D"/>
    <w:rsid w:val="006E367D"/>
    <w:rsid w:val="006E3D75"/>
    <w:rsid w:val="006E43CA"/>
    <w:rsid w:val="006E4ABA"/>
    <w:rsid w:val="006E5626"/>
    <w:rsid w:val="006E578D"/>
    <w:rsid w:val="006E67D5"/>
    <w:rsid w:val="006E73FE"/>
    <w:rsid w:val="006F006B"/>
    <w:rsid w:val="006F027C"/>
    <w:rsid w:val="006F181E"/>
    <w:rsid w:val="006F1DB8"/>
    <w:rsid w:val="006F1E7E"/>
    <w:rsid w:val="006F251D"/>
    <w:rsid w:val="006F2E0A"/>
    <w:rsid w:val="006F2E39"/>
    <w:rsid w:val="006F3C2E"/>
    <w:rsid w:val="006F4B75"/>
    <w:rsid w:val="006F5267"/>
    <w:rsid w:val="006F5381"/>
    <w:rsid w:val="006F561D"/>
    <w:rsid w:val="006F5B06"/>
    <w:rsid w:val="006F65F0"/>
    <w:rsid w:val="006F67B1"/>
    <w:rsid w:val="006F6E8B"/>
    <w:rsid w:val="006F7CFF"/>
    <w:rsid w:val="00700EEA"/>
    <w:rsid w:val="00700F78"/>
    <w:rsid w:val="007011F3"/>
    <w:rsid w:val="0070257F"/>
    <w:rsid w:val="00703E07"/>
    <w:rsid w:val="00704DAF"/>
    <w:rsid w:val="00705042"/>
    <w:rsid w:val="007051B8"/>
    <w:rsid w:val="00705F07"/>
    <w:rsid w:val="00707563"/>
    <w:rsid w:val="0071075B"/>
    <w:rsid w:val="0071215B"/>
    <w:rsid w:val="00712336"/>
    <w:rsid w:val="00713369"/>
    <w:rsid w:val="00713F5B"/>
    <w:rsid w:val="007141B5"/>
    <w:rsid w:val="0071663E"/>
    <w:rsid w:val="00717094"/>
    <w:rsid w:val="007173E4"/>
    <w:rsid w:val="00720162"/>
    <w:rsid w:val="00720597"/>
    <w:rsid w:val="00721EFC"/>
    <w:rsid w:val="00722564"/>
    <w:rsid w:val="0072261F"/>
    <w:rsid w:val="00722F5A"/>
    <w:rsid w:val="007232A2"/>
    <w:rsid w:val="00723489"/>
    <w:rsid w:val="0072376A"/>
    <w:rsid w:val="00723A0E"/>
    <w:rsid w:val="007240AB"/>
    <w:rsid w:val="00724106"/>
    <w:rsid w:val="007255F4"/>
    <w:rsid w:val="0073031F"/>
    <w:rsid w:val="00730553"/>
    <w:rsid w:val="00730B2E"/>
    <w:rsid w:val="00730B60"/>
    <w:rsid w:val="007319E9"/>
    <w:rsid w:val="00733578"/>
    <w:rsid w:val="007338F4"/>
    <w:rsid w:val="00734AFC"/>
    <w:rsid w:val="00734B74"/>
    <w:rsid w:val="00734C9B"/>
    <w:rsid w:val="00735835"/>
    <w:rsid w:val="00735C29"/>
    <w:rsid w:val="00735CA8"/>
    <w:rsid w:val="00736020"/>
    <w:rsid w:val="00736B29"/>
    <w:rsid w:val="0073718F"/>
    <w:rsid w:val="007373F1"/>
    <w:rsid w:val="00740586"/>
    <w:rsid w:val="0074437D"/>
    <w:rsid w:val="00746CEC"/>
    <w:rsid w:val="007470AE"/>
    <w:rsid w:val="0074714A"/>
    <w:rsid w:val="00753367"/>
    <w:rsid w:val="007568F9"/>
    <w:rsid w:val="00756DB2"/>
    <w:rsid w:val="0075797C"/>
    <w:rsid w:val="00760308"/>
    <w:rsid w:val="00761F3B"/>
    <w:rsid w:val="007628BB"/>
    <w:rsid w:val="0076359A"/>
    <w:rsid w:val="007666BA"/>
    <w:rsid w:val="00766A5E"/>
    <w:rsid w:val="0076717E"/>
    <w:rsid w:val="007674A6"/>
    <w:rsid w:val="00770BF0"/>
    <w:rsid w:val="00771295"/>
    <w:rsid w:val="0077271B"/>
    <w:rsid w:val="007737A2"/>
    <w:rsid w:val="00774296"/>
    <w:rsid w:val="007756A6"/>
    <w:rsid w:val="00775F9D"/>
    <w:rsid w:val="00776602"/>
    <w:rsid w:val="00776DE5"/>
    <w:rsid w:val="00777915"/>
    <w:rsid w:val="00781A9B"/>
    <w:rsid w:val="00781D29"/>
    <w:rsid w:val="00781F45"/>
    <w:rsid w:val="00782A21"/>
    <w:rsid w:val="00784916"/>
    <w:rsid w:val="0078547C"/>
    <w:rsid w:val="0078661C"/>
    <w:rsid w:val="00786F7F"/>
    <w:rsid w:val="007875E3"/>
    <w:rsid w:val="0078779F"/>
    <w:rsid w:val="007903BB"/>
    <w:rsid w:val="007923FE"/>
    <w:rsid w:val="0079445D"/>
    <w:rsid w:val="00794970"/>
    <w:rsid w:val="0079519B"/>
    <w:rsid w:val="00796803"/>
    <w:rsid w:val="00796CB8"/>
    <w:rsid w:val="00796F93"/>
    <w:rsid w:val="007A04C1"/>
    <w:rsid w:val="007A1E70"/>
    <w:rsid w:val="007A29A6"/>
    <w:rsid w:val="007A2BEE"/>
    <w:rsid w:val="007A3005"/>
    <w:rsid w:val="007A34A6"/>
    <w:rsid w:val="007A34E8"/>
    <w:rsid w:val="007A38E7"/>
    <w:rsid w:val="007A3E69"/>
    <w:rsid w:val="007A4335"/>
    <w:rsid w:val="007A4500"/>
    <w:rsid w:val="007A45AE"/>
    <w:rsid w:val="007A4CB9"/>
    <w:rsid w:val="007A5295"/>
    <w:rsid w:val="007A5A17"/>
    <w:rsid w:val="007A5AFA"/>
    <w:rsid w:val="007A5FF4"/>
    <w:rsid w:val="007B0015"/>
    <w:rsid w:val="007B1E7D"/>
    <w:rsid w:val="007B3319"/>
    <w:rsid w:val="007B4804"/>
    <w:rsid w:val="007B4873"/>
    <w:rsid w:val="007B4A6C"/>
    <w:rsid w:val="007B4DD3"/>
    <w:rsid w:val="007B55CE"/>
    <w:rsid w:val="007B5EBC"/>
    <w:rsid w:val="007B5F78"/>
    <w:rsid w:val="007B7C3F"/>
    <w:rsid w:val="007B7D97"/>
    <w:rsid w:val="007C17AA"/>
    <w:rsid w:val="007C1D6A"/>
    <w:rsid w:val="007C25C0"/>
    <w:rsid w:val="007C2CF0"/>
    <w:rsid w:val="007C3E02"/>
    <w:rsid w:val="007C4D88"/>
    <w:rsid w:val="007C581D"/>
    <w:rsid w:val="007C5F2F"/>
    <w:rsid w:val="007C6999"/>
    <w:rsid w:val="007D00EE"/>
    <w:rsid w:val="007D034C"/>
    <w:rsid w:val="007D09D1"/>
    <w:rsid w:val="007D0D21"/>
    <w:rsid w:val="007D117A"/>
    <w:rsid w:val="007D14D2"/>
    <w:rsid w:val="007D214C"/>
    <w:rsid w:val="007D344D"/>
    <w:rsid w:val="007D3471"/>
    <w:rsid w:val="007D3CA7"/>
    <w:rsid w:val="007D4432"/>
    <w:rsid w:val="007D46FF"/>
    <w:rsid w:val="007D4AA8"/>
    <w:rsid w:val="007D5212"/>
    <w:rsid w:val="007D5DB0"/>
    <w:rsid w:val="007D5DD9"/>
    <w:rsid w:val="007D64CC"/>
    <w:rsid w:val="007D6992"/>
    <w:rsid w:val="007D744C"/>
    <w:rsid w:val="007D7B0A"/>
    <w:rsid w:val="007D7C1E"/>
    <w:rsid w:val="007E01EC"/>
    <w:rsid w:val="007E0410"/>
    <w:rsid w:val="007E0ED7"/>
    <w:rsid w:val="007E1D67"/>
    <w:rsid w:val="007E31C3"/>
    <w:rsid w:val="007E40E0"/>
    <w:rsid w:val="007E5647"/>
    <w:rsid w:val="007E569D"/>
    <w:rsid w:val="007E5953"/>
    <w:rsid w:val="007E5D27"/>
    <w:rsid w:val="007F01CB"/>
    <w:rsid w:val="007F02EA"/>
    <w:rsid w:val="007F043E"/>
    <w:rsid w:val="007F0C18"/>
    <w:rsid w:val="007F0EBC"/>
    <w:rsid w:val="007F2C5A"/>
    <w:rsid w:val="007F2F88"/>
    <w:rsid w:val="007F4808"/>
    <w:rsid w:val="007F56C4"/>
    <w:rsid w:val="007F6CB2"/>
    <w:rsid w:val="007F7519"/>
    <w:rsid w:val="007F76C2"/>
    <w:rsid w:val="008000E5"/>
    <w:rsid w:val="00800C6A"/>
    <w:rsid w:val="00801773"/>
    <w:rsid w:val="00801BB3"/>
    <w:rsid w:val="00801BC5"/>
    <w:rsid w:val="00802C9A"/>
    <w:rsid w:val="0080373F"/>
    <w:rsid w:val="00803D06"/>
    <w:rsid w:val="00804B15"/>
    <w:rsid w:val="00804EBE"/>
    <w:rsid w:val="0080526D"/>
    <w:rsid w:val="00805CF1"/>
    <w:rsid w:val="00805F24"/>
    <w:rsid w:val="00805FBE"/>
    <w:rsid w:val="0080614E"/>
    <w:rsid w:val="00807ED9"/>
    <w:rsid w:val="008105D3"/>
    <w:rsid w:val="00811008"/>
    <w:rsid w:val="008116E1"/>
    <w:rsid w:val="008126C7"/>
    <w:rsid w:val="00813530"/>
    <w:rsid w:val="00813852"/>
    <w:rsid w:val="00814401"/>
    <w:rsid w:val="0081440E"/>
    <w:rsid w:val="00815019"/>
    <w:rsid w:val="0081599E"/>
    <w:rsid w:val="00815A6C"/>
    <w:rsid w:val="00815A6D"/>
    <w:rsid w:val="00817732"/>
    <w:rsid w:val="00817866"/>
    <w:rsid w:val="00820A03"/>
    <w:rsid w:val="00820A67"/>
    <w:rsid w:val="00820A69"/>
    <w:rsid w:val="00821C13"/>
    <w:rsid w:val="00822116"/>
    <w:rsid w:val="0082234C"/>
    <w:rsid w:val="00822EAB"/>
    <w:rsid w:val="00823C4E"/>
    <w:rsid w:val="00823E8D"/>
    <w:rsid w:val="0082446E"/>
    <w:rsid w:val="00824AB1"/>
    <w:rsid w:val="00825D9D"/>
    <w:rsid w:val="00826828"/>
    <w:rsid w:val="00826C0C"/>
    <w:rsid w:val="008273E9"/>
    <w:rsid w:val="00830451"/>
    <w:rsid w:val="00830C27"/>
    <w:rsid w:val="008314AD"/>
    <w:rsid w:val="00831DA2"/>
    <w:rsid w:val="00833E2D"/>
    <w:rsid w:val="0083473F"/>
    <w:rsid w:val="0083583E"/>
    <w:rsid w:val="00836F61"/>
    <w:rsid w:val="008377D4"/>
    <w:rsid w:val="00837883"/>
    <w:rsid w:val="00837FBD"/>
    <w:rsid w:val="008406A1"/>
    <w:rsid w:val="0084149D"/>
    <w:rsid w:val="00841C09"/>
    <w:rsid w:val="00843CE1"/>
    <w:rsid w:val="00845442"/>
    <w:rsid w:val="008459E7"/>
    <w:rsid w:val="00845E25"/>
    <w:rsid w:val="0084635F"/>
    <w:rsid w:val="0084660F"/>
    <w:rsid w:val="00846D2E"/>
    <w:rsid w:val="00847184"/>
    <w:rsid w:val="0084773A"/>
    <w:rsid w:val="00850473"/>
    <w:rsid w:val="00850EFB"/>
    <w:rsid w:val="008511D6"/>
    <w:rsid w:val="0085235A"/>
    <w:rsid w:val="00852D0B"/>
    <w:rsid w:val="00853449"/>
    <w:rsid w:val="00853D66"/>
    <w:rsid w:val="00854781"/>
    <w:rsid w:val="008550BD"/>
    <w:rsid w:val="0085528F"/>
    <w:rsid w:val="00855686"/>
    <w:rsid w:val="00855E48"/>
    <w:rsid w:val="008566FB"/>
    <w:rsid w:val="008605E5"/>
    <w:rsid w:val="008608A0"/>
    <w:rsid w:val="00860935"/>
    <w:rsid w:val="008620AE"/>
    <w:rsid w:val="008626F6"/>
    <w:rsid w:val="0086287E"/>
    <w:rsid w:val="00862E6F"/>
    <w:rsid w:val="00863B76"/>
    <w:rsid w:val="0086469F"/>
    <w:rsid w:val="00864BF0"/>
    <w:rsid w:val="00865184"/>
    <w:rsid w:val="008655A2"/>
    <w:rsid w:val="0086601D"/>
    <w:rsid w:val="00866727"/>
    <w:rsid w:val="00866CC9"/>
    <w:rsid w:val="00866FA8"/>
    <w:rsid w:val="00867B86"/>
    <w:rsid w:val="00867CA1"/>
    <w:rsid w:val="008703DA"/>
    <w:rsid w:val="00870F66"/>
    <w:rsid w:val="00871D9C"/>
    <w:rsid w:val="0087226F"/>
    <w:rsid w:val="008730F1"/>
    <w:rsid w:val="00873579"/>
    <w:rsid w:val="00874F4D"/>
    <w:rsid w:val="00876F40"/>
    <w:rsid w:val="008778D0"/>
    <w:rsid w:val="008810E2"/>
    <w:rsid w:val="00883B85"/>
    <w:rsid w:val="008848F6"/>
    <w:rsid w:val="00884993"/>
    <w:rsid w:val="0088627B"/>
    <w:rsid w:val="008869F0"/>
    <w:rsid w:val="00886B0B"/>
    <w:rsid w:val="00886F0F"/>
    <w:rsid w:val="00887DDC"/>
    <w:rsid w:val="0089024C"/>
    <w:rsid w:val="008906FD"/>
    <w:rsid w:val="008918D4"/>
    <w:rsid w:val="0089221D"/>
    <w:rsid w:val="00893A93"/>
    <w:rsid w:val="00894759"/>
    <w:rsid w:val="00894830"/>
    <w:rsid w:val="0089749F"/>
    <w:rsid w:val="00897951"/>
    <w:rsid w:val="00897A64"/>
    <w:rsid w:val="008A03A5"/>
    <w:rsid w:val="008A0998"/>
    <w:rsid w:val="008A09A5"/>
    <w:rsid w:val="008A14B8"/>
    <w:rsid w:val="008A15AF"/>
    <w:rsid w:val="008A2D2D"/>
    <w:rsid w:val="008A2E48"/>
    <w:rsid w:val="008A302E"/>
    <w:rsid w:val="008A375A"/>
    <w:rsid w:val="008A42B9"/>
    <w:rsid w:val="008A5220"/>
    <w:rsid w:val="008A6BB2"/>
    <w:rsid w:val="008A6D49"/>
    <w:rsid w:val="008A6E90"/>
    <w:rsid w:val="008A7574"/>
    <w:rsid w:val="008A7636"/>
    <w:rsid w:val="008A7AA3"/>
    <w:rsid w:val="008B01A7"/>
    <w:rsid w:val="008B05EF"/>
    <w:rsid w:val="008B083F"/>
    <w:rsid w:val="008B124B"/>
    <w:rsid w:val="008B12FA"/>
    <w:rsid w:val="008B1BD6"/>
    <w:rsid w:val="008B2E77"/>
    <w:rsid w:val="008B39A5"/>
    <w:rsid w:val="008B43C9"/>
    <w:rsid w:val="008B4637"/>
    <w:rsid w:val="008B51FA"/>
    <w:rsid w:val="008B578A"/>
    <w:rsid w:val="008B6731"/>
    <w:rsid w:val="008B76B2"/>
    <w:rsid w:val="008C10B7"/>
    <w:rsid w:val="008C18D4"/>
    <w:rsid w:val="008C349F"/>
    <w:rsid w:val="008C4C23"/>
    <w:rsid w:val="008C4CFE"/>
    <w:rsid w:val="008C567E"/>
    <w:rsid w:val="008C571A"/>
    <w:rsid w:val="008C72ED"/>
    <w:rsid w:val="008C7597"/>
    <w:rsid w:val="008C7DC9"/>
    <w:rsid w:val="008D05A5"/>
    <w:rsid w:val="008D0DCB"/>
    <w:rsid w:val="008D1172"/>
    <w:rsid w:val="008D1323"/>
    <w:rsid w:val="008D4015"/>
    <w:rsid w:val="008D4BD1"/>
    <w:rsid w:val="008D4DE0"/>
    <w:rsid w:val="008D52AE"/>
    <w:rsid w:val="008D56E4"/>
    <w:rsid w:val="008E0786"/>
    <w:rsid w:val="008E17C3"/>
    <w:rsid w:val="008E2484"/>
    <w:rsid w:val="008E24C1"/>
    <w:rsid w:val="008E262B"/>
    <w:rsid w:val="008E3B9B"/>
    <w:rsid w:val="008E3CBC"/>
    <w:rsid w:val="008E55D3"/>
    <w:rsid w:val="008E5735"/>
    <w:rsid w:val="008E6976"/>
    <w:rsid w:val="008E702F"/>
    <w:rsid w:val="008E79A6"/>
    <w:rsid w:val="008F0A2F"/>
    <w:rsid w:val="008F0BFC"/>
    <w:rsid w:val="008F17DB"/>
    <w:rsid w:val="008F2804"/>
    <w:rsid w:val="008F36C1"/>
    <w:rsid w:val="008F3E76"/>
    <w:rsid w:val="008F4E4E"/>
    <w:rsid w:val="008F509D"/>
    <w:rsid w:val="008F5446"/>
    <w:rsid w:val="008F6CA6"/>
    <w:rsid w:val="008F782C"/>
    <w:rsid w:val="008F7B37"/>
    <w:rsid w:val="00900491"/>
    <w:rsid w:val="00900C9D"/>
    <w:rsid w:val="0090101E"/>
    <w:rsid w:val="009040E4"/>
    <w:rsid w:val="00904D7D"/>
    <w:rsid w:val="00904F50"/>
    <w:rsid w:val="00905466"/>
    <w:rsid w:val="00906791"/>
    <w:rsid w:val="009071C0"/>
    <w:rsid w:val="0090722D"/>
    <w:rsid w:val="009075AC"/>
    <w:rsid w:val="00907B33"/>
    <w:rsid w:val="0091004D"/>
    <w:rsid w:val="00910A15"/>
    <w:rsid w:val="00910E76"/>
    <w:rsid w:val="0091124B"/>
    <w:rsid w:val="00911A05"/>
    <w:rsid w:val="00911E66"/>
    <w:rsid w:val="0091204C"/>
    <w:rsid w:val="009139D4"/>
    <w:rsid w:val="00913C13"/>
    <w:rsid w:val="009142B4"/>
    <w:rsid w:val="00915D95"/>
    <w:rsid w:val="0091633F"/>
    <w:rsid w:val="00920130"/>
    <w:rsid w:val="00920A0C"/>
    <w:rsid w:val="00921CA8"/>
    <w:rsid w:val="00922FB2"/>
    <w:rsid w:val="009233DE"/>
    <w:rsid w:val="0092363F"/>
    <w:rsid w:val="0092393D"/>
    <w:rsid w:val="00924649"/>
    <w:rsid w:val="0092551B"/>
    <w:rsid w:val="0092565F"/>
    <w:rsid w:val="00925681"/>
    <w:rsid w:val="009263B4"/>
    <w:rsid w:val="00926FD7"/>
    <w:rsid w:val="0092796F"/>
    <w:rsid w:val="00927A6C"/>
    <w:rsid w:val="009301DD"/>
    <w:rsid w:val="00933571"/>
    <w:rsid w:val="0093416E"/>
    <w:rsid w:val="00936813"/>
    <w:rsid w:val="00936C41"/>
    <w:rsid w:val="0093752B"/>
    <w:rsid w:val="0093783D"/>
    <w:rsid w:val="00937E7F"/>
    <w:rsid w:val="00942606"/>
    <w:rsid w:val="00942768"/>
    <w:rsid w:val="00942AD2"/>
    <w:rsid w:val="00942ED7"/>
    <w:rsid w:val="0094300C"/>
    <w:rsid w:val="00943994"/>
    <w:rsid w:val="00944A85"/>
    <w:rsid w:val="009451ED"/>
    <w:rsid w:val="009452EC"/>
    <w:rsid w:val="0094535F"/>
    <w:rsid w:val="009454E4"/>
    <w:rsid w:val="00945807"/>
    <w:rsid w:val="00950744"/>
    <w:rsid w:val="009507AB"/>
    <w:rsid w:val="00950B1E"/>
    <w:rsid w:val="00951261"/>
    <w:rsid w:val="0095164A"/>
    <w:rsid w:val="00951846"/>
    <w:rsid w:val="00951BF2"/>
    <w:rsid w:val="00952559"/>
    <w:rsid w:val="00956662"/>
    <w:rsid w:val="009566E2"/>
    <w:rsid w:val="00957185"/>
    <w:rsid w:val="009572E0"/>
    <w:rsid w:val="00957E7C"/>
    <w:rsid w:val="00960348"/>
    <w:rsid w:val="0096114C"/>
    <w:rsid w:val="0096135E"/>
    <w:rsid w:val="0096223F"/>
    <w:rsid w:val="009623EB"/>
    <w:rsid w:val="00963431"/>
    <w:rsid w:val="009635B1"/>
    <w:rsid w:val="00964F1F"/>
    <w:rsid w:val="00964FB1"/>
    <w:rsid w:val="00965E52"/>
    <w:rsid w:val="00966536"/>
    <w:rsid w:val="00967041"/>
    <w:rsid w:val="00967177"/>
    <w:rsid w:val="009678F1"/>
    <w:rsid w:val="009708C8"/>
    <w:rsid w:val="00970FB1"/>
    <w:rsid w:val="0097141B"/>
    <w:rsid w:val="009717A5"/>
    <w:rsid w:val="00972113"/>
    <w:rsid w:val="00972450"/>
    <w:rsid w:val="00973078"/>
    <w:rsid w:val="00973AAD"/>
    <w:rsid w:val="00973BF0"/>
    <w:rsid w:val="009740AB"/>
    <w:rsid w:val="00974E9E"/>
    <w:rsid w:val="00975185"/>
    <w:rsid w:val="0097588C"/>
    <w:rsid w:val="00975C79"/>
    <w:rsid w:val="00977798"/>
    <w:rsid w:val="00977881"/>
    <w:rsid w:val="00977959"/>
    <w:rsid w:val="009804DC"/>
    <w:rsid w:val="009818B0"/>
    <w:rsid w:val="00981BF5"/>
    <w:rsid w:val="00982545"/>
    <w:rsid w:val="009827B3"/>
    <w:rsid w:val="009829D6"/>
    <w:rsid w:val="009832A2"/>
    <w:rsid w:val="0098355B"/>
    <w:rsid w:val="00983657"/>
    <w:rsid w:val="009837C4"/>
    <w:rsid w:val="009837DA"/>
    <w:rsid w:val="00983DFE"/>
    <w:rsid w:val="00983ED1"/>
    <w:rsid w:val="0098468B"/>
    <w:rsid w:val="00984B7C"/>
    <w:rsid w:val="00985B4A"/>
    <w:rsid w:val="00985D1B"/>
    <w:rsid w:val="0098652C"/>
    <w:rsid w:val="00986970"/>
    <w:rsid w:val="0098772E"/>
    <w:rsid w:val="0098780B"/>
    <w:rsid w:val="0099070A"/>
    <w:rsid w:val="0099085B"/>
    <w:rsid w:val="00990894"/>
    <w:rsid w:val="00991D55"/>
    <w:rsid w:val="00991E7D"/>
    <w:rsid w:val="00993065"/>
    <w:rsid w:val="00993615"/>
    <w:rsid w:val="0099395F"/>
    <w:rsid w:val="00994572"/>
    <w:rsid w:val="00994AD6"/>
    <w:rsid w:val="009957E9"/>
    <w:rsid w:val="00995ED3"/>
    <w:rsid w:val="009970EE"/>
    <w:rsid w:val="0099767D"/>
    <w:rsid w:val="00997B89"/>
    <w:rsid w:val="009A06DD"/>
    <w:rsid w:val="009A163B"/>
    <w:rsid w:val="009A208A"/>
    <w:rsid w:val="009A2392"/>
    <w:rsid w:val="009A2690"/>
    <w:rsid w:val="009A27DF"/>
    <w:rsid w:val="009A4548"/>
    <w:rsid w:val="009A466D"/>
    <w:rsid w:val="009A60EA"/>
    <w:rsid w:val="009B09BC"/>
    <w:rsid w:val="009B0E40"/>
    <w:rsid w:val="009B206E"/>
    <w:rsid w:val="009B2ACE"/>
    <w:rsid w:val="009B47D8"/>
    <w:rsid w:val="009B48BC"/>
    <w:rsid w:val="009B52B7"/>
    <w:rsid w:val="009B5937"/>
    <w:rsid w:val="009B5CD8"/>
    <w:rsid w:val="009B6714"/>
    <w:rsid w:val="009B6C84"/>
    <w:rsid w:val="009C090C"/>
    <w:rsid w:val="009C0C58"/>
    <w:rsid w:val="009C0DC9"/>
    <w:rsid w:val="009C1DBF"/>
    <w:rsid w:val="009C3887"/>
    <w:rsid w:val="009C3C01"/>
    <w:rsid w:val="009C3D43"/>
    <w:rsid w:val="009C3E3F"/>
    <w:rsid w:val="009C4A56"/>
    <w:rsid w:val="009C539C"/>
    <w:rsid w:val="009C572F"/>
    <w:rsid w:val="009D0355"/>
    <w:rsid w:val="009D0D71"/>
    <w:rsid w:val="009D2AFB"/>
    <w:rsid w:val="009D2B98"/>
    <w:rsid w:val="009D3BDB"/>
    <w:rsid w:val="009D4340"/>
    <w:rsid w:val="009D5039"/>
    <w:rsid w:val="009D54C5"/>
    <w:rsid w:val="009D559C"/>
    <w:rsid w:val="009D57C7"/>
    <w:rsid w:val="009D5D40"/>
    <w:rsid w:val="009D5DA9"/>
    <w:rsid w:val="009E0312"/>
    <w:rsid w:val="009E05ED"/>
    <w:rsid w:val="009E0DE5"/>
    <w:rsid w:val="009E1B22"/>
    <w:rsid w:val="009E1ED0"/>
    <w:rsid w:val="009E208D"/>
    <w:rsid w:val="009E211C"/>
    <w:rsid w:val="009E3BA6"/>
    <w:rsid w:val="009E62E6"/>
    <w:rsid w:val="009E6588"/>
    <w:rsid w:val="009F01E7"/>
    <w:rsid w:val="009F0D08"/>
    <w:rsid w:val="009F1667"/>
    <w:rsid w:val="009F1E6B"/>
    <w:rsid w:val="009F292E"/>
    <w:rsid w:val="009F2D90"/>
    <w:rsid w:val="009F3452"/>
    <w:rsid w:val="009F4997"/>
    <w:rsid w:val="009F5F06"/>
    <w:rsid w:val="009F61F1"/>
    <w:rsid w:val="009F68EC"/>
    <w:rsid w:val="009F7436"/>
    <w:rsid w:val="009F76C6"/>
    <w:rsid w:val="00A0029C"/>
    <w:rsid w:val="00A002DA"/>
    <w:rsid w:val="00A00686"/>
    <w:rsid w:val="00A00C69"/>
    <w:rsid w:val="00A0113D"/>
    <w:rsid w:val="00A02195"/>
    <w:rsid w:val="00A03E35"/>
    <w:rsid w:val="00A04018"/>
    <w:rsid w:val="00A056BE"/>
    <w:rsid w:val="00A05F82"/>
    <w:rsid w:val="00A10FFC"/>
    <w:rsid w:val="00A1223E"/>
    <w:rsid w:val="00A1336C"/>
    <w:rsid w:val="00A1382F"/>
    <w:rsid w:val="00A14307"/>
    <w:rsid w:val="00A14870"/>
    <w:rsid w:val="00A150CC"/>
    <w:rsid w:val="00A15381"/>
    <w:rsid w:val="00A1585C"/>
    <w:rsid w:val="00A20BA2"/>
    <w:rsid w:val="00A20EFA"/>
    <w:rsid w:val="00A21EBE"/>
    <w:rsid w:val="00A22A39"/>
    <w:rsid w:val="00A244D0"/>
    <w:rsid w:val="00A25386"/>
    <w:rsid w:val="00A260E6"/>
    <w:rsid w:val="00A265AF"/>
    <w:rsid w:val="00A30090"/>
    <w:rsid w:val="00A30156"/>
    <w:rsid w:val="00A302A9"/>
    <w:rsid w:val="00A302AD"/>
    <w:rsid w:val="00A303B4"/>
    <w:rsid w:val="00A312B7"/>
    <w:rsid w:val="00A31513"/>
    <w:rsid w:val="00A31BE9"/>
    <w:rsid w:val="00A32AF1"/>
    <w:rsid w:val="00A32F53"/>
    <w:rsid w:val="00A3356D"/>
    <w:rsid w:val="00A34457"/>
    <w:rsid w:val="00A35434"/>
    <w:rsid w:val="00A36480"/>
    <w:rsid w:val="00A3676C"/>
    <w:rsid w:val="00A36CD9"/>
    <w:rsid w:val="00A37D6F"/>
    <w:rsid w:val="00A41878"/>
    <w:rsid w:val="00A41A93"/>
    <w:rsid w:val="00A41CDC"/>
    <w:rsid w:val="00A43C62"/>
    <w:rsid w:val="00A44C7D"/>
    <w:rsid w:val="00A4518B"/>
    <w:rsid w:val="00A45332"/>
    <w:rsid w:val="00A456E7"/>
    <w:rsid w:val="00A45EAB"/>
    <w:rsid w:val="00A465FC"/>
    <w:rsid w:val="00A46A88"/>
    <w:rsid w:val="00A47097"/>
    <w:rsid w:val="00A50712"/>
    <w:rsid w:val="00A51806"/>
    <w:rsid w:val="00A51AAE"/>
    <w:rsid w:val="00A53346"/>
    <w:rsid w:val="00A54382"/>
    <w:rsid w:val="00A57446"/>
    <w:rsid w:val="00A576EA"/>
    <w:rsid w:val="00A62106"/>
    <w:rsid w:val="00A629F5"/>
    <w:rsid w:val="00A63D3E"/>
    <w:rsid w:val="00A65161"/>
    <w:rsid w:val="00A65798"/>
    <w:rsid w:val="00A660D2"/>
    <w:rsid w:val="00A6699C"/>
    <w:rsid w:val="00A67E9C"/>
    <w:rsid w:val="00A70408"/>
    <w:rsid w:val="00A71918"/>
    <w:rsid w:val="00A71925"/>
    <w:rsid w:val="00A72985"/>
    <w:rsid w:val="00A731E2"/>
    <w:rsid w:val="00A7365F"/>
    <w:rsid w:val="00A73C13"/>
    <w:rsid w:val="00A74175"/>
    <w:rsid w:val="00A74252"/>
    <w:rsid w:val="00A75C0C"/>
    <w:rsid w:val="00A76743"/>
    <w:rsid w:val="00A773FF"/>
    <w:rsid w:val="00A81F0F"/>
    <w:rsid w:val="00A82D0E"/>
    <w:rsid w:val="00A8349E"/>
    <w:rsid w:val="00A8440D"/>
    <w:rsid w:val="00A84D41"/>
    <w:rsid w:val="00A8506D"/>
    <w:rsid w:val="00A85530"/>
    <w:rsid w:val="00A85AAA"/>
    <w:rsid w:val="00A8620C"/>
    <w:rsid w:val="00A902A5"/>
    <w:rsid w:val="00A9164F"/>
    <w:rsid w:val="00A927C8"/>
    <w:rsid w:val="00A92BB5"/>
    <w:rsid w:val="00A92F2A"/>
    <w:rsid w:val="00A94109"/>
    <w:rsid w:val="00A96A24"/>
    <w:rsid w:val="00AA0117"/>
    <w:rsid w:val="00AA04E8"/>
    <w:rsid w:val="00AA0FC3"/>
    <w:rsid w:val="00AA144D"/>
    <w:rsid w:val="00AA1B2D"/>
    <w:rsid w:val="00AA1F77"/>
    <w:rsid w:val="00AA2ED2"/>
    <w:rsid w:val="00AA36AE"/>
    <w:rsid w:val="00AA46E6"/>
    <w:rsid w:val="00AA489F"/>
    <w:rsid w:val="00AA49FC"/>
    <w:rsid w:val="00AA5209"/>
    <w:rsid w:val="00AA5D86"/>
    <w:rsid w:val="00AA6426"/>
    <w:rsid w:val="00AB0221"/>
    <w:rsid w:val="00AB0714"/>
    <w:rsid w:val="00AB07E4"/>
    <w:rsid w:val="00AB0E17"/>
    <w:rsid w:val="00AB1005"/>
    <w:rsid w:val="00AB116D"/>
    <w:rsid w:val="00AB1483"/>
    <w:rsid w:val="00AB157A"/>
    <w:rsid w:val="00AB1DA4"/>
    <w:rsid w:val="00AB2FFB"/>
    <w:rsid w:val="00AB307C"/>
    <w:rsid w:val="00AB3672"/>
    <w:rsid w:val="00AB44A2"/>
    <w:rsid w:val="00AB45E8"/>
    <w:rsid w:val="00AB4650"/>
    <w:rsid w:val="00AB46E3"/>
    <w:rsid w:val="00AB62BD"/>
    <w:rsid w:val="00AB6CB1"/>
    <w:rsid w:val="00AB7106"/>
    <w:rsid w:val="00AB7204"/>
    <w:rsid w:val="00AB7A9E"/>
    <w:rsid w:val="00AC02B6"/>
    <w:rsid w:val="00AC1A8F"/>
    <w:rsid w:val="00AC2AFB"/>
    <w:rsid w:val="00AC42DC"/>
    <w:rsid w:val="00AC4C1C"/>
    <w:rsid w:val="00AC5177"/>
    <w:rsid w:val="00AC5247"/>
    <w:rsid w:val="00AC5799"/>
    <w:rsid w:val="00AC76A6"/>
    <w:rsid w:val="00AD0192"/>
    <w:rsid w:val="00AD0264"/>
    <w:rsid w:val="00AD08B5"/>
    <w:rsid w:val="00AD0A4D"/>
    <w:rsid w:val="00AD1281"/>
    <w:rsid w:val="00AD1C20"/>
    <w:rsid w:val="00AD1E44"/>
    <w:rsid w:val="00AD20AD"/>
    <w:rsid w:val="00AD3543"/>
    <w:rsid w:val="00AD414C"/>
    <w:rsid w:val="00AD4486"/>
    <w:rsid w:val="00AD4743"/>
    <w:rsid w:val="00AD4874"/>
    <w:rsid w:val="00AD4991"/>
    <w:rsid w:val="00AE0AF1"/>
    <w:rsid w:val="00AE170B"/>
    <w:rsid w:val="00AE1913"/>
    <w:rsid w:val="00AE24B2"/>
    <w:rsid w:val="00AE2F6D"/>
    <w:rsid w:val="00AE440F"/>
    <w:rsid w:val="00AF105C"/>
    <w:rsid w:val="00AF2C62"/>
    <w:rsid w:val="00AF30C8"/>
    <w:rsid w:val="00AF3E4A"/>
    <w:rsid w:val="00AF4CCE"/>
    <w:rsid w:val="00AF54C4"/>
    <w:rsid w:val="00AF5CC9"/>
    <w:rsid w:val="00AF5E70"/>
    <w:rsid w:val="00AF6677"/>
    <w:rsid w:val="00AF6975"/>
    <w:rsid w:val="00AF7249"/>
    <w:rsid w:val="00B0030F"/>
    <w:rsid w:val="00B007E6"/>
    <w:rsid w:val="00B00F30"/>
    <w:rsid w:val="00B025F4"/>
    <w:rsid w:val="00B0315D"/>
    <w:rsid w:val="00B037FC"/>
    <w:rsid w:val="00B043DB"/>
    <w:rsid w:val="00B05779"/>
    <w:rsid w:val="00B05F00"/>
    <w:rsid w:val="00B061E2"/>
    <w:rsid w:val="00B06360"/>
    <w:rsid w:val="00B066CF"/>
    <w:rsid w:val="00B071CC"/>
    <w:rsid w:val="00B07430"/>
    <w:rsid w:val="00B1015B"/>
    <w:rsid w:val="00B10386"/>
    <w:rsid w:val="00B116A6"/>
    <w:rsid w:val="00B11C1F"/>
    <w:rsid w:val="00B12505"/>
    <w:rsid w:val="00B12705"/>
    <w:rsid w:val="00B13AD9"/>
    <w:rsid w:val="00B14131"/>
    <w:rsid w:val="00B1437F"/>
    <w:rsid w:val="00B1453B"/>
    <w:rsid w:val="00B157DF"/>
    <w:rsid w:val="00B15DD9"/>
    <w:rsid w:val="00B1689E"/>
    <w:rsid w:val="00B16EB3"/>
    <w:rsid w:val="00B1784A"/>
    <w:rsid w:val="00B2072F"/>
    <w:rsid w:val="00B211E3"/>
    <w:rsid w:val="00B22CE7"/>
    <w:rsid w:val="00B24B7A"/>
    <w:rsid w:val="00B25801"/>
    <w:rsid w:val="00B26978"/>
    <w:rsid w:val="00B26C61"/>
    <w:rsid w:val="00B271CF"/>
    <w:rsid w:val="00B30977"/>
    <w:rsid w:val="00B30D2B"/>
    <w:rsid w:val="00B30DD7"/>
    <w:rsid w:val="00B317CC"/>
    <w:rsid w:val="00B31B3A"/>
    <w:rsid w:val="00B31F2B"/>
    <w:rsid w:val="00B32084"/>
    <w:rsid w:val="00B33C54"/>
    <w:rsid w:val="00B35037"/>
    <w:rsid w:val="00B354C6"/>
    <w:rsid w:val="00B3677D"/>
    <w:rsid w:val="00B368A1"/>
    <w:rsid w:val="00B368EA"/>
    <w:rsid w:val="00B36E61"/>
    <w:rsid w:val="00B36F70"/>
    <w:rsid w:val="00B37C41"/>
    <w:rsid w:val="00B37CE8"/>
    <w:rsid w:val="00B37E2F"/>
    <w:rsid w:val="00B41106"/>
    <w:rsid w:val="00B411E3"/>
    <w:rsid w:val="00B4193C"/>
    <w:rsid w:val="00B42E56"/>
    <w:rsid w:val="00B4398A"/>
    <w:rsid w:val="00B452E9"/>
    <w:rsid w:val="00B4557B"/>
    <w:rsid w:val="00B458F8"/>
    <w:rsid w:val="00B459A7"/>
    <w:rsid w:val="00B4655E"/>
    <w:rsid w:val="00B471C2"/>
    <w:rsid w:val="00B47A17"/>
    <w:rsid w:val="00B503C9"/>
    <w:rsid w:val="00B51049"/>
    <w:rsid w:val="00B511AB"/>
    <w:rsid w:val="00B5133A"/>
    <w:rsid w:val="00B51352"/>
    <w:rsid w:val="00B517B4"/>
    <w:rsid w:val="00B52028"/>
    <w:rsid w:val="00B531EA"/>
    <w:rsid w:val="00B53248"/>
    <w:rsid w:val="00B53D83"/>
    <w:rsid w:val="00B542FB"/>
    <w:rsid w:val="00B545D0"/>
    <w:rsid w:val="00B55E5C"/>
    <w:rsid w:val="00B55F56"/>
    <w:rsid w:val="00B5609B"/>
    <w:rsid w:val="00B569F4"/>
    <w:rsid w:val="00B56F05"/>
    <w:rsid w:val="00B61401"/>
    <w:rsid w:val="00B627D9"/>
    <w:rsid w:val="00B6367B"/>
    <w:rsid w:val="00B64373"/>
    <w:rsid w:val="00B64636"/>
    <w:rsid w:val="00B6499E"/>
    <w:rsid w:val="00B65B9D"/>
    <w:rsid w:val="00B65DC4"/>
    <w:rsid w:val="00B66BFF"/>
    <w:rsid w:val="00B66F32"/>
    <w:rsid w:val="00B67DED"/>
    <w:rsid w:val="00B71220"/>
    <w:rsid w:val="00B71AA2"/>
    <w:rsid w:val="00B71D77"/>
    <w:rsid w:val="00B71DC6"/>
    <w:rsid w:val="00B72ADB"/>
    <w:rsid w:val="00B73DF0"/>
    <w:rsid w:val="00B74862"/>
    <w:rsid w:val="00B74E3E"/>
    <w:rsid w:val="00B75C48"/>
    <w:rsid w:val="00B75D05"/>
    <w:rsid w:val="00B76542"/>
    <w:rsid w:val="00B77A2E"/>
    <w:rsid w:val="00B80267"/>
    <w:rsid w:val="00B81FC4"/>
    <w:rsid w:val="00B82503"/>
    <w:rsid w:val="00B825B3"/>
    <w:rsid w:val="00B8301F"/>
    <w:rsid w:val="00B83338"/>
    <w:rsid w:val="00B83DF0"/>
    <w:rsid w:val="00B854DD"/>
    <w:rsid w:val="00B8558F"/>
    <w:rsid w:val="00B855E4"/>
    <w:rsid w:val="00B86AFC"/>
    <w:rsid w:val="00B91072"/>
    <w:rsid w:val="00B911F9"/>
    <w:rsid w:val="00B9137B"/>
    <w:rsid w:val="00B91AC0"/>
    <w:rsid w:val="00B91B35"/>
    <w:rsid w:val="00B92416"/>
    <w:rsid w:val="00B92B80"/>
    <w:rsid w:val="00B92C1D"/>
    <w:rsid w:val="00B9372F"/>
    <w:rsid w:val="00B940EA"/>
    <w:rsid w:val="00B94329"/>
    <w:rsid w:val="00B9455C"/>
    <w:rsid w:val="00B94BA5"/>
    <w:rsid w:val="00B94C5A"/>
    <w:rsid w:val="00B94F9D"/>
    <w:rsid w:val="00B95167"/>
    <w:rsid w:val="00B9684E"/>
    <w:rsid w:val="00B96A2F"/>
    <w:rsid w:val="00B96C15"/>
    <w:rsid w:val="00BA05C9"/>
    <w:rsid w:val="00BA062D"/>
    <w:rsid w:val="00BA0B41"/>
    <w:rsid w:val="00BA3231"/>
    <w:rsid w:val="00BA326A"/>
    <w:rsid w:val="00BA44B2"/>
    <w:rsid w:val="00BA4F46"/>
    <w:rsid w:val="00BA545F"/>
    <w:rsid w:val="00BA54E0"/>
    <w:rsid w:val="00BA7048"/>
    <w:rsid w:val="00BA7A1D"/>
    <w:rsid w:val="00BB096E"/>
    <w:rsid w:val="00BB18FA"/>
    <w:rsid w:val="00BB1992"/>
    <w:rsid w:val="00BB1EB0"/>
    <w:rsid w:val="00BB1F3B"/>
    <w:rsid w:val="00BB2433"/>
    <w:rsid w:val="00BB25D1"/>
    <w:rsid w:val="00BB316F"/>
    <w:rsid w:val="00BB34E7"/>
    <w:rsid w:val="00BB3950"/>
    <w:rsid w:val="00BB474D"/>
    <w:rsid w:val="00BB4FF3"/>
    <w:rsid w:val="00BB505F"/>
    <w:rsid w:val="00BB52B2"/>
    <w:rsid w:val="00BB597E"/>
    <w:rsid w:val="00BB5D3B"/>
    <w:rsid w:val="00BB62AB"/>
    <w:rsid w:val="00BB66DE"/>
    <w:rsid w:val="00BB72FD"/>
    <w:rsid w:val="00BB739B"/>
    <w:rsid w:val="00BB7BBF"/>
    <w:rsid w:val="00BC0259"/>
    <w:rsid w:val="00BC14F2"/>
    <w:rsid w:val="00BC1748"/>
    <w:rsid w:val="00BC1A48"/>
    <w:rsid w:val="00BC1D16"/>
    <w:rsid w:val="00BC23C2"/>
    <w:rsid w:val="00BC3E3B"/>
    <w:rsid w:val="00BC421B"/>
    <w:rsid w:val="00BC4941"/>
    <w:rsid w:val="00BC629B"/>
    <w:rsid w:val="00BC69E3"/>
    <w:rsid w:val="00BD2EA4"/>
    <w:rsid w:val="00BD348F"/>
    <w:rsid w:val="00BD4343"/>
    <w:rsid w:val="00BD4943"/>
    <w:rsid w:val="00BD5133"/>
    <w:rsid w:val="00BD54DB"/>
    <w:rsid w:val="00BD54FA"/>
    <w:rsid w:val="00BD57FD"/>
    <w:rsid w:val="00BE12C1"/>
    <w:rsid w:val="00BE16C9"/>
    <w:rsid w:val="00BE2D22"/>
    <w:rsid w:val="00BE3266"/>
    <w:rsid w:val="00BE3DCC"/>
    <w:rsid w:val="00BE4F91"/>
    <w:rsid w:val="00BE6168"/>
    <w:rsid w:val="00BE6EC7"/>
    <w:rsid w:val="00BE70F4"/>
    <w:rsid w:val="00BE7546"/>
    <w:rsid w:val="00BE7AA4"/>
    <w:rsid w:val="00BF0611"/>
    <w:rsid w:val="00BF2009"/>
    <w:rsid w:val="00BF30D8"/>
    <w:rsid w:val="00BF3708"/>
    <w:rsid w:val="00BF3C3E"/>
    <w:rsid w:val="00BF4739"/>
    <w:rsid w:val="00BF4BC2"/>
    <w:rsid w:val="00BF4DEA"/>
    <w:rsid w:val="00BF62CB"/>
    <w:rsid w:val="00BF737F"/>
    <w:rsid w:val="00BF743F"/>
    <w:rsid w:val="00BF7709"/>
    <w:rsid w:val="00C0053D"/>
    <w:rsid w:val="00C00B10"/>
    <w:rsid w:val="00C00F75"/>
    <w:rsid w:val="00C01F1C"/>
    <w:rsid w:val="00C027EA"/>
    <w:rsid w:val="00C029EA"/>
    <w:rsid w:val="00C03431"/>
    <w:rsid w:val="00C0364C"/>
    <w:rsid w:val="00C03799"/>
    <w:rsid w:val="00C038F5"/>
    <w:rsid w:val="00C04874"/>
    <w:rsid w:val="00C04E21"/>
    <w:rsid w:val="00C05FAD"/>
    <w:rsid w:val="00C07487"/>
    <w:rsid w:val="00C075A5"/>
    <w:rsid w:val="00C07E84"/>
    <w:rsid w:val="00C07F77"/>
    <w:rsid w:val="00C07F88"/>
    <w:rsid w:val="00C10BE3"/>
    <w:rsid w:val="00C10E81"/>
    <w:rsid w:val="00C1139F"/>
    <w:rsid w:val="00C11DE4"/>
    <w:rsid w:val="00C12667"/>
    <w:rsid w:val="00C12693"/>
    <w:rsid w:val="00C14160"/>
    <w:rsid w:val="00C14B1F"/>
    <w:rsid w:val="00C15C57"/>
    <w:rsid w:val="00C164F7"/>
    <w:rsid w:val="00C16551"/>
    <w:rsid w:val="00C16603"/>
    <w:rsid w:val="00C168CD"/>
    <w:rsid w:val="00C17468"/>
    <w:rsid w:val="00C17535"/>
    <w:rsid w:val="00C20321"/>
    <w:rsid w:val="00C203CA"/>
    <w:rsid w:val="00C2223E"/>
    <w:rsid w:val="00C222BE"/>
    <w:rsid w:val="00C22C73"/>
    <w:rsid w:val="00C22FE4"/>
    <w:rsid w:val="00C236F2"/>
    <w:rsid w:val="00C239E6"/>
    <w:rsid w:val="00C245E3"/>
    <w:rsid w:val="00C25094"/>
    <w:rsid w:val="00C25243"/>
    <w:rsid w:val="00C2538D"/>
    <w:rsid w:val="00C267D0"/>
    <w:rsid w:val="00C271AA"/>
    <w:rsid w:val="00C271DB"/>
    <w:rsid w:val="00C277A3"/>
    <w:rsid w:val="00C27B54"/>
    <w:rsid w:val="00C324D7"/>
    <w:rsid w:val="00C32DAB"/>
    <w:rsid w:val="00C336A7"/>
    <w:rsid w:val="00C33CC0"/>
    <w:rsid w:val="00C33F6C"/>
    <w:rsid w:val="00C348BE"/>
    <w:rsid w:val="00C349F6"/>
    <w:rsid w:val="00C3574F"/>
    <w:rsid w:val="00C42A67"/>
    <w:rsid w:val="00C42BA9"/>
    <w:rsid w:val="00C437E1"/>
    <w:rsid w:val="00C445CC"/>
    <w:rsid w:val="00C45B1C"/>
    <w:rsid w:val="00C45D34"/>
    <w:rsid w:val="00C478F1"/>
    <w:rsid w:val="00C47AC1"/>
    <w:rsid w:val="00C500C7"/>
    <w:rsid w:val="00C503C5"/>
    <w:rsid w:val="00C50FA6"/>
    <w:rsid w:val="00C517AD"/>
    <w:rsid w:val="00C51B51"/>
    <w:rsid w:val="00C5285D"/>
    <w:rsid w:val="00C528D3"/>
    <w:rsid w:val="00C53C67"/>
    <w:rsid w:val="00C54A7F"/>
    <w:rsid w:val="00C54D3C"/>
    <w:rsid w:val="00C558C0"/>
    <w:rsid w:val="00C567A2"/>
    <w:rsid w:val="00C60A87"/>
    <w:rsid w:val="00C61045"/>
    <w:rsid w:val="00C630C5"/>
    <w:rsid w:val="00C6381F"/>
    <w:rsid w:val="00C63CA4"/>
    <w:rsid w:val="00C64E31"/>
    <w:rsid w:val="00C658AC"/>
    <w:rsid w:val="00C65C2A"/>
    <w:rsid w:val="00C6606E"/>
    <w:rsid w:val="00C66105"/>
    <w:rsid w:val="00C706DA"/>
    <w:rsid w:val="00C7112E"/>
    <w:rsid w:val="00C715E5"/>
    <w:rsid w:val="00C71829"/>
    <w:rsid w:val="00C723B1"/>
    <w:rsid w:val="00C72722"/>
    <w:rsid w:val="00C73724"/>
    <w:rsid w:val="00C74275"/>
    <w:rsid w:val="00C75903"/>
    <w:rsid w:val="00C775C9"/>
    <w:rsid w:val="00C82D46"/>
    <w:rsid w:val="00C82FF8"/>
    <w:rsid w:val="00C8390F"/>
    <w:rsid w:val="00C83BF8"/>
    <w:rsid w:val="00C83EF3"/>
    <w:rsid w:val="00C84D02"/>
    <w:rsid w:val="00C84D44"/>
    <w:rsid w:val="00C84ED0"/>
    <w:rsid w:val="00C86952"/>
    <w:rsid w:val="00C87116"/>
    <w:rsid w:val="00C90506"/>
    <w:rsid w:val="00C90A2C"/>
    <w:rsid w:val="00C91D01"/>
    <w:rsid w:val="00C924D2"/>
    <w:rsid w:val="00C92829"/>
    <w:rsid w:val="00C931B9"/>
    <w:rsid w:val="00C94162"/>
    <w:rsid w:val="00C94B54"/>
    <w:rsid w:val="00C96666"/>
    <w:rsid w:val="00C9758C"/>
    <w:rsid w:val="00CA0612"/>
    <w:rsid w:val="00CA0AE0"/>
    <w:rsid w:val="00CA2E2F"/>
    <w:rsid w:val="00CA31D8"/>
    <w:rsid w:val="00CA353F"/>
    <w:rsid w:val="00CA383C"/>
    <w:rsid w:val="00CA4012"/>
    <w:rsid w:val="00CA4513"/>
    <w:rsid w:val="00CA4A33"/>
    <w:rsid w:val="00CA4B87"/>
    <w:rsid w:val="00CA51C0"/>
    <w:rsid w:val="00CA63AA"/>
    <w:rsid w:val="00CA73FA"/>
    <w:rsid w:val="00CB017C"/>
    <w:rsid w:val="00CB02AC"/>
    <w:rsid w:val="00CB08C1"/>
    <w:rsid w:val="00CB0C9A"/>
    <w:rsid w:val="00CB12E3"/>
    <w:rsid w:val="00CB1AF7"/>
    <w:rsid w:val="00CB1F5F"/>
    <w:rsid w:val="00CB25F8"/>
    <w:rsid w:val="00CB33B9"/>
    <w:rsid w:val="00CB349C"/>
    <w:rsid w:val="00CB3AFB"/>
    <w:rsid w:val="00CB3CCA"/>
    <w:rsid w:val="00CB5675"/>
    <w:rsid w:val="00CB5EAB"/>
    <w:rsid w:val="00CB63E1"/>
    <w:rsid w:val="00CB665F"/>
    <w:rsid w:val="00CB7504"/>
    <w:rsid w:val="00CB757C"/>
    <w:rsid w:val="00CB7C63"/>
    <w:rsid w:val="00CC0548"/>
    <w:rsid w:val="00CC128F"/>
    <w:rsid w:val="00CC1409"/>
    <w:rsid w:val="00CC140E"/>
    <w:rsid w:val="00CC1710"/>
    <w:rsid w:val="00CC1A2A"/>
    <w:rsid w:val="00CC1B3B"/>
    <w:rsid w:val="00CC1B99"/>
    <w:rsid w:val="00CC1EF5"/>
    <w:rsid w:val="00CC2C79"/>
    <w:rsid w:val="00CC4AB8"/>
    <w:rsid w:val="00CC5ED8"/>
    <w:rsid w:val="00CC5FA0"/>
    <w:rsid w:val="00CC60E8"/>
    <w:rsid w:val="00CC621B"/>
    <w:rsid w:val="00CC63E3"/>
    <w:rsid w:val="00CC6F60"/>
    <w:rsid w:val="00CC7BD8"/>
    <w:rsid w:val="00CC7EC7"/>
    <w:rsid w:val="00CD0943"/>
    <w:rsid w:val="00CD20F8"/>
    <w:rsid w:val="00CD34F1"/>
    <w:rsid w:val="00CD3C53"/>
    <w:rsid w:val="00CD4579"/>
    <w:rsid w:val="00CD4C6F"/>
    <w:rsid w:val="00CD52B2"/>
    <w:rsid w:val="00CD5B09"/>
    <w:rsid w:val="00CD63DB"/>
    <w:rsid w:val="00CE1345"/>
    <w:rsid w:val="00CE19AB"/>
    <w:rsid w:val="00CE464A"/>
    <w:rsid w:val="00CE4811"/>
    <w:rsid w:val="00CE5464"/>
    <w:rsid w:val="00CE5C50"/>
    <w:rsid w:val="00CE5CB5"/>
    <w:rsid w:val="00CE63DD"/>
    <w:rsid w:val="00CE6624"/>
    <w:rsid w:val="00CE782C"/>
    <w:rsid w:val="00CE7E3C"/>
    <w:rsid w:val="00CF1266"/>
    <w:rsid w:val="00CF20D2"/>
    <w:rsid w:val="00CF2800"/>
    <w:rsid w:val="00CF2C60"/>
    <w:rsid w:val="00CF3F66"/>
    <w:rsid w:val="00CF5517"/>
    <w:rsid w:val="00CF6521"/>
    <w:rsid w:val="00CF6BBF"/>
    <w:rsid w:val="00CF6F30"/>
    <w:rsid w:val="00CF6F61"/>
    <w:rsid w:val="00CF7E17"/>
    <w:rsid w:val="00D0154C"/>
    <w:rsid w:val="00D01927"/>
    <w:rsid w:val="00D01EAE"/>
    <w:rsid w:val="00D020F2"/>
    <w:rsid w:val="00D0328A"/>
    <w:rsid w:val="00D03FA0"/>
    <w:rsid w:val="00D04C6E"/>
    <w:rsid w:val="00D0513A"/>
    <w:rsid w:val="00D05323"/>
    <w:rsid w:val="00D05932"/>
    <w:rsid w:val="00D05D8E"/>
    <w:rsid w:val="00D05F25"/>
    <w:rsid w:val="00D075D7"/>
    <w:rsid w:val="00D0763C"/>
    <w:rsid w:val="00D0783E"/>
    <w:rsid w:val="00D07AD6"/>
    <w:rsid w:val="00D106C3"/>
    <w:rsid w:val="00D11663"/>
    <w:rsid w:val="00D11D0A"/>
    <w:rsid w:val="00D11F3A"/>
    <w:rsid w:val="00D122E8"/>
    <w:rsid w:val="00D1249C"/>
    <w:rsid w:val="00D1381F"/>
    <w:rsid w:val="00D13834"/>
    <w:rsid w:val="00D14B4D"/>
    <w:rsid w:val="00D14FD4"/>
    <w:rsid w:val="00D153BD"/>
    <w:rsid w:val="00D16290"/>
    <w:rsid w:val="00D166CC"/>
    <w:rsid w:val="00D16751"/>
    <w:rsid w:val="00D22101"/>
    <w:rsid w:val="00D22EA6"/>
    <w:rsid w:val="00D230F5"/>
    <w:rsid w:val="00D2379A"/>
    <w:rsid w:val="00D24385"/>
    <w:rsid w:val="00D2474C"/>
    <w:rsid w:val="00D24837"/>
    <w:rsid w:val="00D24D3E"/>
    <w:rsid w:val="00D25D3E"/>
    <w:rsid w:val="00D26259"/>
    <w:rsid w:val="00D2652B"/>
    <w:rsid w:val="00D2675B"/>
    <w:rsid w:val="00D2706D"/>
    <w:rsid w:val="00D27502"/>
    <w:rsid w:val="00D31AB0"/>
    <w:rsid w:val="00D31FF8"/>
    <w:rsid w:val="00D3331B"/>
    <w:rsid w:val="00D354F3"/>
    <w:rsid w:val="00D35CF4"/>
    <w:rsid w:val="00D35CFF"/>
    <w:rsid w:val="00D365EA"/>
    <w:rsid w:val="00D377FC"/>
    <w:rsid w:val="00D407C1"/>
    <w:rsid w:val="00D407CC"/>
    <w:rsid w:val="00D4096E"/>
    <w:rsid w:val="00D41893"/>
    <w:rsid w:val="00D42178"/>
    <w:rsid w:val="00D42976"/>
    <w:rsid w:val="00D42FD1"/>
    <w:rsid w:val="00D433B2"/>
    <w:rsid w:val="00D4375B"/>
    <w:rsid w:val="00D439F6"/>
    <w:rsid w:val="00D44150"/>
    <w:rsid w:val="00D448B0"/>
    <w:rsid w:val="00D44EEB"/>
    <w:rsid w:val="00D457D0"/>
    <w:rsid w:val="00D45F14"/>
    <w:rsid w:val="00D46226"/>
    <w:rsid w:val="00D46AF9"/>
    <w:rsid w:val="00D4723D"/>
    <w:rsid w:val="00D50667"/>
    <w:rsid w:val="00D50B01"/>
    <w:rsid w:val="00D51898"/>
    <w:rsid w:val="00D5297D"/>
    <w:rsid w:val="00D52F97"/>
    <w:rsid w:val="00D53765"/>
    <w:rsid w:val="00D53ADE"/>
    <w:rsid w:val="00D53E1E"/>
    <w:rsid w:val="00D54EC6"/>
    <w:rsid w:val="00D5542D"/>
    <w:rsid w:val="00D55DA5"/>
    <w:rsid w:val="00D57324"/>
    <w:rsid w:val="00D5785D"/>
    <w:rsid w:val="00D60392"/>
    <w:rsid w:val="00D60BD6"/>
    <w:rsid w:val="00D613C6"/>
    <w:rsid w:val="00D6161C"/>
    <w:rsid w:val="00D621D9"/>
    <w:rsid w:val="00D62224"/>
    <w:rsid w:val="00D62A86"/>
    <w:rsid w:val="00D63FA4"/>
    <w:rsid w:val="00D64AEB"/>
    <w:rsid w:val="00D6509D"/>
    <w:rsid w:val="00D652B2"/>
    <w:rsid w:val="00D65475"/>
    <w:rsid w:val="00D65A4C"/>
    <w:rsid w:val="00D65B2C"/>
    <w:rsid w:val="00D663A9"/>
    <w:rsid w:val="00D66C93"/>
    <w:rsid w:val="00D670E0"/>
    <w:rsid w:val="00D67691"/>
    <w:rsid w:val="00D67DA2"/>
    <w:rsid w:val="00D67E3E"/>
    <w:rsid w:val="00D67E90"/>
    <w:rsid w:val="00D706B9"/>
    <w:rsid w:val="00D714A2"/>
    <w:rsid w:val="00D71BB6"/>
    <w:rsid w:val="00D71EBA"/>
    <w:rsid w:val="00D72F17"/>
    <w:rsid w:val="00D73B9A"/>
    <w:rsid w:val="00D73C1A"/>
    <w:rsid w:val="00D7412F"/>
    <w:rsid w:val="00D74946"/>
    <w:rsid w:val="00D75768"/>
    <w:rsid w:val="00D76012"/>
    <w:rsid w:val="00D774B4"/>
    <w:rsid w:val="00D7786E"/>
    <w:rsid w:val="00D77B81"/>
    <w:rsid w:val="00D80413"/>
    <w:rsid w:val="00D821C5"/>
    <w:rsid w:val="00D8300A"/>
    <w:rsid w:val="00D83214"/>
    <w:rsid w:val="00D83EBB"/>
    <w:rsid w:val="00D8653D"/>
    <w:rsid w:val="00D86BC4"/>
    <w:rsid w:val="00D86D1B"/>
    <w:rsid w:val="00D86D6C"/>
    <w:rsid w:val="00D86F4D"/>
    <w:rsid w:val="00D87758"/>
    <w:rsid w:val="00D918DE"/>
    <w:rsid w:val="00D92776"/>
    <w:rsid w:val="00D934F2"/>
    <w:rsid w:val="00D93727"/>
    <w:rsid w:val="00D93EEE"/>
    <w:rsid w:val="00D944DE"/>
    <w:rsid w:val="00D94D2D"/>
    <w:rsid w:val="00D956B1"/>
    <w:rsid w:val="00D973B1"/>
    <w:rsid w:val="00D97763"/>
    <w:rsid w:val="00D97E51"/>
    <w:rsid w:val="00D97F5B"/>
    <w:rsid w:val="00DA0D33"/>
    <w:rsid w:val="00DA1EBB"/>
    <w:rsid w:val="00DA252B"/>
    <w:rsid w:val="00DA3EC0"/>
    <w:rsid w:val="00DA489C"/>
    <w:rsid w:val="00DA608A"/>
    <w:rsid w:val="00DA6F24"/>
    <w:rsid w:val="00DA701E"/>
    <w:rsid w:val="00DA7B28"/>
    <w:rsid w:val="00DA7B2C"/>
    <w:rsid w:val="00DB0225"/>
    <w:rsid w:val="00DB04EF"/>
    <w:rsid w:val="00DB0D5C"/>
    <w:rsid w:val="00DB0FAA"/>
    <w:rsid w:val="00DB16BC"/>
    <w:rsid w:val="00DB2200"/>
    <w:rsid w:val="00DB2A50"/>
    <w:rsid w:val="00DB2F08"/>
    <w:rsid w:val="00DB3519"/>
    <w:rsid w:val="00DB3BE0"/>
    <w:rsid w:val="00DB3F5A"/>
    <w:rsid w:val="00DB4D3C"/>
    <w:rsid w:val="00DB571D"/>
    <w:rsid w:val="00DB6670"/>
    <w:rsid w:val="00DB6692"/>
    <w:rsid w:val="00DB6A42"/>
    <w:rsid w:val="00DB6C06"/>
    <w:rsid w:val="00DB77D0"/>
    <w:rsid w:val="00DC11AF"/>
    <w:rsid w:val="00DC11D3"/>
    <w:rsid w:val="00DC1B7E"/>
    <w:rsid w:val="00DC2460"/>
    <w:rsid w:val="00DC2D0C"/>
    <w:rsid w:val="00DC3000"/>
    <w:rsid w:val="00DC3EFF"/>
    <w:rsid w:val="00DC3F46"/>
    <w:rsid w:val="00DC4A8A"/>
    <w:rsid w:val="00DC62FE"/>
    <w:rsid w:val="00DC795C"/>
    <w:rsid w:val="00DC7FF0"/>
    <w:rsid w:val="00DD023E"/>
    <w:rsid w:val="00DD3331"/>
    <w:rsid w:val="00DD5A55"/>
    <w:rsid w:val="00DD6372"/>
    <w:rsid w:val="00DD6B69"/>
    <w:rsid w:val="00DD6D78"/>
    <w:rsid w:val="00DD6EB7"/>
    <w:rsid w:val="00DD70A8"/>
    <w:rsid w:val="00DE09EB"/>
    <w:rsid w:val="00DE2922"/>
    <w:rsid w:val="00DE4108"/>
    <w:rsid w:val="00DE4252"/>
    <w:rsid w:val="00DE48E8"/>
    <w:rsid w:val="00DE5F1C"/>
    <w:rsid w:val="00DF0924"/>
    <w:rsid w:val="00DF0F13"/>
    <w:rsid w:val="00DF2D41"/>
    <w:rsid w:val="00DF46C5"/>
    <w:rsid w:val="00DF4CA6"/>
    <w:rsid w:val="00DF53BE"/>
    <w:rsid w:val="00DF5D51"/>
    <w:rsid w:val="00DF7572"/>
    <w:rsid w:val="00E00875"/>
    <w:rsid w:val="00E00C15"/>
    <w:rsid w:val="00E00EC0"/>
    <w:rsid w:val="00E02710"/>
    <w:rsid w:val="00E02D95"/>
    <w:rsid w:val="00E02DB7"/>
    <w:rsid w:val="00E0376B"/>
    <w:rsid w:val="00E043C5"/>
    <w:rsid w:val="00E05E2A"/>
    <w:rsid w:val="00E05F86"/>
    <w:rsid w:val="00E06039"/>
    <w:rsid w:val="00E0609F"/>
    <w:rsid w:val="00E06981"/>
    <w:rsid w:val="00E077C1"/>
    <w:rsid w:val="00E101AA"/>
    <w:rsid w:val="00E102E6"/>
    <w:rsid w:val="00E10823"/>
    <w:rsid w:val="00E11745"/>
    <w:rsid w:val="00E11B16"/>
    <w:rsid w:val="00E11E8C"/>
    <w:rsid w:val="00E12AD6"/>
    <w:rsid w:val="00E1320D"/>
    <w:rsid w:val="00E14062"/>
    <w:rsid w:val="00E14758"/>
    <w:rsid w:val="00E1567E"/>
    <w:rsid w:val="00E15749"/>
    <w:rsid w:val="00E159BE"/>
    <w:rsid w:val="00E15D89"/>
    <w:rsid w:val="00E169A3"/>
    <w:rsid w:val="00E16C63"/>
    <w:rsid w:val="00E17F95"/>
    <w:rsid w:val="00E205F4"/>
    <w:rsid w:val="00E207D3"/>
    <w:rsid w:val="00E20867"/>
    <w:rsid w:val="00E21742"/>
    <w:rsid w:val="00E2260C"/>
    <w:rsid w:val="00E23B54"/>
    <w:rsid w:val="00E25DE2"/>
    <w:rsid w:val="00E264CA"/>
    <w:rsid w:val="00E26E6B"/>
    <w:rsid w:val="00E26EE7"/>
    <w:rsid w:val="00E276E0"/>
    <w:rsid w:val="00E276F2"/>
    <w:rsid w:val="00E27882"/>
    <w:rsid w:val="00E34052"/>
    <w:rsid w:val="00E342E3"/>
    <w:rsid w:val="00E343C2"/>
    <w:rsid w:val="00E34799"/>
    <w:rsid w:val="00E35502"/>
    <w:rsid w:val="00E356B7"/>
    <w:rsid w:val="00E36FA8"/>
    <w:rsid w:val="00E371C6"/>
    <w:rsid w:val="00E37638"/>
    <w:rsid w:val="00E37B41"/>
    <w:rsid w:val="00E40564"/>
    <w:rsid w:val="00E41276"/>
    <w:rsid w:val="00E42433"/>
    <w:rsid w:val="00E4262E"/>
    <w:rsid w:val="00E426D5"/>
    <w:rsid w:val="00E43410"/>
    <w:rsid w:val="00E46B9F"/>
    <w:rsid w:val="00E473E8"/>
    <w:rsid w:val="00E475B4"/>
    <w:rsid w:val="00E47A3A"/>
    <w:rsid w:val="00E47E7E"/>
    <w:rsid w:val="00E5092A"/>
    <w:rsid w:val="00E50FF3"/>
    <w:rsid w:val="00E51557"/>
    <w:rsid w:val="00E51E43"/>
    <w:rsid w:val="00E55B62"/>
    <w:rsid w:val="00E564FB"/>
    <w:rsid w:val="00E56E67"/>
    <w:rsid w:val="00E609AE"/>
    <w:rsid w:val="00E60A42"/>
    <w:rsid w:val="00E60F23"/>
    <w:rsid w:val="00E61C11"/>
    <w:rsid w:val="00E6229D"/>
    <w:rsid w:val="00E62727"/>
    <w:rsid w:val="00E6304C"/>
    <w:rsid w:val="00E63A87"/>
    <w:rsid w:val="00E668BA"/>
    <w:rsid w:val="00E67D08"/>
    <w:rsid w:val="00E70374"/>
    <w:rsid w:val="00E70EBB"/>
    <w:rsid w:val="00E71446"/>
    <w:rsid w:val="00E7178E"/>
    <w:rsid w:val="00E71B01"/>
    <w:rsid w:val="00E722FC"/>
    <w:rsid w:val="00E72314"/>
    <w:rsid w:val="00E731B2"/>
    <w:rsid w:val="00E73B04"/>
    <w:rsid w:val="00E74C5B"/>
    <w:rsid w:val="00E803C7"/>
    <w:rsid w:val="00E8048D"/>
    <w:rsid w:val="00E80A03"/>
    <w:rsid w:val="00E8139B"/>
    <w:rsid w:val="00E8163A"/>
    <w:rsid w:val="00E817D0"/>
    <w:rsid w:val="00E822DA"/>
    <w:rsid w:val="00E82F65"/>
    <w:rsid w:val="00E83C3C"/>
    <w:rsid w:val="00E83C9D"/>
    <w:rsid w:val="00E8428E"/>
    <w:rsid w:val="00E84B84"/>
    <w:rsid w:val="00E857F7"/>
    <w:rsid w:val="00E86CB5"/>
    <w:rsid w:val="00E86ED3"/>
    <w:rsid w:val="00E875E6"/>
    <w:rsid w:val="00E90364"/>
    <w:rsid w:val="00E90D1A"/>
    <w:rsid w:val="00E910D0"/>
    <w:rsid w:val="00E91BBA"/>
    <w:rsid w:val="00E9447B"/>
    <w:rsid w:val="00E944C2"/>
    <w:rsid w:val="00E9469B"/>
    <w:rsid w:val="00E946C5"/>
    <w:rsid w:val="00E946F7"/>
    <w:rsid w:val="00E9491A"/>
    <w:rsid w:val="00E966D3"/>
    <w:rsid w:val="00E9783E"/>
    <w:rsid w:val="00E97876"/>
    <w:rsid w:val="00E97FC9"/>
    <w:rsid w:val="00EA11A8"/>
    <w:rsid w:val="00EA1850"/>
    <w:rsid w:val="00EA261A"/>
    <w:rsid w:val="00EA2ABC"/>
    <w:rsid w:val="00EA3898"/>
    <w:rsid w:val="00EA3B17"/>
    <w:rsid w:val="00EA3EB7"/>
    <w:rsid w:val="00EA469C"/>
    <w:rsid w:val="00EA46E6"/>
    <w:rsid w:val="00EA5591"/>
    <w:rsid w:val="00EA5682"/>
    <w:rsid w:val="00EA5701"/>
    <w:rsid w:val="00EA5AC8"/>
    <w:rsid w:val="00EA5B1F"/>
    <w:rsid w:val="00EA622C"/>
    <w:rsid w:val="00EB01E8"/>
    <w:rsid w:val="00EB0393"/>
    <w:rsid w:val="00EB07A7"/>
    <w:rsid w:val="00EB0EE9"/>
    <w:rsid w:val="00EB1041"/>
    <w:rsid w:val="00EB1888"/>
    <w:rsid w:val="00EB2714"/>
    <w:rsid w:val="00EB2C14"/>
    <w:rsid w:val="00EB2D10"/>
    <w:rsid w:val="00EB32E3"/>
    <w:rsid w:val="00EB39D4"/>
    <w:rsid w:val="00EB41DF"/>
    <w:rsid w:val="00EB4644"/>
    <w:rsid w:val="00EB4B98"/>
    <w:rsid w:val="00EB5731"/>
    <w:rsid w:val="00EB5AD0"/>
    <w:rsid w:val="00EB6B76"/>
    <w:rsid w:val="00EB7A1F"/>
    <w:rsid w:val="00EB7CA0"/>
    <w:rsid w:val="00EC1D66"/>
    <w:rsid w:val="00EC2739"/>
    <w:rsid w:val="00EC2C3B"/>
    <w:rsid w:val="00EC3056"/>
    <w:rsid w:val="00EC4BEA"/>
    <w:rsid w:val="00EC506A"/>
    <w:rsid w:val="00EC5637"/>
    <w:rsid w:val="00EC5BF8"/>
    <w:rsid w:val="00EC60A7"/>
    <w:rsid w:val="00EC6AF6"/>
    <w:rsid w:val="00EC6E2A"/>
    <w:rsid w:val="00EC7051"/>
    <w:rsid w:val="00EC726F"/>
    <w:rsid w:val="00ED0202"/>
    <w:rsid w:val="00ED300D"/>
    <w:rsid w:val="00ED41D7"/>
    <w:rsid w:val="00ED5ECC"/>
    <w:rsid w:val="00ED6219"/>
    <w:rsid w:val="00ED6464"/>
    <w:rsid w:val="00ED7893"/>
    <w:rsid w:val="00EE0023"/>
    <w:rsid w:val="00EE033D"/>
    <w:rsid w:val="00EE03FA"/>
    <w:rsid w:val="00EE10DF"/>
    <w:rsid w:val="00EE1138"/>
    <w:rsid w:val="00EE12A0"/>
    <w:rsid w:val="00EE1A5D"/>
    <w:rsid w:val="00EE33B6"/>
    <w:rsid w:val="00EE3AFE"/>
    <w:rsid w:val="00EE49D0"/>
    <w:rsid w:val="00EE5432"/>
    <w:rsid w:val="00EE5826"/>
    <w:rsid w:val="00EE6239"/>
    <w:rsid w:val="00EE6453"/>
    <w:rsid w:val="00EE6BA6"/>
    <w:rsid w:val="00EE6F10"/>
    <w:rsid w:val="00EF04C3"/>
    <w:rsid w:val="00EF1504"/>
    <w:rsid w:val="00EF1928"/>
    <w:rsid w:val="00EF26D0"/>
    <w:rsid w:val="00EF3A1F"/>
    <w:rsid w:val="00EF3FE2"/>
    <w:rsid w:val="00EF4050"/>
    <w:rsid w:val="00EF42E8"/>
    <w:rsid w:val="00EF43AC"/>
    <w:rsid w:val="00EF4EE9"/>
    <w:rsid w:val="00EF56A4"/>
    <w:rsid w:val="00EF6072"/>
    <w:rsid w:val="00EF71BA"/>
    <w:rsid w:val="00EF766C"/>
    <w:rsid w:val="00F00854"/>
    <w:rsid w:val="00F00D49"/>
    <w:rsid w:val="00F013FE"/>
    <w:rsid w:val="00F0187C"/>
    <w:rsid w:val="00F02053"/>
    <w:rsid w:val="00F026D6"/>
    <w:rsid w:val="00F035F1"/>
    <w:rsid w:val="00F03757"/>
    <w:rsid w:val="00F0464A"/>
    <w:rsid w:val="00F04C71"/>
    <w:rsid w:val="00F0527C"/>
    <w:rsid w:val="00F05447"/>
    <w:rsid w:val="00F05867"/>
    <w:rsid w:val="00F07C75"/>
    <w:rsid w:val="00F100FC"/>
    <w:rsid w:val="00F10FC1"/>
    <w:rsid w:val="00F11887"/>
    <w:rsid w:val="00F11AB7"/>
    <w:rsid w:val="00F1257A"/>
    <w:rsid w:val="00F12ABF"/>
    <w:rsid w:val="00F12CCC"/>
    <w:rsid w:val="00F12EEA"/>
    <w:rsid w:val="00F13D15"/>
    <w:rsid w:val="00F13DCC"/>
    <w:rsid w:val="00F14103"/>
    <w:rsid w:val="00F1414F"/>
    <w:rsid w:val="00F14735"/>
    <w:rsid w:val="00F148AD"/>
    <w:rsid w:val="00F1629F"/>
    <w:rsid w:val="00F164F2"/>
    <w:rsid w:val="00F16601"/>
    <w:rsid w:val="00F16FF7"/>
    <w:rsid w:val="00F1762A"/>
    <w:rsid w:val="00F17A07"/>
    <w:rsid w:val="00F21249"/>
    <w:rsid w:val="00F22A07"/>
    <w:rsid w:val="00F22A4C"/>
    <w:rsid w:val="00F23DFE"/>
    <w:rsid w:val="00F23FEC"/>
    <w:rsid w:val="00F243EE"/>
    <w:rsid w:val="00F255D2"/>
    <w:rsid w:val="00F272CE"/>
    <w:rsid w:val="00F2730A"/>
    <w:rsid w:val="00F279C1"/>
    <w:rsid w:val="00F307FF"/>
    <w:rsid w:val="00F30DF1"/>
    <w:rsid w:val="00F30E97"/>
    <w:rsid w:val="00F3178B"/>
    <w:rsid w:val="00F31896"/>
    <w:rsid w:val="00F31CAA"/>
    <w:rsid w:val="00F32BCC"/>
    <w:rsid w:val="00F33D88"/>
    <w:rsid w:val="00F34526"/>
    <w:rsid w:val="00F361E7"/>
    <w:rsid w:val="00F36527"/>
    <w:rsid w:val="00F3797B"/>
    <w:rsid w:val="00F4037C"/>
    <w:rsid w:val="00F41726"/>
    <w:rsid w:val="00F417EC"/>
    <w:rsid w:val="00F4226C"/>
    <w:rsid w:val="00F426F4"/>
    <w:rsid w:val="00F42C4F"/>
    <w:rsid w:val="00F44724"/>
    <w:rsid w:val="00F44840"/>
    <w:rsid w:val="00F44E9F"/>
    <w:rsid w:val="00F4571D"/>
    <w:rsid w:val="00F45731"/>
    <w:rsid w:val="00F474FC"/>
    <w:rsid w:val="00F47EBE"/>
    <w:rsid w:val="00F5036A"/>
    <w:rsid w:val="00F50C07"/>
    <w:rsid w:val="00F50D27"/>
    <w:rsid w:val="00F50FD3"/>
    <w:rsid w:val="00F520B4"/>
    <w:rsid w:val="00F5484C"/>
    <w:rsid w:val="00F54DD2"/>
    <w:rsid w:val="00F54F0F"/>
    <w:rsid w:val="00F56A20"/>
    <w:rsid w:val="00F56B27"/>
    <w:rsid w:val="00F57075"/>
    <w:rsid w:val="00F57579"/>
    <w:rsid w:val="00F57E39"/>
    <w:rsid w:val="00F57F29"/>
    <w:rsid w:val="00F60099"/>
    <w:rsid w:val="00F60748"/>
    <w:rsid w:val="00F615CF"/>
    <w:rsid w:val="00F615EB"/>
    <w:rsid w:val="00F61BC6"/>
    <w:rsid w:val="00F62756"/>
    <w:rsid w:val="00F6341E"/>
    <w:rsid w:val="00F63B70"/>
    <w:rsid w:val="00F640E5"/>
    <w:rsid w:val="00F647ED"/>
    <w:rsid w:val="00F64B87"/>
    <w:rsid w:val="00F658E1"/>
    <w:rsid w:val="00F659DC"/>
    <w:rsid w:val="00F66BFA"/>
    <w:rsid w:val="00F677B7"/>
    <w:rsid w:val="00F67E54"/>
    <w:rsid w:val="00F700D1"/>
    <w:rsid w:val="00F70328"/>
    <w:rsid w:val="00F70C70"/>
    <w:rsid w:val="00F70FFA"/>
    <w:rsid w:val="00F7192E"/>
    <w:rsid w:val="00F72A86"/>
    <w:rsid w:val="00F731B1"/>
    <w:rsid w:val="00F733C8"/>
    <w:rsid w:val="00F75961"/>
    <w:rsid w:val="00F76283"/>
    <w:rsid w:val="00F77181"/>
    <w:rsid w:val="00F773B2"/>
    <w:rsid w:val="00F77C02"/>
    <w:rsid w:val="00F8046C"/>
    <w:rsid w:val="00F82756"/>
    <w:rsid w:val="00F82BDB"/>
    <w:rsid w:val="00F83424"/>
    <w:rsid w:val="00F84157"/>
    <w:rsid w:val="00F84336"/>
    <w:rsid w:val="00F84C34"/>
    <w:rsid w:val="00F8502E"/>
    <w:rsid w:val="00F86320"/>
    <w:rsid w:val="00F8796F"/>
    <w:rsid w:val="00F90C59"/>
    <w:rsid w:val="00F92867"/>
    <w:rsid w:val="00F92B48"/>
    <w:rsid w:val="00F9396D"/>
    <w:rsid w:val="00F94137"/>
    <w:rsid w:val="00F9434C"/>
    <w:rsid w:val="00F947D7"/>
    <w:rsid w:val="00F95691"/>
    <w:rsid w:val="00F96C42"/>
    <w:rsid w:val="00F973C5"/>
    <w:rsid w:val="00F97831"/>
    <w:rsid w:val="00FA0228"/>
    <w:rsid w:val="00FA06A3"/>
    <w:rsid w:val="00FA0A5D"/>
    <w:rsid w:val="00FA0F64"/>
    <w:rsid w:val="00FA1046"/>
    <w:rsid w:val="00FA1F00"/>
    <w:rsid w:val="00FA23D7"/>
    <w:rsid w:val="00FA2907"/>
    <w:rsid w:val="00FA3266"/>
    <w:rsid w:val="00FA3399"/>
    <w:rsid w:val="00FA34D7"/>
    <w:rsid w:val="00FA37EC"/>
    <w:rsid w:val="00FA474B"/>
    <w:rsid w:val="00FA47EB"/>
    <w:rsid w:val="00FA4ED3"/>
    <w:rsid w:val="00FA5091"/>
    <w:rsid w:val="00FA5738"/>
    <w:rsid w:val="00FA5998"/>
    <w:rsid w:val="00FA7B00"/>
    <w:rsid w:val="00FB0179"/>
    <w:rsid w:val="00FB0269"/>
    <w:rsid w:val="00FB02DB"/>
    <w:rsid w:val="00FB0916"/>
    <w:rsid w:val="00FB0D37"/>
    <w:rsid w:val="00FB1021"/>
    <w:rsid w:val="00FB261E"/>
    <w:rsid w:val="00FB2DFA"/>
    <w:rsid w:val="00FB2FDF"/>
    <w:rsid w:val="00FB3F9F"/>
    <w:rsid w:val="00FB4113"/>
    <w:rsid w:val="00FB4BD1"/>
    <w:rsid w:val="00FB5216"/>
    <w:rsid w:val="00FB5A37"/>
    <w:rsid w:val="00FB5B66"/>
    <w:rsid w:val="00FB7E81"/>
    <w:rsid w:val="00FC1430"/>
    <w:rsid w:val="00FC1ABA"/>
    <w:rsid w:val="00FC353B"/>
    <w:rsid w:val="00FC58D8"/>
    <w:rsid w:val="00FC6186"/>
    <w:rsid w:val="00FC74B1"/>
    <w:rsid w:val="00FC7960"/>
    <w:rsid w:val="00FD02A2"/>
    <w:rsid w:val="00FD11AA"/>
    <w:rsid w:val="00FD15D8"/>
    <w:rsid w:val="00FD1FE4"/>
    <w:rsid w:val="00FD228A"/>
    <w:rsid w:val="00FD3A4C"/>
    <w:rsid w:val="00FD3EB1"/>
    <w:rsid w:val="00FD4474"/>
    <w:rsid w:val="00FD47BC"/>
    <w:rsid w:val="00FD47D6"/>
    <w:rsid w:val="00FD5B33"/>
    <w:rsid w:val="00FD5C5E"/>
    <w:rsid w:val="00FD5DAE"/>
    <w:rsid w:val="00FD5E93"/>
    <w:rsid w:val="00FD7D4E"/>
    <w:rsid w:val="00FD7DAE"/>
    <w:rsid w:val="00FE0E84"/>
    <w:rsid w:val="00FE235B"/>
    <w:rsid w:val="00FE2CBA"/>
    <w:rsid w:val="00FE3E37"/>
    <w:rsid w:val="00FE486C"/>
    <w:rsid w:val="00FE48A7"/>
    <w:rsid w:val="00FE48DB"/>
    <w:rsid w:val="00FE53B6"/>
    <w:rsid w:val="00FE56BE"/>
    <w:rsid w:val="00FE60F5"/>
    <w:rsid w:val="00FE6925"/>
    <w:rsid w:val="00FE77D0"/>
    <w:rsid w:val="00FE7BDE"/>
    <w:rsid w:val="00FE7E2B"/>
    <w:rsid w:val="00FF07E4"/>
    <w:rsid w:val="00FF1FC0"/>
    <w:rsid w:val="00FF31A9"/>
    <w:rsid w:val="00FF31C1"/>
    <w:rsid w:val="00FF39C0"/>
    <w:rsid w:val="00FF3E6F"/>
    <w:rsid w:val="00FF4F55"/>
    <w:rsid w:val="00FF5A90"/>
    <w:rsid w:val="00FF669F"/>
    <w:rsid w:val="00FF6E75"/>
    <w:rsid w:val="00FF7B21"/>
    <w:rsid w:val="00FF7C75"/>
    <w:rsid w:val="4C169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D2B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en-US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  <w:lang w:val="en-US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en-US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en-US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val="de-CH"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526"/>
    <w:pPr>
      <w:spacing w:line="250" w:lineRule="atLeast"/>
      <w:jc w:val="both"/>
    </w:pPr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8116E1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8116E1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16E1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D2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773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8116E1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8116E1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16E1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E91BBA"/>
    <w:pPr>
      <w:ind w:left="720"/>
      <w:contextualSpacing/>
    </w:pPr>
  </w:style>
  <w:style w:type="paragraph" w:customStyle="1" w:styleId="GTVH">
    <w:name w:val="GT   VH"/>
    <w:basedOn w:val="Standard"/>
    <w:uiPriority w:val="99"/>
    <w:rsid w:val="00E91BBA"/>
    <w:pPr>
      <w:widowControl w:val="0"/>
      <w:tabs>
        <w:tab w:val="left" w:pos="1700"/>
      </w:tabs>
      <w:autoSpaceDE w:val="0"/>
      <w:autoSpaceDN w:val="0"/>
      <w:adjustRightInd w:val="0"/>
      <w:spacing w:line="198" w:lineRule="atLeast"/>
      <w:ind w:right="-6" w:firstLine="91"/>
      <w:jc w:val="left"/>
      <w:textAlignment w:val="center"/>
    </w:pPr>
    <w:rPr>
      <w:rFonts w:ascii="HelveticaNeue-Light" w:hAnsi="HelveticaNeue-Light" w:cs="HelveticaNeue-Light"/>
      <w:color w:val="000000"/>
      <w:spacing w:val="-2"/>
      <w:sz w:val="17"/>
      <w:szCs w:val="17"/>
      <w:lang w:eastAsia="en-US"/>
    </w:rPr>
  </w:style>
  <w:style w:type="character" w:styleId="BesuchterHyperlink">
    <w:name w:val="FollowedHyperlink"/>
    <w:basedOn w:val="Absatz-Standardschriftart"/>
    <w:rsid w:val="00F141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4C0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C0B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BFA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C0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0BFA"/>
    <w:rPr>
      <w:rFonts w:ascii="Arial" w:hAnsi="Arial"/>
      <w:b/>
      <w:bCs/>
      <w:lang w:val="en-US"/>
    </w:rPr>
  </w:style>
  <w:style w:type="paragraph" w:styleId="berarbeitung">
    <w:name w:val="Revision"/>
    <w:hidden/>
    <w:uiPriority w:val="99"/>
    <w:semiHidden/>
    <w:rsid w:val="00205C7F"/>
    <w:rPr>
      <w:rFonts w:ascii="Arial" w:hAnsi="Arial"/>
      <w:szCs w:val="24"/>
      <w:lang w:val="en-US"/>
    </w:rPr>
  </w:style>
  <w:style w:type="paragraph" w:styleId="Endnotentext">
    <w:name w:val="endnote text"/>
    <w:basedOn w:val="Standard"/>
    <w:link w:val="EndnotentextZchn"/>
    <w:rsid w:val="00F474F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474FC"/>
    <w:rPr>
      <w:rFonts w:ascii="Arial" w:hAnsi="Arial"/>
      <w:lang w:val="en-US"/>
    </w:rPr>
  </w:style>
  <w:style w:type="character" w:styleId="Endnotenzeichen">
    <w:name w:val="endnote reference"/>
    <w:basedOn w:val="Absatz-Standardschriftart"/>
    <w:rsid w:val="00F474FC"/>
    <w:rPr>
      <w:vertAlign w:val="superscript"/>
    </w:rPr>
  </w:style>
  <w:style w:type="paragraph" w:customStyle="1" w:styleId="Default">
    <w:name w:val="Default"/>
    <w:rsid w:val="004D4E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rsid w:val="00265175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265175"/>
    <w:rPr>
      <w:rFonts w:ascii="Arial" w:hAnsi="Arial"/>
      <w:sz w:val="24"/>
      <w:szCs w:val="24"/>
      <w:lang w:val="en-US"/>
    </w:rPr>
  </w:style>
  <w:style w:type="character" w:styleId="Funotenzeichen">
    <w:name w:val="footnote reference"/>
    <w:basedOn w:val="Absatz-Standardschriftart"/>
    <w:rsid w:val="0026517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B765F"/>
    <w:rPr>
      <w:b/>
      <w:bCs/>
    </w:rPr>
  </w:style>
  <w:style w:type="character" w:customStyle="1" w:styleId="st1">
    <w:name w:val="st1"/>
    <w:basedOn w:val="Absatz-Standardschriftart"/>
    <w:rsid w:val="002001F3"/>
  </w:style>
  <w:style w:type="character" w:customStyle="1" w:styleId="teaserrunningtext3">
    <w:name w:val="teaser_running_text3"/>
    <w:basedOn w:val="Absatz-Standardschriftart"/>
    <w:rsid w:val="006A5F05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CC2C79"/>
    <w:rPr>
      <w:rFonts w:ascii="Arial" w:hAnsi="Arial" w:cs="Arial"/>
      <w:bCs/>
      <w:sz w:val="28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D64CC"/>
    <w:rPr>
      <w:rFonts w:ascii="Arial" w:hAnsi="Arial" w:cs="Arial"/>
      <w:bCs/>
      <w:szCs w:val="2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775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/>
    </w:rPr>
  </w:style>
  <w:style w:type="paragraph" w:styleId="KeinLeerraum">
    <w:name w:val="No Spacing"/>
    <w:uiPriority w:val="1"/>
    <w:qFormat/>
    <w:rsid w:val="00CC60E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7D214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B91B35"/>
    <w:rPr>
      <w:b/>
      <w:bCs/>
      <w:i w:val="0"/>
      <w:iCs w:val="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E35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semiHidden/>
    <w:rsid w:val="00F773B2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s131">
    <w:name w:val="s131"/>
    <w:basedOn w:val="Absatz-Standardschriftart"/>
    <w:rsid w:val="00304B44"/>
  </w:style>
  <w:style w:type="paragraph" w:customStyle="1" w:styleId="s129">
    <w:name w:val="s129"/>
    <w:basedOn w:val="Standard"/>
    <w:rsid w:val="007141B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val="de-CH" w:eastAsia="zh-CN"/>
    </w:rPr>
  </w:style>
  <w:style w:type="character" w:customStyle="1" w:styleId="berschrift1Zchn">
    <w:name w:val="Überschrift 1 Zchn"/>
    <w:basedOn w:val="Absatz-Standardschriftart"/>
    <w:link w:val="berschrift1"/>
    <w:rsid w:val="00B5133A"/>
    <w:rPr>
      <w:rFonts w:ascii="Arial" w:hAnsi="Arial" w:cs="Arial"/>
      <w:bCs/>
      <w:color w:val="EB0000"/>
      <w:kern w:val="32"/>
      <w:sz w:val="40"/>
      <w:szCs w:val="3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C506A"/>
    <w:rPr>
      <w:rFonts w:ascii="Arial" w:hAnsi="Arial"/>
      <w:sz w:val="1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86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4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1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8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3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3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yperlink" Target="mailto:mail@konsens.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oerlikon.com/hrsflow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rica.gaggiato@oerliko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oerlikon.com/hrsflow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hiara.montagner@oerlikon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rlikon.com/hrsflow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50\AppData\Local\Temp\$$_7D3B\Media_Release-DIN_A4_200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82CFFDC5B1D49A5607A2127F68D09" ma:contentTypeVersion="10" ma:contentTypeDescription="Ein neues Dokument erstellen." ma:contentTypeScope="" ma:versionID="2a08fd1e66b08675284326371ab71213">
  <xsd:schema xmlns:xsd="http://www.w3.org/2001/XMLSchema" xmlns:xs="http://www.w3.org/2001/XMLSchema" xmlns:p="http://schemas.microsoft.com/office/2006/metadata/properties" xmlns:ns2="25c47e09-06ca-4115-901e-bb62650bce4d" targetNamespace="http://schemas.microsoft.com/office/2006/metadata/properties" ma:root="true" ma:fieldsID="10dea1c966f23e664045149c6d50d580" ns2:_="">
    <xsd:import namespace="25c47e09-06ca-4115-901e-bb62650bc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e09-06ca-4115-901e-bb62650bc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76ED-C5FB-4787-BF3E-E5501DDE6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4EA48-7216-4E74-99CE-7D35A0F839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c47e09-06ca-4115-901e-bb62650bce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114618-9403-4911-903D-A525C220F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7e09-06ca-4115-901e-bb62650bc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930D9-1073-4934-96FF-1678B520D6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2741B2-D5D2-4059-9B88-B18FFEAA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Media_Release-DIN_A4_2007.dotm</Template>
  <TotalTime>0</TotalTime>
  <Pages>2</Pages>
  <Words>540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http://www.oerlikon.com/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Leng (Oerlikon PF)</dc:creator>
  <cp:lastModifiedBy>Ursula Herrmann</cp:lastModifiedBy>
  <cp:revision>7</cp:revision>
  <cp:lastPrinted>2021-04-22T12:27:00Z</cp:lastPrinted>
  <dcterms:created xsi:type="dcterms:W3CDTF">2021-07-12T14:58:00Z</dcterms:created>
  <dcterms:modified xsi:type="dcterms:W3CDTF">2021-07-15T09:19:00Z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0x010100F6282CFFDC5B1D49A5607A2127F68D09</vt:lpwstr>
  </property>
</Properties>
</file>