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B526" w14:textId="1F6C0F3B" w:rsidR="00CF1849" w:rsidRDefault="00CF1849">
      <w:pPr>
        <w:rPr>
          <w:rFonts w:cs="Arial"/>
          <w:sz w:val="15"/>
          <w:szCs w:val="15"/>
        </w:rPr>
      </w:pPr>
      <w:bookmarkStart w:id="0" w:name="_GoBack"/>
      <w:bookmarkEnd w:id="0"/>
    </w:p>
    <w:p w14:paraId="0F91130B" w14:textId="4B9440D9" w:rsidR="00983CB7" w:rsidRDefault="00983CB7">
      <w:pPr>
        <w:rPr>
          <w:rFonts w:cs="Arial"/>
          <w:sz w:val="15"/>
          <w:szCs w:val="15"/>
        </w:rPr>
      </w:pPr>
    </w:p>
    <w:p w14:paraId="07F83009" w14:textId="77777777" w:rsidR="00983CB7" w:rsidRDefault="00983CB7" w:rsidP="00983CB7">
      <w:pPr>
        <w:pStyle w:val="Titel"/>
        <w:rPr>
          <w:noProof/>
        </w:rPr>
      </w:pPr>
    </w:p>
    <w:p w14:paraId="3F7B9255" w14:textId="5B4CBC93" w:rsidR="00983CB7" w:rsidRPr="009A06DD" w:rsidRDefault="00983CB7" w:rsidP="00983CB7">
      <w:pPr>
        <w:pStyle w:val="Titel"/>
        <w:rPr>
          <w:noProof/>
        </w:rPr>
      </w:pPr>
      <w:r w:rsidRPr="009A06DD">
        <w:rPr>
          <w:noProof/>
        </w:rPr>
        <w:t>Media Release</w:t>
      </w:r>
    </w:p>
    <w:p w14:paraId="0E71C781" w14:textId="77777777" w:rsidR="007062A4" w:rsidRDefault="007062A4" w:rsidP="007062A4">
      <w:pPr>
        <w:spacing w:line="240" w:lineRule="auto"/>
        <w:jc w:val="left"/>
        <w:rPr>
          <w:rFonts w:asciiTheme="minorHAnsi" w:hAnsiTheme="minorHAnsi"/>
          <w:i/>
          <w:noProof/>
          <w:lang w:val="de-DE" w:eastAsia="de-DE"/>
        </w:rPr>
      </w:pPr>
      <w:bookmarkStart w:id="1" w:name="_Hlk73523246"/>
      <w:bookmarkStart w:id="2" w:name="_Hlk53062384"/>
      <w:r>
        <w:rPr>
          <w:rFonts w:asciiTheme="minorHAnsi" w:hAnsiTheme="minorHAnsi"/>
          <w:i/>
          <w:noProof/>
          <w:lang w:val="de-DE" w:eastAsia="de-DE"/>
        </w:rPr>
        <w:drawing>
          <wp:inline distT="0" distB="0" distL="0" distR="0" wp14:anchorId="0604EF9A" wp14:editId="06689C73">
            <wp:extent cx="1078992" cy="1371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um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992" cy="1371600"/>
                    </a:xfrm>
                    <a:prstGeom prst="rect">
                      <a:avLst/>
                    </a:prstGeom>
                  </pic:spPr>
                </pic:pic>
              </a:graphicData>
            </a:graphic>
          </wp:inline>
        </w:drawing>
      </w:r>
    </w:p>
    <w:p w14:paraId="3F11D554" w14:textId="21CB4977" w:rsidR="00983CB7" w:rsidRPr="00682B9D" w:rsidRDefault="00717A81" w:rsidP="00717A81">
      <w:pPr>
        <w:spacing w:line="240" w:lineRule="auto"/>
        <w:jc w:val="left"/>
        <w:rPr>
          <w:rFonts w:cs="Arial"/>
          <w:b/>
          <w:bCs/>
          <w:noProof/>
          <w:szCs w:val="20"/>
        </w:rPr>
      </w:pPr>
      <w:r w:rsidRPr="00717A81">
        <w:rPr>
          <w:rFonts w:cs="Arial"/>
          <w:b/>
          <w:bCs/>
          <w:noProof/>
          <w:szCs w:val="20"/>
        </w:rPr>
        <w:t>Hall A2</w:t>
      </w:r>
      <w:r w:rsidR="007A444A">
        <w:rPr>
          <w:rFonts w:cs="Arial"/>
          <w:b/>
          <w:bCs/>
          <w:noProof/>
          <w:szCs w:val="20"/>
        </w:rPr>
        <w:t xml:space="preserve"> </w:t>
      </w:r>
      <w:r w:rsidR="007062A4">
        <w:rPr>
          <w:rFonts w:cs="Arial"/>
          <w:b/>
          <w:bCs/>
          <w:noProof/>
          <w:szCs w:val="20"/>
        </w:rPr>
        <w:br/>
      </w:r>
      <w:r w:rsidRPr="00717A81">
        <w:rPr>
          <w:rFonts w:cs="Arial"/>
          <w:b/>
          <w:bCs/>
          <w:noProof/>
          <w:szCs w:val="20"/>
        </w:rPr>
        <w:t>Stand A2-2217</w:t>
      </w:r>
    </w:p>
    <w:bookmarkEnd w:id="1"/>
    <w:p w14:paraId="26160047" w14:textId="77777777" w:rsidR="007062A4" w:rsidRPr="007062A4" w:rsidRDefault="00717A81" w:rsidP="007062A4">
      <w:pPr>
        <w:spacing w:before="360" w:line="240" w:lineRule="auto"/>
        <w:jc w:val="left"/>
        <w:rPr>
          <w:rFonts w:cs="Arial"/>
          <w:b/>
          <w:bCs/>
          <w:noProof/>
          <w:szCs w:val="20"/>
        </w:rPr>
      </w:pPr>
      <w:r w:rsidRPr="007062A4">
        <w:rPr>
          <w:rFonts w:cs="Arial"/>
          <w:b/>
          <w:bCs/>
          <w:noProof/>
          <w:szCs w:val="20"/>
        </w:rPr>
        <w:t xml:space="preserve">Oerlikon HRSflow </w:t>
      </w:r>
      <w:r w:rsidR="007062A4" w:rsidRPr="007062A4">
        <w:rPr>
          <w:rFonts w:cs="Arial"/>
          <w:b/>
          <w:bCs/>
          <w:noProof/>
          <w:szCs w:val="20"/>
        </w:rPr>
        <w:t>at Fakuma 2021:</w:t>
      </w:r>
    </w:p>
    <w:p w14:paraId="53F47BD6" w14:textId="30411D18" w:rsidR="00983CB7" w:rsidRPr="0067729D" w:rsidRDefault="007062A4" w:rsidP="0067729D">
      <w:pPr>
        <w:spacing w:before="120" w:line="240" w:lineRule="auto"/>
        <w:jc w:val="left"/>
        <w:rPr>
          <w:rFonts w:cs="Arial"/>
          <w:b/>
          <w:bCs/>
          <w:noProof/>
          <w:color w:val="EB0000"/>
          <w:kern w:val="32"/>
          <w:sz w:val="31"/>
          <w:szCs w:val="31"/>
        </w:rPr>
      </w:pPr>
      <w:r w:rsidRPr="0067729D">
        <w:rPr>
          <w:rFonts w:cs="Arial"/>
          <w:b/>
          <w:bCs/>
          <w:noProof/>
          <w:color w:val="EB0000"/>
          <w:kern w:val="32"/>
          <w:sz w:val="31"/>
          <w:szCs w:val="31"/>
        </w:rPr>
        <w:t>N</w:t>
      </w:r>
      <w:r w:rsidR="00BD3E99">
        <w:rPr>
          <w:rFonts w:cs="Arial"/>
          <w:b/>
          <w:bCs/>
          <w:noProof/>
          <w:color w:val="EB0000"/>
          <w:kern w:val="32"/>
          <w:sz w:val="31"/>
          <w:szCs w:val="31"/>
        </w:rPr>
        <w:t>ew S s</w:t>
      </w:r>
      <w:r w:rsidR="00717A81" w:rsidRPr="0067729D">
        <w:rPr>
          <w:rFonts w:cs="Arial"/>
          <w:b/>
          <w:bCs/>
          <w:noProof/>
          <w:color w:val="EB0000"/>
          <w:kern w:val="32"/>
          <w:sz w:val="31"/>
          <w:szCs w:val="31"/>
        </w:rPr>
        <w:t xml:space="preserve">eries </w:t>
      </w:r>
      <w:r w:rsidR="00EE12FB">
        <w:rPr>
          <w:rFonts w:cs="Arial"/>
          <w:b/>
          <w:bCs/>
          <w:noProof/>
          <w:color w:val="EB0000"/>
          <w:kern w:val="32"/>
          <w:sz w:val="31"/>
          <w:szCs w:val="31"/>
        </w:rPr>
        <w:t xml:space="preserve">hot runner system </w:t>
      </w:r>
      <w:r w:rsidR="00717A81" w:rsidRPr="0067729D">
        <w:rPr>
          <w:rFonts w:cs="Arial"/>
          <w:b/>
          <w:bCs/>
          <w:noProof/>
          <w:color w:val="EB0000"/>
          <w:kern w:val="32"/>
          <w:sz w:val="31"/>
          <w:szCs w:val="31"/>
        </w:rPr>
        <w:t xml:space="preserve">for small </w:t>
      </w:r>
      <w:r w:rsidR="00EE12FB">
        <w:rPr>
          <w:rFonts w:cs="Arial"/>
          <w:b/>
          <w:bCs/>
          <w:noProof/>
          <w:color w:val="EB0000"/>
          <w:kern w:val="32"/>
          <w:sz w:val="31"/>
          <w:szCs w:val="31"/>
        </w:rPr>
        <w:t>injection moulded parts</w:t>
      </w:r>
      <w:r w:rsidR="00717A81" w:rsidRPr="0067729D">
        <w:rPr>
          <w:rFonts w:cs="Arial"/>
          <w:b/>
          <w:bCs/>
          <w:noProof/>
          <w:color w:val="EB0000"/>
          <w:kern w:val="32"/>
          <w:sz w:val="31"/>
          <w:szCs w:val="31"/>
        </w:rPr>
        <w:t xml:space="preserve"> </w:t>
      </w:r>
    </w:p>
    <w:bookmarkEnd w:id="2"/>
    <w:p w14:paraId="0633F4D2" w14:textId="427CAF76" w:rsidR="00EE12FB" w:rsidRPr="00CF1F30" w:rsidRDefault="00C21E1E" w:rsidP="00EE12FB">
      <w:pPr>
        <w:spacing w:before="360" w:line="240" w:lineRule="auto"/>
        <w:rPr>
          <w:rFonts w:cs="Arial"/>
          <w:b/>
          <w:szCs w:val="20"/>
          <w:lang w:val="en-GB"/>
        </w:rPr>
      </w:pPr>
      <w:r>
        <w:rPr>
          <w:rFonts w:cs="Arial"/>
          <w:b/>
          <w:noProof/>
          <w:szCs w:val="20"/>
        </w:rPr>
        <w:t>San Polo di Piave/Italy</w:t>
      </w:r>
      <w:r w:rsidR="007062A4" w:rsidRPr="0067729D">
        <w:rPr>
          <w:rFonts w:cs="Arial"/>
          <w:b/>
          <w:noProof/>
          <w:szCs w:val="20"/>
        </w:rPr>
        <w:t xml:space="preserve">, </w:t>
      </w:r>
      <w:r w:rsidR="005B392C">
        <w:rPr>
          <w:rFonts w:cs="Arial"/>
          <w:b/>
          <w:noProof/>
          <w:szCs w:val="20"/>
        </w:rPr>
        <w:t>August</w:t>
      </w:r>
      <w:r w:rsidR="007062A4" w:rsidRPr="0067729D">
        <w:rPr>
          <w:rFonts w:cs="Arial"/>
          <w:b/>
          <w:noProof/>
          <w:szCs w:val="20"/>
        </w:rPr>
        <w:t xml:space="preserve"> 2021 –</w:t>
      </w:r>
      <w:r w:rsidR="005B392C">
        <w:rPr>
          <w:rFonts w:cs="Arial"/>
          <w:b/>
          <w:szCs w:val="20"/>
          <w:lang w:val="en-GB"/>
        </w:rPr>
        <w:t xml:space="preserve"> </w:t>
      </w:r>
      <w:r w:rsidR="00EE12FB" w:rsidRPr="00CF1F30">
        <w:rPr>
          <w:rFonts w:cs="Arial"/>
          <w:b/>
          <w:szCs w:val="20"/>
          <w:lang w:val="en-GB"/>
        </w:rPr>
        <w:t xml:space="preserve">At Fakuma 2021, Oerlikon HRSflow will be presenting the new, particularly small hot runner systems of the S series with their low space requirement in the mould. The main field of application is the production of small-format </w:t>
      </w:r>
      <w:r w:rsidR="00BD3E99">
        <w:rPr>
          <w:rFonts w:cs="Arial"/>
          <w:b/>
          <w:szCs w:val="20"/>
          <w:lang w:val="en-GB"/>
        </w:rPr>
        <w:t xml:space="preserve">technical </w:t>
      </w:r>
      <w:r w:rsidR="002470A1">
        <w:rPr>
          <w:rFonts w:cs="Arial"/>
          <w:b/>
          <w:szCs w:val="20"/>
          <w:lang w:val="en-GB"/>
        </w:rPr>
        <w:t>components.</w:t>
      </w:r>
    </w:p>
    <w:p w14:paraId="09744D2E" w14:textId="727F8E67" w:rsidR="00717A81" w:rsidRDefault="00EE12FB" w:rsidP="00EE12FB">
      <w:pPr>
        <w:spacing w:before="360" w:line="240" w:lineRule="auto"/>
        <w:rPr>
          <w:rFonts w:cs="Arial"/>
          <w:lang w:eastAsia="en-GB"/>
        </w:rPr>
      </w:pPr>
      <w:r w:rsidRPr="00CF1F30">
        <w:rPr>
          <w:rFonts w:cs="Arial"/>
          <w:lang w:val="en-GB" w:eastAsia="en-GB"/>
        </w:rPr>
        <w:t>Dependin</w:t>
      </w:r>
      <w:r w:rsidR="00BD3E99">
        <w:rPr>
          <w:rFonts w:cs="Arial"/>
          <w:lang w:val="en-GB" w:eastAsia="en-GB"/>
        </w:rPr>
        <w:t xml:space="preserve">g on the application, the new S </w:t>
      </w:r>
      <w:r w:rsidRPr="00CF1F30">
        <w:rPr>
          <w:rFonts w:cs="Arial"/>
          <w:lang w:val="en-GB" w:eastAsia="en-GB"/>
        </w:rPr>
        <w:t xml:space="preserve">series can be equipped with screwed-in or non-screwed-in </w:t>
      </w:r>
      <w:r>
        <w:rPr>
          <w:rFonts w:cs="Arial"/>
          <w:lang w:val="en-GB" w:eastAsia="en-GB"/>
        </w:rPr>
        <w:t xml:space="preserve">(face-to-face) </w:t>
      </w:r>
      <w:r w:rsidRPr="00CF1F30">
        <w:rPr>
          <w:rFonts w:cs="Arial"/>
          <w:lang w:val="en-GB" w:eastAsia="en-GB"/>
        </w:rPr>
        <w:t xml:space="preserve">nozzles. The </w:t>
      </w:r>
      <w:r>
        <w:rPr>
          <w:rFonts w:cs="Arial"/>
          <w:lang w:val="en-GB" w:eastAsia="en-GB"/>
        </w:rPr>
        <w:t>inner bore size</w:t>
      </w:r>
      <w:r w:rsidRPr="00CF1F30">
        <w:rPr>
          <w:rFonts w:cs="Arial"/>
          <w:lang w:val="en-GB" w:eastAsia="en-GB"/>
        </w:rPr>
        <w:t xml:space="preserve"> can be selected according to the shot weight. The design allows a compact mould structure with a minimum nozzle </w:t>
      </w:r>
      <w:r>
        <w:rPr>
          <w:rFonts w:cs="Arial"/>
          <w:lang w:val="en-GB" w:eastAsia="en-GB"/>
        </w:rPr>
        <w:t>pitch of 37 </w:t>
      </w:r>
      <w:r w:rsidRPr="00CF1F30">
        <w:rPr>
          <w:rFonts w:cs="Arial"/>
          <w:lang w:val="en-GB" w:eastAsia="en-GB"/>
        </w:rPr>
        <w:t>mm. I</w:t>
      </w:r>
      <w:r w:rsidR="002470A1">
        <w:rPr>
          <w:rFonts w:cs="Arial"/>
          <w:lang w:val="en-GB" w:eastAsia="en-GB"/>
        </w:rPr>
        <w:t xml:space="preserve">n the valve gate version, the S </w:t>
      </w:r>
      <w:r w:rsidRPr="00CF1F30">
        <w:rPr>
          <w:rFonts w:cs="Arial"/>
          <w:lang w:val="en-GB" w:eastAsia="en-GB"/>
        </w:rPr>
        <w:t>series is combined wi</w:t>
      </w:r>
      <w:r>
        <w:rPr>
          <w:rFonts w:cs="Arial"/>
          <w:lang w:val="en-GB" w:eastAsia="en-GB"/>
        </w:rPr>
        <w:t>th either a compact cylinder 62 </w:t>
      </w:r>
      <w:r w:rsidRPr="00CF1F30">
        <w:rPr>
          <w:rFonts w:cs="Arial"/>
          <w:lang w:val="en-GB" w:eastAsia="en-GB"/>
        </w:rPr>
        <w:t>mm high or, in the version with adjust</w:t>
      </w:r>
      <w:r>
        <w:rPr>
          <w:rFonts w:cs="Arial"/>
          <w:lang w:val="en-GB" w:eastAsia="en-GB"/>
        </w:rPr>
        <w:t>able needle position, with a 70 </w:t>
      </w:r>
      <w:r w:rsidRPr="00CF1F30">
        <w:rPr>
          <w:rFonts w:cs="Arial"/>
          <w:lang w:val="en-GB" w:eastAsia="en-GB"/>
        </w:rPr>
        <w:t xml:space="preserve">mm high cylinder. Extensive internal laboratory tests have ensured </w:t>
      </w:r>
      <w:r>
        <w:rPr>
          <w:rFonts w:cs="Arial"/>
          <w:lang w:eastAsia="en-GB"/>
        </w:rPr>
        <w:t>an optimal sealing and thermal profile along the whole nozzle</w:t>
      </w:r>
      <w:r w:rsidRPr="00CF1F30">
        <w:rPr>
          <w:rFonts w:cs="Arial"/>
          <w:lang w:val="en-GB" w:eastAsia="en-GB"/>
        </w:rPr>
        <w:t>. In addition, a special channel geome</w:t>
      </w:r>
      <w:r>
        <w:rPr>
          <w:rFonts w:cs="Arial"/>
          <w:lang w:val="en-GB" w:eastAsia="en-GB"/>
        </w:rPr>
        <w:t>try enables fast colour changes</w:t>
      </w:r>
      <w:r w:rsidR="00626A3A" w:rsidRPr="00717A81">
        <w:rPr>
          <w:rFonts w:cs="Arial"/>
          <w:lang w:eastAsia="en-GB"/>
        </w:rPr>
        <w:t>.</w:t>
      </w:r>
    </w:p>
    <w:p w14:paraId="4C362753" w14:textId="0E093BD3" w:rsidR="00626A3A" w:rsidRDefault="00BD3E99" w:rsidP="00626A3A">
      <w:pPr>
        <w:spacing w:before="360" w:line="240" w:lineRule="auto"/>
        <w:rPr>
          <w:rFonts w:cs="Arial"/>
          <w:lang w:eastAsia="en-GB"/>
        </w:rPr>
      </w:pPr>
      <w:r>
        <w:rPr>
          <w:rFonts w:cs="Arial"/>
          <w:lang w:eastAsia="en-GB"/>
        </w:rPr>
        <w:t>The new S s</w:t>
      </w:r>
      <w:r w:rsidRPr="00BD3E99">
        <w:rPr>
          <w:rFonts w:cs="Arial"/>
          <w:lang w:eastAsia="en-GB"/>
        </w:rPr>
        <w:t xml:space="preserve">eries is suitable for low shot weights, multi-cavity moulds and thin-walled components. Typical applications </w:t>
      </w:r>
      <w:r>
        <w:rPr>
          <w:rFonts w:cs="Arial"/>
          <w:lang w:eastAsia="en-GB"/>
        </w:rPr>
        <w:t>include</w:t>
      </w:r>
      <w:r w:rsidRPr="00BD3E99">
        <w:rPr>
          <w:rFonts w:cs="Arial"/>
          <w:lang w:eastAsia="en-GB"/>
        </w:rPr>
        <w:t xml:space="preserve"> consumer goods, technical and electronic components as well as small automotive parts such as emblems, interior switches, knobs for sound systems or air conditioning components.</w:t>
      </w:r>
    </w:p>
    <w:p w14:paraId="3DC62A3C" w14:textId="7710188C" w:rsidR="006F32F6" w:rsidRPr="006C49E3" w:rsidRDefault="00BD3E99" w:rsidP="00626A3A">
      <w:pPr>
        <w:spacing w:before="360" w:line="240" w:lineRule="auto"/>
        <w:rPr>
          <w:rFonts w:cs="Arial"/>
          <w:lang w:eastAsia="en-GB"/>
        </w:rPr>
      </w:pPr>
      <w:r w:rsidRPr="00CF1F30">
        <w:rPr>
          <w:rFonts w:cs="Arial"/>
          <w:lang w:val="en-GB" w:eastAsia="en-GB"/>
        </w:rPr>
        <w:t xml:space="preserve">At Fakuma, Oerlikon HRSflow </w:t>
      </w:r>
      <w:r>
        <w:rPr>
          <w:rFonts w:cs="Arial"/>
          <w:lang w:val="en-GB" w:eastAsia="en-GB"/>
        </w:rPr>
        <w:t xml:space="preserve">will </w:t>
      </w:r>
      <w:r w:rsidR="00E205BE">
        <w:rPr>
          <w:rFonts w:cs="Arial"/>
          <w:lang w:val="en-GB" w:eastAsia="en-GB"/>
        </w:rPr>
        <w:t>showcase</w:t>
      </w:r>
      <w:r w:rsidRPr="00CF1F30">
        <w:rPr>
          <w:rFonts w:cs="Arial"/>
          <w:lang w:val="en-GB" w:eastAsia="en-GB"/>
        </w:rPr>
        <w:t xml:space="preserve"> the </w:t>
      </w:r>
      <w:r>
        <w:rPr>
          <w:rFonts w:cs="Arial"/>
          <w:lang w:val="en-GB" w:eastAsia="en-GB"/>
        </w:rPr>
        <w:t xml:space="preserve">application of the new S </w:t>
      </w:r>
      <w:r w:rsidRPr="00CF1F30">
        <w:rPr>
          <w:rFonts w:cs="Arial"/>
          <w:lang w:val="en-GB" w:eastAsia="en-GB"/>
        </w:rPr>
        <w:t>series for a so-called Hydration Reminder made of polypropylene (PP). Attached to bottles or glasses, it reminds the user by signal to drink regularly. The S</w:t>
      </w:r>
      <w:r>
        <w:rPr>
          <w:rFonts w:cs="Arial"/>
          <w:lang w:val="en-GB" w:eastAsia="en-GB"/>
        </w:rPr>
        <w:t xml:space="preserve"> </w:t>
      </w:r>
      <w:r w:rsidRPr="00CF1F30">
        <w:rPr>
          <w:rFonts w:cs="Arial"/>
          <w:lang w:val="en-GB" w:eastAsia="en-GB"/>
        </w:rPr>
        <w:t>series made it possible to meet the requirement</w:t>
      </w:r>
      <w:r>
        <w:rPr>
          <w:rFonts w:cs="Arial"/>
          <w:lang w:val="en-GB" w:eastAsia="en-GB"/>
        </w:rPr>
        <w:t>s</w:t>
      </w:r>
      <w:r w:rsidRPr="00CF1F30">
        <w:rPr>
          <w:rFonts w:cs="Arial"/>
          <w:lang w:val="en-GB" w:eastAsia="en-GB"/>
        </w:rPr>
        <w:t xml:space="preserve"> for a low part weight </w:t>
      </w:r>
      <w:r>
        <w:rPr>
          <w:rFonts w:cs="Arial"/>
          <w:lang w:val="en-GB" w:eastAsia="en-GB"/>
        </w:rPr>
        <w:t>with a wall thickness of only 1 </w:t>
      </w:r>
      <w:r w:rsidRPr="00CF1F30">
        <w:rPr>
          <w:rFonts w:cs="Arial"/>
          <w:lang w:val="en-GB" w:eastAsia="en-GB"/>
        </w:rPr>
        <w:t>mm as well as for quick colour change</w:t>
      </w:r>
      <w:r>
        <w:rPr>
          <w:rFonts w:cs="Arial"/>
          <w:lang w:val="en-GB" w:eastAsia="en-GB"/>
        </w:rPr>
        <w:t>s</w:t>
      </w:r>
      <w:r w:rsidR="00925319" w:rsidRPr="00695505">
        <w:rPr>
          <w:rFonts w:cs="Arial"/>
          <w:lang w:eastAsia="en-GB"/>
        </w:rPr>
        <w:t>.</w:t>
      </w:r>
      <w:r w:rsidR="00925319">
        <w:rPr>
          <w:rFonts w:cs="Arial"/>
          <w:lang w:eastAsia="en-GB"/>
        </w:rPr>
        <w:t xml:space="preserve"> </w:t>
      </w:r>
    </w:p>
    <w:p w14:paraId="1B5C512B" w14:textId="77777777" w:rsidR="0067729D" w:rsidRPr="00BD3E99" w:rsidRDefault="0067729D" w:rsidP="00BD3E99">
      <w:pPr>
        <w:spacing w:before="240" w:line="240" w:lineRule="auto"/>
        <w:rPr>
          <w:rFonts w:cs="Arial"/>
          <w:b/>
          <w:bCs/>
          <w:noProof/>
          <w:szCs w:val="20"/>
          <w:lang w:val="de-DE"/>
        </w:rPr>
      </w:pPr>
      <w:r w:rsidRPr="00BD3E99">
        <w:rPr>
          <w:rFonts w:cs="Arial"/>
          <w:b/>
          <w:bCs/>
          <w:noProof/>
          <w:szCs w:val="20"/>
          <w:lang w:val="de-DE"/>
        </w:rPr>
        <w:t xml:space="preserve">About Oerlikon HRSflow </w:t>
      </w:r>
    </w:p>
    <w:p w14:paraId="3FA2976B" w14:textId="0B3EBCA3" w:rsidR="0067729D" w:rsidRPr="00BD3E99" w:rsidRDefault="0067729D" w:rsidP="00BD3E99">
      <w:pPr>
        <w:spacing w:before="120" w:line="240" w:lineRule="auto"/>
        <w:rPr>
          <w:rFonts w:cs="Arial"/>
          <w:noProof/>
          <w:szCs w:val="20"/>
          <w:lang w:val="de-DE"/>
        </w:rPr>
      </w:pPr>
      <w:r w:rsidRPr="00BD3E99">
        <w:rPr>
          <w:rFonts w:cs="Arial"/>
          <w:noProof/>
          <w:szCs w:val="20"/>
          <w:lang w:val="de-DE"/>
        </w:rPr>
        <w:t>Oerlikon HRSflow (www.oerlikon.com/hrsflow), part of the Swiss technology group Oerlikon and its Polymer Processing Solutions Division, is based in San P</w:t>
      </w:r>
      <w:r w:rsidR="002470A1">
        <w:rPr>
          <w:rFonts w:cs="Arial"/>
          <w:noProof/>
          <w:szCs w:val="20"/>
          <w:lang w:val="de-DE"/>
        </w:rPr>
        <w:t>olo di Piave/Italy and specialis</w:t>
      </w:r>
      <w:r w:rsidRPr="00BD3E99">
        <w:rPr>
          <w:rFonts w:cs="Arial"/>
          <w:noProof/>
          <w:szCs w:val="20"/>
          <w:lang w:val="de-DE"/>
        </w:rPr>
        <w:t xml:space="preserve">es in the development and production of advanced and innovative hot runner systems for the injection molding industry. The business unit employs about 1,000 people and is present in all major global markets. Oerlikon HRSflow manufactures hot runner systems at its European headquarters in San Polo di Piave, Italy, its Asian headquarters in Hangzhou, China, and its Byron Center facility near Grand Rapids, MI, USA. </w:t>
      </w:r>
    </w:p>
    <w:p w14:paraId="72BC8891" w14:textId="77777777" w:rsidR="007B6A10" w:rsidRDefault="007B6A10">
      <w:pPr>
        <w:spacing w:after="160" w:line="259" w:lineRule="auto"/>
        <w:jc w:val="left"/>
        <w:rPr>
          <w:rFonts w:cs="Arial"/>
          <w:b/>
          <w:bCs/>
          <w:noProof/>
          <w:color w:val="000000"/>
          <w:szCs w:val="20"/>
        </w:rPr>
      </w:pPr>
      <w:r>
        <w:rPr>
          <w:rFonts w:cs="Arial"/>
          <w:b/>
          <w:bCs/>
          <w:noProof/>
          <w:color w:val="000000"/>
          <w:szCs w:val="20"/>
        </w:rPr>
        <w:br w:type="page"/>
      </w:r>
    </w:p>
    <w:p w14:paraId="5B97B192" w14:textId="2ADCC69F" w:rsidR="0067729D" w:rsidRDefault="0067729D" w:rsidP="0067729D">
      <w:pPr>
        <w:spacing w:before="360" w:after="120" w:line="240" w:lineRule="exact"/>
        <w:rPr>
          <w:rFonts w:cs="Arial"/>
          <w:b/>
          <w:bCs/>
          <w:noProof/>
          <w:color w:val="000000"/>
          <w:szCs w:val="20"/>
        </w:rPr>
      </w:pPr>
      <w:r w:rsidRPr="009A06DD">
        <w:rPr>
          <w:rFonts w:cs="Arial"/>
          <w:b/>
          <w:bCs/>
          <w:noProof/>
          <w:color w:val="000000"/>
          <w:szCs w:val="20"/>
        </w:rPr>
        <w:lastRenderedPageBreak/>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67729D" w:rsidRPr="00EE12FB" w14:paraId="62380EB7" w14:textId="77777777" w:rsidTr="00D01694">
        <w:tc>
          <w:tcPr>
            <w:tcW w:w="4583" w:type="dxa"/>
          </w:tcPr>
          <w:p w14:paraId="658415BD" w14:textId="77777777" w:rsidR="0067729D" w:rsidRPr="00352731" w:rsidRDefault="0067729D" w:rsidP="00D01694">
            <w:pPr>
              <w:spacing w:line="240" w:lineRule="auto"/>
              <w:rPr>
                <w:rFonts w:cs="Arial"/>
                <w:noProof/>
                <w:szCs w:val="20"/>
              </w:rPr>
            </w:pPr>
            <w:r w:rsidRPr="00352731">
              <w:rPr>
                <w:rFonts w:cs="Arial"/>
                <w:noProof/>
                <w:szCs w:val="20"/>
              </w:rPr>
              <w:t>Chiara Montagner</w:t>
            </w:r>
          </w:p>
          <w:p w14:paraId="1742DC7D" w14:textId="77777777" w:rsidR="0067729D" w:rsidRPr="00352731" w:rsidRDefault="0067729D" w:rsidP="00D01694">
            <w:pPr>
              <w:spacing w:line="240" w:lineRule="auto"/>
              <w:rPr>
                <w:rFonts w:cs="Arial"/>
                <w:noProof/>
                <w:szCs w:val="20"/>
              </w:rPr>
            </w:pPr>
            <w:r w:rsidRPr="00352731">
              <w:rPr>
                <w:rFonts w:cs="Arial"/>
                <w:noProof/>
                <w:szCs w:val="20"/>
              </w:rPr>
              <w:t xml:space="preserve">Marketing &amp; Communication Manager </w:t>
            </w:r>
          </w:p>
          <w:p w14:paraId="7B115F4E" w14:textId="77777777" w:rsidR="0067729D" w:rsidRPr="00352731" w:rsidRDefault="0067729D" w:rsidP="00D01694">
            <w:pPr>
              <w:spacing w:line="240" w:lineRule="auto"/>
              <w:rPr>
                <w:rFonts w:cs="Arial"/>
                <w:bCs/>
                <w:noProof/>
                <w:szCs w:val="20"/>
                <w:lang w:val="it-IT"/>
              </w:rPr>
            </w:pPr>
            <w:r w:rsidRPr="00352731">
              <w:rPr>
                <w:rFonts w:cs="Arial"/>
                <w:noProof/>
                <w:szCs w:val="20"/>
              </w:rPr>
              <w:t>Oerlikon HRSflow</w:t>
            </w:r>
          </w:p>
          <w:p w14:paraId="64822081" w14:textId="77777777" w:rsidR="0067729D" w:rsidRPr="00352731" w:rsidRDefault="0067729D" w:rsidP="00D01694">
            <w:pPr>
              <w:spacing w:line="240" w:lineRule="auto"/>
              <w:rPr>
                <w:rFonts w:cs="Arial"/>
                <w:noProof/>
                <w:szCs w:val="20"/>
              </w:rPr>
            </w:pPr>
            <w:r w:rsidRPr="00352731">
              <w:rPr>
                <w:rFonts w:cs="Arial"/>
                <w:noProof/>
                <w:szCs w:val="20"/>
              </w:rPr>
              <w:t>Tel: +39 0422 750 127</w:t>
            </w:r>
          </w:p>
          <w:p w14:paraId="6F25E7BA" w14:textId="77777777" w:rsidR="0067729D" w:rsidRPr="00352731" w:rsidRDefault="0067729D" w:rsidP="00D01694">
            <w:pPr>
              <w:spacing w:line="240" w:lineRule="auto"/>
              <w:rPr>
                <w:rFonts w:cs="Arial"/>
                <w:noProof/>
                <w:szCs w:val="20"/>
                <w:lang w:val="it-IT"/>
              </w:rPr>
            </w:pPr>
            <w:r w:rsidRPr="00352731">
              <w:rPr>
                <w:rFonts w:cs="Arial"/>
                <w:noProof/>
                <w:szCs w:val="20"/>
                <w:lang w:val="it-IT"/>
              </w:rPr>
              <w:t>Fax: +39 0422 750 303</w:t>
            </w:r>
          </w:p>
          <w:p w14:paraId="1C37B5DF" w14:textId="77777777" w:rsidR="0067729D" w:rsidRPr="00352731" w:rsidRDefault="002A7211" w:rsidP="00D01694">
            <w:pPr>
              <w:spacing w:line="240" w:lineRule="auto"/>
              <w:rPr>
                <w:rFonts w:cs="Arial"/>
                <w:noProof/>
                <w:szCs w:val="20"/>
                <w:lang w:val="it-IT"/>
              </w:rPr>
            </w:pPr>
            <w:hyperlink r:id="rId11" w:history="1">
              <w:r w:rsidR="0067729D" w:rsidRPr="00352731">
                <w:rPr>
                  <w:rStyle w:val="Hyperlink"/>
                  <w:noProof/>
                  <w:szCs w:val="20"/>
                  <w:lang w:val="it-IT"/>
                </w:rPr>
                <w:t>chiara.montagner@oerlikon.com</w:t>
              </w:r>
            </w:hyperlink>
          </w:p>
          <w:p w14:paraId="2048E3B0" w14:textId="77777777" w:rsidR="0067729D" w:rsidRPr="00B570A0" w:rsidRDefault="002A7211" w:rsidP="00D01694">
            <w:pPr>
              <w:spacing w:after="120" w:line="240" w:lineRule="exact"/>
              <w:rPr>
                <w:rFonts w:cs="Arial"/>
                <w:b/>
                <w:bCs/>
                <w:noProof/>
                <w:color w:val="000000"/>
                <w:szCs w:val="20"/>
                <w:lang w:val="it-IT"/>
              </w:rPr>
            </w:pPr>
            <w:hyperlink r:id="rId12" w:history="1">
              <w:r w:rsidR="0067729D" w:rsidRPr="00F35A64">
                <w:rPr>
                  <w:rStyle w:val="Hyperlink"/>
                  <w:noProof/>
                  <w:szCs w:val="20"/>
                  <w:lang w:val="it-IT"/>
                </w:rPr>
                <w:t>www.oerlikon.com/hrsflow</w:t>
              </w:r>
            </w:hyperlink>
          </w:p>
        </w:tc>
        <w:tc>
          <w:tcPr>
            <w:tcW w:w="4583" w:type="dxa"/>
          </w:tcPr>
          <w:p w14:paraId="275388D7" w14:textId="77777777" w:rsidR="0067729D" w:rsidRPr="00352731" w:rsidRDefault="0067729D" w:rsidP="00D01694">
            <w:pPr>
              <w:spacing w:line="240" w:lineRule="auto"/>
              <w:rPr>
                <w:rFonts w:cs="Arial"/>
                <w:noProof/>
                <w:szCs w:val="20"/>
              </w:rPr>
            </w:pPr>
            <w:r w:rsidRPr="00352731">
              <w:rPr>
                <w:rFonts w:cs="Arial"/>
                <w:noProof/>
                <w:szCs w:val="20"/>
              </w:rPr>
              <w:t>Erica Gaggiato</w:t>
            </w:r>
          </w:p>
          <w:p w14:paraId="4AB578E5" w14:textId="77777777" w:rsidR="0067729D" w:rsidRPr="00352731" w:rsidRDefault="0067729D" w:rsidP="00D01694">
            <w:pPr>
              <w:spacing w:line="240" w:lineRule="auto"/>
              <w:rPr>
                <w:rFonts w:cs="Arial"/>
                <w:noProof/>
                <w:szCs w:val="20"/>
              </w:rPr>
            </w:pPr>
            <w:r w:rsidRPr="00352731">
              <w:rPr>
                <w:rFonts w:cs="Arial"/>
                <w:noProof/>
                <w:szCs w:val="20"/>
              </w:rPr>
              <w:t>Marketing &amp; Communication Specialist</w:t>
            </w:r>
          </w:p>
          <w:p w14:paraId="2EEBCC66" w14:textId="77777777" w:rsidR="0067729D" w:rsidRPr="009970EE" w:rsidRDefault="0067729D" w:rsidP="00D01694">
            <w:pPr>
              <w:spacing w:line="240" w:lineRule="auto"/>
              <w:rPr>
                <w:rFonts w:cs="Arial"/>
                <w:bCs/>
                <w:noProof/>
                <w:szCs w:val="20"/>
              </w:rPr>
            </w:pPr>
            <w:r w:rsidRPr="00352731">
              <w:rPr>
                <w:rFonts w:cs="Arial"/>
                <w:noProof/>
                <w:szCs w:val="20"/>
              </w:rPr>
              <w:t>Oerlikon HRSflow</w:t>
            </w:r>
          </w:p>
          <w:p w14:paraId="270D2B6A" w14:textId="77777777" w:rsidR="0067729D" w:rsidRPr="009970EE" w:rsidRDefault="0067729D" w:rsidP="00D01694">
            <w:pPr>
              <w:spacing w:line="240" w:lineRule="auto"/>
              <w:rPr>
                <w:rFonts w:cs="Arial"/>
                <w:noProof/>
                <w:szCs w:val="20"/>
              </w:rPr>
            </w:pPr>
            <w:r w:rsidRPr="009970EE">
              <w:rPr>
                <w:rFonts w:cs="Arial"/>
                <w:noProof/>
                <w:szCs w:val="20"/>
              </w:rPr>
              <w:t>Tel: +39 0422 750 120</w:t>
            </w:r>
          </w:p>
          <w:p w14:paraId="3F474A7D" w14:textId="77777777" w:rsidR="0067729D" w:rsidRPr="009970EE" w:rsidRDefault="0067729D" w:rsidP="00D01694">
            <w:pPr>
              <w:spacing w:line="240" w:lineRule="auto"/>
              <w:rPr>
                <w:rFonts w:cs="Arial"/>
                <w:noProof/>
                <w:szCs w:val="20"/>
                <w:lang w:val="fr-FR"/>
              </w:rPr>
            </w:pPr>
            <w:r w:rsidRPr="009970EE">
              <w:rPr>
                <w:rFonts w:cs="Arial"/>
                <w:noProof/>
                <w:szCs w:val="20"/>
                <w:lang w:val="fr-FR"/>
              </w:rPr>
              <w:t>Fax: +39 0422 750 303</w:t>
            </w:r>
          </w:p>
          <w:p w14:paraId="2D01741B" w14:textId="77777777" w:rsidR="0067729D" w:rsidRPr="009970EE" w:rsidRDefault="002A7211" w:rsidP="00D01694">
            <w:pPr>
              <w:spacing w:line="240" w:lineRule="auto"/>
              <w:rPr>
                <w:rFonts w:cs="Arial"/>
                <w:noProof/>
                <w:szCs w:val="20"/>
                <w:lang w:val="fr-FR"/>
              </w:rPr>
            </w:pPr>
            <w:hyperlink r:id="rId13" w:history="1">
              <w:r w:rsidR="0067729D" w:rsidRPr="009970EE">
                <w:rPr>
                  <w:rStyle w:val="Hyperlink"/>
                  <w:noProof/>
                  <w:szCs w:val="20"/>
                  <w:lang w:val="fr-FR"/>
                </w:rPr>
                <w:t>erica.gaggiato@oerlikon.com</w:t>
              </w:r>
            </w:hyperlink>
          </w:p>
          <w:p w14:paraId="2BCFE95B" w14:textId="77777777" w:rsidR="0067729D" w:rsidRPr="00240989" w:rsidRDefault="002A7211" w:rsidP="00D01694">
            <w:pPr>
              <w:spacing w:line="240" w:lineRule="exact"/>
              <w:rPr>
                <w:rFonts w:cs="Arial"/>
                <w:b/>
                <w:bCs/>
                <w:noProof/>
                <w:color w:val="000000"/>
                <w:szCs w:val="20"/>
                <w:lang w:val="fr-FR"/>
              </w:rPr>
            </w:pPr>
            <w:hyperlink r:id="rId14" w:history="1">
              <w:r w:rsidR="0067729D" w:rsidRPr="009970EE">
                <w:rPr>
                  <w:rStyle w:val="Hyperlink"/>
                  <w:noProof/>
                  <w:szCs w:val="20"/>
                  <w:lang w:val="fr-FR"/>
                </w:rPr>
                <w:t>www.oerlikon.com/hrsflow</w:t>
              </w:r>
            </w:hyperlink>
          </w:p>
        </w:tc>
      </w:tr>
    </w:tbl>
    <w:p w14:paraId="1B996756" w14:textId="77777777" w:rsidR="0067729D" w:rsidRPr="0084660F" w:rsidRDefault="0067729D" w:rsidP="0067729D">
      <w:pPr>
        <w:spacing w:before="360" w:line="240" w:lineRule="auto"/>
        <w:rPr>
          <w:rFonts w:cs="Arial"/>
          <w:b/>
          <w:bCs/>
          <w:noProof/>
          <w:color w:val="000000"/>
          <w:szCs w:val="20"/>
        </w:rPr>
      </w:pPr>
      <w:r w:rsidRPr="0084660F">
        <w:rPr>
          <w:rFonts w:cs="Arial"/>
          <w:b/>
          <w:bCs/>
          <w:noProof/>
          <w:color w:val="000000"/>
          <w:szCs w:val="20"/>
        </w:rPr>
        <w:t>Editorial contact and please send voucher</w:t>
      </w:r>
      <w:r>
        <w:rPr>
          <w:rFonts w:cs="Arial"/>
          <w:b/>
          <w:bCs/>
          <w:noProof/>
          <w:color w:val="000000"/>
          <w:szCs w:val="20"/>
        </w:rPr>
        <w:t xml:space="preserve"> </w:t>
      </w:r>
      <w:r w:rsidRPr="0084660F">
        <w:rPr>
          <w:rFonts w:cs="Arial"/>
          <w:b/>
          <w:bCs/>
          <w:noProof/>
          <w:color w:val="000000"/>
          <w:szCs w:val="20"/>
        </w:rPr>
        <w:t>copies to:</w:t>
      </w:r>
    </w:p>
    <w:p w14:paraId="671E1473" w14:textId="77777777" w:rsidR="0067729D" w:rsidRDefault="0067729D" w:rsidP="0067729D">
      <w:pPr>
        <w:spacing w:before="120" w:line="240" w:lineRule="auto"/>
        <w:rPr>
          <w:rFonts w:cs="Arial"/>
          <w:bCs/>
          <w:noProof/>
          <w:szCs w:val="20"/>
          <w:lang w:val="de-DE"/>
        </w:rPr>
      </w:pPr>
      <w:r>
        <w:rPr>
          <w:rFonts w:cs="Arial"/>
          <w:bCs/>
          <w:noProof/>
          <w:szCs w:val="20"/>
          <w:lang w:val="de-DE"/>
        </w:rPr>
        <w:t>Dr.-Ing. Jörg Wolters</w:t>
      </w:r>
    </w:p>
    <w:p w14:paraId="08036130" w14:textId="77777777" w:rsidR="0067729D" w:rsidRPr="0084660F" w:rsidRDefault="0067729D" w:rsidP="0067729D">
      <w:pPr>
        <w:spacing w:line="240" w:lineRule="auto"/>
        <w:rPr>
          <w:rFonts w:cs="Arial"/>
          <w:bCs/>
          <w:noProof/>
          <w:szCs w:val="20"/>
          <w:lang w:val="de-DE"/>
        </w:rPr>
      </w:pPr>
      <w:r>
        <w:rPr>
          <w:rFonts w:cs="Arial"/>
          <w:bCs/>
          <w:noProof/>
          <w:szCs w:val="20"/>
          <w:lang w:val="de-DE"/>
        </w:rPr>
        <w:t>Konsens PR GmbH &amp; Co. KG</w:t>
      </w:r>
    </w:p>
    <w:p w14:paraId="04B42703" w14:textId="77777777" w:rsidR="0067729D" w:rsidRPr="0084660F" w:rsidRDefault="0067729D" w:rsidP="0067729D">
      <w:pPr>
        <w:spacing w:line="240" w:lineRule="auto"/>
        <w:rPr>
          <w:rFonts w:cs="Arial"/>
          <w:bCs/>
          <w:noProof/>
          <w:szCs w:val="20"/>
          <w:lang w:val="de-DE"/>
        </w:rPr>
      </w:pPr>
      <w:r w:rsidRPr="0084660F">
        <w:rPr>
          <w:rFonts w:cs="Arial"/>
          <w:bCs/>
          <w:noProof/>
          <w:szCs w:val="20"/>
          <w:lang w:val="de-DE"/>
        </w:rPr>
        <w:t xml:space="preserve">Im Kühlen Grund 10, D-64823 </w:t>
      </w:r>
      <w:r>
        <w:rPr>
          <w:rFonts w:cs="Arial"/>
          <w:bCs/>
          <w:noProof/>
          <w:szCs w:val="20"/>
          <w:lang w:val="de-DE"/>
        </w:rPr>
        <w:t>Groß-Umstadt, Germany</w:t>
      </w:r>
    </w:p>
    <w:p w14:paraId="0E4956E4" w14:textId="77777777" w:rsidR="0067729D" w:rsidRPr="00372E9C" w:rsidRDefault="0067729D" w:rsidP="0067729D">
      <w:pPr>
        <w:spacing w:line="240" w:lineRule="auto"/>
        <w:rPr>
          <w:rFonts w:cs="Arial"/>
          <w:bCs/>
          <w:noProof/>
          <w:szCs w:val="20"/>
          <w:lang w:val="en-GB"/>
        </w:rPr>
      </w:pPr>
      <w:r w:rsidRPr="00372E9C">
        <w:rPr>
          <w:rFonts w:cs="Arial"/>
          <w:bCs/>
          <w:noProof/>
          <w:szCs w:val="20"/>
          <w:lang w:val="en-GB"/>
        </w:rPr>
        <w:t xml:space="preserve">Tel: +49 6078 9363 0, </w:t>
      </w:r>
    </w:p>
    <w:p w14:paraId="2E97102B" w14:textId="77777777" w:rsidR="0067729D" w:rsidRPr="00372E9C" w:rsidRDefault="002A7211" w:rsidP="0067729D">
      <w:pPr>
        <w:spacing w:line="240" w:lineRule="auto"/>
        <w:rPr>
          <w:rFonts w:cs="Arial"/>
          <w:bCs/>
          <w:noProof/>
          <w:szCs w:val="20"/>
          <w:lang w:val="en-GB"/>
        </w:rPr>
      </w:pPr>
      <w:hyperlink r:id="rId15" w:history="1">
        <w:r w:rsidR="0067729D" w:rsidRPr="00372E9C">
          <w:rPr>
            <w:rStyle w:val="Hyperlink"/>
            <w:noProof/>
            <w:szCs w:val="20"/>
            <w:lang w:val="en-GB"/>
          </w:rPr>
          <w:t>mail@konsens.de</w:t>
        </w:r>
      </w:hyperlink>
    </w:p>
    <w:p w14:paraId="00FB2896" w14:textId="77777777" w:rsidR="00A90292" w:rsidRDefault="00A90292" w:rsidP="00A90292">
      <w:pPr>
        <w:spacing w:before="360"/>
        <w:rPr>
          <w:i/>
        </w:rPr>
      </w:pPr>
      <w:r>
        <w:rPr>
          <w:i/>
          <w:noProof/>
          <w:lang w:val="de-DE" w:eastAsia="de-DE"/>
        </w:rPr>
        <w:drawing>
          <wp:inline distT="0" distB="0" distL="0" distR="0" wp14:anchorId="72251580" wp14:editId="6EC6C956">
            <wp:extent cx="4320000" cy="3119149"/>
            <wp:effectExtent l="0" t="0" r="444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60 HRSflow PreFakum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0" cy="3119149"/>
                    </a:xfrm>
                    <a:prstGeom prst="rect">
                      <a:avLst/>
                    </a:prstGeom>
                  </pic:spPr>
                </pic:pic>
              </a:graphicData>
            </a:graphic>
          </wp:inline>
        </w:drawing>
      </w:r>
    </w:p>
    <w:p w14:paraId="7C44E30A" w14:textId="72E64AEF" w:rsidR="0067729D" w:rsidRPr="00B30934" w:rsidRDefault="00B30934" w:rsidP="00372E9C">
      <w:pPr>
        <w:spacing w:before="120"/>
        <w:rPr>
          <w:i/>
        </w:rPr>
      </w:pPr>
      <w:r>
        <w:rPr>
          <w:i/>
        </w:rPr>
        <w:t xml:space="preserve">Typical applications of </w:t>
      </w:r>
      <w:r w:rsidR="005B392C">
        <w:rPr>
          <w:i/>
        </w:rPr>
        <w:t>Oerlikon HRSflow’s new S s</w:t>
      </w:r>
      <w:r w:rsidRPr="00B30934">
        <w:rPr>
          <w:i/>
        </w:rPr>
        <w:t xml:space="preserve">eries </w:t>
      </w:r>
      <w:r w:rsidR="00372E9C" w:rsidRPr="00B30934">
        <w:rPr>
          <w:i/>
        </w:rPr>
        <w:t xml:space="preserve">hot runner line </w:t>
      </w:r>
      <w:r>
        <w:rPr>
          <w:i/>
        </w:rPr>
        <w:t xml:space="preserve">include </w:t>
      </w:r>
      <w:r w:rsidR="00372E9C" w:rsidRPr="00B30934">
        <w:rPr>
          <w:i/>
        </w:rPr>
        <w:t xml:space="preserve">small </w:t>
      </w:r>
      <w:r>
        <w:rPr>
          <w:i/>
        </w:rPr>
        <w:t xml:space="preserve">technical </w:t>
      </w:r>
      <w:r w:rsidR="00372E9C" w:rsidRPr="00B30934">
        <w:rPr>
          <w:i/>
        </w:rPr>
        <w:t>parts</w:t>
      </w:r>
      <w:r>
        <w:rPr>
          <w:i/>
        </w:rPr>
        <w:t xml:space="preserve"> </w:t>
      </w:r>
      <w:r w:rsidR="00BD3E99">
        <w:rPr>
          <w:i/>
        </w:rPr>
        <w:t xml:space="preserve">such as the housing for a smart </w:t>
      </w:r>
      <w:r w:rsidR="00A90292">
        <w:rPr>
          <w:i/>
        </w:rPr>
        <w:t xml:space="preserve">device called </w:t>
      </w:r>
      <w:r w:rsidR="00BD3E99">
        <w:rPr>
          <w:i/>
        </w:rPr>
        <w:t>Hydration Reminder</w:t>
      </w:r>
      <w:r w:rsidR="00372E9C" w:rsidRPr="00B30934">
        <w:rPr>
          <w:i/>
        </w:rPr>
        <w:t xml:space="preserve">. </w:t>
      </w:r>
      <w:r w:rsidR="0067729D" w:rsidRPr="00B30934">
        <w:rPr>
          <w:i/>
        </w:rPr>
        <w:t>© Oerlikon HRSflow</w:t>
      </w:r>
    </w:p>
    <w:p w14:paraId="79C6FBA1" w14:textId="77777777" w:rsidR="0067729D" w:rsidRDefault="0067729D" w:rsidP="0067729D"/>
    <w:p w14:paraId="61B03936" w14:textId="77777777" w:rsidR="0067729D" w:rsidRPr="00337250" w:rsidRDefault="0067729D" w:rsidP="0067729D">
      <w:pPr>
        <w:jc w:val="left"/>
        <w:rPr>
          <w:u w:val="single"/>
        </w:rPr>
      </w:pPr>
      <w:r w:rsidRPr="00337250">
        <w:rPr>
          <w:u w:val="single"/>
        </w:rPr>
        <w:t>Text and image of this press release are available for download at https://www.konsens.de/hrsflow</w:t>
      </w:r>
    </w:p>
    <w:sectPr w:rsidR="0067729D" w:rsidRPr="0033725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C9EBD" w14:textId="77777777" w:rsidR="00A903A5" w:rsidRDefault="00A903A5" w:rsidP="00550E11">
      <w:pPr>
        <w:spacing w:line="240" w:lineRule="auto"/>
      </w:pPr>
      <w:r>
        <w:separator/>
      </w:r>
    </w:p>
  </w:endnote>
  <w:endnote w:type="continuationSeparator" w:id="0">
    <w:p w14:paraId="2F74159C" w14:textId="77777777" w:rsidR="00A903A5" w:rsidRDefault="00A903A5"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C587" w14:textId="77777777" w:rsidR="00A903A5" w:rsidRDefault="00A903A5" w:rsidP="00550E11">
      <w:pPr>
        <w:spacing w:line="240" w:lineRule="auto"/>
      </w:pPr>
      <w:r>
        <w:separator/>
      </w:r>
    </w:p>
  </w:footnote>
  <w:footnote w:type="continuationSeparator" w:id="0">
    <w:p w14:paraId="2E05B07B" w14:textId="77777777" w:rsidR="00A903A5" w:rsidRDefault="00A903A5" w:rsidP="00550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val="de-DE"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rsidR="002B770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30037"/>
    <w:rsid w:val="000542E8"/>
    <w:rsid w:val="00066EE4"/>
    <w:rsid w:val="000A5A12"/>
    <w:rsid w:val="000D1076"/>
    <w:rsid w:val="00114A1E"/>
    <w:rsid w:val="00121AD7"/>
    <w:rsid w:val="001866D1"/>
    <w:rsid w:val="002470A1"/>
    <w:rsid w:val="00284B9D"/>
    <w:rsid w:val="002A7211"/>
    <w:rsid w:val="002B1070"/>
    <w:rsid w:val="002B770D"/>
    <w:rsid w:val="002C0B06"/>
    <w:rsid w:val="003050B5"/>
    <w:rsid w:val="00306109"/>
    <w:rsid w:val="0033212A"/>
    <w:rsid w:val="00366A35"/>
    <w:rsid w:val="00366FD1"/>
    <w:rsid w:val="00372E9C"/>
    <w:rsid w:val="003C77A7"/>
    <w:rsid w:val="0040294E"/>
    <w:rsid w:val="00414385"/>
    <w:rsid w:val="0046005E"/>
    <w:rsid w:val="00467018"/>
    <w:rsid w:val="004D4F96"/>
    <w:rsid w:val="005409F8"/>
    <w:rsid w:val="00550E11"/>
    <w:rsid w:val="00586623"/>
    <w:rsid w:val="005A6D1B"/>
    <w:rsid w:val="005B392C"/>
    <w:rsid w:val="005C4113"/>
    <w:rsid w:val="00626A3A"/>
    <w:rsid w:val="0066085E"/>
    <w:rsid w:val="0067729D"/>
    <w:rsid w:val="00695505"/>
    <w:rsid w:val="006A33A2"/>
    <w:rsid w:val="006C49E3"/>
    <w:rsid w:val="006D799A"/>
    <w:rsid w:val="006F32F6"/>
    <w:rsid w:val="007062A4"/>
    <w:rsid w:val="00717A81"/>
    <w:rsid w:val="007A444A"/>
    <w:rsid w:val="007B6A10"/>
    <w:rsid w:val="007E7A90"/>
    <w:rsid w:val="00816636"/>
    <w:rsid w:val="008552D1"/>
    <w:rsid w:val="00871276"/>
    <w:rsid w:val="008D4D1F"/>
    <w:rsid w:val="008E2614"/>
    <w:rsid w:val="00913860"/>
    <w:rsid w:val="00925319"/>
    <w:rsid w:val="00951470"/>
    <w:rsid w:val="0097506D"/>
    <w:rsid w:val="00983CB7"/>
    <w:rsid w:val="009E2774"/>
    <w:rsid w:val="009E5163"/>
    <w:rsid w:val="00A3149D"/>
    <w:rsid w:val="00A34FEF"/>
    <w:rsid w:val="00A40BA7"/>
    <w:rsid w:val="00A60337"/>
    <w:rsid w:val="00A90292"/>
    <w:rsid w:val="00A903A5"/>
    <w:rsid w:val="00A97CA4"/>
    <w:rsid w:val="00AD2643"/>
    <w:rsid w:val="00AF72EA"/>
    <w:rsid w:val="00B214E7"/>
    <w:rsid w:val="00B30934"/>
    <w:rsid w:val="00BD3E99"/>
    <w:rsid w:val="00BE499A"/>
    <w:rsid w:val="00C21E1E"/>
    <w:rsid w:val="00C4691C"/>
    <w:rsid w:val="00C86D77"/>
    <w:rsid w:val="00CC56F9"/>
    <w:rsid w:val="00CD7058"/>
    <w:rsid w:val="00CE734B"/>
    <w:rsid w:val="00CF1849"/>
    <w:rsid w:val="00D95C22"/>
    <w:rsid w:val="00DA578B"/>
    <w:rsid w:val="00DA72FE"/>
    <w:rsid w:val="00DB7F33"/>
    <w:rsid w:val="00DF2BD1"/>
    <w:rsid w:val="00E205BE"/>
    <w:rsid w:val="00E70E4B"/>
    <w:rsid w:val="00E85071"/>
    <w:rsid w:val="00EA7233"/>
    <w:rsid w:val="00EC1EB1"/>
    <w:rsid w:val="00EE12FB"/>
    <w:rsid w:val="00EF060F"/>
    <w:rsid w:val="00F2177B"/>
    <w:rsid w:val="00F22BF1"/>
    <w:rsid w:val="00F77DA5"/>
    <w:rsid w:val="00F87B1D"/>
    <w:rsid w:val="00FA3F3D"/>
    <w:rsid w:val="00FA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uiPriority w:val="39"/>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uiPriority w:val="39"/>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528">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ca.gaggiato@oerlik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ara.montagner@oerlikon.com" TargetMode="External"/><Relationship Id="rId5" Type="http://schemas.microsoft.com/office/2007/relationships/stylesWithEffects" Target="stylesWithEffects.xml"/><Relationship Id="rId15" Type="http://schemas.openxmlformats.org/officeDocument/2006/relationships/hyperlink" Target="mailto:mail@konsens.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erlikon.com/hrsfl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D65AC-3A19-460D-8844-262C115CC353}">
  <ds:schemaRefs>
    <ds:schemaRef ds:uri="http://schemas.microsoft.com/office/2006/metadata/properties"/>
    <ds:schemaRef ds:uri="http://purl.org/dc/terms/"/>
    <ds:schemaRef ds:uri="022d92d4-e01c-4f3e-bb76-6bf78d9a1569"/>
    <ds:schemaRef ds:uri="http://schemas.microsoft.com/office/2006/documentManagement/types"/>
    <ds:schemaRef ds:uri="http://schemas.openxmlformats.org/package/2006/metadata/core-properties"/>
    <ds:schemaRef ds:uri="28d47abd-ace8-4f71-9933-dc92c3465ca7"/>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1EFB7D99.dotm</Template>
  <TotalTime>0</TotalTime>
  <Pages>2</Pages>
  <Words>472</Words>
  <Characters>2979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2</cp:revision>
  <dcterms:created xsi:type="dcterms:W3CDTF">2021-08-03T12:25:00Z</dcterms:created>
  <dcterms:modified xsi:type="dcterms:W3CDTF">2021-08-03T12:25:00Z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