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2EA64" w14:textId="77777777" w:rsidR="00CC2C79" w:rsidRPr="009A06DD" w:rsidRDefault="00CC2C79" w:rsidP="00CC2C79">
      <w:pPr>
        <w:pStyle w:val="Titel"/>
        <w:rPr>
          <w:noProof/>
        </w:rPr>
      </w:pPr>
      <w:bookmarkStart w:id="0" w:name="_Hlk53073527"/>
      <w:r>
        <w:t>Tisková zpráva</w:t>
      </w:r>
    </w:p>
    <w:p w14:paraId="17809B0A" w14:textId="77777777" w:rsidR="00682B9D" w:rsidRDefault="00682B9D" w:rsidP="00682B9D">
      <w:pPr>
        <w:spacing w:line="240" w:lineRule="auto"/>
        <w:jc w:val="left"/>
        <w:rPr>
          <w:rFonts w:cs="Arial"/>
          <w:b/>
          <w:bCs/>
          <w:noProof/>
          <w:szCs w:val="20"/>
        </w:rPr>
      </w:pPr>
      <w:bookmarkStart w:id="1" w:name="_Hlk73523246"/>
      <w:bookmarkStart w:id="2" w:name="_Hlk53062384"/>
    </w:p>
    <w:p w14:paraId="078750D3" w14:textId="167166C7" w:rsidR="00682B9D" w:rsidRPr="00682B9D" w:rsidRDefault="00682B9D" w:rsidP="00682B9D">
      <w:pPr>
        <w:spacing w:line="240" w:lineRule="auto"/>
        <w:jc w:val="left"/>
        <w:rPr>
          <w:rFonts w:cs="Arial"/>
          <w:b/>
          <w:bCs/>
          <w:noProof/>
          <w:szCs w:val="20"/>
        </w:rPr>
      </w:pPr>
      <w:r>
        <w:rPr>
          <w:b/>
        </w:rPr>
        <w:t>Systémy horkých kanálů od společnosti Oerlikon HRSflow</w:t>
      </w:r>
    </w:p>
    <w:bookmarkEnd w:id="1"/>
    <w:p w14:paraId="6F399D2A" w14:textId="104F35F8" w:rsidR="00682B9D" w:rsidRPr="00682B9D" w:rsidRDefault="00682B9D" w:rsidP="00D07AD6">
      <w:pPr>
        <w:spacing w:line="240" w:lineRule="auto"/>
        <w:rPr>
          <w:rFonts w:cs="Arial"/>
          <w:b/>
          <w:bCs/>
          <w:noProof/>
          <w:szCs w:val="20"/>
        </w:rPr>
      </w:pPr>
    </w:p>
    <w:p w14:paraId="49D6192D" w14:textId="216C7A05" w:rsidR="00682B9D" w:rsidRDefault="00682B9D" w:rsidP="00682B9D">
      <w:pPr>
        <w:spacing w:line="240" w:lineRule="auto"/>
        <w:jc w:val="left"/>
        <w:rPr>
          <w:rFonts w:cs="Arial"/>
          <w:b/>
          <w:bCs/>
          <w:noProof/>
          <w:color w:val="EB0000"/>
          <w:kern w:val="32"/>
          <w:sz w:val="31"/>
          <w:szCs w:val="31"/>
        </w:rPr>
      </w:pPr>
      <w:r>
        <w:rPr>
          <w:b/>
          <w:color w:val="EB0000"/>
          <w:sz w:val="31"/>
        </w:rPr>
        <w:t xml:space="preserve">Inovativní mechanický regulátor zdvihu pro hydraulicky </w:t>
      </w:r>
      <w:r w:rsidR="00B66052">
        <w:rPr>
          <w:b/>
          <w:color w:val="EB0000"/>
          <w:sz w:val="31"/>
        </w:rPr>
        <w:t>ovládaný topný</w:t>
      </w:r>
      <w:r>
        <w:rPr>
          <w:b/>
          <w:color w:val="EB0000"/>
          <w:sz w:val="31"/>
        </w:rPr>
        <w:t xml:space="preserve"> systém zabraňuje vzniku povrchových vad</w:t>
      </w:r>
    </w:p>
    <w:bookmarkEnd w:id="2"/>
    <w:p w14:paraId="1E136485" w14:textId="48D4C525" w:rsidR="00682B9D" w:rsidRPr="00682B9D" w:rsidRDefault="00682B9D" w:rsidP="00682B9D">
      <w:pPr>
        <w:spacing w:before="360" w:after="120" w:line="240" w:lineRule="auto"/>
        <w:rPr>
          <w:rFonts w:cs="Arial"/>
          <w:b/>
          <w:noProof/>
          <w:szCs w:val="20"/>
        </w:rPr>
      </w:pPr>
      <w:r>
        <w:rPr>
          <w:b/>
        </w:rPr>
        <w:t xml:space="preserve">San Polo di Piave/Itálie, </w:t>
      </w:r>
      <w:r w:rsidR="00ED35C8" w:rsidRPr="00ED35C8">
        <w:rPr>
          <w:b/>
        </w:rPr>
        <w:t xml:space="preserve">červenec </w:t>
      </w:r>
      <w:r>
        <w:rPr>
          <w:b/>
        </w:rPr>
        <w:t xml:space="preserve">2021 - Společnost Oerlikon HRSflow vyvinula mechanický regulátor zdvihu (MSR) pro hydraulicky </w:t>
      </w:r>
      <w:r w:rsidR="00B66052">
        <w:rPr>
          <w:b/>
        </w:rPr>
        <w:t>ovládaný topný systém</w:t>
      </w:r>
      <w:r>
        <w:rPr>
          <w:b/>
        </w:rPr>
        <w:t xml:space="preserve">, který usnadňuje individuální přednastavení poloh otevírání </w:t>
      </w:r>
      <w:r w:rsidR="00B66052">
        <w:rPr>
          <w:b/>
        </w:rPr>
        <w:t>jehel</w:t>
      </w:r>
      <w:r>
        <w:rPr>
          <w:b/>
        </w:rPr>
        <w:t xml:space="preserve"> v systémech horkých </w:t>
      </w:r>
      <w:r w:rsidR="00B66052">
        <w:rPr>
          <w:b/>
        </w:rPr>
        <w:t>vtoků</w:t>
      </w:r>
      <w:r>
        <w:rPr>
          <w:b/>
        </w:rPr>
        <w:t xml:space="preserve">. Uživatel pomocí nastavovacího šroubu stupnice stanoví individuální objem oleje, který </w:t>
      </w:r>
      <w:r w:rsidR="00B66052">
        <w:rPr>
          <w:b/>
        </w:rPr>
        <w:t>topný</w:t>
      </w:r>
      <w:r>
        <w:rPr>
          <w:b/>
        </w:rPr>
        <w:t xml:space="preserve"> systém poté použije k uvedení jehel do zamýšlených poloh. Tímto způsobem lze pokles tlaku pro každou trysku nastavit nezávisle a lze řídit rozložení tlaku během fáze </w:t>
      </w:r>
      <w:r w:rsidR="00B66052">
        <w:rPr>
          <w:b/>
        </w:rPr>
        <w:t>dotlaku</w:t>
      </w:r>
      <w:r>
        <w:rPr>
          <w:b/>
        </w:rPr>
        <w:t xml:space="preserve">. </w:t>
      </w:r>
    </w:p>
    <w:p w14:paraId="6F6B4B9A" w14:textId="0652FEFD" w:rsidR="00682B9D" w:rsidRPr="00E564FB" w:rsidRDefault="00B04FCB" w:rsidP="00682B9D">
      <w:pPr>
        <w:spacing w:before="360" w:after="120" w:line="240" w:lineRule="auto"/>
        <w:rPr>
          <w:rFonts w:cs="Arial"/>
        </w:rPr>
      </w:pPr>
      <w:r w:rsidRPr="00B04FCB">
        <w:t>Oerlikon HRSflow dodává své nové MSR připravené k instalaci na všechny stávající řady hydraulických válců společnosti vybavené elektroventily</w:t>
      </w:r>
      <w:r w:rsidR="00682B9D">
        <w:t>. Instalace může být omezena na jednotlivé trysky systému, aby se ušetřily náklady. Trvá to jen asi 10 minut a lze to provést bez demontáže formy. Úpravy stávající</w:t>
      </w:r>
      <w:r w:rsidR="00B66052">
        <w:t xml:space="preserve"> zástavby</w:t>
      </w:r>
      <w:r w:rsidR="00682B9D">
        <w:t xml:space="preserve"> horkého </w:t>
      </w:r>
      <w:r w:rsidR="00B66052">
        <w:t>vtoku</w:t>
      </w:r>
      <w:r w:rsidR="00682B9D">
        <w:t xml:space="preserve"> nejsou nutné. V kombinaci se systémem FLEXspeed společnosti Oerlikon HRSflow lze také nastavit rychlost </w:t>
      </w:r>
      <w:r w:rsidR="00B66052">
        <w:t>jehly</w:t>
      </w:r>
      <w:r w:rsidR="00682B9D">
        <w:t>.</w:t>
      </w:r>
    </w:p>
    <w:p w14:paraId="02404703" w14:textId="2154B764" w:rsidR="00682B9D" w:rsidRPr="00E564FB" w:rsidRDefault="00682B9D" w:rsidP="00682B9D">
      <w:pPr>
        <w:spacing w:before="360" w:after="120" w:line="240" w:lineRule="auto"/>
        <w:rPr>
          <w:rFonts w:cs="Arial"/>
        </w:rPr>
      </w:pPr>
      <w:r>
        <w:t xml:space="preserve">První uživatelé jednomyslně potvrzují velmi dobrou vhodnost nového MSR pro vyrovnávání toku taveniny při kaskádovém </w:t>
      </w:r>
      <w:r w:rsidR="00B66052">
        <w:t>plnění</w:t>
      </w:r>
      <w:r>
        <w:t>, a tím zamezení vzniku povrchových vad jednoduchými prostředky. Četné zkoušky rovněž prokázaly jeho úspěšné použití v</w:t>
      </w:r>
      <w:r w:rsidR="00B66052">
        <w:t>e</w:t>
      </w:r>
      <w:r>
        <w:t xml:space="preserve"> </w:t>
      </w:r>
      <w:r w:rsidR="00B66052">
        <w:t>family</w:t>
      </w:r>
      <w:r>
        <w:t xml:space="preserve"> formách. </w:t>
      </w:r>
    </w:p>
    <w:p w14:paraId="76F0FF80" w14:textId="58D7966D" w:rsidR="00682B9D" w:rsidRPr="00E4743E" w:rsidRDefault="00682B9D" w:rsidP="00682B9D">
      <w:pPr>
        <w:spacing w:before="360" w:after="120" w:line="240" w:lineRule="auto"/>
        <w:rPr>
          <w:rFonts w:cs="Arial"/>
        </w:rPr>
      </w:pPr>
      <w:r>
        <w:t xml:space="preserve">Stephan Berz, viceprezident pro prodej ve společnosti Oerlikon HRSflow, komentuje: „Uvědomili jsme si, že řada problémů s kvalitou dílů, které se vyskytnou během procesu vstřikování, může být pozitivně ovlivněna vedením a správným umístěním </w:t>
      </w:r>
      <w:r w:rsidR="00B66052">
        <w:t>jehly</w:t>
      </w:r>
      <w:r>
        <w:t xml:space="preserve">. Nový MSR je výsledkem našeho vývoje, díky kterému je pokles tlaku úměrný otevíracímu zdvihu </w:t>
      </w:r>
      <w:r w:rsidR="00B66052">
        <w:t>jehly</w:t>
      </w:r>
      <w:r>
        <w:t xml:space="preserve">. To umožňuje snadné nastavení </w:t>
      </w:r>
      <w:r w:rsidR="00B66052">
        <w:t>jehly</w:t>
      </w:r>
      <w:r>
        <w:t xml:space="preserve"> i při hydraulickém ovládání.“</w:t>
      </w:r>
    </w:p>
    <w:p w14:paraId="0D873476" w14:textId="77777777" w:rsidR="00682B9D" w:rsidRDefault="00682B9D" w:rsidP="00682B9D">
      <w:pPr>
        <w:spacing w:line="240" w:lineRule="auto"/>
        <w:rPr>
          <w:rFonts w:cs="Arial"/>
          <w:b/>
          <w:bCs/>
          <w:noProof/>
          <w:szCs w:val="20"/>
        </w:rPr>
      </w:pPr>
    </w:p>
    <w:p w14:paraId="43EE1319" w14:textId="2A59098A" w:rsidR="00682B9D" w:rsidRDefault="00682B9D" w:rsidP="00682B9D">
      <w:pPr>
        <w:spacing w:line="240" w:lineRule="auto"/>
        <w:rPr>
          <w:rFonts w:cs="Arial"/>
          <w:noProof/>
          <w:szCs w:val="20"/>
        </w:rPr>
      </w:pPr>
      <w:r>
        <w:rPr>
          <w:b/>
        </w:rPr>
        <w:t>O Oerlikon HRSflow</w:t>
      </w:r>
      <w:r>
        <w:t xml:space="preserve"> </w:t>
      </w:r>
    </w:p>
    <w:p w14:paraId="1920A25E" w14:textId="39360070" w:rsidR="00682B9D" w:rsidRPr="00682B9D" w:rsidRDefault="00682B9D" w:rsidP="00682B9D">
      <w:pPr>
        <w:spacing w:line="240" w:lineRule="auto"/>
        <w:rPr>
          <w:rFonts w:cs="Arial"/>
          <w:noProof/>
          <w:szCs w:val="20"/>
        </w:rPr>
      </w:pPr>
      <w:r>
        <w:t xml:space="preserve">Společnost Oerlikon HRSflow (www.oerlikon.com/hrsflow), součást švýcarské technologické skupiny Oerlikon a její divize Polymer Processing Solutions, sídlí v italském San Polo di Piave a specializuje se na vývoj a výrobu pokročilých a inovativních systémů horkých </w:t>
      </w:r>
      <w:r w:rsidR="00B66052">
        <w:t>vtoků</w:t>
      </w:r>
      <w:r>
        <w:t xml:space="preserve"> pro </w:t>
      </w:r>
      <w:r w:rsidR="00B66052">
        <w:t>plastikářský</w:t>
      </w:r>
      <w:r>
        <w:t xml:space="preserve"> průmysl. Tato obchodní jednotka zaměstnává přibližně 1 000 lidí a je přítomna na všech hlavních světových trzích. Oerlikon HRSflow vyrábí systémy horkých </w:t>
      </w:r>
      <w:r w:rsidR="00B66052">
        <w:t>vtoků</w:t>
      </w:r>
      <w:r>
        <w:t xml:space="preserve"> ve svém evropském ústředí v italském San Polo di Piave, v asijské pobočce v čínském Hangzhou a v závodě Byron Center poblíž Grand Rapids, MI, USA. </w:t>
      </w:r>
    </w:p>
    <w:p w14:paraId="57B14B28" w14:textId="4CFE1098" w:rsidR="0084660F" w:rsidRPr="0096114C" w:rsidRDefault="00390D88" w:rsidP="00390D88">
      <w:pPr>
        <w:tabs>
          <w:tab w:val="left" w:pos="2228"/>
        </w:tabs>
      </w:pPr>
      <w:r>
        <w:tab/>
      </w:r>
    </w:p>
    <w:p w14:paraId="7853063C" w14:textId="6A8D5CB4" w:rsidR="00604BD9" w:rsidRDefault="00604BD9" w:rsidP="009A06DD">
      <w:pPr>
        <w:spacing w:line="240" w:lineRule="exact"/>
        <w:rPr>
          <w:rFonts w:cs="Arial"/>
          <w:b/>
          <w:bCs/>
          <w:noProof/>
          <w:color w:val="000000"/>
          <w:szCs w:val="20"/>
        </w:rPr>
      </w:pPr>
      <w:r>
        <w:rPr>
          <w:b/>
          <w:color w:val="000000"/>
        </w:rPr>
        <w:t>Další informace získáte od:</w:t>
      </w:r>
    </w:p>
    <w:p w14:paraId="4C2A63B8" w14:textId="77777777" w:rsidR="0084660F" w:rsidRPr="009A06DD" w:rsidRDefault="0084660F" w:rsidP="009A06DD">
      <w:pPr>
        <w:spacing w:line="240" w:lineRule="exact"/>
        <w:rPr>
          <w:rFonts w:cs="Arial"/>
          <w:b/>
          <w:bCs/>
          <w:noProof/>
          <w:color w:val="000000"/>
          <w:szCs w:val="20"/>
        </w:rPr>
      </w:pPr>
    </w:p>
    <w:tbl>
      <w:tblPr>
        <w:tblStyle w:val="Tabellenraster"/>
        <w:tblW w:w="9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73"/>
        <w:gridCol w:w="4301"/>
      </w:tblGrid>
      <w:tr w:rsidR="00604BD9" w:rsidRPr="00E564FB" w14:paraId="063BB839" w14:textId="77777777" w:rsidTr="00286243">
        <w:trPr>
          <w:trHeight w:val="2131"/>
        </w:trPr>
        <w:tc>
          <w:tcPr>
            <w:tcW w:w="4320" w:type="dxa"/>
          </w:tcPr>
          <w:p w14:paraId="24232F86" w14:textId="75EBFC81" w:rsidR="00604BD9" w:rsidRPr="00352731" w:rsidRDefault="0096114C" w:rsidP="00D94D2D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>Chiara Montagner</w:t>
            </w:r>
          </w:p>
          <w:p w14:paraId="4548C307" w14:textId="77777777" w:rsidR="00EC506A" w:rsidRPr="00352731" w:rsidRDefault="0096114C" w:rsidP="00D94D2D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 xml:space="preserve">Vedoucí marketingu a komunikace </w:t>
            </w:r>
          </w:p>
          <w:p w14:paraId="6B660988" w14:textId="12F7804B" w:rsidR="0084660F" w:rsidRPr="00352731" w:rsidRDefault="0084660F" w:rsidP="00EC506A">
            <w:pPr>
              <w:spacing w:line="240" w:lineRule="auto"/>
              <w:rPr>
                <w:rFonts w:cs="Arial"/>
                <w:bCs/>
                <w:noProof/>
                <w:szCs w:val="20"/>
              </w:rPr>
            </w:pPr>
            <w:r>
              <w:t>Oerlikon HRSflow</w:t>
            </w:r>
          </w:p>
          <w:p w14:paraId="40CCA510" w14:textId="64DDF0BE" w:rsidR="00604BD9" w:rsidRPr="00352731" w:rsidRDefault="00604BD9" w:rsidP="00D94D2D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>Tel: +39 0422 750 127</w:t>
            </w:r>
          </w:p>
          <w:p w14:paraId="316986D3" w14:textId="41F68069" w:rsidR="0084660F" w:rsidRPr="00352731" w:rsidRDefault="0084660F" w:rsidP="00D94D2D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>Fax: +39 0422 750 303</w:t>
            </w:r>
          </w:p>
          <w:p w14:paraId="56FABCE0" w14:textId="01C6FB7E" w:rsidR="0084660F" w:rsidRPr="00352731" w:rsidRDefault="002B0D3A" w:rsidP="00D94D2D">
            <w:pPr>
              <w:spacing w:line="240" w:lineRule="auto"/>
              <w:rPr>
                <w:rFonts w:cs="Arial"/>
                <w:noProof/>
                <w:szCs w:val="20"/>
              </w:rPr>
            </w:pPr>
            <w:hyperlink r:id="rId13" w:history="1">
              <w:r w:rsidR="00E564FB">
                <w:rPr>
                  <w:rStyle w:val="Hyperlink"/>
                </w:rPr>
                <w:t>chiara.montagner@oerlikon.com</w:t>
              </w:r>
            </w:hyperlink>
          </w:p>
          <w:p w14:paraId="42D07C20" w14:textId="49AACDC4" w:rsidR="00604BD9" w:rsidRPr="00352731" w:rsidRDefault="002B0D3A" w:rsidP="00D94D2D">
            <w:pPr>
              <w:spacing w:line="240" w:lineRule="auto"/>
              <w:rPr>
                <w:rFonts w:cs="Arial"/>
                <w:noProof/>
                <w:szCs w:val="20"/>
              </w:rPr>
            </w:pPr>
            <w:hyperlink r:id="rId14" w:history="1">
              <w:r w:rsidR="00E564FB">
                <w:rPr>
                  <w:rStyle w:val="Hyperlink"/>
                </w:rPr>
                <w:t>www.oerlikon.com/hrsflow</w:t>
              </w:r>
            </w:hyperlink>
            <w:r w:rsidR="00E564FB">
              <w:t xml:space="preserve"> </w:t>
            </w:r>
          </w:p>
        </w:tc>
        <w:tc>
          <w:tcPr>
            <w:tcW w:w="573" w:type="dxa"/>
          </w:tcPr>
          <w:p w14:paraId="5336C1B9" w14:textId="77777777" w:rsidR="00604BD9" w:rsidRPr="00352731" w:rsidRDefault="00604BD9" w:rsidP="00D94D2D">
            <w:pPr>
              <w:spacing w:line="240" w:lineRule="auto"/>
              <w:rPr>
                <w:rFonts w:cs="Arial"/>
                <w:noProof/>
                <w:szCs w:val="20"/>
                <w:lang w:val="it-IT"/>
              </w:rPr>
            </w:pPr>
          </w:p>
        </w:tc>
        <w:tc>
          <w:tcPr>
            <w:tcW w:w="4301" w:type="dxa"/>
          </w:tcPr>
          <w:p w14:paraId="18FEE148" w14:textId="54C08D73" w:rsidR="00110F6F" w:rsidRPr="00352731" w:rsidRDefault="0084660F" w:rsidP="00D94D2D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>Erica Gaggiato</w:t>
            </w:r>
          </w:p>
          <w:p w14:paraId="77ABDA76" w14:textId="77777777" w:rsidR="0084660F" w:rsidRPr="00352731" w:rsidRDefault="0084660F" w:rsidP="00D94D2D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>Specialista marketingu a komunikace</w:t>
            </w:r>
          </w:p>
          <w:p w14:paraId="1FAD1323" w14:textId="3466BB14" w:rsidR="0084660F" w:rsidRPr="009970EE" w:rsidRDefault="0084660F" w:rsidP="00EC506A">
            <w:pPr>
              <w:spacing w:line="240" w:lineRule="auto"/>
              <w:rPr>
                <w:rFonts w:cs="Arial"/>
                <w:bCs/>
                <w:noProof/>
                <w:szCs w:val="20"/>
              </w:rPr>
            </w:pPr>
            <w:r>
              <w:t>Oerlikon HRSflow</w:t>
            </w:r>
          </w:p>
          <w:p w14:paraId="19B0D373" w14:textId="28A91AEE" w:rsidR="00110F6F" w:rsidRPr="009970EE" w:rsidRDefault="00110F6F" w:rsidP="00D94D2D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>Tel: +39 0422 750 120</w:t>
            </w:r>
          </w:p>
          <w:p w14:paraId="7A7AEDAE" w14:textId="030836FC" w:rsidR="0084660F" w:rsidRPr="009970EE" w:rsidRDefault="0084660F" w:rsidP="00D94D2D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>Fax: +39 0422 750 303</w:t>
            </w:r>
          </w:p>
          <w:p w14:paraId="1EAB9693" w14:textId="38A4AC80" w:rsidR="0084660F" w:rsidRPr="009970EE" w:rsidRDefault="002B0D3A" w:rsidP="00D94D2D">
            <w:pPr>
              <w:spacing w:line="240" w:lineRule="auto"/>
              <w:rPr>
                <w:rFonts w:cs="Arial"/>
                <w:noProof/>
                <w:szCs w:val="20"/>
              </w:rPr>
            </w:pPr>
            <w:hyperlink r:id="rId15" w:history="1">
              <w:r w:rsidR="00E564FB">
                <w:rPr>
                  <w:rStyle w:val="Hyperlink"/>
                </w:rPr>
                <w:t>erica.gaggiato@oerlikon.com</w:t>
              </w:r>
            </w:hyperlink>
          </w:p>
          <w:p w14:paraId="6EE97CE0" w14:textId="207A823E" w:rsidR="00110F6F" w:rsidRPr="009970EE" w:rsidRDefault="002B0D3A" w:rsidP="00D94D2D">
            <w:pPr>
              <w:spacing w:line="240" w:lineRule="auto"/>
              <w:rPr>
                <w:rFonts w:cs="Arial"/>
                <w:noProof/>
                <w:szCs w:val="20"/>
              </w:rPr>
            </w:pPr>
            <w:hyperlink r:id="rId16" w:history="1">
              <w:r w:rsidR="00E564FB">
                <w:rPr>
                  <w:rStyle w:val="Hyperlink"/>
                </w:rPr>
                <w:t>www.oerlikon.com/hrsflow</w:t>
              </w:r>
            </w:hyperlink>
          </w:p>
          <w:p w14:paraId="1E5D8ECB" w14:textId="4327F4DC" w:rsidR="0084660F" w:rsidRPr="009970EE" w:rsidRDefault="0084660F" w:rsidP="00D94D2D">
            <w:pPr>
              <w:spacing w:line="240" w:lineRule="auto"/>
              <w:rPr>
                <w:rFonts w:cs="Arial"/>
                <w:noProof/>
                <w:szCs w:val="20"/>
                <w:lang w:val="fr-FR"/>
              </w:rPr>
            </w:pPr>
          </w:p>
        </w:tc>
      </w:tr>
    </w:tbl>
    <w:p w14:paraId="6B551DC8" w14:textId="77777777" w:rsidR="002B0D3A" w:rsidRPr="0084660F" w:rsidRDefault="002B0D3A" w:rsidP="0084660F">
      <w:pPr>
        <w:spacing w:line="240" w:lineRule="auto"/>
        <w:rPr>
          <w:rFonts w:cs="Arial"/>
          <w:b/>
          <w:bCs/>
          <w:noProof/>
          <w:color w:val="000000"/>
          <w:szCs w:val="20"/>
        </w:rPr>
      </w:pPr>
      <w:r>
        <w:rPr>
          <w:b/>
          <w:color w:val="000000"/>
        </w:rPr>
        <w:t>Redakční kontakt a adresa pro zaslání kopie poukazu:</w:t>
      </w:r>
    </w:p>
    <w:p w14:paraId="3B64757F" w14:textId="77777777" w:rsidR="002B0D3A" w:rsidRDefault="002B0D3A" w:rsidP="00D94D2D">
      <w:pPr>
        <w:spacing w:line="240" w:lineRule="auto"/>
        <w:rPr>
          <w:rFonts w:cs="Arial"/>
          <w:noProof/>
          <w:szCs w:val="20"/>
        </w:rPr>
      </w:pPr>
    </w:p>
    <w:p w14:paraId="17FC5BEF" w14:textId="31B16F41" w:rsidR="002B0D3A" w:rsidRDefault="002B0D3A" w:rsidP="0084660F">
      <w:pPr>
        <w:spacing w:line="240" w:lineRule="auto"/>
        <w:rPr>
          <w:rFonts w:cs="Arial"/>
          <w:bCs/>
          <w:noProof/>
          <w:szCs w:val="20"/>
        </w:rPr>
      </w:pPr>
      <w:r>
        <w:t>Dr.-Ing. Jörg Wolters</w:t>
      </w:r>
    </w:p>
    <w:p w14:paraId="475FAEA6" w14:textId="74280676" w:rsidR="002B0D3A" w:rsidRPr="0084660F" w:rsidRDefault="002B0D3A" w:rsidP="0084660F">
      <w:pPr>
        <w:spacing w:line="240" w:lineRule="auto"/>
        <w:rPr>
          <w:rFonts w:cs="Arial"/>
          <w:bCs/>
          <w:noProof/>
          <w:szCs w:val="20"/>
        </w:rPr>
      </w:pPr>
      <w:r>
        <w:t>Konsens PR GmbH &amp; Co. KG</w:t>
      </w:r>
    </w:p>
    <w:p w14:paraId="1177076D" w14:textId="30E218A6" w:rsidR="002B0D3A" w:rsidRPr="0084660F" w:rsidRDefault="002B0D3A" w:rsidP="0084660F">
      <w:pPr>
        <w:spacing w:line="240" w:lineRule="auto"/>
        <w:rPr>
          <w:rFonts w:cs="Arial"/>
          <w:bCs/>
          <w:noProof/>
          <w:szCs w:val="20"/>
        </w:rPr>
      </w:pPr>
      <w:r>
        <w:t xml:space="preserve">Im Kühlen Grund 10, D-64823 Groß-Umstadt, Německo – </w:t>
      </w:r>
    </w:p>
    <w:p w14:paraId="1E649E1E" w14:textId="5385354A" w:rsidR="002B0D3A" w:rsidRPr="00B71AA2" w:rsidRDefault="002B0D3A" w:rsidP="0084660F">
      <w:pPr>
        <w:spacing w:line="240" w:lineRule="auto"/>
        <w:rPr>
          <w:rFonts w:cs="Arial"/>
          <w:bCs/>
          <w:noProof/>
          <w:szCs w:val="20"/>
        </w:rPr>
      </w:pPr>
      <w:r>
        <w:t>Tel: +49 6078 9363 0</w:t>
      </w:r>
    </w:p>
    <w:p w14:paraId="15129D3F" w14:textId="77777777" w:rsidR="002B0D3A" w:rsidRPr="00B71AA2" w:rsidRDefault="002B0D3A" w:rsidP="00D94D2D">
      <w:pPr>
        <w:spacing w:line="240" w:lineRule="auto"/>
        <w:rPr>
          <w:rFonts w:cs="Arial"/>
          <w:bCs/>
          <w:noProof/>
          <w:szCs w:val="20"/>
        </w:rPr>
      </w:pPr>
      <w:hyperlink r:id="rId17" w:history="1">
        <w:r>
          <w:rPr>
            <w:rStyle w:val="Hyperlink"/>
          </w:rPr>
          <w:t>mail@konsens.de</w:t>
        </w:r>
      </w:hyperlink>
    </w:p>
    <w:p w14:paraId="06274425" w14:textId="77777777" w:rsidR="002B0D3A" w:rsidRPr="00B71AA2" w:rsidRDefault="002B0D3A" w:rsidP="00D94D2D">
      <w:pPr>
        <w:spacing w:line="240" w:lineRule="auto"/>
        <w:rPr>
          <w:rFonts w:cs="Arial"/>
          <w:bCs/>
          <w:noProof/>
          <w:szCs w:val="20"/>
          <w:lang w:val="de-DE"/>
        </w:rPr>
      </w:pPr>
    </w:p>
    <w:p w14:paraId="73DE7ED3" w14:textId="4D645AA2" w:rsidR="002A7C28" w:rsidRDefault="002B0D3A" w:rsidP="00604BD9">
      <w:pPr>
        <w:pStyle w:val="berschrift3"/>
        <w:spacing w:line="240" w:lineRule="auto"/>
        <w:rPr>
          <w:b/>
          <w:noProof/>
          <w:sz w:val="14"/>
          <w:szCs w:val="14"/>
        </w:rPr>
      </w:pPr>
      <w:r>
        <w:rPr>
          <w:b/>
          <w:noProof/>
          <w:sz w:val="14"/>
          <w:szCs w:val="14"/>
          <w:lang w:val="de-DE" w:eastAsia="de-DE"/>
        </w:rPr>
        <w:drawing>
          <wp:inline distT="0" distB="0" distL="0" distR="0" wp14:anchorId="1DF5DCBC" wp14:editId="26699C4E">
            <wp:extent cx="5768340" cy="3595370"/>
            <wp:effectExtent l="0" t="0" r="3810" b="508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088 MSR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359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C6F15" w14:textId="45BC794A" w:rsidR="002A7C28" w:rsidRDefault="002A7C28" w:rsidP="002A7C28">
      <w:r>
        <w:t xml:space="preserve">Nový mechanický regulátor zdvihu (MSR) společnosti Oerlikon HRSflow pro hydraulicky poháněné </w:t>
      </w:r>
      <w:r w:rsidR="00B66052">
        <w:t>topné</w:t>
      </w:r>
      <w:r>
        <w:t xml:space="preserve"> systémy poskytuje snadno použitelný způsob nastavení a vyvážení průtoku taveniny v různých </w:t>
      </w:r>
      <w:r w:rsidR="00B66052">
        <w:t>vstřikovacích bodech</w:t>
      </w:r>
      <w:r>
        <w:t>. © Oerlikon HRSflow</w:t>
      </w:r>
      <w:bookmarkStart w:id="3" w:name="_GoBack"/>
      <w:bookmarkEnd w:id="3"/>
    </w:p>
    <w:p w14:paraId="70F1A92C" w14:textId="6510849D" w:rsidR="0084660F" w:rsidRPr="002B0D3A" w:rsidRDefault="002B0D3A" w:rsidP="002B0D3A">
      <w:pPr>
        <w:spacing w:before="240"/>
        <w:jc w:val="left"/>
        <w:rPr>
          <w:u w:val="single"/>
        </w:rPr>
      </w:pPr>
      <w:r w:rsidRPr="002B0D3A">
        <w:rPr>
          <w:u w:val="single"/>
        </w:rPr>
        <w:t xml:space="preserve">Text a obrázek této tiskové zprávy najdete ke stažení na adrese </w:t>
      </w:r>
      <w:hyperlink r:id="rId19" w:history="1">
        <w:r w:rsidRPr="002B0D3A">
          <w:rPr>
            <w:rStyle w:val="Hyperlink"/>
          </w:rPr>
          <w:t>https://www.konsens.de/hrsflow</w:t>
        </w:r>
      </w:hyperlink>
      <w:r w:rsidRPr="002B0D3A">
        <w:rPr>
          <w:u w:val="single"/>
        </w:rPr>
        <w:t>.</w:t>
      </w:r>
      <w:bookmarkEnd w:id="0"/>
    </w:p>
    <w:sectPr w:rsidR="0084660F" w:rsidRPr="002B0D3A" w:rsidSect="001F627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2880" w:right="1411" w:bottom="1296" w:left="1411" w:header="289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C694B" w14:textId="77777777" w:rsidR="00FD1AAE" w:rsidRDefault="00FD1AAE">
      <w:r>
        <w:separator/>
      </w:r>
    </w:p>
  </w:endnote>
  <w:endnote w:type="continuationSeparator" w:id="0">
    <w:p w14:paraId="029229DF" w14:textId="77777777" w:rsidR="00FD1AAE" w:rsidRDefault="00FD1AAE">
      <w:r>
        <w:continuationSeparator/>
      </w:r>
    </w:p>
  </w:endnote>
  <w:endnote w:type="continuationNotice" w:id="1">
    <w:p w14:paraId="55D7958B" w14:textId="77777777" w:rsidR="00FD1AAE" w:rsidRDefault="00FD1AA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45 Lt">
    <w:altName w:val="Arial"/>
    <w:charset w:val="00"/>
    <w:family w:val="swiss"/>
    <w:pitch w:val="variable"/>
    <w:sig w:usb0="8000008F" w:usb1="10002042" w:usb2="00000000" w:usb3="00000000" w:csb0="0000009B" w:csb1="00000000"/>
  </w:font>
  <w:font w:name="HelveticaNeue-Ligh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7BE23" w14:textId="77777777" w:rsidR="00764242" w:rsidRDefault="0076424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57EFF" w14:textId="1E8C077A" w:rsidR="00297244" w:rsidRPr="002A7C28" w:rsidRDefault="00297244" w:rsidP="00EA3B17">
    <w:pPr>
      <w:pStyle w:val="Fuzeile"/>
    </w:pPr>
    <w:r>
      <w:tab/>
    </w:r>
  </w:p>
  <w:p w14:paraId="7973AB01" w14:textId="6C6C09B9" w:rsidR="00297244" w:rsidRPr="00EA3B17" w:rsidRDefault="00297244" w:rsidP="002A7C28">
    <w:pPr>
      <w:pStyle w:val="Fuzeile"/>
      <w:tabs>
        <w:tab w:val="left" w:pos="2145"/>
      </w:tabs>
    </w:pPr>
    <w:r>
      <w:tab/>
    </w:r>
    <w:r>
      <w:tab/>
    </w:r>
    <w:r>
      <w:rPr>
        <w:rStyle w:val="Seitenzahl"/>
      </w:rPr>
      <w:fldChar w:fldCharType="begin"/>
    </w:r>
    <w:r w:rsidRPr="007D0A43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B0D3A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 w:rsidRPr="007D0A43"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2B0D3A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2DCBD" w14:textId="77777777" w:rsidR="00764242" w:rsidRDefault="0076424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92632" w14:textId="77777777" w:rsidR="00FD1AAE" w:rsidRDefault="00FD1AAE">
      <w:r>
        <w:separator/>
      </w:r>
    </w:p>
  </w:footnote>
  <w:footnote w:type="continuationSeparator" w:id="0">
    <w:p w14:paraId="122EC4F2" w14:textId="77777777" w:rsidR="00FD1AAE" w:rsidRDefault="00FD1AAE">
      <w:r>
        <w:continuationSeparator/>
      </w:r>
    </w:p>
  </w:footnote>
  <w:footnote w:type="continuationNotice" w:id="1">
    <w:p w14:paraId="4DC9E128" w14:textId="77777777" w:rsidR="00FD1AAE" w:rsidRDefault="00FD1AA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D93A2" w14:textId="77777777" w:rsidR="00764242" w:rsidRDefault="0076424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17B25" w14:textId="3AFAB13B" w:rsidR="00297244" w:rsidRDefault="00764242" w:rsidP="001261B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850771" behindDoc="1" locked="0" layoutInCell="1" allowOverlap="1" wp14:anchorId="58B35653" wp14:editId="66622F01">
          <wp:simplePos x="0" y="0"/>
          <wp:positionH relativeFrom="column">
            <wp:posOffset>-906301</wp:posOffset>
          </wp:positionH>
          <wp:positionV relativeFrom="paragraph">
            <wp:posOffset>-234627</wp:posOffset>
          </wp:positionV>
          <wp:extent cx="7568987" cy="10706100"/>
          <wp:effectExtent l="0" t="0" r="0" b="0"/>
          <wp:wrapNone/>
          <wp:docPr id="21" name="Picture 2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Oe_hrsflow_Italy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87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670">
      <w:rPr>
        <w:noProof/>
        <w:lang w:val="de-DE" w:eastAsia="de-DE"/>
      </w:rPr>
      <w:drawing>
        <wp:anchor distT="0" distB="0" distL="114300" distR="114300" simplePos="0" relativeHeight="251658240" behindDoc="1" locked="1" layoutInCell="1" allowOverlap="1" wp14:anchorId="2DA0F1CB" wp14:editId="0821DDC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560" cy="1079640"/>
          <wp:effectExtent l="0" t="0" r="0" b="0"/>
          <wp:wrapNone/>
          <wp:docPr id="1" name="oc_innovation" descr="\\vhs\Vol_9\TEAM\Thomas\Innovation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vhs\Vol_9\TEAM\Thomas\Innovation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560" cy="107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6670">
      <w:rPr>
        <w:noProof/>
        <w:lang w:val="de-DE" w:eastAsia="de-DE"/>
      </w:rPr>
      <w:drawing>
        <wp:anchor distT="0" distB="0" distL="114300" distR="114300" simplePos="0" relativeHeight="251811859" behindDoc="1" locked="1" layoutInCell="1" allowOverlap="1" wp14:anchorId="4AEE42D1" wp14:editId="68FECDD5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3" name="oerlikon_segment_advanced_technolog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Advanced_Technologies_RGB.wmf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06670">
      <w:rPr>
        <w:noProof/>
        <w:lang w:val="de-DE" w:eastAsia="de-DE"/>
      </w:rPr>
      <w:drawing>
        <wp:anchor distT="0" distB="0" distL="114300" distR="114300" simplePos="0" relativeHeight="251813907" behindDoc="1" locked="1" layoutInCell="1" allowOverlap="1" wp14:anchorId="00B47547" wp14:editId="2603DC2B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4" name="oerlikon_segment_coa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Coating_RGB.wmf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06670">
      <w:rPr>
        <w:noProof/>
        <w:lang w:val="de-DE" w:eastAsia="de-DE"/>
      </w:rPr>
      <w:drawing>
        <wp:anchor distT="0" distB="0" distL="114300" distR="114300" simplePos="0" relativeHeight="251815955" behindDoc="1" locked="1" layoutInCell="1" allowOverlap="1" wp14:anchorId="7D221A03" wp14:editId="204CD9DE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5" name="oerlikon_segment_so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Solar_RGB.wmf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06670">
      <w:rPr>
        <w:noProof/>
        <w:lang w:val="de-DE" w:eastAsia="de-DE"/>
      </w:rPr>
      <w:drawing>
        <wp:anchor distT="0" distB="0" distL="114300" distR="114300" simplePos="0" relativeHeight="251818003" behindDoc="1" locked="1" layoutInCell="1" allowOverlap="1" wp14:anchorId="3F4EE3C1" wp14:editId="50842F3D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10145" cy="721995"/>
          <wp:effectExtent l="0" t="0" r="0" b="1905"/>
          <wp:wrapNone/>
          <wp:docPr id="6" name="oerlikon_segment_vacu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Vacuum_RGB.wmf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46" b="-334"/>
                  <a:stretch/>
                </pic:blipFill>
                <pic:spPr bwMode="auto">
                  <a:xfrm>
                    <a:off x="0" y="0"/>
                    <a:ext cx="7510145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06670">
      <w:rPr>
        <w:noProof/>
        <w:lang w:val="de-DE" w:eastAsia="de-DE"/>
      </w:rPr>
      <w:drawing>
        <wp:anchor distT="0" distB="0" distL="114300" distR="114300" simplePos="0" relativeHeight="251820051" behindDoc="1" locked="1" layoutInCell="1" allowOverlap="1" wp14:anchorId="7A1525FA" wp14:editId="185EDA77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7" name="oerlikon_segment_drive_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Drive_Systems_RGB.wmf"/>
                  <pic:cNvPicPr/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06670">
      <w:rPr>
        <w:noProof/>
        <w:lang w:val="de-DE" w:eastAsia="de-DE"/>
      </w:rPr>
      <w:drawing>
        <wp:anchor distT="0" distB="0" distL="114300" distR="114300" simplePos="0" relativeHeight="251822099" behindDoc="1" locked="1" layoutInCell="1" allowOverlap="1" wp14:anchorId="09EFB76A" wp14:editId="4C5C091E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2630"/>
          <wp:effectExtent l="0" t="0" r="5080" b="1270"/>
          <wp:wrapNone/>
          <wp:docPr id="8" name="oerlikon_segment_text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Textile_RGB.wmf"/>
                  <pic:cNvPicPr/>
                </pic:nvPicPr>
                <pic:blipFill rotWithShape="1"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14" b="-1"/>
                  <a:stretch/>
                </pic:blipFill>
                <pic:spPr bwMode="auto">
                  <a:xfrm>
                    <a:off x="0" y="0"/>
                    <a:ext cx="7557770" cy="722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06670">
      <w:rPr>
        <w:noProof/>
        <w:lang w:val="de-DE" w:eastAsia="de-DE"/>
      </w:rPr>
      <w:drawing>
        <wp:anchor distT="0" distB="0" distL="114300" distR="114300" simplePos="0" relativeHeight="251824147" behindDoc="1" locked="1" layoutInCell="1" allowOverlap="1" wp14:anchorId="01D692CD" wp14:editId="1FCA8037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37450" cy="718820"/>
          <wp:effectExtent l="0" t="0" r="6350" b="5080"/>
          <wp:wrapNone/>
          <wp:docPr id="9" name="oerlikon_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ystems_RGB.wmf"/>
                  <pic:cNvPicPr/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06"/>
                  <a:stretch/>
                </pic:blipFill>
                <pic:spPr bwMode="auto">
                  <a:xfrm>
                    <a:off x="0" y="0"/>
                    <a:ext cx="7537450" cy="718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06670">
      <w:rPr>
        <w:noProof/>
        <w:lang w:val="de-DE" w:eastAsia="de-DE"/>
      </w:rPr>
      <w:drawing>
        <wp:anchor distT="0" distB="0" distL="114300" distR="114300" simplePos="0" relativeHeight="251826195" behindDoc="1" locked="1" layoutInCell="1" allowOverlap="1" wp14:anchorId="36A58B3C" wp14:editId="07DB51B2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0" name="oerlikon_balz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balzers_RGB.wmf"/>
                  <pic:cNvPicPr/>
                </pic:nvPicPr>
                <pic:blipFill rotWithShape="1"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06670">
      <w:rPr>
        <w:noProof/>
        <w:lang w:val="de-DE" w:eastAsia="de-DE"/>
      </w:rPr>
      <w:drawing>
        <wp:anchor distT="0" distB="0" distL="114300" distR="114300" simplePos="0" relativeHeight="251828243" behindDoc="1" locked="1" layoutInCell="1" allowOverlap="1" wp14:anchorId="03D9C56D" wp14:editId="54779D12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1" name="oerlikon_so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olar_RGB.wmf"/>
                  <pic:cNvPicPr/>
                </pic:nvPicPr>
                <pic:blipFill rotWithShape="1"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06670">
      <w:rPr>
        <w:noProof/>
        <w:lang w:val="de-DE" w:eastAsia="de-DE"/>
      </w:rPr>
      <w:drawing>
        <wp:anchor distT="0" distB="0" distL="114300" distR="114300" simplePos="0" relativeHeight="251830291" behindDoc="1" locked="1" layoutInCell="1" allowOverlap="1" wp14:anchorId="0BD19768" wp14:editId="02AA186C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2" name="oerlikon_leybold_vacu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leybold_vacuum_RGB.wmf"/>
                  <pic:cNvPicPr/>
                </pic:nvPicPr>
                <pic:blipFill rotWithShape="1"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06670">
      <w:rPr>
        <w:noProof/>
        <w:lang w:val="de-DE" w:eastAsia="de-DE"/>
      </w:rPr>
      <w:drawing>
        <wp:anchor distT="0" distB="0" distL="114300" distR="114300" simplePos="0" relativeHeight="251832339" behindDoc="1" locked="1" layoutInCell="1" allowOverlap="1" wp14:anchorId="52779E15" wp14:editId="51F863F9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3" name="oerlikon_fairf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fairfield_RGB.wmf"/>
                  <pic:cNvPicPr/>
                </pic:nvPicPr>
                <pic:blipFill rotWithShape="1"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06670">
      <w:rPr>
        <w:noProof/>
        <w:lang w:val="de-DE" w:eastAsia="de-DE"/>
      </w:rPr>
      <w:drawing>
        <wp:anchor distT="0" distB="0" distL="114300" distR="114300" simplePos="0" relativeHeight="251834387" behindDoc="1" locked="1" layoutInCell="1" allowOverlap="1" wp14:anchorId="412017DB" wp14:editId="07400294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4" name="oerlikon_graz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graziano_RGB.wmf"/>
                  <pic:cNvPicPr/>
                </pic:nvPicPr>
                <pic:blipFill rotWithShape="1"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06670">
      <w:rPr>
        <w:noProof/>
        <w:lang w:val="de-DE" w:eastAsia="de-DE"/>
      </w:rPr>
      <w:drawing>
        <wp:anchor distT="0" distB="0" distL="114300" distR="114300" simplePos="0" relativeHeight="251836435" behindDoc="1" locked="1" layoutInCell="1" allowOverlap="1" wp14:anchorId="3DAFAF53" wp14:editId="17E5C88A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5" name="oerlikon_textile_compon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textile_components_RGB.wmf"/>
                  <pic:cNvPicPr/>
                </pic:nvPicPr>
                <pic:blipFill rotWithShape="1">
                  <a:blip r:embed="rId1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06670">
      <w:rPr>
        <w:noProof/>
        <w:lang w:val="de-DE" w:eastAsia="de-DE"/>
      </w:rPr>
      <w:drawing>
        <wp:anchor distT="0" distB="0" distL="114300" distR="114300" simplePos="0" relativeHeight="251838483" behindDoc="1" locked="1" layoutInCell="1" allowOverlap="1" wp14:anchorId="654B1140" wp14:editId="0BE1AA28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6" name="oerlikon_schlafhor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chlafhorst_RGB.wmf"/>
                  <pic:cNvPicPr/>
                </pic:nvPicPr>
                <pic:blipFill rotWithShape="1"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06670">
      <w:rPr>
        <w:noProof/>
        <w:lang w:val="de-DE" w:eastAsia="de-DE"/>
      </w:rPr>
      <w:drawing>
        <wp:anchor distT="0" distB="0" distL="114300" distR="114300" simplePos="0" relativeHeight="251840531" behindDoc="1" locked="1" layoutInCell="1" allowOverlap="1" wp14:anchorId="6B497534" wp14:editId="7C224053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7" name="oerlikon_saur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aurer_RGB.wmf"/>
                  <pic:cNvPicPr/>
                </pic:nvPicPr>
                <pic:blipFill rotWithShape="1">
                  <a:blip r:embed="rId1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06670">
      <w:rPr>
        <w:noProof/>
        <w:lang w:val="de-DE" w:eastAsia="de-DE"/>
      </w:rPr>
      <w:drawing>
        <wp:anchor distT="0" distB="0" distL="114300" distR="114300" simplePos="0" relativeHeight="251842579" behindDoc="1" locked="1" layoutInCell="1" allowOverlap="1" wp14:anchorId="490ABAD8" wp14:editId="3BAED2B3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8" name="oerlikon_neumag" descr="C:\Dokumente und Einstellungen\Fabian Müller\Desktop\Oerlikon Templates\wmf\oe_letter_head_neumag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Fabian Müller\Desktop\Oerlikon Templates\wmf\oe_letter_head_neumag_RGB.wmf"/>
                  <pic:cNvPicPr>
                    <a:picLocks noChangeAspect="1" noChangeArrowheads="1"/>
                  </pic:cNvPicPr>
                </pic:nvPicPr>
                <pic:blipFill rotWithShape="1">
                  <a:blip r:embed="rId1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B6E1974" w14:textId="2EA147C1" w:rsidR="00297244" w:rsidRDefault="00297244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844627" behindDoc="1" locked="0" layoutInCell="1" allowOverlap="1" wp14:anchorId="3CD5FBE3" wp14:editId="18405BD4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360"/>
          <wp:effectExtent l="0" t="0" r="5080" b="2540"/>
          <wp:wrapNone/>
          <wp:docPr id="19" name="oerlikon_barm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barmag_RGB.wmf"/>
                  <pic:cNvPicPr/>
                </pic:nvPicPr>
                <pic:blipFill rotWithShape="1">
                  <a:blip r:embed="rId1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51"/>
                  <a:stretch/>
                </pic:blipFill>
                <pic:spPr bwMode="auto">
                  <a:xfrm>
                    <a:off x="0" y="0"/>
                    <a:ext cx="7557770" cy="721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6AF0632" w14:textId="36B8084F" w:rsidR="00EB1041" w:rsidRDefault="00106670">
    <w:pPr>
      <w:pStyle w:val="Kopfzeile"/>
      <w:rPr>
        <w:noProof/>
      </w:rPr>
    </w:pPr>
    <w:r>
      <w:tab/>
    </w:r>
  </w:p>
  <w:p w14:paraId="73CB6F07" w14:textId="6249020F" w:rsidR="00EB1041" w:rsidRDefault="00EB1041">
    <w:pPr>
      <w:pStyle w:val="Kopfzeile"/>
      <w:rPr>
        <w:noProof/>
      </w:rPr>
    </w:pPr>
  </w:p>
  <w:p w14:paraId="71F55157" w14:textId="77777777" w:rsidR="00EB1041" w:rsidRDefault="00EB1041" w:rsidP="00106670">
    <w:pPr>
      <w:pStyle w:val="Kopfzeile"/>
      <w:jc w:val="right"/>
      <w:rPr>
        <w:noProof/>
      </w:rPr>
    </w:pPr>
  </w:p>
  <w:p w14:paraId="54D6E6BD" w14:textId="432B5116" w:rsidR="00EB1041" w:rsidRDefault="00EB1041">
    <w:pPr>
      <w:pStyle w:val="Kopfzeile"/>
      <w:rPr>
        <w:noProof/>
      </w:rPr>
    </w:pPr>
  </w:p>
  <w:p w14:paraId="69D336E7" w14:textId="4DA12AFB" w:rsidR="00297244" w:rsidRDefault="007D09D1">
    <w:pPr>
      <w:pStyle w:val="Kopfzeile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45F7A" w14:textId="77777777" w:rsidR="00764242" w:rsidRDefault="0076424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4A5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66EF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E4D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1211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CED1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F01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98F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F4BE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56B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88D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177AE"/>
    <w:multiLevelType w:val="hybridMultilevel"/>
    <w:tmpl w:val="49047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005615"/>
    <w:multiLevelType w:val="hybridMultilevel"/>
    <w:tmpl w:val="419ED940"/>
    <w:lvl w:ilvl="0" w:tplc="FFF4FF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761B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24B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6D0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87E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81A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29C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1658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240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EB0EA5"/>
    <w:multiLevelType w:val="hybridMultilevel"/>
    <w:tmpl w:val="162E59B8"/>
    <w:lvl w:ilvl="0" w:tplc="A69E820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8F3D92"/>
    <w:multiLevelType w:val="hybridMultilevel"/>
    <w:tmpl w:val="BDB68DE4"/>
    <w:lvl w:ilvl="0" w:tplc="F4061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3F096D"/>
    <w:multiLevelType w:val="hybridMultilevel"/>
    <w:tmpl w:val="DC7C279A"/>
    <w:lvl w:ilvl="0" w:tplc="C988173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9F4E29"/>
    <w:multiLevelType w:val="multilevel"/>
    <w:tmpl w:val="5E4C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E80464"/>
    <w:multiLevelType w:val="hybridMultilevel"/>
    <w:tmpl w:val="38D24AA2"/>
    <w:lvl w:ilvl="0" w:tplc="82349F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3137D"/>
    <w:multiLevelType w:val="hybridMultilevel"/>
    <w:tmpl w:val="04580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61125D"/>
    <w:multiLevelType w:val="hybridMultilevel"/>
    <w:tmpl w:val="3CBC43CA"/>
    <w:lvl w:ilvl="0" w:tplc="82349F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428F7"/>
    <w:multiLevelType w:val="hybridMultilevel"/>
    <w:tmpl w:val="785E2624"/>
    <w:lvl w:ilvl="0" w:tplc="A4CEE0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EA54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AAD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6F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2AE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45C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A83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1420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E5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0C6254"/>
    <w:multiLevelType w:val="multilevel"/>
    <w:tmpl w:val="E212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DB5732"/>
    <w:multiLevelType w:val="hybridMultilevel"/>
    <w:tmpl w:val="B7246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680425"/>
    <w:multiLevelType w:val="hybridMultilevel"/>
    <w:tmpl w:val="3D3A26AC"/>
    <w:lvl w:ilvl="0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A27AC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2" w:tplc="47AAB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3" w:tplc="D6F8AA5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4" w:tplc="3104BB12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  <w:lvl w:ilvl="5" w:tplc="10F619FC" w:tentative="1">
      <w:start w:val="1"/>
      <w:numFmt w:val="bullet"/>
      <w:lvlText w:val="•"/>
      <w:lvlJc w:val="left"/>
      <w:pPr>
        <w:tabs>
          <w:tab w:val="num" w:pos="8640"/>
        </w:tabs>
        <w:ind w:left="8640" w:hanging="360"/>
      </w:pPr>
      <w:rPr>
        <w:rFonts w:ascii="Arial" w:hAnsi="Arial" w:hint="default"/>
      </w:rPr>
    </w:lvl>
    <w:lvl w:ilvl="6" w:tplc="5C0A5B64" w:tentative="1">
      <w:start w:val="1"/>
      <w:numFmt w:val="bullet"/>
      <w:lvlText w:val="•"/>
      <w:lvlJc w:val="left"/>
      <w:pPr>
        <w:tabs>
          <w:tab w:val="num" w:pos="9360"/>
        </w:tabs>
        <w:ind w:left="9360" w:hanging="360"/>
      </w:pPr>
      <w:rPr>
        <w:rFonts w:ascii="Arial" w:hAnsi="Arial" w:hint="default"/>
      </w:rPr>
    </w:lvl>
    <w:lvl w:ilvl="7" w:tplc="6FEE9AD8" w:tentative="1">
      <w:start w:val="1"/>
      <w:numFmt w:val="bullet"/>
      <w:lvlText w:val="•"/>
      <w:lvlJc w:val="left"/>
      <w:pPr>
        <w:tabs>
          <w:tab w:val="num" w:pos="10080"/>
        </w:tabs>
        <w:ind w:left="10080" w:hanging="360"/>
      </w:pPr>
      <w:rPr>
        <w:rFonts w:ascii="Arial" w:hAnsi="Arial" w:hint="default"/>
      </w:rPr>
    </w:lvl>
    <w:lvl w:ilvl="8" w:tplc="CCC8D106" w:tentative="1">
      <w:start w:val="1"/>
      <w:numFmt w:val="bullet"/>
      <w:lvlText w:val="•"/>
      <w:lvlJc w:val="left"/>
      <w:pPr>
        <w:tabs>
          <w:tab w:val="num" w:pos="10800"/>
        </w:tabs>
        <w:ind w:left="10800" w:hanging="360"/>
      </w:pPr>
      <w:rPr>
        <w:rFonts w:ascii="Arial" w:hAnsi="Arial" w:hint="default"/>
      </w:rPr>
    </w:lvl>
  </w:abstractNum>
  <w:abstractNum w:abstractNumId="23">
    <w:nsid w:val="375168C0"/>
    <w:multiLevelType w:val="hybridMultilevel"/>
    <w:tmpl w:val="CBE6CB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CC3AD2"/>
    <w:multiLevelType w:val="hybridMultilevel"/>
    <w:tmpl w:val="8904F162"/>
    <w:lvl w:ilvl="0" w:tplc="CC7E9B8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5B6120"/>
    <w:multiLevelType w:val="multilevel"/>
    <w:tmpl w:val="C29A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5F77AF"/>
    <w:multiLevelType w:val="hybridMultilevel"/>
    <w:tmpl w:val="67A46092"/>
    <w:lvl w:ilvl="0" w:tplc="8F04F4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F146B1"/>
    <w:multiLevelType w:val="hybridMultilevel"/>
    <w:tmpl w:val="B832C4AC"/>
    <w:lvl w:ilvl="0" w:tplc="0C8464C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2D2104"/>
    <w:multiLevelType w:val="multilevel"/>
    <w:tmpl w:val="BC72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E4670F"/>
    <w:multiLevelType w:val="hybridMultilevel"/>
    <w:tmpl w:val="FE1E4C58"/>
    <w:lvl w:ilvl="0" w:tplc="4E2A3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AC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AB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8A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4B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61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A5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E9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8D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DB408B8"/>
    <w:multiLevelType w:val="hybridMultilevel"/>
    <w:tmpl w:val="144882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A3569"/>
    <w:multiLevelType w:val="hybridMultilevel"/>
    <w:tmpl w:val="811CAD8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D23397"/>
    <w:multiLevelType w:val="hybridMultilevel"/>
    <w:tmpl w:val="EFF41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6F2426"/>
    <w:multiLevelType w:val="hybridMultilevel"/>
    <w:tmpl w:val="81DEA32A"/>
    <w:lvl w:ilvl="0" w:tplc="0F80E76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56384"/>
    <w:multiLevelType w:val="hybridMultilevel"/>
    <w:tmpl w:val="1CD0D2B6"/>
    <w:lvl w:ilvl="0" w:tplc="584E3FB0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  <w:u w:color="FF0000"/>
      </w:rPr>
    </w:lvl>
    <w:lvl w:ilvl="1" w:tplc="0407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5">
    <w:nsid w:val="71FD5314"/>
    <w:multiLevelType w:val="hybridMultilevel"/>
    <w:tmpl w:val="CA304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6B12F8"/>
    <w:multiLevelType w:val="hybridMultilevel"/>
    <w:tmpl w:val="D7CEBB2C"/>
    <w:lvl w:ilvl="0" w:tplc="FB3AA9F6">
      <w:start w:val="7"/>
      <w:numFmt w:val="bullet"/>
      <w:lvlText w:val="-"/>
      <w:lvlJc w:val="left"/>
      <w:pPr>
        <w:ind w:left="19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</w:abstractNum>
  <w:abstractNum w:abstractNumId="37">
    <w:nsid w:val="78AF1F47"/>
    <w:multiLevelType w:val="hybridMultilevel"/>
    <w:tmpl w:val="48BCAB28"/>
    <w:lvl w:ilvl="0" w:tplc="2A80EA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4"/>
  </w:num>
  <w:num w:numId="13">
    <w:abstractNumId w:val="14"/>
  </w:num>
  <w:num w:numId="14">
    <w:abstractNumId w:val="26"/>
  </w:num>
  <w:num w:numId="15">
    <w:abstractNumId w:val="33"/>
  </w:num>
  <w:num w:numId="16">
    <w:abstractNumId w:val="10"/>
  </w:num>
  <w:num w:numId="17">
    <w:abstractNumId w:val="12"/>
  </w:num>
  <w:num w:numId="18">
    <w:abstractNumId w:val="13"/>
  </w:num>
  <w:num w:numId="19">
    <w:abstractNumId w:val="29"/>
  </w:num>
  <w:num w:numId="20">
    <w:abstractNumId w:val="16"/>
  </w:num>
  <w:num w:numId="21">
    <w:abstractNumId w:val="18"/>
  </w:num>
  <w:num w:numId="22">
    <w:abstractNumId w:val="22"/>
  </w:num>
  <w:num w:numId="23">
    <w:abstractNumId w:val="36"/>
  </w:num>
  <w:num w:numId="24">
    <w:abstractNumId w:val="37"/>
  </w:num>
  <w:num w:numId="25">
    <w:abstractNumId w:val="35"/>
  </w:num>
  <w:num w:numId="26">
    <w:abstractNumId w:val="32"/>
  </w:num>
  <w:num w:numId="27">
    <w:abstractNumId w:val="17"/>
  </w:num>
  <w:num w:numId="28">
    <w:abstractNumId w:val="21"/>
  </w:num>
  <w:num w:numId="29">
    <w:abstractNumId w:val="30"/>
  </w:num>
  <w:num w:numId="30">
    <w:abstractNumId w:val="19"/>
  </w:num>
  <w:num w:numId="31">
    <w:abstractNumId w:val="31"/>
  </w:num>
  <w:num w:numId="32">
    <w:abstractNumId w:val="27"/>
  </w:num>
  <w:num w:numId="33">
    <w:abstractNumId w:val="28"/>
  </w:num>
  <w:num w:numId="34">
    <w:abstractNumId w:val="20"/>
  </w:num>
  <w:num w:numId="35">
    <w:abstractNumId w:val="15"/>
  </w:num>
  <w:num w:numId="36">
    <w:abstractNumId w:val="25"/>
  </w:num>
  <w:num w:numId="37">
    <w:abstractNumId w:val="3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BB"/>
    <w:rsid w:val="00000097"/>
    <w:rsid w:val="0000115D"/>
    <w:rsid w:val="00001BBA"/>
    <w:rsid w:val="00001C70"/>
    <w:rsid w:val="00001FFF"/>
    <w:rsid w:val="000020D9"/>
    <w:rsid w:val="000030CD"/>
    <w:rsid w:val="000039E5"/>
    <w:rsid w:val="00004978"/>
    <w:rsid w:val="00005F47"/>
    <w:rsid w:val="0000622F"/>
    <w:rsid w:val="0001051A"/>
    <w:rsid w:val="000109C2"/>
    <w:rsid w:val="000109E6"/>
    <w:rsid w:val="00012670"/>
    <w:rsid w:val="00013B2E"/>
    <w:rsid w:val="0001476A"/>
    <w:rsid w:val="00014CF3"/>
    <w:rsid w:val="00014E1D"/>
    <w:rsid w:val="000173D8"/>
    <w:rsid w:val="00017E77"/>
    <w:rsid w:val="00020655"/>
    <w:rsid w:val="000207C4"/>
    <w:rsid w:val="000208CE"/>
    <w:rsid w:val="00021199"/>
    <w:rsid w:val="0002240D"/>
    <w:rsid w:val="0002290F"/>
    <w:rsid w:val="00024020"/>
    <w:rsid w:val="00025AC9"/>
    <w:rsid w:val="000264E2"/>
    <w:rsid w:val="00027C3A"/>
    <w:rsid w:val="000306A5"/>
    <w:rsid w:val="00030D36"/>
    <w:rsid w:val="000310A5"/>
    <w:rsid w:val="00032770"/>
    <w:rsid w:val="00032B06"/>
    <w:rsid w:val="00032BEA"/>
    <w:rsid w:val="00032F7E"/>
    <w:rsid w:val="00033172"/>
    <w:rsid w:val="00033AD4"/>
    <w:rsid w:val="00034240"/>
    <w:rsid w:val="00034C3F"/>
    <w:rsid w:val="000356BA"/>
    <w:rsid w:val="0003697A"/>
    <w:rsid w:val="000369C6"/>
    <w:rsid w:val="00036CB6"/>
    <w:rsid w:val="000371AC"/>
    <w:rsid w:val="000372EC"/>
    <w:rsid w:val="00040FEB"/>
    <w:rsid w:val="000419CB"/>
    <w:rsid w:val="00041F1A"/>
    <w:rsid w:val="00041F46"/>
    <w:rsid w:val="000426E3"/>
    <w:rsid w:val="00044D0E"/>
    <w:rsid w:val="00044F23"/>
    <w:rsid w:val="00045665"/>
    <w:rsid w:val="000459F5"/>
    <w:rsid w:val="00045C0C"/>
    <w:rsid w:val="0004659F"/>
    <w:rsid w:val="00047116"/>
    <w:rsid w:val="000472D9"/>
    <w:rsid w:val="00047BC6"/>
    <w:rsid w:val="000516C2"/>
    <w:rsid w:val="000517AD"/>
    <w:rsid w:val="0005186A"/>
    <w:rsid w:val="000519EB"/>
    <w:rsid w:val="00052E3B"/>
    <w:rsid w:val="000538EB"/>
    <w:rsid w:val="000547E5"/>
    <w:rsid w:val="00055734"/>
    <w:rsid w:val="00056218"/>
    <w:rsid w:val="00056C32"/>
    <w:rsid w:val="00056EA4"/>
    <w:rsid w:val="000570A8"/>
    <w:rsid w:val="000579A2"/>
    <w:rsid w:val="00057E2D"/>
    <w:rsid w:val="0006029A"/>
    <w:rsid w:val="00061F51"/>
    <w:rsid w:val="00062364"/>
    <w:rsid w:val="00062410"/>
    <w:rsid w:val="00062652"/>
    <w:rsid w:val="00062867"/>
    <w:rsid w:val="000629E0"/>
    <w:rsid w:val="00063681"/>
    <w:rsid w:val="00064ADA"/>
    <w:rsid w:val="00065541"/>
    <w:rsid w:val="00065C52"/>
    <w:rsid w:val="00066424"/>
    <w:rsid w:val="00066BFE"/>
    <w:rsid w:val="00067DD5"/>
    <w:rsid w:val="00071212"/>
    <w:rsid w:val="00072568"/>
    <w:rsid w:val="00072CFE"/>
    <w:rsid w:val="00072D59"/>
    <w:rsid w:val="0007375B"/>
    <w:rsid w:val="000744F8"/>
    <w:rsid w:val="00074AF7"/>
    <w:rsid w:val="00075000"/>
    <w:rsid w:val="0007699D"/>
    <w:rsid w:val="00076B51"/>
    <w:rsid w:val="00080DA8"/>
    <w:rsid w:val="0008227E"/>
    <w:rsid w:val="000831B8"/>
    <w:rsid w:val="00083244"/>
    <w:rsid w:val="00083564"/>
    <w:rsid w:val="00083F32"/>
    <w:rsid w:val="0008543C"/>
    <w:rsid w:val="000857F8"/>
    <w:rsid w:val="00085AAC"/>
    <w:rsid w:val="00085D41"/>
    <w:rsid w:val="00085E7C"/>
    <w:rsid w:val="00087E90"/>
    <w:rsid w:val="00087EF1"/>
    <w:rsid w:val="0009013A"/>
    <w:rsid w:val="000908D3"/>
    <w:rsid w:val="00090B6E"/>
    <w:rsid w:val="0009156D"/>
    <w:rsid w:val="00092D6A"/>
    <w:rsid w:val="00093138"/>
    <w:rsid w:val="00093586"/>
    <w:rsid w:val="00093763"/>
    <w:rsid w:val="00094AB3"/>
    <w:rsid w:val="000951D3"/>
    <w:rsid w:val="00095345"/>
    <w:rsid w:val="000968D3"/>
    <w:rsid w:val="00097875"/>
    <w:rsid w:val="00097DE2"/>
    <w:rsid w:val="000A0778"/>
    <w:rsid w:val="000A1080"/>
    <w:rsid w:val="000A1357"/>
    <w:rsid w:val="000A18B8"/>
    <w:rsid w:val="000A1A85"/>
    <w:rsid w:val="000A209A"/>
    <w:rsid w:val="000A21E7"/>
    <w:rsid w:val="000A23CB"/>
    <w:rsid w:val="000A24B6"/>
    <w:rsid w:val="000A2BD0"/>
    <w:rsid w:val="000A4896"/>
    <w:rsid w:val="000A4AE5"/>
    <w:rsid w:val="000A4B3B"/>
    <w:rsid w:val="000A4BFD"/>
    <w:rsid w:val="000A704E"/>
    <w:rsid w:val="000A7051"/>
    <w:rsid w:val="000A7675"/>
    <w:rsid w:val="000B2564"/>
    <w:rsid w:val="000B268E"/>
    <w:rsid w:val="000B37C2"/>
    <w:rsid w:val="000B37E8"/>
    <w:rsid w:val="000B4465"/>
    <w:rsid w:val="000B6EC0"/>
    <w:rsid w:val="000B7F07"/>
    <w:rsid w:val="000B7F0E"/>
    <w:rsid w:val="000C0766"/>
    <w:rsid w:val="000C188A"/>
    <w:rsid w:val="000C2CE2"/>
    <w:rsid w:val="000C3E63"/>
    <w:rsid w:val="000C3F1E"/>
    <w:rsid w:val="000C4605"/>
    <w:rsid w:val="000C4828"/>
    <w:rsid w:val="000C4A98"/>
    <w:rsid w:val="000C4AAA"/>
    <w:rsid w:val="000C597B"/>
    <w:rsid w:val="000C652B"/>
    <w:rsid w:val="000C77AF"/>
    <w:rsid w:val="000D0486"/>
    <w:rsid w:val="000D073D"/>
    <w:rsid w:val="000D0948"/>
    <w:rsid w:val="000D378C"/>
    <w:rsid w:val="000D51E8"/>
    <w:rsid w:val="000D58D0"/>
    <w:rsid w:val="000D5B11"/>
    <w:rsid w:val="000D5E57"/>
    <w:rsid w:val="000D7BE8"/>
    <w:rsid w:val="000E0A39"/>
    <w:rsid w:val="000E1E33"/>
    <w:rsid w:val="000E34B4"/>
    <w:rsid w:val="000E3663"/>
    <w:rsid w:val="000E405A"/>
    <w:rsid w:val="000E413F"/>
    <w:rsid w:val="000E4A3A"/>
    <w:rsid w:val="000E5714"/>
    <w:rsid w:val="000E5B2A"/>
    <w:rsid w:val="000E7106"/>
    <w:rsid w:val="000E75D6"/>
    <w:rsid w:val="000F2F33"/>
    <w:rsid w:val="000F30E2"/>
    <w:rsid w:val="000F39BD"/>
    <w:rsid w:val="000F56B9"/>
    <w:rsid w:val="000F797A"/>
    <w:rsid w:val="000F7A03"/>
    <w:rsid w:val="000F7AD2"/>
    <w:rsid w:val="00101B0E"/>
    <w:rsid w:val="0010257F"/>
    <w:rsid w:val="00102839"/>
    <w:rsid w:val="0010292D"/>
    <w:rsid w:val="00104074"/>
    <w:rsid w:val="0010471F"/>
    <w:rsid w:val="0010480C"/>
    <w:rsid w:val="00105ABD"/>
    <w:rsid w:val="001064FF"/>
    <w:rsid w:val="00106670"/>
    <w:rsid w:val="001078EF"/>
    <w:rsid w:val="00110005"/>
    <w:rsid w:val="00110F6F"/>
    <w:rsid w:val="00111CF0"/>
    <w:rsid w:val="001124E3"/>
    <w:rsid w:val="00112A62"/>
    <w:rsid w:val="00112D59"/>
    <w:rsid w:val="00112FD6"/>
    <w:rsid w:val="00112FDB"/>
    <w:rsid w:val="00113ED7"/>
    <w:rsid w:val="00115333"/>
    <w:rsid w:val="00115937"/>
    <w:rsid w:val="00115F03"/>
    <w:rsid w:val="00120DA5"/>
    <w:rsid w:val="00122417"/>
    <w:rsid w:val="0012278B"/>
    <w:rsid w:val="00122BEC"/>
    <w:rsid w:val="00122CDE"/>
    <w:rsid w:val="0012453C"/>
    <w:rsid w:val="001245C8"/>
    <w:rsid w:val="001255DE"/>
    <w:rsid w:val="00126090"/>
    <w:rsid w:val="001261BE"/>
    <w:rsid w:val="00126B05"/>
    <w:rsid w:val="00127276"/>
    <w:rsid w:val="00127FC6"/>
    <w:rsid w:val="00130116"/>
    <w:rsid w:val="0013044C"/>
    <w:rsid w:val="00131B85"/>
    <w:rsid w:val="00133168"/>
    <w:rsid w:val="001333E5"/>
    <w:rsid w:val="00133E43"/>
    <w:rsid w:val="00134213"/>
    <w:rsid w:val="001358D8"/>
    <w:rsid w:val="001359EC"/>
    <w:rsid w:val="00135AB5"/>
    <w:rsid w:val="00135C62"/>
    <w:rsid w:val="00135DA4"/>
    <w:rsid w:val="00135FFF"/>
    <w:rsid w:val="0013660D"/>
    <w:rsid w:val="0013683F"/>
    <w:rsid w:val="00137D7E"/>
    <w:rsid w:val="00140322"/>
    <w:rsid w:val="00140376"/>
    <w:rsid w:val="00140E37"/>
    <w:rsid w:val="001412DC"/>
    <w:rsid w:val="00141ECB"/>
    <w:rsid w:val="0014227C"/>
    <w:rsid w:val="00142394"/>
    <w:rsid w:val="00142A00"/>
    <w:rsid w:val="00142C4F"/>
    <w:rsid w:val="00142E88"/>
    <w:rsid w:val="00143AC9"/>
    <w:rsid w:val="001441AD"/>
    <w:rsid w:val="0014427E"/>
    <w:rsid w:val="0014453F"/>
    <w:rsid w:val="001448CC"/>
    <w:rsid w:val="00146DBC"/>
    <w:rsid w:val="0014701C"/>
    <w:rsid w:val="001500AE"/>
    <w:rsid w:val="001503C6"/>
    <w:rsid w:val="0015069C"/>
    <w:rsid w:val="00150F5A"/>
    <w:rsid w:val="00151FA3"/>
    <w:rsid w:val="001529CD"/>
    <w:rsid w:val="00153142"/>
    <w:rsid w:val="0015553D"/>
    <w:rsid w:val="00156035"/>
    <w:rsid w:val="00157D87"/>
    <w:rsid w:val="001601D2"/>
    <w:rsid w:val="001601DF"/>
    <w:rsid w:val="00160FDF"/>
    <w:rsid w:val="001632A8"/>
    <w:rsid w:val="001647B8"/>
    <w:rsid w:val="001647FE"/>
    <w:rsid w:val="00164BAB"/>
    <w:rsid w:val="00165DA5"/>
    <w:rsid w:val="00166549"/>
    <w:rsid w:val="00166D01"/>
    <w:rsid w:val="0016794D"/>
    <w:rsid w:val="00171655"/>
    <w:rsid w:val="001723F4"/>
    <w:rsid w:val="00172BBC"/>
    <w:rsid w:val="0017453E"/>
    <w:rsid w:val="00174593"/>
    <w:rsid w:val="00174F5C"/>
    <w:rsid w:val="001760B8"/>
    <w:rsid w:val="00176C9D"/>
    <w:rsid w:val="00176D4F"/>
    <w:rsid w:val="00177819"/>
    <w:rsid w:val="00177D97"/>
    <w:rsid w:val="00177E16"/>
    <w:rsid w:val="00180147"/>
    <w:rsid w:val="001807FB"/>
    <w:rsid w:val="00180D74"/>
    <w:rsid w:val="00180FA4"/>
    <w:rsid w:val="001813B1"/>
    <w:rsid w:val="00181BDC"/>
    <w:rsid w:val="00181D3D"/>
    <w:rsid w:val="0018218C"/>
    <w:rsid w:val="001827F8"/>
    <w:rsid w:val="00182A86"/>
    <w:rsid w:val="00183B22"/>
    <w:rsid w:val="00184204"/>
    <w:rsid w:val="00185537"/>
    <w:rsid w:val="00185B6A"/>
    <w:rsid w:val="00185FC8"/>
    <w:rsid w:val="001871E0"/>
    <w:rsid w:val="001875DA"/>
    <w:rsid w:val="00190045"/>
    <w:rsid w:val="001915E9"/>
    <w:rsid w:val="0019182F"/>
    <w:rsid w:val="00191CCF"/>
    <w:rsid w:val="00191E54"/>
    <w:rsid w:val="00192170"/>
    <w:rsid w:val="001926E5"/>
    <w:rsid w:val="00192916"/>
    <w:rsid w:val="00193527"/>
    <w:rsid w:val="00193617"/>
    <w:rsid w:val="001936F0"/>
    <w:rsid w:val="001944FE"/>
    <w:rsid w:val="00194D65"/>
    <w:rsid w:val="00197B14"/>
    <w:rsid w:val="001A04BE"/>
    <w:rsid w:val="001A13D6"/>
    <w:rsid w:val="001A22F9"/>
    <w:rsid w:val="001A23E9"/>
    <w:rsid w:val="001A2CBF"/>
    <w:rsid w:val="001A3F26"/>
    <w:rsid w:val="001A4449"/>
    <w:rsid w:val="001A6543"/>
    <w:rsid w:val="001A782C"/>
    <w:rsid w:val="001A79DA"/>
    <w:rsid w:val="001A7CCE"/>
    <w:rsid w:val="001B11AE"/>
    <w:rsid w:val="001B1D74"/>
    <w:rsid w:val="001B2312"/>
    <w:rsid w:val="001B3A0A"/>
    <w:rsid w:val="001B491B"/>
    <w:rsid w:val="001B50C3"/>
    <w:rsid w:val="001B6D67"/>
    <w:rsid w:val="001C041A"/>
    <w:rsid w:val="001C1417"/>
    <w:rsid w:val="001C1518"/>
    <w:rsid w:val="001C1938"/>
    <w:rsid w:val="001C3199"/>
    <w:rsid w:val="001C33F6"/>
    <w:rsid w:val="001C36AB"/>
    <w:rsid w:val="001C383C"/>
    <w:rsid w:val="001C39EC"/>
    <w:rsid w:val="001C40F6"/>
    <w:rsid w:val="001C4324"/>
    <w:rsid w:val="001C4596"/>
    <w:rsid w:val="001C5C1A"/>
    <w:rsid w:val="001C63AE"/>
    <w:rsid w:val="001C6978"/>
    <w:rsid w:val="001C7440"/>
    <w:rsid w:val="001C7453"/>
    <w:rsid w:val="001D0696"/>
    <w:rsid w:val="001D2949"/>
    <w:rsid w:val="001D4680"/>
    <w:rsid w:val="001D6064"/>
    <w:rsid w:val="001D622B"/>
    <w:rsid w:val="001D64B4"/>
    <w:rsid w:val="001D665E"/>
    <w:rsid w:val="001E197D"/>
    <w:rsid w:val="001E2806"/>
    <w:rsid w:val="001E36FE"/>
    <w:rsid w:val="001E3D70"/>
    <w:rsid w:val="001E3F1D"/>
    <w:rsid w:val="001E49EB"/>
    <w:rsid w:val="001E4A58"/>
    <w:rsid w:val="001E653B"/>
    <w:rsid w:val="001E6B45"/>
    <w:rsid w:val="001E6E69"/>
    <w:rsid w:val="001E77C2"/>
    <w:rsid w:val="001F0528"/>
    <w:rsid w:val="001F0C1D"/>
    <w:rsid w:val="001F0E39"/>
    <w:rsid w:val="001F1DDE"/>
    <w:rsid w:val="001F2F4A"/>
    <w:rsid w:val="001F3FE1"/>
    <w:rsid w:val="001F47F2"/>
    <w:rsid w:val="001F4C70"/>
    <w:rsid w:val="001F5490"/>
    <w:rsid w:val="001F54C2"/>
    <w:rsid w:val="001F5EF8"/>
    <w:rsid w:val="001F6273"/>
    <w:rsid w:val="001F6C5D"/>
    <w:rsid w:val="002001F3"/>
    <w:rsid w:val="00200805"/>
    <w:rsid w:val="00200C18"/>
    <w:rsid w:val="00201E3A"/>
    <w:rsid w:val="00202310"/>
    <w:rsid w:val="0020373F"/>
    <w:rsid w:val="00204639"/>
    <w:rsid w:val="00205840"/>
    <w:rsid w:val="002058F7"/>
    <w:rsid w:val="00205C7F"/>
    <w:rsid w:val="00205D60"/>
    <w:rsid w:val="00205F74"/>
    <w:rsid w:val="00206754"/>
    <w:rsid w:val="00206A5C"/>
    <w:rsid w:val="002074A9"/>
    <w:rsid w:val="002075CF"/>
    <w:rsid w:val="00210149"/>
    <w:rsid w:val="002102C6"/>
    <w:rsid w:val="002103B6"/>
    <w:rsid w:val="0021104E"/>
    <w:rsid w:val="00211960"/>
    <w:rsid w:val="002119F4"/>
    <w:rsid w:val="00213148"/>
    <w:rsid w:val="00214F6A"/>
    <w:rsid w:val="00215C29"/>
    <w:rsid w:val="002175AE"/>
    <w:rsid w:val="00220C90"/>
    <w:rsid w:val="00220CE4"/>
    <w:rsid w:val="0022208E"/>
    <w:rsid w:val="0022247A"/>
    <w:rsid w:val="00222BDC"/>
    <w:rsid w:val="002243F1"/>
    <w:rsid w:val="00225E31"/>
    <w:rsid w:val="002260CD"/>
    <w:rsid w:val="0022624D"/>
    <w:rsid w:val="00226CA8"/>
    <w:rsid w:val="002274A4"/>
    <w:rsid w:val="002304AF"/>
    <w:rsid w:val="00230FA4"/>
    <w:rsid w:val="002315BE"/>
    <w:rsid w:val="00231A01"/>
    <w:rsid w:val="002321A2"/>
    <w:rsid w:val="0023226E"/>
    <w:rsid w:val="00232555"/>
    <w:rsid w:val="00233419"/>
    <w:rsid w:val="00233893"/>
    <w:rsid w:val="00234CB7"/>
    <w:rsid w:val="00234D38"/>
    <w:rsid w:val="00237732"/>
    <w:rsid w:val="002401FA"/>
    <w:rsid w:val="00241385"/>
    <w:rsid w:val="002444CE"/>
    <w:rsid w:val="00244E6D"/>
    <w:rsid w:val="0024505F"/>
    <w:rsid w:val="002454E8"/>
    <w:rsid w:val="0024570B"/>
    <w:rsid w:val="0024609B"/>
    <w:rsid w:val="002464A1"/>
    <w:rsid w:val="002466C5"/>
    <w:rsid w:val="002478B4"/>
    <w:rsid w:val="00247952"/>
    <w:rsid w:val="002511B4"/>
    <w:rsid w:val="00251779"/>
    <w:rsid w:val="00251847"/>
    <w:rsid w:val="002519CF"/>
    <w:rsid w:val="002527FD"/>
    <w:rsid w:val="00252A31"/>
    <w:rsid w:val="00252FFF"/>
    <w:rsid w:val="002534B0"/>
    <w:rsid w:val="00253AEA"/>
    <w:rsid w:val="00253E28"/>
    <w:rsid w:val="00254494"/>
    <w:rsid w:val="002549A0"/>
    <w:rsid w:val="00254E55"/>
    <w:rsid w:val="00255767"/>
    <w:rsid w:val="00255C28"/>
    <w:rsid w:val="0025607D"/>
    <w:rsid w:val="00260463"/>
    <w:rsid w:val="00260D4B"/>
    <w:rsid w:val="0026131A"/>
    <w:rsid w:val="00261583"/>
    <w:rsid w:val="00261EA6"/>
    <w:rsid w:val="00262035"/>
    <w:rsid w:val="002624D9"/>
    <w:rsid w:val="00262562"/>
    <w:rsid w:val="00262571"/>
    <w:rsid w:val="00263097"/>
    <w:rsid w:val="00263522"/>
    <w:rsid w:val="00263E39"/>
    <w:rsid w:val="0026471A"/>
    <w:rsid w:val="00264859"/>
    <w:rsid w:val="00264A18"/>
    <w:rsid w:val="00264E9A"/>
    <w:rsid w:val="00265175"/>
    <w:rsid w:val="00265A0F"/>
    <w:rsid w:val="00265A26"/>
    <w:rsid w:val="00266441"/>
    <w:rsid w:val="0026656B"/>
    <w:rsid w:val="00266FFD"/>
    <w:rsid w:val="00267242"/>
    <w:rsid w:val="002673A8"/>
    <w:rsid w:val="0026740D"/>
    <w:rsid w:val="0026791F"/>
    <w:rsid w:val="00267FAF"/>
    <w:rsid w:val="0027174C"/>
    <w:rsid w:val="00271B5F"/>
    <w:rsid w:val="00271D0C"/>
    <w:rsid w:val="00273831"/>
    <w:rsid w:val="002739C3"/>
    <w:rsid w:val="00273E2F"/>
    <w:rsid w:val="00273FEE"/>
    <w:rsid w:val="002740A8"/>
    <w:rsid w:val="00274954"/>
    <w:rsid w:val="00275293"/>
    <w:rsid w:val="00275512"/>
    <w:rsid w:val="002757B6"/>
    <w:rsid w:val="00275DD0"/>
    <w:rsid w:val="0027611B"/>
    <w:rsid w:val="00276135"/>
    <w:rsid w:val="00276AEC"/>
    <w:rsid w:val="00277D2D"/>
    <w:rsid w:val="00280149"/>
    <w:rsid w:val="002806EA"/>
    <w:rsid w:val="00280D25"/>
    <w:rsid w:val="00280FBA"/>
    <w:rsid w:val="002810EF"/>
    <w:rsid w:val="002815AF"/>
    <w:rsid w:val="00281B47"/>
    <w:rsid w:val="002828AF"/>
    <w:rsid w:val="002838BF"/>
    <w:rsid w:val="0028404C"/>
    <w:rsid w:val="00284524"/>
    <w:rsid w:val="002850C5"/>
    <w:rsid w:val="00285562"/>
    <w:rsid w:val="00285E58"/>
    <w:rsid w:val="00286243"/>
    <w:rsid w:val="002879D2"/>
    <w:rsid w:val="00287FE8"/>
    <w:rsid w:val="00290BD5"/>
    <w:rsid w:val="00291574"/>
    <w:rsid w:val="00291ED5"/>
    <w:rsid w:val="00292F45"/>
    <w:rsid w:val="00293DFA"/>
    <w:rsid w:val="00293F50"/>
    <w:rsid w:val="00293FD5"/>
    <w:rsid w:val="00295CD1"/>
    <w:rsid w:val="00296E54"/>
    <w:rsid w:val="00297244"/>
    <w:rsid w:val="002976A3"/>
    <w:rsid w:val="002A1118"/>
    <w:rsid w:val="002A1F73"/>
    <w:rsid w:val="002A2BAC"/>
    <w:rsid w:val="002A2E13"/>
    <w:rsid w:val="002A3A4E"/>
    <w:rsid w:val="002A3BB7"/>
    <w:rsid w:val="002A53D8"/>
    <w:rsid w:val="002A62D3"/>
    <w:rsid w:val="002A6503"/>
    <w:rsid w:val="002A6956"/>
    <w:rsid w:val="002A6C8D"/>
    <w:rsid w:val="002A7C28"/>
    <w:rsid w:val="002A7E5D"/>
    <w:rsid w:val="002B0D3A"/>
    <w:rsid w:val="002B0F01"/>
    <w:rsid w:val="002B15EB"/>
    <w:rsid w:val="002B1895"/>
    <w:rsid w:val="002B1DA9"/>
    <w:rsid w:val="002B23DE"/>
    <w:rsid w:val="002B2D07"/>
    <w:rsid w:val="002B3EF9"/>
    <w:rsid w:val="002B543A"/>
    <w:rsid w:val="002B65CD"/>
    <w:rsid w:val="002B6FF9"/>
    <w:rsid w:val="002C1D71"/>
    <w:rsid w:val="002C20F0"/>
    <w:rsid w:val="002C215D"/>
    <w:rsid w:val="002C36C0"/>
    <w:rsid w:val="002C4FF4"/>
    <w:rsid w:val="002C51D2"/>
    <w:rsid w:val="002C622E"/>
    <w:rsid w:val="002C75AA"/>
    <w:rsid w:val="002C7D6D"/>
    <w:rsid w:val="002D1F55"/>
    <w:rsid w:val="002D2259"/>
    <w:rsid w:val="002D24A3"/>
    <w:rsid w:val="002D504D"/>
    <w:rsid w:val="002D5587"/>
    <w:rsid w:val="002D7496"/>
    <w:rsid w:val="002D7BFB"/>
    <w:rsid w:val="002D7E77"/>
    <w:rsid w:val="002D7F3F"/>
    <w:rsid w:val="002E000F"/>
    <w:rsid w:val="002E0F70"/>
    <w:rsid w:val="002E2CEE"/>
    <w:rsid w:val="002E2FFB"/>
    <w:rsid w:val="002E3636"/>
    <w:rsid w:val="002E5DD3"/>
    <w:rsid w:val="002E67B3"/>
    <w:rsid w:val="002E6A73"/>
    <w:rsid w:val="002F0232"/>
    <w:rsid w:val="002F03DE"/>
    <w:rsid w:val="002F04DC"/>
    <w:rsid w:val="002F1298"/>
    <w:rsid w:val="002F1B10"/>
    <w:rsid w:val="002F3E84"/>
    <w:rsid w:val="002F412D"/>
    <w:rsid w:val="002F4293"/>
    <w:rsid w:val="002F4911"/>
    <w:rsid w:val="002F565F"/>
    <w:rsid w:val="002F657E"/>
    <w:rsid w:val="002F6F02"/>
    <w:rsid w:val="002F79ED"/>
    <w:rsid w:val="002F7E33"/>
    <w:rsid w:val="00300611"/>
    <w:rsid w:val="003016A9"/>
    <w:rsid w:val="00301FAA"/>
    <w:rsid w:val="003020C6"/>
    <w:rsid w:val="0030232E"/>
    <w:rsid w:val="00302682"/>
    <w:rsid w:val="0030290B"/>
    <w:rsid w:val="00302CB1"/>
    <w:rsid w:val="00304B44"/>
    <w:rsid w:val="0030530E"/>
    <w:rsid w:val="0030586B"/>
    <w:rsid w:val="0030690D"/>
    <w:rsid w:val="00306AC1"/>
    <w:rsid w:val="00306BA6"/>
    <w:rsid w:val="0030765C"/>
    <w:rsid w:val="003106A1"/>
    <w:rsid w:val="0031074B"/>
    <w:rsid w:val="00310CBF"/>
    <w:rsid w:val="003110C4"/>
    <w:rsid w:val="00311CA7"/>
    <w:rsid w:val="003120A4"/>
    <w:rsid w:val="00312356"/>
    <w:rsid w:val="00313250"/>
    <w:rsid w:val="00314075"/>
    <w:rsid w:val="003152A1"/>
    <w:rsid w:val="003153C8"/>
    <w:rsid w:val="003156D6"/>
    <w:rsid w:val="00316444"/>
    <w:rsid w:val="00316B09"/>
    <w:rsid w:val="0032007B"/>
    <w:rsid w:val="00320B2D"/>
    <w:rsid w:val="00320F4F"/>
    <w:rsid w:val="00322DA7"/>
    <w:rsid w:val="003238C9"/>
    <w:rsid w:val="00323EA6"/>
    <w:rsid w:val="00324D2A"/>
    <w:rsid w:val="003313D5"/>
    <w:rsid w:val="0033151F"/>
    <w:rsid w:val="003315DE"/>
    <w:rsid w:val="00333312"/>
    <w:rsid w:val="003339A8"/>
    <w:rsid w:val="00333A07"/>
    <w:rsid w:val="00333BC1"/>
    <w:rsid w:val="0033449A"/>
    <w:rsid w:val="00334BE8"/>
    <w:rsid w:val="00334D33"/>
    <w:rsid w:val="0033688A"/>
    <w:rsid w:val="00336C86"/>
    <w:rsid w:val="00336DF5"/>
    <w:rsid w:val="00341756"/>
    <w:rsid w:val="00341997"/>
    <w:rsid w:val="00341D70"/>
    <w:rsid w:val="00343051"/>
    <w:rsid w:val="00343298"/>
    <w:rsid w:val="00343350"/>
    <w:rsid w:val="00343AAF"/>
    <w:rsid w:val="00343E50"/>
    <w:rsid w:val="003443FF"/>
    <w:rsid w:val="00345A9E"/>
    <w:rsid w:val="003463B2"/>
    <w:rsid w:val="003465DA"/>
    <w:rsid w:val="0035117A"/>
    <w:rsid w:val="00351325"/>
    <w:rsid w:val="0035145E"/>
    <w:rsid w:val="00351ED2"/>
    <w:rsid w:val="003523B4"/>
    <w:rsid w:val="00352731"/>
    <w:rsid w:val="00352C07"/>
    <w:rsid w:val="00352CF2"/>
    <w:rsid w:val="003543D1"/>
    <w:rsid w:val="00356DE9"/>
    <w:rsid w:val="00360737"/>
    <w:rsid w:val="00361C30"/>
    <w:rsid w:val="00363000"/>
    <w:rsid w:val="00363039"/>
    <w:rsid w:val="00363158"/>
    <w:rsid w:val="00367FE0"/>
    <w:rsid w:val="0037096F"/>
    <w:rsid w:val="00373880"/>
    <w:rsid w:val="00374469"/>
    <w:rsid w:val="003763CF"/>
    <w:rsid w:val="003775C1"/>
    <w:rsid w:val="00377F1D"/>
    <w:rsid w:val="00380715"/>
    <w:rsid w:val="003829B2"/>
    <w:rsid w:val="00382AAD"/>
    <w:rsid w:val="0038362F"/>
    <w:rsid w:val="00383834"/>
    <w:rsid w:val="003844A5"/>
    <w:rsid w:val="0038531C"/>
    <w:rsid w:val="00385517"/>
    <w:rsid w:val="00385967"/>
    <w:rsid w:val="0038608C"/>
    <w:rsid w:val="00386A48"/>
    <w:rsid w:val="00386BFE"/>
    <w:rsid w:val="00387971"/>
    <w:rsid w:val="0039093F"/>
    <w:rsid w:val="00390CFF"/>
    <w:rsid w:val="00390D88"/>
    <w:rsid w:val="00390E3C"/>
    <w:rsid w:val="00390F97"/>
    <w:rsid w:val="00391677"/>
    <w:rsid w:val="003918A5"/>
    <w:rsid w:val="00392647"/>
    <w:rsid w:val="00393632"/>
    <w:rsid w:val="00393B10"/>
    <w:rsid w:val="00394512"/>
    <w:rsid w:val="00394751"/>
    <w:rsid w:val="00394F10"/>
    <w:rsid w:val="003963EC"/>
    <w:rsid w:val="0039692B"/>
    <w:rsid w:val="00396B9E"/>
    <w:rsid w:val="003A0163"/>
    <w:rsid w:val="003A0755"/>
    <w:rsid w:val="003A152F"/>
    <w:rsid w:val="003A1DBF"/>
    <w:rsid w:val="003A2FA2"/>
    <w:rsid w:val="003A3144"/>
    <w:rsid w:val="003A3F30"/>
    <w:rsid w:val="003A4139"/>
    <w:rsid w:val="003A4A99"/>
    <w:rsid w:val="003A59D0"/>
    <w:rsid w:val="003A61C6"/>
    <w:rsid w:val="003A7C33"/>
    <w:rsid w:val="003A7D07"/>
    <w:rsid w:val="003B2C96"/>
    <w:rsid w:val="003B31C9"/>
    <w:rsid w:val="003B4010"/>
    <w:rsid w:val="003B41BB"/>
    <w:rsid w:val="003B47E6"/>
    <w:rsid w:val="003B48E0"/>
    <w:rsid w:val="003B4B47"/>
    <w:rsid w:val="003B7A10"/>
    <w:rsid w:val="003B7DED"/>
    <w:rsid w:val="003C1653"/>
    <w:rsid w:val="003C1B5F"/>
    <w:rsid w:val="003C1DC5"/>
    <w:rsid w:val="003C1F59"/>
    <w:rsid w:val="003C2DA0"/>
    <w:rsid w:val="003C2F82"/>
    <w:rsid w:val="003C31E1"/>
    <w:rsid w:val="003C3307"/>
    <w:rsid w:val="003C3390"/>
    <w:rsid w:val="003C5B89"/>
    <w:rsid w:val="003C6CE7"/>
    <w:rsid w:val="003C7D5D"/>
    <w:rsid w:val="003D1EB3"/>
    <w:rsid w:val="003D2C9F"/>
    <w:rsid w:val="003D40AD"/>
    <w:rsid w:val="003D4206"/>
    <w:rsid w:val="003D45F1"/>
    <w:rsid w:val="003D5313"/>
    <w:rsid w:val="003E0526"/>
    <w:rsid w:val="003E0533"/>
    <w:rsid w:val="003E0BBE"/>
    <w:rsid w:val="003E19F7"/>
    <w:rsid w:val="003E20BD"/>
    <w:rsid w:val="003E36A0"/>
    <w:rsid w:val="003E40D6"/>
    <w:rsid w:val="003E4FE1"/>
    <w:rsid w:val="003E5067"/>
    <w:rsid w:val="003E51D0"/>
    <w:rsid w:val="003E5CD0"/>
    <w:rsid w:val="003E5D2A"/>
    <w:rsid w:val="003E6EEF"/>
    <w:rsid w:val="003E70E1"/>
    <w:rsid w:val="003E757C"/>
    <w:rsid w:val="003E7A24"/>
    <w:rsid w:val="003F054D"/>
    <w:rsid w:val="003F13A5"/>
    <w:rsid w:val="003F21A5"/>
    <w:rsid w:val="003F21C9"/>
    <w:rsid w:val="003F2E0E"/>
    <w:rsid w:val="003F45CE"/>
    <w:rsid w:val="003F47B1"/>
    <w:rsid w:val="003F4AC7"/>
    <w:rsid w:val="003F60C2"/>
    <w:rsid w:val="003F6B36"/>
    <w:rsid w:val="003F6BB4"/>
    <w:rsid w:val="003F778B"/>
    <w:rsid w:val="003F79BF"/>
    <w:rsid w:val="003F7B3F"/>
    <w:rsid w:val="00400F7B"/>
    <w:rsid w:val="00401308"/>
    <w:rsid w:val="00402446"/>
    <w:rsid w:val="004026CC"/>
    <w:rsid w:val="00402C5E"/>
    <w:rsid w:val="0040366F"/>
    <w:rsid w:val="0040479E"/>
    <w:rsid w:val="00405C68"/>
    <w:rsid w:val="00405E2F"/>
    <w:rsid w:val="00405EFD"/>
    <w:rsid w:val="0040644D"/>
    <w:rsid w:val="00406791"/>
    <w:rsid w:val="004069ED"/>
    <w:rsid w:val="004071C9"/>
    <w:rsid w:val="004071D6"/>
    <w:rsid w:val="00407970"/>
    <w:rsid w:val="00410146"/>
    <w:rsid w:val="00411C69"/>
    <w:rsid w:val="0041323F"/>
    <w:rsid w:val="00413A12"/>
    <w:rsid w:val="00413CCC"/>
    <w:rsid w:val="00413F8B"/>
    <w:rsid w:val="00414329"/>
    <w:rsid w:val="00414766"/>
    <w:rsid w:val="00414F50"/>
    <w:rsid w:val="004157E8"/>
    <w:rsid w:val="0041634A"/>
    <w:rsid w:val="00416751"/>
    <w:rsid w:val="00416A41"/>
    <w:rsid w:val="00416BFD"/>
    <w:rsid w:val="004172AC"/>
    <w:rsid w:val="004176D0"/>
    <w:rsid w:val="004177AB"/>
    <w:rsid w:val="004177FD"/>
    <w:rsid w:val="004179D9"/>
    <w:rsid w:val="004202EC"/>
    <w:rsid w:val="00420865"/>
    <w:rsid w:val="0042125B"/>
    <w:rsid w:val="00424111"/>
    <w:rsid w:val="00424F1B"/>
    <w:rsid w:val="00425625"/>
    <w:rsid w:val="00425F7D"/>
    <w:rsid w:val="00432115"/>
    <w:rsid w:val="00433147"/>
    <w:rsid w:val="00434C0C"/>
    <w:rsid w:val="0043535C"/>
    <w:rsid w:val="00435656"/>
    <w:rsid w:val="00435AC7"/>
    <w:rsid w:val="00436204"/>
    <w:rsid w:val="004363D6"/>
    <w:rsid w:val="00436A49"/>
    <w:rsid w:val="004378EB"/>
    <w:rsid w:val="00437AA3"/>
    <w:rsid w:val="00440606"/>
    <w:rsid w:val="0044103B"/>
    <w:rsid w:val="00441543"/>
    <w:rsid w:val="0044306C"/>
    <w:rsid w:val="004434C5"/>
    <w:rsid w:val="004455D4"/>
    <w:rsid w:val="00445DE8"/>
    <w:rsid w:val="004463F1"/>
    <w:rsid w:val="00446829"/>
    <w:rsid w:val="00446933"/>
    <w:rsid w:val="00446B1F"/>
    <w:rsid w:val="0044788F"/>
    <w:rsid w:val="00447C88"/>
    <w:rsid w:val="00453A8F"/>
    <w:rsid w:val="0045448A"/>
    <w:rsid w:val="00454725"/>
    <w:rsid w:val="00455994"/>
    <w:rsid w:val="00455A08"/>
    <w:rsid w:val="00456E54"/>
    <w:rsid w:val="0045710B"/>
    <w:rsid w:val="00457B1E"/>
    <w:rsid w:val="00457C10"/>
    <w:rsid w:val="00457E4F"/>
    <w:rsid w:val="00460494"/>
    <w:rsid w:val="0046075A"/>
    <w:rsid w:val="004618AB"/>
    <w:rsid w:val="00461990"/>
    <w:rsid w:val="004620D9"/>
    <w:rsid w:val="004621DD"/>
    <w:rsid w:val="0046381E"/>
    <w:rsid w:val="00463C0F"/>
    <w:rsid w:val="00463CCC"/>
    <w:rsid w:val="0046454B"/>
    <w:rsid w:val="004649D5"/>
    <w:rsid w:val="00465018"/>
    <w:rsid w:val="004656AB"/>
    <w:rsid w:val="004676A2"/>
    <w:rsid w:val="00470B4A"/>
    <w:rsid w:val="00470F98"/>
    <w:rsid w:val="00471F14"/>
    <w:rsid w:val="004734D5"/>
    <w:rsid w:val="00474192"/>
    <w:rsid w:val="00474A8C"/>
    <w:rsid w:val="004764DA"/>
    <w:rsid w:val="00477122"/>
    <w:rsid w:val="00480AB2"/>
    <w:rsid w:val="00480B00"/>
    <w:rsid w:val="00480CE4"/>
    <w:rsid w:val="004819E5"/>
    <w:rsid w:val="00482025"/>
    <w:rsid w:val="004833EF"/>
    <w:rsid w:val="00483DFF"/>
    <w:rsid w:val="0048513C"/>
    <w:rsid w:val="00485153"/>
    <w:rsid w:val="004905F5"/>
    <w:rsid w:val="0049160C"/>
    <w:rsid w:val="00491642"/>
    <w:rsid w:val="00491A06"/>
    <w:rsid w:val="00494406"/>
    <w:rsid w:val="00495592"/>
    <w:rsid w:val="004955FC"/>
    <w:rsid w:val="004956F7"/>
    <w:rsid w:val="004959E0"/>
    <w:rsid w:val="004A040B"/>
    <w:rsid w:val="004A07B3"/>
    <w:rsid w:val="004A0BA7"/>
    <w:rsid w:val="004A2358"/>
    <w:rsid w:val="004A2E03"/>
    <w:rsid w:val="004A2FDF"/>
    <w:rsid w:val="004A379D"/>
    <w:rsid w:val="004A3A94"/>
    <w:rsid w:val="004A47C5"/>
    <w:rsid w:val="004A4FFB"/>
    <w:rsid w:val="004A5BFE"/>
    <w:rsid w:val="004A5C26"/>
    <w:rsid w:val="004A5C9B"/>
    <w:rsid w:val="004A60D1"/>
    <w:rsid w:val="004A6A38"/>
    <w:rsid w:val="004A744E"/>
    <w:rsid w:val="004A7692"/>
    <w:rsid w:val="004B13B7"/>
    <w:rsid w:val="004B1F65"/>
    <w:rsid w:val="004B20AB"/>
    <w:rsid w:val="004B279A"/>
    <w:rsid w:val="004B3CF3"/>
    <w:rsid w:val="004B6A16"/>
    <w:rsid w:val="004C0B22"/>
    <w:rsid w:val="004C0BFA"/>
    <w:rsid w:val="004C0F71"/>
    <w:rsid w:val="004C1B5C"/>
    <w:rsid w:val="004C2C87"/>
    <w:rsid w:val="004C2F73"/>
    <w:rsid w:val="004C3C7A"/>
    <w:rsid w:val="004C3F95"/>
    <w:rsid w:val="004C4642"/>
    <w:rsid w:val="004C46A0"/>
    <w:rsid w:val="004C57EF"/>
    <w:rsid w:val="004C6558"/>
    <w:rsid w:val="004C6B39"/>
    <w:rsid w:val="004C6EDE"/>
    <w:rsid w:val="004C7064"/>
    <w:rsid w:val="004C7455"/>
    <w:rsid w:val="004D097D"/>
    <w:rsid w:val="004D0FEB"/>
    <w:rsid w:val="004D1298"/>
    <w:rsid w:val="004D129A"/>
    <w:rsid w:val="004D21D1"/>
    <w:rsid w:val="004D2210"/>
    <w:rsid w:val="004D2983"/>
    <w:rsid w:val="004D3738"/>
    <w:rsid w:val="004D3FC9"/>
    <w:rsid w:val="004D4621"/>
    <w:rsid w:val="004D4BBE"/>
    <w:rsid w:val="004D4EBD"/>
    <w:rsid w:val="004D4FD8"/>
    <w:rsid w:val="004D5212"/>
    <w:rsid w:val="004D55BF"/>
    <w:rsid w:val="004D57AB"/>
    <w:rsid w:val="004D66C2"/>
    <w:rsid w:val="004D7770"/>
    <w:rsid w:val="004E0E43"/>
    <w:rsid w:val="004E20CA"/>
    <w:rsid w:val="004E2F3A"/>
    <w:rsid w:val="004E333D"/>
    <w:rsid w:val="004E3BF5"/>
    <w:rsid w:val="004E4E69"/>
    <w:rsid w:val="004E4F00"/>
    <w:rsid w:val="004E53C4"/>
    <w:rsid w:val="004E5621"/>
    <w:rsid w:val="004E72A8"/>
    <w:rsid w:val="004E778A"/>
    <w:rsid w:val="004F1660"/>
    <w:rsid w:val="004F16D4"/>
    <w:rsid w:val="004F1B58"/>
    <w:rsid w:val="004F20E1"/>
    <w:rsid w:val="004F260D"/>
    <w:rsid w:val="004F4119"/>
    <w:rsid w:val="004F42CA"/>
    <w:rsid w:val="004F4BD0"/>
    <w:rsid w:val="004F54E7"/>
    <w:rsid w:val="004F5D18"/>
    <w:rsid w:val="004F73BC"/>
    <w:rsid w:val="0050061F"/>
    <w:rsid w:val="00500683"/>
    <w:rsid w:val="005006AD"/>
    <w:rsid w:val="00501423"/>
    <w:rsid w:val="005014A4"/>
    <w:rsid w:val="00501EB9"/>
    <w:rsid w:val="005022D7"/>
    <w:rsid w:val="005038AC"/>
    <w:rsid w:val="0050390D"/>
    <w:rsid w:val="00503C31"/>
    <w:rsid w:val="0050521B"/>
    <w:rsid w:val="0050572A"/>
    <w:rsid w:val="00506B49"/>
    <w:rsid w:val="00510BB1"/>
    <w:rsid w:val="00510CF6"/>
    <w:rsid w:val="00511711"/>
    <w:rsid w:val="00511FD2"/>
    <w:rsid w:val="00513717"/>
    <w:rsid w:val="00514463"/>
    <w:rsid w:val="005150C1"/>
    <w:rsid w:val="0051551D"/>
    <w:rsid w:val="00516019"/>
    <w:rsid w:val="00516EE5"/>
    <w:rsid w:val="00517522"/>
    <w:rsid w:val="00517F45"/>
    <w:rsid w:val="00520AB7"/>
    <w:rsid w:val="00520EC2"/>
    <w:rsid w:val="00522B1F"/>
    <w:rsid w:val="005233D1"/>
    <w:rsid w:val="005255C3"/>
    <w:rsid w:val="00526FB6"/>
    <w:rsid w:val="00530F08"/>
    <w:rsid w:val="005319D0"/>
    <w:rsid w:val="005347E7"/>
    <w:rsid w:val="00534D83"/>
    <w:rsid w:val="00534DCF"/>
    <w:rsid w:val="00536FE0"/>
    <w:rsid w:val="005403F7"/>
    <w:rsid w:val="00540836"/>
    <w:rsid w:val="005409A4"/>
    <w:rsid w:val="00540D36"/>
    <w:rsid w:val="00541333"/>
    <w:rsid w:val="0054161F"/>
    <w:rsid w:val="005426D6"/>
    <w:rsid w:val="00543B68"/>
    <w:rsid w:val="005450EE"/>
    <w:rsid w:val="00545306"/>
    <w:rsid w:val="00545566"/>
    <w:rsid w:val="00545988"/>
    <w:rsid w:val="005459BB"/>
    <w:rsid w:val="005465A2"/>
    <w:rsid w:val="00546E93"/>
    <w:rsid w:val="00547042"/>
    <w:rsid w:val="0054791D"/>
    <w:rsid w:val="00550056"/>
    <w:rsid w:val="00551363"/>
    <w:rsid w:val="00552DCF"/>
    <w:rsid w:val="0055364B"/>
    <w:rsid w:val="0055455A"/>
    <w:rsid w:val="00554BCA"/>
    <w:rsid w:val="00554D8F"/>
    <w:rsid w:val="005551F9"/>
    <w:rsid w:val="005554BC"/>
    <w:rsid w:val="00555ECA"/>
    <w:rsid w:val="005566D6"/>
    <w:rsid w:val="0055682A"/>
    <w:rsid w:val="005568C3"/>
    <w:rsid w:val="00563388"/>
    <w:rsid w:val="0056340E"/>
    <w:rsid w:val="005635E6"/>
    <w:rsid w:val="00563972"/>
    <w:rsid w:val="00563DFA"/>
    <w:rsid w:val="005643F5"/>
    <w:rsid w:val="00564D92"/>
    <w:rsid w:val="00565446"/>
    <w:rsid w:val="00567E85"/>
    <w:rsid w:val="00571945"/>
    <w:rsid w:val="00571F11"/>
    <w:rsid w:val="00573839"/>
    <w:rsid w:val="00573A67"/>
    <w:rsid w:val="005745C5"/>
    <w:rsid w:val="00574609"/>
    <w:rsid w:val="005760CD"/>
    <w:rsid w:val="00576305"/>
    <w:rsid w:val="005770E3"/>
    <w:rsid w:val="00580218"/>
    <w:rsid w:val="005802C0"/>
    <w:rsid w:val="00581652"/>
    <w:rsid w:val="00582E8B"/>
    <w:rsid w:val="00582F50"/>
    <w:rsid w:val="00583AE4"/>
    <w:rsid w:val="00583B8C"/>
    <w:rsid w:val="00585574"/>
    <w:rsid w:val="00585672"/>
    <w:rsid w:val="005869D7"/>
    <w:rsid w:val="00586A23"/>
    <w:rsid w:val="005873FC"/>
    <w:rsid w:val="005874F8"/>
    <w:rsid w:val="00590084"/>
    <w:rsid w:val="0059031A"/>
    <w:rsid w:val="00590B64"/>
    <w:rsid w:val="00590E8F"/>
    <w:rsid w:val="00591F79"/>
    <w:rsid w:val="0059240D"/>
    <w:rsid w:val="005927EC"/>
    <w:rsid w:val="00592AFF"/>
    <w:rsid w:val="00592F12"/>
    <w:rsid w:val="005930FC"/>
    <w:rsid w:val="0059339C"/>
    <w:rsid w:val="00593575"/>
    <w:rsid w:val="00593ECF"/>
    <w:rsid w:val="00594136"/>
    <w:rsid w:val="00594623"/>
    <w:rsid w:val="005950E5"/>
    <w:rsid w:val="00595F1A"/>
    <w:rsid w:val="00597258"/>
    <w:rsid w:val="0059728B"/>
    <w:rsid w:val="005977BF"/>
    <w:rsid w:val="005A133E"/>
    <w:rsid w:val="005A21DC"/>
    <w:rsid w:val="005A28D3"/>
    <w:rsid w:val="005A344E"/>
    <w:rsid w:val="005A4673"/>
    <w:rsid w:val="005A47C2"/>
    <w:rsid w:val="005A5867"/>
    <w:rsid w:val="005A64EA"/>
    <w:rsid w:val="005A67E9"/>
    <w:rsid w:val="005A68DE"/>
    <w:rsid w:val="005A7EF2"/>
    <w:rsid w:val="005B2795"/>
    <w:rsid w:val="005B30EA"/>
    <w:rsid w:val="005B3410"/>
    <w:rsid w:val="005B48FB"/>
    <w:rsid w:val="005B4DCC"/>
    <w:rsid w:val="005B5013"/>
    <w:rsid w:val="005B50C1"/>
    <w:rsid w:val="005B5540"/>
    <w:rsid w:val="005B5AAD"/>
    <w:rsid w:val="005B65D6"/>
    <w:rsid w:val="005B6C0D"/>
    <w:rsid w:val="005B6C5C"/>
    <w:rsid w:val="005B7F78"/>
    <w:rsid w:val="005C0954"/>
    <w:rsid w:val="005C230D"/>
    <w:rsid w:val="005C33ED"/>
    <w:rsid w:val="005C4305"/>
    <w:rsid w:val="005C5700"/>
    <w:rsid w:val="005D162F"/>
    <w:rsid w:val="005D18F4"/>
    <w:rsid w:val="005D250B"/>
    <w:rsid w:val="005D2C30"/>
    <w:rsid w:val="005D54B9"/>
    <w:rsid w:val="005D7267"/>
    <w:rsid w:val="005D7E92"/>
    <w:rsid w:val="005E0171"/>
    <w:rsid w:val="005E0501"/>
    <w:rsid w:val="005E0A7F"/>
    <w:rsid w:val="005E144A"/>
    <w:rsid w:val="005E1811"/>
    <w:rsid w:val="005E1EBF"/>
    <w:rsid w:val="005E3D75"/>
    <w:rsid w:val="005E4971"/>
    <w:rsid w:val="005E4CBC"/>
    <w:rsid w:val="005E54A5"/>
    <w:rsid w:val="005E5730"/>
    <w:rsid w:val="005E5D5E"/>
    <w:rsid w:val="005E7053"/>
    <w:rsid w:val="005E79F5"/>
    <w:rsid w:val="005F0005"/>
    <w:rsid w:val="005F1B2C"/>
    <w:rsid w:val="005F2197"/>
    <w:rsid w:val="005F30A1"/>
    <w:rsid w:val="005F365D"/>
    <w:rsid w:val="005F380F"/>
    <w:rsid w:val="005F4A17"/>
    <w:rsid w:val="005F531D"/>
    <w:rsid w:val="005F5892"/>
    <w:rsid w:val="005F60E2"/>
    <w:rsid w:val="005F626C"/>
    <w:rsid w:val="005F6E04"/>
    <w:rsid w:val="005F705F"/>
    <w:rsid w:val="005F74A7"/>
    <w:rsid w:val="00601046"/>
    <w:rsid w:val="00601510"/>
    <w:rsid w:val="00601B6A"/>
    <w:rsid w:val="00603BF2"/>
    <w:rsid w:val="006045E6"/>
    <w:rsid w:val="00604BD9"/>
    <w:rsid w:val="00604DFA"/>
    <w:rsid w:val="00605741"/>
    <w:rsid w:val="00605E25"/>
    <w:rsid w:val="00605F37"/>
    <w:rsid w:val="006071B4"/>
    <w:rsid w:val="006101EE"/>
    <w:rsid w:val="006114F7"/>
    <w:rsid w:val="00611FE0"/>
    <w:rsid w:val="00611FF3"/>
    <w:rsid w:val="0061354D"/>
    <w:rsid w:val="0061380B"/>
    <w:rsid w:val="00613A50"/>
    <w:rsid w:val="0061499F"/>
    <w:rsid w:val="00614FA3"/>
    <w:rsid w:val="00615725"/>
    <w:rsid w:val="00616A55"/>
    <w:rsid w:val="00617401"/>
    <w:rsid w:val="00617441"/>
    <w:rsid w:val="00617EA0"/>
    <w:rsid w:val="00620760"/>
    <w:rsid w:val="00620962"/>
    <w:rsid w:val="006216C1"/>
    <w:rsid w:val="00621922"/>
    <w:rsid w:val="006227BB"/>
    <w:rsid w:val="00622B51"/>
    <w:rsid w:val="00624561"/>
    <w:rsid w:val="00624632"/>
    <w:rsid w:val="00624B26"/>
    <w:rsid w:val="00624C8C"/>
    <w:rsid w:val="00624F5D"/>
    <w:rsid w:val="00625F41"/>
    <w:rsid w:val="00626C2D"/>
    <w:rsid w:val="00626DCA"/>
    <w:rsid w:val="00627BD8"/>
    <w:rsid w:val="00630334"/>
    <w:rsid w:val="006304E2"/>
    <w:rsid w:val="00631659"/>
    <w:rsid w:val="00631932"/>
    <w:rsid w:val="006324EB"/>
    <w:rsid w:val="00632AA2"/>
    <w:rsid w:val="00632FBE"/>
    <w:rsid w:val="00635407"/>
    <w:rsid w:val="006361A4"/>
    <w:rsid w:val="00636338"/>
    <w:rsid w:val="00636526"/>
    <w:rsid w:val="0063676A"/>
    <w:rsid w:val="00637990"/>
    <w:rsid w:val="00640166"/>
    <w:rsid w:val="0064146A"/>
    <w:rsid w:val="00641838"/>
    <w:rsid w:val="00642354"/>
    <w:rsid w:val="00642A3B"/>
    <w:rsid w:val="00644B09"/>
    <w:rsid w:val="00644D15"/>
    <w:rsid w:val="00646B4B"/>
    <w:rsid w:val="006478BB"/>
    <w:rsid w:val="006511F6"/>
    <w:rsid w:val="0065160F"/>
    <w:rsid w:val="00651786"/>
    <w:rsid w:val="006524EF"/>
    <w:rsid w:val="006526E4"/>
    <w:rsid w:val="0065310D"/>
    <w:rsid w:val="00653305"/>
    <w:rsid w:val="00653314"/>
    <w:rsid w:val="006533C8"/>
    <w:rsid w:val="006536C0"/>
    <w:rsid w:val="00654F94"/>
    <w:rsid w:val="006557D9"/>
    <w:rsid w:val="0065625A"/>
    <w:rsid w:val="00656A3A"/>
    <w:rsid w:val="006570DE"/>
    <w:rsid w:val="00660C1C"/>
    <w:rsid w:val="00661188"/>
    <w:rsid w:val="00661443"/>
    <w:rsid w:val="00662366"/>
    <w:rsid w:val="00662D94"/>
    <w:rsid w:val="006639D1"/>
    <w:rsid w:val="00664448"/>
    <w:rsid w:val="00664479"/>
    <w:rsid w:val="00664C71"/>
    <w:rsid w:val="00664F96"/>
    <w:rsid w:val="0066538B"/>
    <w:rsid w:val="006671B6"/>
    <w:rsid w:val="00667815"/>
    <w:rsid w:val="006702A2"/>
    <w:rsid w:val="00670AD9"/>
    <w:rsid w:val="00672C77"/>
    <w:rsid w:val="00672D90"/>
    <w:rsid w:val="00674AB6"/>
    <w:rsid w:val="00676596"/>
    <w:rsid w:val="00680B05"/>
    <w:rsid w:val="00680D20"/>
    <w:rsid w:val="00681294"/>
    <w:rsid w:val="00681D2D"/>
    <w:rsid w:val="00681ECB"/>
    <w:rsid w:val="00682223"/>
    <w:rsid w:val="00682B9D"/>
    <w:rsid w:val="00685805"/>
    <w:rsid w:val="0068672F"/>
    <w:rsid w:val="00686F52"/>
    <w:rsid w:val="00686F65"/>
    <w:rsid w:val="00687887"/>
    <w:rsid w:val="006878D2"/>
    <w:rsid w:val="00690871"/>
    <w:rsid w:val="006911EB"/>
    <w:rsid w:val="00691E62"/>
    <w:rsid w:val="00691F51"/>
    <w:rsid w:val="006920FB"/>
    <w:rsid w:val="0069211F"/>
    <w:rsid w:val="00692308"/>
    <w:rsid w:val="0069410F"/>
    <w:rsid w:val="006945FE"/>
    <w:rsid w:val="00694A87"/>
    <w:rsid w:val="00694B25"/>
    <w:rsid w:val="00694DDC"/>
    <w:rsid w:val="006950B2"/>
    <w:rsid w:val="00696086"/>
    <w:rsid w:val="00696459"/>
    <w:rsid w:val="00696915"/>
    <w:rsid w:val="00696A6F"/>
    <w:rsid w:val="006970F4"/>
    <w:rsid w:val="006971D2"/>
    <w:rsid w:val="006975EA"/>
    <w:rsid w:val="006976AC"/>
    <w:rsid w:val="006A072C"/>
    <w:rsid w:val="006A16CE"/>
    <w:rsid w:val="006A17E2"/>
    <w:rsid w:val="006A1D65"/>
    <w:rsid w:val="006A20D8"/>
    <w:rsid w:val="006A35FD"/>
    <w:rsid w:val="006A4A4B"/>
    <w:rsid w:val="006A5698"/>
    <w:rsid w:val="006A5995"/>
    <w:rsid w:val="006A5B2E"/>
    <w:rsid w:val="006A5F05"/>
    <w:rsid w:val="006A68C3"/>
    <w:rsid w:val="006A6919"/>
    <w:rsid w:val="006A70E9"/>
    <w:rsid w:val="006A712B"/>
    <w:rsid w:val="006A7DA7"/>
    <w:rsid w:val="006B048C"/>
    <w:rsid w:val="006B0B20"/>
    <w:rsid w:val="006B0BA5"/>
    <w:rsid w:val="006B19B9"/>
    <w:rsid w:val="006B2F5D"/>
    <w:rsid w:val="006B34D5"/>
    <w:rsid w:val="006B4162"/>
    <w:rsid w:val="006B4181"/>
    <w:rsid w:val="006B6584"/>
    <w:rsid w:val="006B74C5"/>
    <w:rsid w:val="006B765F"/>
    <w:rsid w:val="006B7CF9"/>
    <w:rsid w:val="006C0BCB"/>
    <w:rsid w:val="006C0F2D"/>
    <w:rsid w:val="006C173A"/>
    <w:rsid w:val="006C1D63"/>
    <w:rsid w:val="006C21E2"/>
    <w:rsid w:val="006C2D29"/>
    <w:rsid w:val="006C3872"/>
    <w:rsid w:val="006C440D"/>
    <w:rsid w:val="006C4F28"/>
    <w:rsid w:val="006C4F55"/>
    <w:rsid w:val="006C546F"/>
    <w:rsid w:val="006C57EC"/>
    <w:rsid w:val="006C5AED"/>
    <w:rsid w:val="006C5B98"/>
    <w:rsid w:val="006C6CF6"/>
    <w:rsid w:val="006C7391"/>
    <w:rsid w:val="006D0989"/>
    <w:rsid w:val="006D1865"/>
    <w:rsid w:val="006D20F8"/>
    <w:rsid w:val="006D266F"/>
    <w:rsid w:val="006D3247"/>
    <w:rsid w:val="006E0DFA"/>
    <w:rsid w:val="006E1755"/>
    <w:rsid w:val="006E2B6D"/>
    <w:rsid w:val="006E367D"/>
    <w:rsid w:val="006E3D75"/>
    <w:rsid w:val="006E43CA"/>
    <w:rsid w:val="006E4ABA"/>
    <w:rsid w:val="006E5626"/>
    <w:rsid w:val="006E578D"/>
    <w:rsid w:val="006E67D5"/>
    <w:rsid w:val="006E73FE"/>
    <w:rsid w:val="006F006B"/>
    <w:rsid w:val="006F027C"/>
    <w:rsid w:val="006F181E"/>
    <w:rsid w:val="006F1DB8"/>
    <w:rsid w:val="006F1E7E"/>
    <w:rsid w:val="006F251D"/>
    <w:rsid w:val="006F2E0A"/>
    <w:rsid w:val="006F2E39"/>
    <w:rsid w:val="006F3C2E"/>
    <w:rsid w:val="006F4B75"/>
    <w:rsid w:val="006F5267"/>
    <w:rsid w:val="006F5381"/>
    <w:rsid w:val="006F561D"/>
    <w:rsid w:val="006F5B06"/>
    <w:rsid w:val="006F65F0"/>
    <w:rsid w:val="006F67B1"/>
    <w:rsid w:val="006F6E8B"/>
    <w:rsid w:val="006F7CFF"/>
    <w:rsid w:val="00700EEA"/>
    <w:rsid w:val="00700F78"/>
    <w:rsid w:val="007011F3"/>
    <w:rsid w:val="0070257F"/>
    <w:rsid w:val="00703E07"/>
    <w:rsid w:val="00704DAF"/>
    <w:rsid w:val="00705042"/>
    <w:rsid w:val="007051B8"/>
    <w:rsid w:val="00705F07"/>
    <w:rsid w:val="00707563"/>
    <w:rsid w:val="0071075B"/>
    <w:rsid w:val="0071215B"/>
    <w:rsid w:val="00712336"/>
    <w:rsid w:val="00713369"/>
    <w:rsid w:val="00713F5B"/>
    <w:rsid w:val="007141B5"/>
    <w:rsid w:val="0071663E"/>
    <w:rsid w:val="00717094"/>
    <w:rsid w:val="007173E4"/>
    <w:rsid w:val="00720162"/>
    <w:rsid w:val="00720597"/>
    <w:rsid w:val="00721EFC"/>
    <w:rsid w:val="00722564"/>
    <w:rsid w:val="0072261F"/>
    <w:rsid w:val="00722F5A"/>
    <w:rsid w:val="007232A2"/>
    <w:rsid w:val="00723489"/>
    <w:rsid w:val="0072376A"/>
    <w:rsid w:val="00723A0E"/>
    <w:rsid w:val="007240AB"/>
    <w:rsid w:val="00724106"/>
    <w:rsid w:val="007255F4"/>
    <w:rsid w:val="0073031F"/>
    <w:rsid w:val="00730553"/>
    <w:rsid w:val="00730B2E"/>
    <w:rsid w:val="00730B60"/>
    <w:rsid w:val="007319E9"/>
    <w:rsid w:val="00733578"/>
    <w:rsid w:val="007338F4"/>
    <w:rsid w:val="00734AFC"/>
    <w:rsid w:val="00734B74"/>
    <w:rsid w:val="00734C9B"/>
    <w:rsid w:val="00735835"/>
    <w:rsid w:val="00735C29"/>
    <w:rsid w:val="00735CA8"/>
    <w:rsid w:val="00736020"/>
    <w:rsid w:val="00736B29"/>
    <w:rsid w:val="0073718F"/>
    <w:rsid w:val="007373F1"/>
    <w:rsid w:val="00740586"/>
    <w:rsid w:val="0074437D"/>
    <w:rsid w:val="00746CEC"/>
    <w:rsid w:val="007470AE"/>
    <w:rsid w:val="0074714A"/>
    <w:rsid w:val="00753367"/>
    <w:rsid w:val="007568F9"/>
    <w:rsid w:val="00756DB2"/>
    <w:rsid w:val="0075797C"/>
    <w:rsid w:val="00760308"/>
    <w:rsid w:val="00761F3B"/>
    <w:rsid w:val="007628BB"/>
    <w:rsid w:val="0076359A"/>
    <w:rsid w:val="00764242"/>
    <w:rsid w:val="007666BA"/>
    <w:rsid w:val="00766A5E"/>
    <w:rsid w:val="0076717E"/>
    <w:rsid w:val="007674A6"/>
    <w:rsid w:val="00770BF0"/>
    <w:rsid w:val="00771295"/>
    <w:rsid w:val="0077271B"/>
    <w:rsid w:val="007737A2"/>
    <w:rsid w:val="00774296"/>
    <w:rsid w:val="007756A6"/>
    <w:rsid w:val="00775F9D"/>
    <w:rsid w:val="00776602"/>
    <w:rsid w:val="00776DE5"/>
    <w:rsid w:val="00777915"/>
    <w:rsid w:val="00781A9B"/>
    <w:rsid w:val="00781D29"/>
    <w:rsid w:val="00781F45"/>
    <w:rsid w:val="00784916"/>
    <w:rsid w:val="0078547C"/>
    <w:rsid w:val="0078661C"/>
    <w:rsid w:val="00786F7F"/>
    <w:rsid w:val="007875E3"/>
    <w:rsid w:val="0078779F"/>
    <w:rsid w:val="007903BB"/>
    <w:rsid w:val="007923FE"/>
    <w:rsid w:val="0079445D"/>
    <w:rsid w:val="00794970"/>
    <w:rsid w:val="0079519B"/>
    <w:rsid w:val="00796803"/>
    <w:rsid w:val="00796CB8"/>
    <w:rsid w:val="00796F93"/>
    <w:rsid w:val="007A04C1"/>
    <w:rsid w:val="007A1E70"/>
    <w:rsid w:val="007A29A6"/>
    <w:rsid w:val="007A2BEE"/>
    <w:rsid w:val="007A3005"/>
    <w:rsid w:val="007A34A6"/>
    <w:rsid w:val="007A34E8"/>
    <w:rsid w:val="007A38E7"/>
    <w:rsid w:val="007A3E69"/>
    <w:rsid w:val="007A4335"/>
    <w:rsid w:val="007A4500"/>
    <w:rsid w:val="007A45AE"/>
    <w:rsid w:val="007A4CB9"/>
    <w:rsid w:val="007A5295"/>
    <w:rsid w:val="007A5A17"/>
    <w:rsid w:val="007A5AFA"/>
    <w:rsid w:val="007A5FF4"/>
    <w:rsid w:val="007B0015"/>
    <w:rsid w:val="007B1E7D"/>
    <w:rsid w:val="007B3319"/>
    <w:rsid w:val="007B4804"/>
    <w:rsid w:val="007B4873"/>
    <w:rsid w:val="007B4A6C"/>
    <w:rsid w:val="007B4DD3"/>
    <w:rsid w:val="007B55CE"/>
    <w:rsid w:val="007B5F78"/>
    <w:rsid w:val="007B7C3F"/>
    <w:rsid w:val="007B7D97"/>
    <w:rsid w:val="007C17AA"/>
    <w:rsid w:val="007C1D6A"/>
    <w:rsid w:val="007C25C0"/>
    <w:rsid w:val="007C2CF0"/>
    <w:rsid w:val="007C3E02"/>
    <w:rsid w:val="007C4D88"/>
    <w:rsid w:val="007C581D"/>
    <w:rsid w:val="007C5F2F"/>
    <w:rsid w:val="007C6999"/>
    <w:rsid w:val="007D00EE"/>
    <w:rsid w:val="007D034C"/>
    <w:rsid w:val="007D09D1"/>
    <w:rsid w:val="007D0D21"/>
    <w:rsid w:val="007D117A"/>
    <w:rsid w:val="007D14D2"/>
    <w:rsid w:val="007D214C"/>
    <w:rsid w:val="007D344D"/>
    <w:rsid w:val="007D3471"/>
    <w:rsid w:val="007D3CA7"/>
    <w:rsid w:val="007D4432"/>
    <w:rsid w:val="007D46FF"/>
    <w:rsid w:val="007D4AA8"/>
    <w:rsid w:val="007D5212"/>
    <w:rsid w:val="007D5DB0"/>
    <w:rsid w:val="007D5DD9"/>
    <w:rsid w:val="007D64CC"/>
    <w:rsid w:val="007D6992"/>
    <w:rsid w:val="007D744C"/>
    <w:rsid w:val="007D7B0A"/>
    <w:rsid w:val="007D7C1E"/>
    <w:rsid w:val="007E01EC"/>
    <w:rsid w:val="007E0410"/>
    <w:rsid w:val="007E0ED7"/>
    <w:rsid w:val="007E1D67"/>
    <w:rsid w:val="007E31C3"/>
    <w:rsid w:val="007E40E0"/>
    <w:rsid w:val="007E5647"/>
    <w:rsid w:val="007E569D"/>
    <w:rsid w:val="007E5953"/>
    <w:rsid w:val="007E5D27"/>
    <w:rsid w:val="007F01CB"/>
    <w:rsid w:val="007F02EA"/>
    <w:rsid w:val="007F043E"/>
    <w:rsid w:val="007F0C18"/>
    <w:rsid w:val="007F0EBC"/>
    <w:rsid w:val="007F2F88"/>
    <w:rsid w:val="007F4808"/>
    <w:rsid w:val="007F56C4"/>
    <w:rsid w:val="007F6CB2"/>
    <w:rsid w:val="007F7519"/>
    <w:rsid w:val="007F76C2"/>
    <w:rsid w:val="008000E5"/>
    <w:rsid w:val="00800C6A"/>
    <w:rsid w:val="00801773"/>
    <w:rsid w:val="00801BB3"/>
    <w:rsid w:val="00801BC5"/>
    <w:rsid w:val="00802C9A"/>
    <w:rsid w:val="0080373F"/>
    <w:rsid w:val="00803D06"/>
    <w:rsid w:val="00804B15"/>
    <w:rsid w:val="00804EBE"/>
    <w:rsid w:val="0080526D"/>
    <w:rsid w:val="00805CF1"/>
    <w:rsid w:val="00805F24"/>
    <w:rsid w:val="00805FBE"/>
    <w:rsid w:val="0080614E"/>
    <w:rsid w:val="00807ED9"/>
    <w:rsid w:val="008105D3"/>
    <w:rsid w:val="00811008"/>
    <w:rsid w:val="008116E1"/>
    <w:rsid w:val="008126C7"/>
    <w:rsid w:val="00813530"/>
    <w:rsid w:val="00813852"/>
    <w:rsid w:val="00814401"/>
    <w:rsid w:val="0081440E"/>
    <w:rsid w:val="00815019"/>
    <w:rsid w:val="0081599E"/>
    <w:rsid w:val="00815A6C"/>
    <w:rsid w:val="00815A6D"/>
    <w:rsid w:val="00817732"/>
    <w:rsid w:val="00817866"/>
    <w:rsid w:val="00820A03"/>
    <w:rsid w:val="00820A67"/>
    <w:rsid w:val="00820A69"/>
    <w:rsid w:val="00821C13"/>
    <w:rsid w:val="00822116"/>
    <w:rsid w:val="0082234C"/>
    <w:rsid w:val="00822EAB"/>
    <w:rsid w:val="00823C4E"/>
    <w:rsid w:val="00823E8D"/>
    <w:rsid w:val="0082446E"/>
    <w:rsid w:val="00824AB1"/>
    <w:rsid w:val="00825D9D"/>
    <w:rsid w:val="00826828"/>
    <w:rsid w:val="00826C0C"/>
    <w:rsid w:val="008273E9"/>
    <w:rsid w:val="00830451"/>
    <w:rsid w:val="00830C27"/>
    <w:rsid w:val="008314AD"/>
    <w:rsid w:val="00831DA2"/>
    <w:rsid w:val="00833E2D"/>
    <w:rsid w:val="0083473F"/>
    <w:rsid w:val="0083583E"/>
    <w:rsid w:val="00836F61"/>
    <w:rsid w:val="008377D4"/>
    <w:rsid w:val="00837883"/>
    <w:rsid w:val="00837FBD"/>
    <w:rsid w:val="008406A1"/>
    <w:rsid w:val="0084149D"/>
    <w:rsid w:val="00841C09"/>
    <w:rsid w:val="00843CE1"/>
    <w:rsid w:val="00845442"/>
    <w:rsid w:val="008459E7"/>
    <w:rsid w:val="00845E25"/>
    <w:rsid w:val="0084635F"/>
    <w:rsid w:val="0084660F"/>
    <w:rsid w:val="00846D2E"/>
    <w:rsid w:val="00847184"/>
    <w:rsid w:val="0084773A"/>
    <w:rsid w:val="00850473"/>
    <w:rsid w:val="00850EFB"/>
    <w:rsid w:val="008511D6"/>
    <w:rsid w:val="0085235A"/>
    <w:rsid w:val="00852D0B"/>
    <w:rsid w:val="00853449"/>
    <w:rsid w:val="00853D66"/>
    <w:rsid w:val="00854781"/>
    <w:rsid w:val="008550BD"/>
    <w:rsid w:val="0085528F"/>
    <w:rsid w:val="00855686"/>
    <w:rsid w:val="00855E48"/>
    <w:rsid w:val="008566FB"/>
    <w:rsid w:val="008605E5"/>
    <w:rsid w:val="008608A0"/>
    <w:rsid w:val="00860935"/>
    <w:rsid w:val="008620AE"/>
    <w:rsid w:val="008626F6"/>
    <w:rsid w:val="0086287E"/>
    <w:rsid w:val="00862E6F"/>
    <w:rsid w:val="00863B76"/>
    <w:rsid w:val="0086469F"/>
    <w:rsid w:val="00864BF0"/>
    <w:rsid w:val="00865184"/>
    <w:rsid w:val="008655A2"/>
    <w:rsid w:val="0086601D"/>
    <w:rsid w:val="00866727"/>
    <w:rsid w:val="00866CC9"/>
    <w:rsid w:val="00866FA8"/>
    <w:rsid w:val="00867B86"/>
    <w:rsid w:val="00867CA1"/>
    <w:rsid w:val="008703DA"/>
    <w:rsid w:val="00870F66"/>
    <w:rsid w:val="00871D9C"/>
    <w:rsid w:val="0087226F"/>
    <w:rsid w:val="00873579"/>
    <w:rsid w:val="00874F4D"/>
    <w:rsid w:val="00876F40"/>
    <w:rsid w:val="008778D0"/>
    <w:rsid w:val="008810E2"/>
    <w:rsid w:val="00883B85"/>
    <w:rsid w:val="008848F6"/>
    <w:rsid w:val="00884993"/>
    <w:rsid w:val="0088627B"/>
    <w:rsid w:val="008869F0"/>
    <w:rsid w:val="00886B0B"/>
    <w:rsid w:val="00886F0F"/>
    <w:rsid w:val="00887DDC"/>
    <w:rsid w:val="0089024C"/>
    <w:rsid w:val="008906FD"/>
    <w:rsid w:val="008918D4"/>
    <w:rsid w:val="0089221D"/>
    <w:rsid w:val="00893A93"/>
    <w:rsid w:val="00894759"/>
    <w:rsid w:val="00894830"/>
    <w:rsid w:val="0089749F"/>
    <w:rsid w:val="00897951"/>
    <w:rsid w:val="00897A64"/>
    <w:rsid w:val="008A03A5"/>
    <w:rsid w:val="008A0998"/>
    <w:rsid w:val="008A09A5"/>
    <w:rsid w:val="008A14B8"/>
    <w:rsid w:val="008A15AF"/>
    <w:rsid w:val="008A2D2D"/>
    <w:rsid w:val="008A2E48"/>
    <w:rsid w:val="008A302E"/>
    <w:rsid w:val="008A375A"/>
    <w:rsid w:val="008A42B9"/>
    <w:rsid w:val="008A5220"/>
    <w:rsid w:val="008A6BB2"/>
    <w:rsid w:val="008A6D49"/>
    <w:rsid w:val="008A6E90"/>
    <w:rsid w:val="008A7574"/>
    <w:rsid w:val="008A7636"/>
    <w:rsid w:val="008A7AA3"/>
    <w:rsid w:val="008B01A7"/>
    <w:rsid w:val="008B05EF"/>
    <w:rsid w:val="008B083F"/>
    <w:rsid w:val="008B124B"/>
    <w:rsid w:val="008B12FA"/>
    <w:rsid w:val="008B1BD6"/>
    <w:rsid w:val="008B2E77"/>
    <w:rsid w:val="008B39A5"/>
    <w:rsid w:val="008B43C9"/>
    <w:rsid w:val="008B4637"/>
    <w:rsid w:val="008B51FA"/>
    <w:rsid w:val="008B578A"/>
    <w:rsid w:val="008B6731"/>
    <w:rsid w:val="008B76B2"/>
    <w:rsid w:val="008C10B7"/>
    <w:rsid w:val="008C18D4"/>
    <w:rsid w:val="008C349F"/>
    <w:rsid w:val="008C4C23"/>
    <w:rsid w:val="008C4CFE"/>
    <w:rsid w:val="008C567E"/>
    <w:rsid w:val="008C571A"/>
    <w:rsid w:val="008C72ED"/>
    <w:rsid w:val="008C7597"/>
    <w:rsid w:val="008C7DC9"/>
    <w:rsid w:val="008D05A5"/>
    <w:rsid w:val="008D0DCB"/>
    <w:rsid w:val="008D1172"/>
    <w:rsid w:val="008D1323"/>
    <w:rsid w:val="008D4015"/>
    <w:rsid w:val="008D4BD1"/>
    <w:rsid w:val="008D4DE0"/>
    <w:rsid w:val="008D52AE"/>
    <w:rsid w:val="008D56E4"/>
    <w:rsid w:val="008E0786"/>
    <w:rsid w:val="008E17C3"/>
    <w:rsid w:val="008E2484"/>
    <w:rsid w:val="008E24C1"/>
    <w:rsid w:val="008E262B"/>
    <w:rsid w:val="008E3B9B"/>
    <w:rsid w:val="008E3CBC"/>
    <w:rsid w:val="008E55D3"/>
    <w:rsid w:val="008E5735"/>
    <w:rsid w:val="008E6976"/>
    <w:rsid w:val="008E702F"/>
    <w:rsid w:val="008E79A6"/>
    <w:rsid w:val="008F0A2F"/>
    <w:rsid w:val="008F0BFC"/>
    <w:rsid w:val="008F17DB"/>
    <w:rsid w:val="008F2804"/>
    <w:rsid w:val="008F36C1"/>
    <w:rsid w:val="008F3E76"/>
    <w:rsid w:val="008F4E4E"/>
    <w:rsid w:val="008F509D"/>
    <w:rsid w:val="008F5446"/>
    <w:rsid w:val="008F6CA6"/>
    <w:rsid w:val="008F782C"/>
    <w:rsid w:val="008F7B37"/>
    <w:rsid w:val="00900491"/>
    <w:rsid w:val="00900C9D"/>
    <w:rsid w:val="0090101E"/>
    <w:rsid w:val="009040E4"/>
    <w:rsid w:val="00904D7D"/>
    <w:rsid w:val="00904F50"/>
    <w:rsid w:val="00905466"/>
    <w:rsid w:val="00906791"/>
    <w:rsid w:val="009071C0"/>
    <w:rsid w:val="0090722D"/>
    <w:rsid w:val="009075AC"/>
    <w:rsid w:val="00907B33"/>
    <w:rsid w:val="0091004D"/>
    <w:rsid w:val="00910A15"/>
    <w:rsid w:val="00910E76"/>
    <w:rsid w:val="0091124B"/>
    <w:rsid w:val="00911A05"/>
    <w:rsid w:val="00911E66"/>
    <w:rsid w:val="0091204C"/>
    <w:rsid w:val="009139D4"/>
    <w:rsid w:val="00913C13"/>
    <w:rsid w:val="009142B4"/>
    <w:rsid w:val="00915D95"/>
    <w:rsid w:val="0091633F"/>
    <w:rsid w:val="00920130"/>
    <w:rsid w:val="00920A0C"/>
    <w:rsid w:val="00921CA8"/>
    <w:rsid w:val="00922FB2"/>
    <w:rsid w:val="009233DE"/>
    <w:rsid w:val="0092363F"/>
    <w:rsid w:val="0092393D"/>
    <w:rsid w:val="00924649"/>
    <w:rsid w:val="0092551B"/>
    <w:rsid w:val="0092565F"/>
    <w:rsid w:val="00925681"/>
    <w:rsid w:val="009263B4"/>
    <w:rsid w:val="00926FD7"/>
    <w:rsid w:val="0092796F"/>
    <w:rsid w:val="00927A6C"/>
    <w:rsid w:val="009301DD"/>
    <w:rsid w:val="00933571"/>
    <w:rsid w:val="0093416E"/>
    <w:rsid w:val="00936813"/>
    <w:rsid w:val="00936C41"/>
    <w:rsid w:val="0093752B"/>
    <w:rsid w:val="0093783D"/>
    <w:rsid w:val="00937E7F"/>
    <w:rsid w:val="00942606"/>
    <w:rsid w:val="00942768"/>
    <w:rsid w:val="00942AD2"/>
    <w:rsid w:val="00942ED7"/>
    <w:rsid w:val="0094300C"/>
    <w:rsid w:val="00943994"/>
    <w:rsid w:val="00944A85"/>
    <w:rsid w:val="009451ED"/>
    <w:rsid w:val="009452EC"/>
    <w:rsid w:val="0094535F"/>
    <w:rsid w:val="009454E4"/>
    <w:rsid w:val="00945807"/>
    <w:rsid w:val="00950744"/>
    <w:rsid w:val="009507AB"/>
    <w:rsid w:val="00950B1E"/>
    <w:rsid w:val="00951261"/>
    <w:rsid w:val="0095164A"/>
    <w:rsid w:val="00951846"/>
    <w:rsid w:val="00951BF2"/>
    <w:rsid w:val="00952559"/>
    <w:rsid w:val="00956662"/>
    <w:rsid w:val="009566E2"/>
    <w:rsid w:val="00957185"/>
    <w:rsid w:val="009572E0"/>
    <w:rsid w:val="00957E7C"/>
    <w:rsid w:val="00960348"/>
    <w:rsid w:val="0096114C"/>
    <w:rsid w:val="0096135E"/>
    <w:rsid w:val="0096223F"/>
    <w:rsid w:val="009623EB"/>
    <w:rsid w:val="00963431"/>
    <w:rsid w:val="009635B1"/>
    <w:rsid w:val="00964F1F"/>
    <w:rsid w:val="00964FB1"/>
    <w:rsid w:val="00965E52"/>
    <w:rsid w:val="00966536"/>
    <w:rsid w:val="00967041"/>
    <w:rsid w:val="00967177"/>
    <w:rsid w:val="009678F1"/>
    <w:rsid w:val="009708C8"/>
    <w:rsid w:val="00970FB1"/>
    <w:rsid w:val="0097141B"/>
    <w:rsid w:val="009717A5"/>
    <w:rsid w:val="00972113"/>
    <w:rsid w:val="00972450"/>
    <w:rsid w:val="00973078"/>
    <w:rsid w:val="00973AAD"/>
    <w:rsid w:val="00973BF0"/>
    <w:rsid w:val="009740AB"/>
    <w:rsid w:val="00974E9E"/>
    <w:rsid w:val="00975185"/>
    <w:rsid w:val="0097588C"/>
    <w:rsid w:val="00975C79"/>
    <w:rsid w:val="00977798"/>
    <w:rsid w:val="00977881"/>
    <w:rsid w:val="00977959"/>
    <w:rsid w:val="009804DC"/>
    <w:rsid w:val="009818B0"/>
    <w:rsid w:val="00981BF5"/>
    <w:rsid w:val="00982545"/>
    <w:rsid w:val="009827B3"/>
    <w:rsid w:val="009829D6"/>
    <w:rsid w:val="009832A2"/>
    <w:rsid w:val="0098355B"/>
    <w:rsid w:val="00983657"/>
    <w:rsid w:val="009837C4"/>
    <w:rsid w:val="009837DA"/>
    <w:rsid w:val="00983DFE"/>
    <w:rsid w:val="00983ED1"/>
    <w:rsid w:val="0098468B"/>
    <w:rsid w:val="00984B7C"/>
    <w:rsid w:val="00985B4A"/>
    <w:rsid w:val="00985D1B"/>
    <w:rsid w:val="0098652C"/>
    <w:rsid w:val="00986970"/>
    <w:rsid w:val="0098772E"/>
    <w:rsid w:val="0098780B"/>
    <w:rsid w:val="0099070A"/>
    <w:rsid w:val="0099085B"/>
    <w:rsid w:val="00990894"/>
    <w:rsid w:val="00991D55"/>
    <w:rsid w:val="00991E7D"/>
    <w:rsid w:val="00993065"/>
    <w:rsid w:val="00993615"/>
    <w:rsid w:val="0099395F"/>
    <w:rsid w:val="00994572"/>
    <w:rsid w:val="00994AD6"/>
    <w:rsid w:val="009957E9"/>
    <w:rsid w:val="00995ED3"/>
    <w:rsid w:val="009970EE"/>
    <w:rsid w:val="0099767D"/>
    <w:rsid w:val="00997B89"/>
    <w:rsid w:val="009A06DD"/>
    <w:rsid w:val="009A163B"/>
    <w:rsid w:val="009A208A"/>
    <w:rsid w:val="009A2392"/>
    <w:rsid w:val="009A2690"/>
    <w:rsid w:val="009A27DF"/>
    <w:rsid w:val="009A4548"/>
    <w:rsid w:val="009A466D"/>
    <w:rsid w:val="009A60EA"/>
    <w:rsid w:val="009B09BC"/>
    <w:rsid w:val="009B206E"/>
    <w:rsid w:val="009B2ACE"/>
    <w:rsid w:val="009B47D8"/>
    <w:rsid w:val="009B48BC"/>
    <w:rsid w:val="009B52B7"/>
    <w:rsid w:val="009B5937"/>
    <w:rsid w:val="009B5CD8"/>
    <w:rsid w:val="009B6714"/>
    <w:rsid w:val="009B6C84"/>
    <w:rsid w:val="009C090C"/>
    <w:rsid w:val="009C0C58"/>
    <w:rsid w:val="009C0DC9"/>
    <w:rsid w:val="009C1DBF"/>
    <w:rsid w:val="009C3887"/>
    <w:rsid w:val="009C3C01"/>
    <w:rsid w:val="009C3D43"/>
    <w:rsid w:val="009C3E3F"/>
    <w:rsid w:val="009C4A56"/>
    <w:rsid w:val="009C539C"/>
    <w:rsid w:val="009C572F"/>
    <w:rsid w:val="009D0355"/>
    <w:rsid w:val="009D0D71"/>
    <w:rsid w:val="009D2AFB"/>
    <w:rsid w:val="009D2B98"/>
    <w:rsid w:val="009D3BDB"/>
    <w:rsid w:val="009D4340"/>
    <w:rsid w:val="009D5039"/>
    <w:rsid w:val="009D54C5"/>
    <w:rsid w:val="009D559C"/>
    <w:rsid w:val="009D57C7"/>
    <w:rsid w:val="009D5D40"/>
    <w:rsid w:val="009D5DA9"/>
    <w:rsid w:val="009E0312"/>
    <w:rsid w:val="009E05ED"/>
    <w:rsid w:val="009E0DE5"/>
    <w:rsid w:val="009E1B22"/>
    <w:rsid w:val="009E1ED0"/>
    <w:rsid w:val="009E208D"/>
    <w:rsid w:val="009E211C"/>
    <w:rsid w:val="009E3BA6"/>
    <w:rsid w:val="009E62E6"/>
    <w:rsid w:val="009E6588"/>
    <w:rsid w:val="009F01E7"/>
    <w:rsid w:val="009F0D08"/>
    <w:rsid w:val="009F1667"/>
    <w:rsid w:val="009F1E6B"/>
    <w:rsid w:val="009F292E"/>
    <w:rsid w:val="009F2D90"/>
    <w:rsid w:val="009F3452"/>
    <w:rsid w:val="009F4997"/>
    <w:rsid w:val="009F61F1"/>
    <w:rsid w:val="009F68EC"/>
    <w:rsid w:val="009F7436"/>
    <w:rsid w:val="009F76C6"/>
    <w:rsid w:val="00A0029C"/>
    <w:rsid w:val="00A002DA"/>
    <w:rsid w:val="00A00686"/>
    <w:rsid w:val="00A00C69"/>
    <w:rsid w:val="00A0113D"/>
    <w:rsid w:val="00A02195"/>
    <w:rsid w:val="00A03E35"/>
    <w:rsid w:val="00A04018"/>
    <w:rsid w:val="00A056BE"/>
    <w:rsid w:val="00A05F82"/>
    <w:rsid w:val="00A10FFC"/>
    <w:rsid w:val="00A1223E"/>
    <w:rsid w:val="00A1336C"/>
    <w:rsid w:val="00A1382F"/>
    <w:rsid w:val="00A14307"/>
    <w:rsid w:val="00A14870"/>
    <w:rsid w:val="00A150CC"/>
    <w:rsid w:val="00A15381"/>
    <w:rsid w:val="00A1585C"/>
    <w:rsid w:val="00A20BA2"/>
    <w:rsid w:val="00A20EFA"/>
    <w:rsid w:val="00A21EBE"/>
    <w:rsid w:val="00A22A39"/>
    <w:rsid w:val="00A244D0"/>
    <w:rsid w:val="00A25386"/>
    <w:rsid w:val="00A260E6"/>
    <w:rsid w:val="00A265AF"/>
    <w:rsid w:val="00A30090"/>
    <w:rsid w:val="00A30156"/>
    <w:rsid w:val="00A302A9"/>
    <w:rsid w:val="00A302AD"/>
    <w:rsid w:val="00A303B4"/>
    <w:rsid w:val="00A312B7"/>
    <w:rsid w:val="00A31513"/>
    <w:rsid w:val="00A31BE9"/>
    <w:rsid w:val="00A32AF1"/>
    <w:rsid w:val="00A32F53"/>
    <w:rsid w:val="00A3356D"/>
    <w:rsid w:val="00A34457"/>
    <w:rsid w:val="00A35434"/>
    <w:rsid w:val="00A3676C"/>
    <w:rsid w:val="00A36CD9"/>
    <w:rsid w:val="00A37D6F"/>
    <w:rsid w:val="00A41878"/>
    <w:rsid w:val="00A41A93"/>
    <w:rsid w:val="00A41CDC"/>
    <w:rsid w:val="00A43C62"/>
    <w:rsid w:val="00A44C7D"/>
    <w:rsid w:val="00A4518B"/>
    <w:rsid w:val="00A45332"/>
    <w:rsid w:val="00A456E7"/>
    <w:rsid w:val="00A45EAB"/>
    <w:rsid w:val="00A465FC"/>
    <w:rsid w:val="00A46A88"/>
    <w:rsid w:val="00A47097"/>
    <w:rsid w:val="00A50712"/>
    <w:rsid w:val="00A51806"/>
    <w:rsid w:val="00A51AAE"/>
    <w:rsid w:val="00A53346"/>
    <w:rsid w:val="00A54382"/>
    <w:rsid w:val="00A57446"/>
    <w:rsid w:val="00A576EA"/>
    <w:rsid w:val="00A62106"/>
    <w:rsid w:val="00A629F5"/>
    <w:rsid w:val="00A63D3E"/>
    <w:rsid w:val="00A65798"/>
    <w:rsid w:val="00A660D2"/>
    <w:rsid w:val="00A6699C"/>
    <w:rsid w:val="00A67E9C"/>
    <w:rsid w:val="00A70408"/>
    <w:rsid w:val="00A71918"/>
    <w:rsid w:val="00A71925"/>
    <w:rsid w:val="00A72985"/>
    <w:rsid w:val="00A731E2"/>
    <w:rsid w:val="00A7365F"/>
    <w:rsid w:val="00A73C13"/>
    <w:rsid w:val="00A74175"/>
    <w:rsid w:val="00A74252"/>
    <w:rsid w:val="00A75C0C"/>
    <w:rsid w:val="00A76743"/>
    <w:rsid w:val="00A773FF"/>
    <w:rsid w:val="00A81F0F"/>
    <w:rsid w:val="00A82D0E"/>
    <w:rsid w:val="00A8349E"/>
    <w:rsid w:val="00A8440D"/>
    <w:rsid w:val="00A84D41"/>
    <w:rsid w:val="00A8506D"/>
    <w:rsid w:val="00A85530"/>
    <w:rsid w:val="00A85AAA"/>
    <w:rsid w:val="00A8620C"/>
    <w:rsid w:val="00A902A5"/>
    <w:rsid w:val="00A9164F"/>
    <w:rsid w:val="00A927C8"/>
    <w:rsid w:val="00A92BB5"/>
    <w:rsid w:val="00A92F2A"/>
    <w:rsid w:val="00A94109"/>
    <w:rsid w:val="00A96A24"/>
    <w:rsid w:val="00AA0117"/>
    <w:rsid w:val="00AA04E8"/>
    <w:rsid w:val="00AA0FC3"/>
    <w:rsid w:val="00AA144D"/>
    <w:rsid w:val="00AA1B2D"/>
    <w:rsid w:val="00AA1F77"/>
    <w:rsid w:val="00AA2ED2"/>
    <w:rsid w:val="00AA36AE"/>
    <w:rsid w:val="00AA46E6"/>
    <w:rsid w:val="00AA489F"/>
    <w:rsid w:val="00AA49FC"/>
    <w:rsid w:val="00AA5209"/>
    <w:rsid w:val="00AA5D86"/>
    <w:rsid w:val="00AA6426"/>
    <w:rsid w:val="00AB0221"/>
    <w:rsid w:val="00AB0714"/>
    <w:rsid w:val="00AB07E4"/>
    <w:rsid w:val="00AB0E17"/>
    <w:rsid w:val="00AB1005"/>
    <w:rsid w:val="00AB116D"/>
    <w:rsid w:val="00AB1483"/>
    <w:rsid w:val="00AB1DA4"/>
    <w:rsid w:val="00AB2FFB"/>
    <w:rsid w:val="00AB307C"/>
    <w:rsid w:val="00AB3672"/>
    <w:rsid w:val="00AB44A2"/>
    <w:rsid w:val="00AB45E8"/>
    <w:rsid w:val="00AB4650"/>
    <w:rsid w:val="00AB46E3"/>
    <w:rsid w:val="00AB62BD"/>
    <w:rsid w:val="00AB6CB1"/>
    <w:rsid w:val="00AB7106"/>
    <w:rsid w:val="00AB7204"/>
    <w:rsid w:val="00AB7A9E"/>
    <w:rsid w:val="00AC02B6"/>
    <w:rsid w:val="00AC1A8F"/>
    <w:rsid w:val="00AC2AFB"/>
    <w:rsid w:val="00AC42DC"/>
    <w:rsid w:val="00AC4C1C"/>
    <w:rsid w:val="00AC5177"/>
    <w:rsid w:val="00AC5247"/>
    <w:rsid w:val="00AC5799"/>
    <w:rsid w:val="00AC76A6"/>
    <w:rsid w:val="00AD0192"/>
    <w:rsid w:val="00AD0264"/>
    <w:rsid w:val="00AD08B5"/>
    <w:rsid w:val="00AD0A4D"/>
    <w:rsid w:val="00AD1281"/>
    <w:rsid w:val="00AD1C20"/>
    <w:rsid w:val="00AD1E44"/>
    <w:rsid w:val="00AD20AD"/>
    <w:rsid w:val="00AD3543"/>
    <w:rsid w:val="00AD414C"/>
    <w:rsid w:val="00AD4486"/>
    <w:rsid w:val="00AD4743"/>
    <w:rsid w:val="00AD4874"/>
    <w:rsid w:val="00AD4991"/>
    <w:rsid w:val="00AE0AF1"/>
    <w:rsid w:val="00AE170B"/>
    <w:rsid w:val="00AE1913"/>
    <w:rsid w:val="00AE24B2"/>
    <w:rsid w:val="00AE2F6D"/>
    <w:rsid w:val="00AE440F"/>
    <w:rsid w:val="00AF105C"/>
    <w:rsid w:val="00AF2C62"/>
    <w:rsid w:val="00AF30C8"/>
    <w:rsid w:val="00AF3E4A"/>
    <w:rsid w:val="00AF4CCE"/>
    <w:rsid w:val="00AF54C4"/>
    <w:rsid w:val="00AF5CC9"/>
    <w:rsid w:val="00AF5E70"/>
    <w:rsid w:val="00AF6677"/>
    <w:rsid w:val="00AF6975"/>
    <w:rsid w:val="00AF7249"/>
    <w:rsid w:val="00B0030F"/>
    <w:rsid w:val="00B007E6"/>
    <w:rsid w:val="00B00F30"/>
    <w:rsid w:val="00B025F4"/>
    <w:rsid w:val="00B0315D"/>
    <w:rsid w:val="00B037FC"/>
    <w:rsid w:val="00B043DB"/>
    <w:rsid w:val="00B04FCB"/>
    <w:rsid w:val="00B05779"/>
    <w:rsid w:val="00B05F00"/>
    <w:rsid w:val="00B061E2"/>
    <w:rsid w:val="00B06360"/>
    <w:rsid w:val="00B066CF"/>
    <w:rsid w:val="00B071CC"/>
    <w:rsid w:val="00B07430"/>
    <w:rsid w:val="00B1015B"/>
    <w:rsid w:val="00B10386"/>
    <w:rsid w:val="00B116A6"/>
    <w:rsid w:val="00B11C1F"/>
    <w:rsid w:val="00B12505"/>
    <w:rsid w:val="00B12705"/>
    <w:rsid w:val="00B13AD9"/>
    <w:rsid w:val="00B14131"/>
    <w:rsid w:val="00B1437F"/>
    <w:rsid w:val="00B1453B"/>
    <w:rsid w:val="00B157DF"/>
    <w:rsid w:val="00B15DD9"/>
    <w:rsid w:val="00B1689E"/>
    <w:rsid w:val="00B16EB3"/>
    <w:rsid w:val="00B1784A"/>
    <w:rsid w:val="00B2072F"/>
    <w:rsid w:val="00B211E3"/>
    <w:rsid w:val="00B22CE7"/>
    <w:rsid w:val="00B24B7A"/>
    <w:rsid w:val="00B25801"/>
    <w:rsid w:val="00B26978"/>
    <w:rsid w:val="00B26C61"/>
    <w:rsid w:val="00B271CF"/>
    <w:rsid w:val="00B30977"/>
    <w:rsid w:val="00B30D2B"/>
    <w:rsid w:val="00B30DD7"/>
    <w:rsid w:val="00B317CC"/>
    <w:rsid w:val="00B31B3A"/>
    <w:rsid w:val="00B31F2B"/>
    <w:rsid w:val="00B32084"/>
    <w:rsid w:val="00B33C54"/>
    <w:rsid w:val="00B35037"/>
    <w:rsid w:val="00B354C6"/>
    <w:rsid w:val="00B3677D"/>
    <w:rsid w:val="00B368A1"/>
    <w:rsid w:val="00B368EA"/>
    <w:rsid w:val="00B36E61"/>
    <w:rsid w:val="00B36F70"/>
    <w:rsid w:val="00B37C41"/>
    <w:rsid w:val="00B37CE8"/>
    <w:rsid w:val="00B37E2F"/>
    <w:rsid w:val="00B41106"/>
    <w:rsid w:val="00B411E3"/>
    <w:rsid w:val="00B4193C"/>
    <w:rsid w:val="00B42E56"/>
    <w:rsid w:val="00B4398A"/>
    <w:rsid w:val="00B452E9"/>
    <w:rsid w:val="00B4557B"/>
    <w:rsid w:val="00B458F8"/>
    <w:rsid w:val="00B459A7"/>
    <w:rsid w:val="00B4655E"/>
    <w:rsid w:val="00B471C2"/>
    <w:rsid w:val="00B47A17"/>
    <w:rsid w:val="00B503C9"/>
    <w:rsid w:val="00B51049"/>
    <w:rsid w:val="00B511AB"/>
    <w:rsid w:val="00B5133A"/>
    <w:rsid w:val="00B51352"/>
    <w:rsid w:val="00B517B4"/>
    <w:rsid w:val="00B52028"/>
    <w:rsid w:val="00B531EA"/>
    <w:rsid w:val="00B53248"/>
    <w:rsid w:val="00B53D83"/>
    <w:rsid w:val="00B542FB"/>
    <w:rsid w:val="00B545D0"/>
    <w:rsid w:val="00B55E5C"/>
    <w:rsid w:val="00B55F56"/>
    <w:rsid w:val="00B5609B"/>
    <w:rsid w:val="00B569F4"/>
    <w:rsid w:val="00B56F05"/>
    <w:rsid w:val="00B61401"/>
    <w:rsid w:val="00B627D9"/>
    <w:rsid w:val="00B6367B"/>
    <w:rsid w:val="00B64373"/>
    <w:rsid w:val="00B64636"/>
    <w:rsid w:val="00B6499E"/>
    <w:rsid w:val="00B65B9D"/>
    <w:rsid w:val="00B65DC4"/>
    <w:rsid w:val="00B66052"/>
    <w:rsid w:val="00B66BFF"/>
    <w:rsid w:val="00B66F32"/>
    <w:rsid w:val="00B67DED"/>
    <w:rsid w:val="00B71220"/>
    <w:rsid w:val="00B71AA2"/>
    <w:rsid w:val="00B71D77"/>
    <w:rsid w:val="00B71DC6"/>
    <w:rsid w:val="00B72ADB"/>
    <w:rsid w:val="00B73DF0"/>
    <w:rsid w:val="00B74862"/>
    <w:rsid w:val="00B74E3E"/>
    <w:rsid w:val="00B75C48"/>
    <w:rsid w:val="00B75D05"/>
    <w:rsid w:val="00B76542"/>
    <w:rsid w:val="00B77A2E"/>
    <w:rsid w:val="00B80267"/>
    <w:rsid w:val="00B81FC4"/>
    <w:rsid w:val="00B82503"/>
    <w:rsid w:val="00B825B3"/>
    <w:rsid w:val="00B8301F"/>
    <w:rsid w:val="00B83338"/>
    <w:rsid w:val="00B83DF0"/>
    <w:rsid w:val="00B854DD"/>
    <w:rsid w:val="00B8558F"/>
    <w:rsid w:val="00B855E4"/>
    <w:rsid w:val="00B86AFC"/>
    <w:rsid w:val="00B91072"/>
    <w:rsid w:val="00B911F9"/>
    <w:rsid w:val="00B9137B"/>
    <w:rsid w:val="00B91AC0"/>
    <w:rsid w:val="00B91B35"/>
    <w:rsid w:val="00B92416"/>
    <w:rsid w:val="00B92B80"/>
    <w:rsid w:val="00B92C1D"/>
    <w:rsid w:val="00B9372F"/>
    <w:rsid w:val="00B940EA"/>
    <w:rsid w:val="00B94329"/>
    <w:rsid w:val="00B9455C"/>
    <w:rsid w:val="00B94BA5"/>
    <w:rsid w:val="00B94C5A"/>
    <w:rsid w:val="00B94F9D"/>
    <w:rsid w:val="00B95167"/>
    <w:rsid w:val="00B9684E"/>
    <w:rsid w:val="00B96A2F"/>
    <w:rsid w:val="00B96C15"/>
    <w:rsid w:val="00BA05C9"/>
    <w:rsid w:val="00BA062D"/>
    <w:rsid w:val="00BA0B41"/>
    <w:rsid w:val="00BA3231"/>
    <w:rsid w:val="00BA326A"/>
    <w:rsid w:val="00BA44B2"/>
    <w:rsid w:val="00BA4F46"/>
    <w:rsid w:val="00BA545F"/>
    <w:rsid w:val="00BA54E0"/>
    <w:rsid w:val="00BA7048"/>
    <w:rsid w:val="00BA7A1D"/>
    <w:rsid w:val="00BB096E"/>
    <w:rsid w:val="00BB18FA"/>
    <w:rsid w:val="00BB1992"/>
    <w:rsid w:val="00BB1EB0"/>
    <w:rsid w:val="00BB1F3B"/>
    <w:rsid w:val="00BB2433"/>
    <w:rsid w:val="00BB25D1"/>
    <w:rsid w:val="00BB316F"/>
    <w:rsid w:val="00BB34E7"/>
    <w:rsid w:val="00BB3950"/>
    <w:rsid w:val="00BB474D"/>
    <w:rsid w:val="00BB4FF3"/>
    <w:rsid w:val="00BB505F"/>
    <w:rsid w:val="00BB52B2"/>
    <w:rsid w:val="00BB597E"/>
    <w:rsid w:val="00BB5D3B"/>
    <w:rsid w:val="00BB62AB"/>
    <w:rsid w:val="00BB66DE"/>
    <w:rsid w:val="00BB72FD"/>
    <w:rsid w:val="00BB739B"/>
    <w:rsid w:val="00BB7BBF"/>
    <w:rsid w:val="00BC0259"/>
    <w:rsid w:val="00BC14F2"/>
    <w:rsid w:val="00BC1748"/>
    <w:rsid w:val="00BC1A48"/>
    <w:rsid w:val="00BC1D16"/>
    <w:rsid w:val="00BC23C2"/>
    <w:rsid w:val="00BC3E3B"/>
    <w:rsid w:val="00BC421B"/>
    <w:rsid w:val="00BC4941"/>
    <w:rsid w:val="00BC629B"/>
    <w:rsid w:val="00BC69E3"/>
    <w:rsid w:val="00BD2EA4"/>
    <w:rsid w:val="00BD348F"/>
    <w:rsid w:val="00BD4343"/>
    <w:rsid w:val="00BD4943"/>
    <w:rsid w:val="00BD5133"/>
    <w:rsid w:val="00BD54DB"/>
    <w:rsid w:val="00BD54FA"/>
    <w:rsid w:val="00BD57FD"/>
    <w:rsid w:val="00BE12C1"/>
    <w:rsid w:val="00BE16C9"/>
    <w:rsid w:val="00BE2D22"/>
    <w:rsid w:val="00BE3266"/>
    <w:rsid w:val="00BE3DCC"/>
    <w:rsid w:val="00BE4F91"/>
    <w:rsid w:val="00BE6168"/>
    <w:rsid w:val="00BE6EC7"/>
    <w:rsid w:val="00BE70F4"/>
    <w:rsid w:val="00BE7546"/>
    <w:rsid w:val="00BE7AA4"/>
    <w:rsid w:val="00BF0611"/>
    <w:rsid w:val="00BF2009"/>
    <w:rsid w:val="00BF30D8"/>
    <w:rsid w:val="00BF3708"/>
    <w:rsid w:val="00BF3C3E"/>
    <w:rsid w:val="00BF4739"/>
    <w:rsid w:val="00BF4BC2"/>
    <w:rsid w:val="00BF4DEA"/>
    <w:rsid w:val="00BF62CB"/>
    <w:rsid w:val="00BF737F"/>
    <w:rsid w:val="00BF743F"/>
    <w:rsid w:val="00BF7709"/>
    <w:rsid w:val="00C0053D"/>
    <w:rsid w:val="00C00B10"/>
    <w:rsid w:val="00C00F75"/>
    <w:rsid w:val="00C01F1C"/>
    <w:rsid w:val="00C027EA"/>
    <w:rsid w:val="00C029EA"/>
    <w:rsid w:val="00C03431"/>
    <w:rsid w:val="00C0364C"/>
    <w:rsid w:val="00C03799"/>
    <w:rsid w:val="00C038F5"/>
    <w:rsid w:val="00C04874"/>
    <w:rsid w:val="00C04E21"/>
    <w:rsid w:val="00C05FAD"/>
    <w:rsid w:val="00C07487"/>
    <w:rsid w:val="00C075A5"/>
    <w:rsid w:val="00C07E84"/>
    <w:rsid w:val="00C07F77"/>
    <w:rsid w:val="00C07F88"/>
    <w:rsid w:val="00C10BE3"/>
    <w:rsid w:val="00C10E81"/>
    <w:rsid w:val="00C1139F"/>
    <w:rsid w:val="00C11DE4"/>
    <w:rsid w:val="00C12667"/>
    <w:rsid w:val="00C12693"/>
    <w:rsid w:val="00C14160"/>
    <w:rsid w:val="00C14B1F"/>
    <w:rsid w:val="00C15C57"/>
    <w:rsid w:val="00C164F7"/>
    <w:rsid w:val="00C16603"/>
    <w:rsid w:val="00C168CD"/>
    <w:rsid w:val="00C17468"/>
    <w:rsid w:val="00C17535"/>
    <w:rsid w:val="00C20321"/>
    <w:rsid w:val="00C203CA"/>
    <w:rsid w:val="00C2223E"/>
    <w:rsid w:val="00C222BE"/>
    <w:rsid w:val="00C22C73"/>
    <w:rsid w:val="00C22FE4"/>
    <w:rsid w:val="00C236F2"/>
    <w:rsid w:val="00C239E6"/>
    <w:rsid w:val="00C245E3"/>
    <w:rsid w:val="00C25094"/>
    <w:rsid w:val="00C25243"/>
    <w:rsid w:val="00C2538D"/>
    <w:rsid w:val="00C267D0"/>
    <w:rsid w:val="00C271AA"/>
    <w:rsid w:val="00C271DB"/>
    <w:rsid w:val="00C277A3"/>
    <w:rsid w:val="00C27B54"/>
    <w:rsid w:val="00C324D7"/>
    <w:rsid w:val="00C32DAB"/>
    <w:rsid w:val="00C336A7"/>
    <w:rsid w:val="00C33CC0"/>
    <w:rsid w:val="00C33F6C"/>
    <w:rsid w:val="00C348BE"/>
    <w:rsid w:val="00C349F6"/>
    <w:rsid w:val="00C3574F"/>
    <w:rsid w:val="00C42A67"/>
    <w:rsid w:val="00C42BA9"/>
    <w:rsid w:val="00C437E1"/>
    <w:rsid w:val="00C445CC"/>
    <w:rsid w:val="00C45B1C"/>
    <w:rsid w:val="00C45D34"/>
    <w:rsid w:val="00C478F1"/>
    <w:rsid w:val="00C47AC1"/>
    <w:rsid w:val="00C500C7"/>
    <w:rsid w:val="00C503C5"/>
    <w:rsid w:val="00C50FA6"/>
    <w:rsid w:val="00C517AD"/>
    <w:rsid w:val="00C51B51"/>
    <w:rsid w:val="00C5285D"/>
    <w:rsid w:val="00C528D3"/>
    <w:rsid w:val="00C53C67"/>
    <w:rsid w:val="00C54A7F"/>
    <w:rsid w:val="00C54D3C"/>
    <w:rsid w:val="00C558C0"/>
    <w:rsid w:val="00C567A2"/>
    <w:rsid w:val="00C60A87"/>
    <w:rsid w:val="00C61045"/>
    <w:rsid w:val="00C630C5"/>
    <w:rsid w:val="00C6381F"/>
    <w:rsid w:val="00C63CA4"/>
    <w:rsid w:val="00C64E31"/>
    <w:rsid w:val="00C65C2A"/>
    <w:rsid w:val="00C6606E"/>
    <w:rsid w:val="00C66105"/>
    <w:rsid w:val="00C706DA"/>
    <w:rsid w:val="00C7112E"/>
    <w:rsid w:val="00C715E5"/>
    <w:rsid w:val="00C71829"/>
    <w:rsid w:val="00C723B1"/>
    <w:rsid w:val="00C72722"/>
    <w:rsid w:val="00C73724"/>
    <w:rsid w:val="00C74275"/>
    <w:rsid w:val="00C75903"/>
    <w:rsid w:val="00C775C9"/>
    <w:rsid w:val="00C82D46"/>
    <w:rsid w:val="00C82FF8"/>
    <w:rsid w:val="00C8390F"/>
    <w:rsid w:val="00C83BF8"/>
    <w:rsid w:val="00C83EF3"/>
    <w:rsid w:val="00C84D02"/>
    <w:rsid w:val="00C84D44"/>
    <w:rsid w:val="00C84ED0"/>
    <w:rsid w:val="00C86952"/>
    <w:rsid w:val="00C87116"/>
    <w:rsid w:val="00C90506"/>
    <w:rsid w:val="00C90A2C"/>
    <w:rsid w:val="00C91D01"/>
    <w:rsid w:val="00C924D2"/>
    <w:rsid w:val="00C92829"/>
    <w:rsid w:val="00C931B9"/>
    <w:rsid w:val="00C94162"/>
    <w:rsid w:val="00C94B54"/>
    <w:rsid w:val="00C96666"/>
    <w:rsid w:val="00C9758C"/>
    <w:rsid w:val="00CA0612"/>
    <w:rsid w:val="00CA0AE0"/>
    <w:rsid w:val="00CA2E2F"/>
    <w:rsid w:val="00CA31D8"/>
    <w:rsid w:val="00CA353F"/>
    <w:rsid w:val="00CA383C"/>
    <w:rsid w:val="00CA4012"/>
    <w:rsid w:val="00CA4513"/>
    <w:rsid w:val="00CA4A33"/>
    <w:rsid w:val="00CA4B87"/>
    <w:rsid w:val="00CA51C0"/>
    <w:rsid w:val="00CA63AA"/>
    <w:rsid w:val="00CA73FA"/>
    <w:rsid w:val="00CB017C"/>
    <w:rsid w:val="00CB02AC"/>
    <w:rsid w:val="00CB08C1"/>
    <w:rsid w:val="00CB12E3"/>
    <w:rsid w:val="00CB1AF7"/>
    <w:rsid w:val="00CB1F5F"/>
    <w:rsid w:val="00CB25F8"/>
    <w:rsid w:val="00CB33B9"/>
    <w:rsid w:val="00CB349C"/>
    <w:rsid w:val="00CB3AFB"/>
    <w:rsid w:val="00CB3CCA"/>
    <w:rsid w:val="00CB5675"/>
    <w:rsid w:val="00CB5EAB"/>
    <w:rsid w:val="00CB63E1"/>
    <w:rsid w:val="00CB665F"/>
    <w:rsid w:val="00CB7504"/>
    <w:rsid w:val="00CB757C"/>
    <w:rsid w:val="00CB7C63"/>
    <w:rsid w:val="00CC0548"/>
    <w:rsid w:val="00CC128F"/>
    <w:rsid w:val="00CC1409"/>
    <w:rsid w:val="00CC140E"/>
    <w:rsid w:val="00CC1710"/>
    <w:rsid w:val="00CC1A2A"/>
    <w:rsid w:val="00CC1B3B"/>
    <w:rsid w:val="00CC1B99"/>
    <w:rsid w:val="00CC2C79"/>
    <w:rsid w:val="00CC4AB8"/>
    <w:rsid w:val="00CC5ED8"/>
    <w:rsid w:val="00CC5FA0"/>
    <w:rsid w:val="00CC60E8"/>
    <w:rsid w:val="00CC621B"/>
    <w:rsid w:val="00CC63E3"/>
    <w:rsid w:val="00CC6F60"/>
    <w:rsid w:val="00CC7BD8"/>
    <w:rsid w:val="00CC7EC7"/>
    <w:rsid w:val="00CD0943"/>
    <w:rsid w:val="00CD20F8"/>
    <w:rsid w:val="00CD34F1"/>
    <w:rsid w:val="00CD3C53"/>
    <w:rsid w:val="00CD4579"/>
    <w:rsid w:val="00CD4C6F"/>
    <w:rsid w:val="00CD5B09"/>
    <w:rsid w:val="00CD63DB"/>
    <w:rsid w:val="00CE1345"/>
    <w:rsid w:val="00CE19AB"/>
    <w:rsid w:val="00CE464A"/>
    <w:rsid w:val="00CE4811"/>
    <w:rsid w:val="00CE5464"/>
    <w:rsid w:val="00CE5C50"/>
    <w:rsid w:val="00CE5CB5"/>
    <w:rsid w:val="00CE63DD"/>
    <w:rsid w:val="00CE6624"/>
    <w:rsid w:val="00CE782C"/>
    <w:rsid w:val="00CE7E3C"/>
    <w:rsid w:val="00CF1266"/>
    <w:rsid w:val="00CF20D2"/>
    <w:rsid w:val="00CF2800"/>
    <w:rsid w:val="00CF2C60"/>
    <w:rsid w:val="00CF3F66"/>
    <w:rsid w:val="00CF5517"/>
    <w:rsid w:val="00CF6521"/>
    <w:rsid w:val="00CF6BBF"/>
    <w:rsid w:val="00CF6F30"/>
    <w:rsid w:val="00CF6F61"/>
    <w:rsid w:val="00CF7E17"/>
    <w:rsid w:val="00D0154C"/>
    <w:rsid w:val="00D01927"/>
    <w:rsid w:val="00D01EAE"/>
    <w:rsid w:val="00D020F2"/>
    <w:rsid w:val="00D0328A"/>
    <w:rsid w:val="00D03FA0"/>
    <w:rsid w:val="00D04C6E"/>
    <w:rsid w:val="00D0513A"/>
    <w:rsid w:val="00D05323"/>
    <w:rsid w:val="00D05932"/>
    <w:rsid w:val="00D05D8E"/>
    <w:rsid w:val="00D05F25"/>
    <w:rsid w:val="00D075D7"/>
    <w:rsid w:val="00D0763C"/>
    <w:rsid w:val="00D0783E"/>
    <w:rsid w:val="00D07AD6"/>
    <w:rsid w:val="00D106C3"/>
    <w:rsid w:val="00D11663"/>
    <w:rsid w:val="00D11D0A"/>
    <w:rsid w:val="00D11F3A"/>
    <w:rsid w:val="00D122E8"/>
    <w:rsid w:val="00D1249C"/>
    <w:rsid w:val="00D1381F"/>
    <w:rsid w:val="00D13834"/>
    <w:rsid w:val="00D14B4D"/>
    <w:rsid w:val="00D14FD4"/>
    <w:rsid w:val="00D153BD"/>
    <w:rsid w:val="00D16290"/>
    <w:rsid w:val="00D166CC"/>
    <w:rsid w:val="00D16751"/>
    <w:rsid w:val="00D22101"/>
    <w:rsid w:val="00D22EA6"/>
    <w:rsid w:val="00D230F5"/>
    <w:rsid w:val="00D2379A"/>
    <w:rsid w:val="00D24385"/>
    <w:rsid w:val="00D2474C"/>
    <w:rsid w:val="00D24837"/>
    <w:rsid w:val="00D24D3E"/>
    <w:rsid w:val="00D25D3E"/>
    <w:rsid w:val="00D26259"/>
    <w:rsid w:val="00D2652B"/>
    <w:rsid w:val="00D2675B"/>
    <w:rsid w:val="00D2706D"/>
    <w:rsid w:val="00D27502"/>
    <w:rsid w:val="00D31AB0"/>
    <w:rsid w:val="00D31FF8"/>
    <w:rsid w:val="00D3331B"/>
    <w:rsid w:val="00D354F3"/>
    <w:rsid w:val="00D35CF4"/>
    <w:rsid w:val="00D35CFF"/>
    <w:rsid w:val="00D365EA"/>
    <w:rsid w:val="00D377FC"/>
    <w:rsid w:val="00D407C1"/>
    <w:rsid w:val="00D407CC"/>
    <w:rsid w:val="00D4096E"/>
    <w:rsid w:val="00D41893"/>
    <w:rsid w:val="00D42178"/>
    <w:rsid w:val="00D42976"/>
    <w:rsid w:val="00D42FD1"/>
    <w:rsid w:val="00D433B2"/>
    <w:rsid w:val="00D4375B"/>
    <w:rsid w:val="00D439F6"/>
    <w:rsid w:val="00D44150"/>
    <w:rsid w:val="00D448B0"/>
    <w:rsid w:val="00D44EEB"/>
    <w:rsid w:val="00D457D0"/>
    <w:rsid w:val="00D45F14"/>
    <w:rsid w:val="00D46226"/>
    <w:rsid w:val="00D46AF9"/>
    <w:rsid w:val="00D4723D"/>
    <w:rsid w:val="00D50667"/>
    <w:rsid w:val="00D50B01"/>
    <w:rsid w:val="00D51898"/>
    <w:rsid w:val="00D5297D"/>
    <w:rsid w:val="00D52F97"/>
    <w:rsid w:val="00D53765"/>
    <w:rsid w:val="00D53ADE"/>
    <w:rsid w:val="00D53E1E"/>
    <w:rsid w:val="00D54EC6"/>
    <w:rsid w:val="00D5542D"/>
    <w:rsid w:val="00D55DA5"/>
    <w:rsid w:val="00D57324"/>
    <w:rsid w:val="00D5785D"/>
    <w:rsid w:val="00D60392"/>
    <w:rsid w:val="00D60BD6"/>
    <w:rsid w:val="00D613C6"/>
    <w:rsid w:val="00D6161C"/>
    <w:rsid w:val="00D621D9"/>
    <w:rsid w:val="00D62224"/>
    <w:rsid w:val="00D62A86"/>
    <w:rsid w:val="00D63FA4"/>
    <w:rsid w:val="00D64AEB"/>
    <w:rsid w:val="00D6509D"/>
    <w:rsid w:val="00D652B2"/>
    <w:rsid w:val="00D65475"/>
    <w:rsid w:val="00D65A4C"/>
    <w:rsid w:val="00D65B2C"/>
    <w:rsid w:val="00D663A9"/>
    <w:rsid w:val="00D66C93"/>
    <w:rsid w:val="00D670E0"/>
    <w:rsid w:val="00D67691"/>
    <w:rsid w:val="00D67DA2"/>
    <w:rsid w:val="00D67E3E"/>
    <w:rsid w:val="00D67E90"/>
    <w:rsid w:val="00D706B9"/>
    <w:rsid w:val="00D714A2"/>
    <w:rsid w:val="00D71BB6"/>
    <w:rsid w:val="00D71EBA"/>
    <w:rsid w:val="00D72F17"/>
    <w:rsid w:val="00D73B9A"/>
    <w:rsid w:val="00D73C1A"/>
    <w:rsid w:val="00D7412F"/>
    <w:rsid w:val="00D74946"/>
    <w:rsid w:val="00D75768"/>
    <w:rsid w:val="00D76012"/>
    <w:rsid w:val="00D774B4"/>
    <w:rsid w:val="00D7786E"/>
    <w:rsid w:val="00D77B81"/>
    <w:rsid w:val="00D80413"/>
    <w:rsid w:val="00D821C5"/>
    <w:rsid w:val="00D8300A"/>
    <w:rsid w:val="00D83214"/>
    <w:rsid w:val="00D83EBB"/>
    <w:rsid w:val="00D8653D"/>
    <w:rsid w:val="00D86BC4"/>
    <w:rsid w:val="00D86D1B"/>
    <w:rsid w:val="00D86D6C"/>
    <w:rsid w:val="00D86F4D"/>
    <w:rsid w:val="00D87758"/>
    <w:rsid w:val="00D918DE"/>
    <w:rsid w:val="00D92776"/>
    <w:rsid w:val="00D934F2"/>
    <w:rsid w:val="00D93727"/>
    <w:rsid w:val="00D93EEE"/>
    <w:rsid w:val="00D944DE"/>
    <w:rsid w:val="00D94D2D"/>
    <w:rsid w:val="00D956B1"/>
    <w:rsid w:val="00D973B1"/>
    <w:rsid w:val="00D97763"/>
    <w:rsid w:val="00D97E51"/>
    <w:rsid w:val="00D97F5B"/>
    <w:rsid w:val="00DA0D33"/>
    <w:rsid w:val="00DA1EBB"/>
    <w:rsid w:val="00DA252B"/>
    <w:rsid w:val="00DA3EC0"/>
    <w:rsid w:val="00DA489C"/>
    <w:rsid w:val="00DA608A"/>
    <w:rsid w:val="00DA6F24"/>
    <w:rsid w:val="00DA701E"/>
    <w:rsid w:val="00DA7B28"/>
    <w:rsid w:val="00DA7B2C"/>
    <w:rsid w:val="00DB0225"/>
    <w:rsid w:val="00DB04EF"/>
    <w:rsid w:val="00DB0D5C"/>
    <w:rsid w:val="00DB0FAA"/>
    <w:rsid w:val="00DB16BC"/>
    <w:rsid w:val="00DB2200"/>
    <w:rsid w:val="00DB2F08"/>
    <w:rsid w:val="00DB3519"/>
    <w:rsid w:val="00DB3BE0"/>
    <w:rsid w:val="00DB3F5A"/>
    <w:rsid w:val="00DB4D3C"/>
    <w:rsid w:val="00DB571D"/>
    <w:rsid w:val="00DB6670"/>
    <w:rsid w:val="00DB6692"/>
    <w:rsid w:val="00DB6A42"/>
    <w:rsid w:val="00DB6C06"/>
    <w:rsid w:val="00DB77D0"/>
    <w:rsid w:val="00DC11AF"/>
    <w:rsid w:val="00DC11D3"/>
    <w:rsid w:val="00DC1B7E"/>
    <w:rsid w:val="00DC2460"/>
    <w:rsid w:val="00DC2D0C"/>
    <w:rsid w:val="00DC3000"/>
    <w:rsid w:val="00DC3EFF"/>
    <w:rsid w:val="00DC3F46"/>
    <w:rsid w:val="00DC4A8A"/>
    <w:rsid w:val="00DC62FE"/>
    <w:rsid w:val="00DC795C"/>
    <w:rsid w:val="00DC7FF0"/>
    <w:rsid w:val="00DD023E"/>
    <w:rsid w:val="00DD3331"/>
    <w:rsid w:val="00DD5A55"/>
    <w:rsid w:val="00DD6372"/>
    <w:rsid w:val="00DD6B69"/>
    <w:rsid w:val="00DD6D78"/>
    <w:rsid w:val="00DD6EB7"/>
    <w:rsid w:val="00DD70A8"/>
    <w:rsid w:val="00DE09EB"/>
    <w:rsid w:val="00DE2922"/>
    <w:rsid w:val="00DE4108"/>
    <w:rsid w:val="00DE4252"/>
    <w:rsid w:val="00DE48E8"/>
    <w:rsid w:val="00DE5F1C"/>
    <w:rsid w:val="00DF0924"/>
    <w:rsid w:val="00DF0F13"/>
    <w:rsid w:val="00DF2D41"/>
    <w:rsid w:val="00DF46C5"/>
    <w:rsid w:val="00DF4CA6"/>
    <w:rsid w:val="00DF53BE"/>
    <w:rsid w:val="00DF5D51"/>
    <w:rsid w:val="00DF7572"/>
    <w:rsid w:val="00E00875"/>
    <w:rsid w:val="00E00C15"/>
    <w:rsid w:val="00E00EC0"/>
    <w:rsid w:val="00E02710"/>
    <w:rsid w:val="00E02D95"/>
    <w:rsid w:val="00E02DB7"/>
    <w:rsid w:val="00E0376B"/>
    <w:rsid w:val="00E043C5"/>
    <w:rsid w:val="00E05E2A"/>
    <w:rsid w:val="00E05F86"/>
    <w:rsid w:val="00E06039"/>
    <w:rsid w:val="00E0609F"/>
    <w:rsid w:val="00E06981"/>
    <w:rsid w:val="00E077C1"/>
    <w:rsid w:val="00E101AA"/>
    <w:rsid w:val="00E102E6"/>
    <w:rsid w:val="00E10823"/>
    <w:rsid w:val="00E11745"/>
    <w:rsid w:val="00E11B16"/>
    <w:rsid w:val="00E11E8C"/>
    <w:rsid w:val="00E12AD6"/>
    <w:rsid w:val="00E1320D"/>
    <w:rsid w:val="00E14062"/>
    <w:rsid w:val="00E14758"/>
    <w:rsid w:val="00E1567E"/>
    <w:rsid w:val="00E15749"/>
    <w:rsid w:val="00E159BE"/>
    <w:rsid w:val="00E15D89"/>
    <w:rsid w:val="00E169A3"/>
    <w:rsid w:val="00E16C63"/>
    <w:rsid w:val="00E17F95"/>
    <w:rsid w:val="00E205F4"/>
    <w:rsid w:val="00E207D3"/>
    <w:rsid w:val="00E20867"/>
    <w:rsid w:val="00E21742"/>
    <w:rsid w:val="00E2260C"/>
    <w:rsid w:val="00E23B54"/>
    <w:rsid w:val="00E25DE2"/>
    <w:rsid w:val="00E264CA"/>
    <w:rsid w:val="00E26E6B"/>
    <w:rsid w:val="00E26EE7"/>
    <w:rsid w:val="00E276E0"/>
    <w:rsid w:val="00E276F2"/>
    <w:rsid w:val="00E27882"/>
    <w:rsid w:val="00E34052"/>
    <w:rsid w:val="00E342E3"/>
    <w:rsid w:val="00E343C2"/>
    <w:rsid w:val="00E34799"/>
    <w:rsid w:val="00E35502"/>
    <w:rsid w:val="00E356B7"/>
    <w:rsid w:val="00E36FA8"/>
    <w:rsid w:val="00E371C6"/>
    <w:rsid w:val="00E37638"/>
    <w:rsid w:val="00E37B41"/>
    <w:rsid w:val="00E40564"/>
    <w:rsid w:val="00E41276"/>
    <w:rsid w:val="00E42433"/>
    <w:rsid w:val="00E4262E"/>
    <w:rsid w:val="00E426D5"/>
    <w:rsid w:val="00E43410"/>
    <w:rsid w:val="00E46B9F"/>
    <w:rsid w:val="00E473E8"/>
    <w:rsid w:val="00E475B4"/>
    <w:rsid w:val="00E47A3A"/>
    <w:rsid w:val="00E47E7E"/>
    <w:rsid w:val="00E5092A"/>
    <w:rsid w:val="00E50FF3"/>
    <w:rsid w:val="00E51557"/>
    <w:rsid w:val="00E51E43"/>
    <w:rsid w:val="00E55B62"/>
    <w:rsid w:val="00E564FB"/>
    <w:rsid w:val="00E56E67"/>
    <w:rsid w:val="00E609AE"/>
    <w:rsid w:val="00E60A42"/>
    <w:rsid w:val="00E60F23"/>
    <w:rsid w:val="00E61C11"/>
    <w:rsid w:val="00E6229D"/>
    <w:rsid w:val="00E62727"/>
    <w:rsid w:val="00E6304C"/>
    <w:rsid w:val="00E63A87"/>
    <w:rsid w:val="00E668BA"/>
    <w:rsid w:val="00E67D08"/>
    <w:rsid w:val="00E70374"/>
    <w:rsid w:val="00E70EBB"/>
    <w:rsid w:val="00E71446"/>
    <w:rsid w:val="00E7178E"/>
    <w:rsid w:val="00E71B01"/>
    <w:rsid w:val="00E722FC"/>
    <w:rsid w:val="00E72314"/>
    <w:rsid w:val="00E731B2"/>
    <w:rsid w:val="00E73B04"/>
    <w:rsid w:val="00E74C5B"/>
    <w:rsid w:val="00E803C7"/>
    <w:rsid w:val="00E8048D"/>
    <w:rsid w:val="00E80A03"/>
    <w:rsid w:val="00E8139B"/>
    <w:rsid w:val="00E8163A"/>
    <w:rsid w:val="00E817D0"/>
    <w:rsid w:val="00E822DA"/>
    <w:rsid w:val="00E82F65"/>
    <w:rsid w:val="00E83C3C"/>
    <w:rsid w:val="00E83C9D"/>
    <w:rsid w:val="00E8428E"/>
    <w:rsid w:val="00E84B84"/>
    <w:rsid w:val="00E857F7"/>
    <w:rsid w:val="00E86CB5"/>
    <w:rsid w:val="00E86ED3"/>
    <w:rsid w:val="00E875E6"/>
    <w:rsid w:val="00E90364"/>
    <w:rsid w:val="00E910D0"/>
    <w:rsid w:val="00E91BBA"/>
    <w:rsid w:val="00E9447B"/>
    <w:rsid w:val="00E944C2"/>
    <w:rsid w:val="00E9469B"/>
    <w:rsid w:val="00E946C5"/>
    <w:rsid w:val="00E946F7"/>
    <w:rsid w:val="00E9491A"/>
    <w:rsid w:val="00E966D3"/>
    <w:rsid w:val="00E9783E"/>
    <w:rsid w:val="00E97876"/>
    <w:rsid w:val="00E97FC9"/>
    <w:rsid w:val="00EA11A8"/>
    <w:rsid w:val="00EA1850"/>
    <w:rsid w:val="00EA261A"/>
    <w:rsid w:val="00EA2ABC"/>
    <w:rsid w:val="00EA3898"/>
    <w:rsid w:val="00EA3B17"/>
    <w:rsid w:val="00EA3EB7"/>
    <w:rsid w:val="00EA469C"/>
    <w:rsid w:val="00EA46E6"/>
    <w:rsid w:val="00EA5591"/>
    <w:rsid w:val="00EA5682"/>
    <w:rsid w:val="00EA5701"/>
    <w:rsid w:val="00EA5AC8"/>
    <w:rsid w:val="00EA5B1F"/>
    <w:rsid w:val="00EA622C"/>
    <w:rsid w:val="00EB01E8"/>
    <w:rsid w:val="00EB0393"/>
    <w:rsid w:val="00EB07A7"/>
    <w:rsid w:val="00EB0EE9"/>
    <w:rsid w:val="00EB1041"/>
    <w:rsid w:val="00EB1888"/>
    <w:rsid w:val="00EB2714"/>
    <w:rsid w:val="00EB2C14"/>
    <w:rsid w:val="00EB2D10"/>
    <w:rsid w:val="00EB32E3"/>
    <w:rsid w:val="00EB39D4"/>
    <w:rsid w:val="00EB41DF"/>
    <w:rsid w:val="00EB4644"/>
    <w:rsid w:val="00EB4B98"/>
    <w:rsid w:val="00EB5731"/>
    <w:rsid w:val="00EB5AD0"/>
    <w:rsid w:val="00EB6B76"/>
    <w:rsid w:val="00EB7A1F"/>
    <w:rsid w:val="00EB7CA0"/>
    <w:rsid w:val="00EC1D66"/>
    <w:rsid w:val="00EC2739"/>
    <w:rsid w:val="00EC2C3B"/>
    <w:rsid w:val="00EC3056"/>
    <w:rsid w:val="00EC4BEA"/>
    <w:rsid w:val="00EC506A"/>
    <w:rsid w:val="00EC5637"/>
    <w:rsid w:val="00EC5BF8"/>
    <w:rsid w:val="00EC60A7"/>
    <w:rsid w:val="00EC6AF6"/>
    <w:rsid w:val="00EC6E2A"/>
    <w:rsid w:val="00EC7051"/>
    <w:rsid w:val="00EC726F"/>
    <w:rsid w:val="00ED0202"/>
    <w:rsid w:val="00ED300D"/>
    <w:rsid w:val="00ED35C8"/>
    <w:rsid w:val="00ED41D7"/>
    <w:rsid w:val="00ED5ECC"/>
    <w:rsid w:val="00ED6219"/>
    <w:rsid w:val="00ED6464"/>
    <w:rsid w:val="00ED7893"/>
    <w:rsid w:val="00EE0023"/>
    <w:rsid w:val="00EE033D"/>
    <w:rsid w:val="00EE03FA"/>
    <w:rsid w:val="00EE10DF"/>
    <w:rsid w:val="00EE1138"/>
    <w:rsid w:val="00EE12A0"/>
    <w:rsid w:val="00EE1A5D"/>
    <w:rsid w:val="00EE33B6"/>
    <w:rsid w:val="00EE3AFE"/>
    <w:rsid w:val="00EE49D0"/>
    <w:rsid w:val="00EE5432"/>
    <w:rsid w:val="00EE5826"/>
    <w:rsid w:val="00EE6239"/>
    <w:rsid w:val="00EE6453"/>
    <w:rsid w:val="00EE6BA6"/>
    <w:rsid w:val="00EE6F10"/>
    <w:rsid w:val="00EF04C3"/>
    <w:rsid w:val="00EF1504"/>
    <w:rsid w:val="00EF1928"/>
    <w:rsid w:val="00EF26D0"/>
    <w:rsid w:val="00EF3A1F"/>
    <w:rsid w:val="00EF3FE2"/>
    <w:rsid w:val="00EF4050"/>
    <w:rsid w:val="00EF42E8"/>
    <w:rsid w:val="00EF43AC"/>
    <w:rsid w:val="00EF4EE9"/>
    <w:rsid w:val="00EF56A4"/>
    <w:rsid w:val="00EF6072"/>
    <w:rsid w:val="00EF71BA"/>
    <w:rsid w:val="00EF766C"/>
    <w:rsid w:val="00F00854"/>
    <w:rsid w:val="00F00D49"/>
    <w:rsid w:val="00F013FE"/>
    <w:rsid w:val="00F0187C"/>
    <w:rsid w:val="00F02053"/>
    <w:rsid w:val="00F026D6"/>
    <w:rsid w:val="00F035F1"/>
    <w:rsid w:val="00F03757"/>
    <w:rsid w:val="00F0464A"/>
    <w:rsid w:val="00F04C71"/>
    <w:rsid w:val="00F0527C"/>
    <w:rsid w:val="00F05447"/>
    <w:rsid w:val="00F05867"/>
    <w:rsid w:val="00F07C75"/>
    <w:rsid w:val="00F100FC"/>
    <w:rsid w:val="00F10FC1"/>
    <w:rsid w:val="00F11887"/>
    <w:rsid w:val="00F11AB7"/>
    <w:rsid w:val="00F1257A"/>
    <w:rsid w:val="00F12ABF"/>
    <w:rsid w:val="00F12CCC"/>
    <w:rsid w:val="00F12EEA"/>
    <w:rsid w:val="00F13D15"/>
    <w:rsid w:val="00F13DCC"/>
    <w:rsid w:val="00F14103"/>
    <w:rsid w:val="00F1414F"/>
    <w:rsid w:val="00F14735"/>
    <w:rsid w:val="00F148AD"/>
    <w:rsid w:val="00F1629F"/>
    <w:rsid w:val="00F164F2"/>
    <w:rsid w:val="00F16601"/>
    <w:rsid w:val="00F16FF7"/>
    <w:rsid w:val="00F1762A"/>
    <w:rsid w:val="00F17A07"/>
    <w:rsid w:val="00F21249"/>
    <w:rsid w:val="00F22A07"/>
    <w:rsid w:val="00F22A4C"/>
    <w:rsid w:val="00F23DFE"/>
    <w:rsid w:val="00F23FEC"/>
    <w:rsid w:val="00F243EE"/>
    <w:rsid w:val="00F255D2"/>
    <w:rsid w:val="00F272CE"/>
    <w:rsid w:val="00F2730A"/>
    <w:rsid w:val="00F279C1"/>
    <w:rsid w:val="00F307FF"/>
    <w:rsid w:val="00F30DF1"/>
    <w:rsid w:val="00F30E97"/>
    <w:rsid w:val="00F3178B"/>
    <w:rsid w:val="00F31896"/>
    <w:rsid w:val="00F31CAA"/>
    <w:rsid w:val="00F32BCC"/>
    <w:rsid w:val="00F33D88"/>
    <w:rsid w:val="00F34526"/>
    <w:rsid w:val="00F361E7"/>
    <w:rsid w:val="00F36527"/>
    <w:rsid w:val="00F3797B"/>
    <w:rsid w:val="00F4037C"/>
    <w:rsid w:val="00F41726"/>
    <w:rsid w:val="00F417EC"/>
    <w:rsid w:val="00F4226C"/>
    <w:rsid w:val="00F426F4"/>
    <w:rsid w:val="00F42C4F"/>
    <w:rsid w:val="00F44724"/>
    <w:rsid w:val="00F44840"/>
    <w:rsid w:val="00F44E9F"/>
    <w:rsid w:val="00F4571D"/>
    <w:rsid w:val="00F45731"/>
    <w:rsid w:val="00F474FC"/>
    <w:rsid w:val="00F47EBE"/>
    <w:rsid w:val="00F5036A"/>
    <w:rsid w:val="00F50C07"/>
    <w:rsid w:val="00F50D27"/>
    <w:rsid w:val="00F50FD3"/>
    <w:rsid w:val="00F520B4"/>
    <w:rsid w:val="00F5484C"/>
    <w:rsid w:val="00F54DD2"/>
    <w:rsid w:val="00F54F0F"/>
    <w:rsid w:val="00F56A20"/>
    <w:rsid w:val="00F56B27"/>
    <w:rsid w:val="00F57075"/>
    <w:rsid w:val="00F57579"/>
    <w:rsid w:val="00F57E39"/>
    <w:rsid w:val="00F57F29"/>
    <w:rsid w:val="00F60099"/>
    <w:rsid w:val="00F60748"/>
    <w:rsid w:val="00F615CF"/>
    <w:rsid w:val="00F615EB"/>
    <w:rsid w:val="00F61BC6"/>
    <w:rsid w:val="00F62756"/>
    <w:rsid w:val="00F6341E"/>
    <w:rsid w:val="00F63B70"/>
    <w:rsid w:val="00F640E5"/>
    <w:rsid w:val="00F647ED"/>
    <w:rsid w:val="00F64B87"/>
    <w:rsid w:val="00F658E1"/>
    <w:rsid w:val="00F659DC"/>
    <w:rsid w:val="00F66BFA"/>
    <w:rsid w:val="00F677B7"/>
    <w:rsid w:val="00F67E54"/>
    <w:rsid w:val="00F700D1"/>
    <w:rsid w:val="00F70328"/>
    <w:rsid w:val="00F70C70"/>
    <w:rsid w:val="00F70FFA"/>
    <w:rsid w:val="00F7192E"/>
    <w:rsid w:val="00F72A86"/>
    <w:rsid w:val="00F731B1"/>
    <w:rsid w:val="00F733C8"/>
    <w:rsid w:val="00F75961"/>
    <w:rsid w:val="00F76283"/>
    <w:rsid w:val="00F77181"/>
    <w:rsid w:val="00F773B2"/>
    <w:rsid w:val="00F77C02"/>
    <w:rsid w:val="00F8046C"/>
    <w:rsid w:val="00F82756"/>
    <w:rsid w:val="00F82BDB"/>
    <w:rsid w:val="00F83424"/>
    <w:rsid w:val="00F84157"/>
    <w:rsid w:val="00F84336"/>
    <w:rsid w:val="00F84C34"/>
    <w:rsid w:val="00F8502E"/>
    <w:rsid w:val="00F86320"/>
    <w:rsid w:val="00F8796F"/>
    <w:rsid w:val="00F90C59"/>
    <w:rsid w:val="00F92867"/>
    <w:rsid w:val="00F92B48"/>
    <w:rsid w:val="00F9396D"/>
    <w:rsid w:val="00F94137"/>
    <w:rsid w:val="00F9434C"/>
    <w:rsid w:val="00F947D7"/>
    <w:rsid w:val="00F95691"/>
    <w:rsid w:val="00F96C42"/>
    <w:rsid w:val="00F973C5"/>
    <w:rsid w:val="00F97831"/>
    <w:rsid w:val="00FA0228"/>
    <w:rsid w:val="00FA06A3"/>
    <w:rsid w:val="00FA0A5D"/>
    <w:rsid w:val="00FA0F64"/>
    <w:rsid w:val="00FA1046"/>
    <w:rsid w:val="00FA1F00"/>
    <w:rsid w:val="00FA23D7"/>
    <w:rsid w:val="00FA2907"/>
    <w:rsid w:val="00FA3266"/>
    <w:rsid w:val="00FA3399"/>
    <w:rsid w:val="00FA34D7"/>
    <w:rsid w:val="00FA37EC"/>
    <w:rsid w:val="00FA474B"/>
    <w:rsid w:val="00FA47EB"/>
    <w:rsid w:val="00FA4ED3"/>
    <w:rsid w:val="00FA5091"/>
    <w:rsid w:val="00FA5738"/>
    <w:rsid w:val="00FA5998"/>
    <w:rsid w:val="00FA7B00"/>
    <w:rsid w:val="00FB0179"/>
    <w:rsid w:val="00FB0269"/>
    <w:rsid w:val="00FB02DB"/>
    <w:rsid w:val="00FB0916"/>
    <w:rsid w:val="00FB0D37"/>
    <w:rsid w:val="00FB1021"/>
    <w:rsid w:val="00FB261E"/>
    <w:rsid w:val="00FB2DFA"/>
    <w:rsid w:val="00FB2FDF"/>
    <w:rsid w:val="00FB3F9F"/>
    <w:rsid w:val="00FB4113"/>
    <w:rsid w:val="00FB4BD1"/>
    <w:rsid w:val="00FB5216"/>
    <w:rsid w:val="00FB5A37"/>
    <w:rsid w:val="00FB5B66"/>
    <w:rsid w:val="00FC1430"/>
    <w:rsid w:val="00FC1ABA"/>
    <w:rsid w:val="00FC353B"/>
    <w:rsid w:val="00FC6186"/>
    <w:rsid w:val="00FC74B1"/>
    <w:rsid w:val="00FC7960"/>
    <w:rsid w:val="00FD02A2"/>
    <w:rsid w:val="00FD11AA"/>
    <w:rsid w:val="00FD15D8"/>
    <w:rsid w:val="00FD1AAE"/>
    <w:rsid w:val="00FD1FE4"/>
    <w:rsid w:val="00FD228A"/>
    <w:rsid w:val="00FD3A4C"/>
    <w:rsid w:val="00FD3EB1"/>
    <w:rsid w:val="00FD4474"/>
    <w:rsid w:val="00FD47BC"/>
    <w:rsid w:val="00FD47D6"/>
    <w:rsid w:val="00FD5B33"/>
    <w:rsid w:val="00FD5C5E"/>
    <w:rsid w:val="00FD5DAE"/>
    <w:rsid w:val="00FD5E93"/>
    <w:rsid w:val="00FD7D4E"/>
    <w:rsid w:val="00FD7DAE"/>
    <w:rsid w:val="00FE0E84"/>
    <w:rsid w:val="00FE235B"/>
    <w:rsid w:val="00FE2CBA"/>
    <w:rsid w:val="00FE3E37"/>
    <w:rsid w:val="00FE486C"/>
    <w:rsid w:val="00FE48A7"/>
    <w:rsid w:val="00FE48DB"/>
    <w:rsid w:val="00FE53B6"/>
    <w:rsid w:val="00FE56BE"/>
    <w:rsid w:val="00FE60F5"/>
    <w:rsid w:val="00FE6925"/>
    <w:rsid w:val="00FE77D0"/>
    <w:rsid w:val="00FE7BDE"/>
    <w:rsid w:val="00FE7E2B"/>
    <w:rsid w:val="00FF07E4"/>
    <w:rsid w:val="00FF1FC0"/>
    <w:rsid w:val="00FF31A9"/>
    <w:rsid w:val="00FF31C1"/>
    <w:rsid w:val="00FF39C0"/>
    <w:rsid w:val="00FF3E6F"/>
    <w:rsid w:val="00FF4F55"/>
    <w:rsid w:val="00FF5A90"/>
    <w:rsid w:val="00FF669F"/>
    <w:rsid w:val="00FF6E75"/>
    <w:rsid w:val="00FF7B21"/>
    <w:rsid w:val="00FF7C75"/>
    <w:rsid w:val="4C169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D2B7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6526"/>
    <w:pPr>
      <w:spacing w:line="250" w:lineRule="atLeast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116E1"/>
    <w:pPr>
      <w:keepNext/>
      <w:jc w:val="left"/>
      <w:outlineLvl w:val="0"/>
    </w:pPr>
    <w:rPr>
      <w:rFonts w:cs="Arial"/>
      <w:bCs/>
      <w:color w:val="EB0000"/>
      <w:kern w:val="32"/>
      <w:sz w:val="40"/>
      <w:szCs w:val="32"/>
    </w:rPr>
  </w:style>
  <w:style w:type="paragraph" w:styleId="berschrift2">
    <w:name w:val="heading 2"/>
    <w:basedOn w:val="Standard"/>
    <w:next w:val="Standard"/>
    <w:qFormat/>
    <w:rsid w:val="008116E1"/>
    <w:pPr>
      <w:keepNext/>
      <w:jc w:val="left"/>
      <w:outlineLvl w:val="1"/>
    </w:pPr>
    <w:rPr>
      <w:rFonts w:cs="Arial"/>
      <w:bCs/>
      <w:iCs/>
      <w:color w:val="EB000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116E1"/>
    <w:pPr>
      <w:keepNext/>
      <w:jc w:val="left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D21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F773B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26C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B32E3"/>
    <w:pPr>
      <w:tabs>
        <w:tab w:val="right" w:pos="9072"/>
      </w:tabs>
      <w:spacing w:line="200" w:lineRule="atLeast"/>
      <w:jc w:val="left"/>
    </w:pPr>
    <w:rPr>
      <w:sz w:val="15"/>
    </w:rPr>
  </w:style>
  <w:style w:type="paragraph" w:styleId="Titel">
    <w:name w:val="Title"/>
    <w:basedOn w:val="Standard"/>
    <w:next w:val="Standard"/>
    <w:link w:val="TitelZchn"/>
    <w:qFormat/>
    <w:rsid w:val="008116E1"/>
    <w:pPr>
      <w:spacing w:line="375" w:lineRule="atLeast"/>
      <w:jc w:val="right"/>
      <w:outlineLvl w:val="0"/>
    </w:pPr>
    <w:rPr>
      <w:rFonts w:cs="Arial"/>
      <w:bCs/>
      <w:sz w:val="28"/>
      <w:szCs w:val="32"/>
    </w:rPr>
  </w:style>
  <w:style w:type="paragraph" w:customStyle="1" w:styleId="Leadtext">
    <w:name w:val="Leadtext"/>
    <w:basedOn w:val="Standard"/>
    <w:rsid w:val="008116E1"/>
  </w:style>
  <w:style w:type="character" w:styleId="Seitenzahl">
    <w:name w:val="page number"/>
    <w:basedOn w:val="Absatz-Standardschriftart"/>
    <w:rsid w:val="00F77C02"/>
  </w:style>
  <w:style w:type="table" w:styleId="Tabellenraster">
    <w:name w:val="Table Grid"/>
    <w:basedOn w:val="NormaleTabelle"/>
    <w:rsid w:val="00F77C02"/>
    <w:pPr>
      <w:spacing w:line="25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116E1"/>
    <w:rPr>
      <w:rFonts w:ascii="Arial" w:hAnsi="Arial"/>
      <w:color w:val="auto"/>
      <w:u w:val="single"/>
    </w:rPr>
  </w:style>
  <w:style w:type="paragraph" w:customStyle="1" w:styleId="Bildlegende">
    <w:name w:val="Bildlegende"/>
    <w:basedOn w:val="Standard"/>
    <w:rsid w:val="00135C62"/>
    <w:pPr>
      <w:jc w:val="left"/>
    </w:pPr>
  </w:style>
  <w:style w:type="paragraph" w:styleId="Sprechblasentext">
    <w:name w:val="Balloon Text"/>
    <w:basedOn w:val="Standard"/>
    <w:link w:val="SprechblasentextZchn"/>
    <w:rsid w:val="000C6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C652B"/>
    <w:rPr>
      <w:rFonts w:ascii="Tahoma" w:hAnsi="Tahoma" w:cs="Tahoma"/>
      <w:sz w:val="16"/>
      <w:szCs w:val="16"/>
      <w:lang w:val="cs-CZ"/>
    </w:rPr>
  </w:style>
  <w:style w:type="character" w:customStyle="1" w:styleId="KopfzeileZchn">
    <w:name w:val="Kopfzeile Zchn"/>
    <w:basedOn w:val="Absatz-Standardschriftart"/>
    <w:link w:val="Kopfzeile"/>
    <w:uiPriority w:val="99"/>
    <w:rsid w:val="001261BE"/>
    <w:rPr>
      <w:rFonts w:ascii="HelveticaNeueLT Com 45 Lt" w:hAnsi="HelveticaNeueLT Com 45 Lt"/>
      <w:szCs w:val="24"/>
      <w:lang w:val="cs-CZ"/>
    </w:rPr>
  </w:style>
  <w:style w:type="paragraph" w:styleId="Listenabsatz">
    <w:name w:val="List Paragraph"/>
    <w:basedOn w:val="Standard"/>
    <w:uiPriority w:val="34"/>
    <w:qFormat/>
    <w:rsid w:val="00E91BBA"/>
    <w:pPr>
      <w:ind w:left="720"/>
      <w:contextualSpacing/>
    </w:pPr>
  </w:style>
  <w:style w:type="paragraph" w:customStyle="1" w:styleId="GTVH">
    <w:name w:val="GT   VH"/>
    <w:basedOn w:val="Standard"/>
    <w:uiPriority w:val="99"/>
    <w:rsid w:val="00E91BBA"/>
    <w:pPr>
      <w:widowControl w:val="0"/>
      <w:tabs>
        <w:tab w:val="left" w:pos="1700"/>
      </w:tabs>
      <w:autoSpaceDE w:val="0"/>
      <w:autoSpaceDN w:val="0"/>
      <w:adjustRightInd w:val="0"/>
      <w:spacing w:line="198" w:lineRule="atLeast"/>
      <w:ind w:right="-6" w:firstLine="91"/>
      <w:jc w:val="left"/>
      <w:textAlignment w:val="center"/>
    </w:pPr>
    <w:rPr>
      <w:rFonts w:ascii="HelveticaNeue-Light" w:hAnsi="HelveticaNeue-Light" w:cs="HelveticaNeue-Light"/>
      <w:color w:val="000000"/>
      <w:spacing w:val="-2"/>
      <w:sz w:val="17"/>
      <w:szCs w:val="17"/>
      <w:lang w:eastAsia="en-US"/>
    </w:rPr>
  </w:style>
  <w:style w:type="character" w:styleId="BesuchterHyperlink">
    <w:name w:val="FollowedHyperlink"/>
    <w:basedOn w:val="Absatz-Standardschriftart"/>
    <w:rsid w:val="00F1414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rsid w:val="004C0B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4C0BF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C0BFA"/>
    <w:rPr>
      <w:rFonts w:ascii="Arial" w:hAnsi="Arial"/>
      <w:lang w:val="cs-CZ"/>
    </w:rPr>
  </w:style>
  <w:style w:type="paragraph" w:styleId="Kommentarthema">
    <w:name w:val="annotation subject"/>
    <w:basedOn w:val="Kommentartext"/>
    <w:next w:val="Kommentartext"/>
    <w:link w:val="KommentarthemaZchn"/>
    <w:rsid w:val="004C0B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C0BFA"/>
    <w:rPr>
      <w:rFonts w:ascii="Arial" w:hAnsi="Arial"/>
      <w:b/>
      <w:bCs/>
      <w:lang w:val="cs-CZ"/>
    </w:rPr>
  </w:style>
  <w:style w:type="paragraph" w:styleId="berarbeitung">
    <w:name w:val="Revision"/>
    <w:hidden/>
    <w:uiPriority w:val="99"/>
    <w:semiHidden/>
    <w:rsid w:val="00205C7F"/>
    <w:rPr>
      <w:rFonts w:ascii="Arial" w:hAnsi="Arial"/>
      <w:szCs w:val="24"/>
    </w:rPr>
  </w:style>
  <w:style w:type="paragraph" w:styleId="Endnotentext">
    <w:name w:val="endnote text"/>
    <w:basedOn w:val="Standard"/>
    <w:link w:val="EndnotentextZchn"/>
    <w:rsid w:val="00F474FC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F474FC"/>
    <w:rPr>
      <w:rFonts w:ascii="Arial" w:hAnsi="Arial"/>
      <w:lang w:val="cs-CZ"/>
    </w:rPr>
  </w:style>
  <w:style w:type="character" w:styleId="Endnotenzeichen">
    <w:name w:val="endnote reference"/>
    <w:basedOn w:val="Absatz-Standardschriftart"/>
    <w:rsid w:val="00F474FC"/>
    <w:rPr>
      <w:vertAlign w:val="superscript"/>
    </w:rPr>
  </w:style>
  <w:style w:type="paragraph" w:customStyle="1" w:styleId="Default">
    <w:name w:val="Default"/>
    <w:rsid w:val="004D4EB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rsid w:val="00265175"/>
    <w:pPr>
      <w:spacing w:line="240" w:lineRule="auto"/>
    </w:pPr>
    <w:rPr>
      <w:sz w:val="24"/>
    </w:rPr>
  </w:style>
  <w:style w:type="character" w:customStyle="1" w:styleId="FunotentextZchn">
    <w:name w:val="Fußnotentext Zchn"/>
    <w:basedOn w:val="Absatz-Standardschriftart"/>
    <w:link w:val="Funotentext"/>
    <w:rsid w:val="00265175"/>
    <w:rPr>
      <w:rFonts w:ascii="Arial" w:hAnsi="Arial"/>
      <w:sz w:val="24"/>
      <w:szCs w:val="24"/>
      <w:lang w:val="cs-CZ"/>
    </w:rPr>
  </w:style>
  <w:style w:type="character" w:styleId="Funotenzeichen">
    <w:name w:val="footnote reference"/>
    <w:basedOn w:val="Absatz-Standardschriftart"/>
    <w:rsid w:val="00265175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6B765F"/>
    <w:rPr>
      <w:b/>
      <w:bCs/>
    </w:rPr>
  </w:style>
  <w:style w:type="character" w:customStyle="1" w:styleId="st1">
    <w:name w:val="st1"/>
    <w:basedOn w:val="Absatz-Standardschriftart"/>
    <w:rsid w:val="002001F3"/>
  </w:style>
  <w:style w:type="character" w:customStyle="1" w:styleId="teaserrunningtext3">
    <w:name w:val="teaser_running_text3"/>
    <w:basedOn w:val="Absatz-Standardschriftart"/>
    <w:rsid w:val="006A5F05"/>
    <w:rPr>
      <w:sz w:val="18"/>
      <w:szCs w:val="18"/>
    </w:rPr>
  </w:style>
  <w:style w:type="character" w:customStyle="1" w:styleId="TitelZchn">
    <w:name w:val="Titel Zchn"/>
    <w:basedOn w:val="Absatz-Standardschriftart"/>
    <w:link w:val="Titel"/>
    <w:rsid w:val="00CC2C79"/>
    <w:rPr>
      <w:rFonts w:ascii="Arial" w:hAnsi="Arial" w:cs="Arial"/>
      <w:bCs/>
      <w:sz w:val="28"/>
      <w:szCs w:val="32"/>
      <w:lang w:val="cs-CZ"/>
    </w:rPr>
  </w:style>
  <w:style w:type="character" w:customStyle="1" w:styleId="berschrift3Zchn">
    <w:name w:val="Überschrift 3 Zchn"/>
    <w:basedOn w:val="Absatz-Standardschriftart"/>
    <w:link w:val="berschrift3"/>
    <w:rsid w:val="007D64CC"/>
    <w:rPr>
      <w:rFonts w:ascii="Arial" w:hAnsi="Arial" w:cs="Arial"/>
      <w:bCs/>
      <w:szCs w:val="26"/>
      <w:lang w:val="cs-CZ"/>
    </w:rPr>
  </w:style>
  <w:style w:type="paragraph" w:styleId="StandardWeb">
    <w:name w:val="Normal (Web)"/>
    <w:basedOn w:val="Standard"/>
    <w:uiPriority w:val="99"/>
    <w:semiHidden/>
    <w:unhideWhenUsed/>
    <w:rsid w:val="007756A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KeinLeerraum">
    <w:name w:val="No Spacing"/>
    <w:uiPriority w:val="1"/>
    <w:qFormat/>
    <w:rsid w:val="00CC60E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7D214C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val="cs-CZ"/>
    </w:rPr>
  </w:style>
  <w:style w:type="character" w:styleId="Hervorhebung">
    <w:name w:val="Emphasis"/>
    <w:basedOn w:val="Absatz-Standardschriftart"/>
    <w:uiPriority w:val="20"/>
    <w:qFormat/>
    <w:rsid w:val="00B91B35"/>
    <w:rPr>
      <w:b/>
      <w:bCs/>
      <w:i w:val="0"/>
      <w:iCs w:val="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03E35"/>
    <w:rPr>
      <w:color w:val="605E5C"/>
      <w:shd w:val="clear" w:color="auto" w:fill="E1DFDD"/>
    </w:rPr>
  </w:style>
  <w:style w:type="character" w:customStyle="1" w:styleId="berschrift6Zchn">
    <w:name w:val="Überschrift 6 Zchn"/>
    <w:basedOn w:val="Absatz-Standardschriftart"/>
    <w:link w:val="berschrift6"/>
    <w:semiHidden/>
    <w:rsid w:val="00F773B2"/>
    <w:rPr>
      <w:rFonts w:asciiTheme="majorHAnsi" w:eastAsiaTheme="majorEastAsia" w:hAnsiTheme="majorHAnsi" w:cstheme="majorBidi"/>
      <w:color w:val="243F60" w:themeColor="accent1" w:themeShade="7F"/>
      <w:szCs w:val="24"/>
      <w:lang w:val="cs-CZ"/>
    </w:rPr>
  </w:style>
  <w:style w:type="character" w:customStyle="1" w:styleId="s131">
    <w:name w:val="s131"/>
    <w:basedOn w:val="Absatz-Standardschriftart"/>
    <w:rsid w:val="00304B44"/>
  </w:style>
  <w:style w:type="paragraph" w:customStyle="1" w:styleId="s129">
    <w:name w:val="s129"/>
    <w:basedOn w:val="Standard"/>
    <w:rsid w:val="007141B5"/>
    <w:pPr>
      <w:spacing w:before="100" w:beforeAutospacing="1" w:after="100" w:afterAutospacing="1" w:line="240" w:lineRule="auto"/>
      <w:jc w:val="left"/>
    </w:pPr>
    <w:rPr>
      <w:rFonts w:ascii="Calibri" w:eastAsiaTheme="minorEastAsia" w:hAnsi="Calibri" w:cs="Calibri"/>
      <w:sz w:val="22"/>
      <w:szCs w:val="22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B5133A"/>
    <w:rPr>
      <w:rFonts w:ascii="Arial" w:hAnsi="Arial" w:cs="Arial"/>
      <w:bCs/>
      <w:color w:val="EB0000"/>
      <w:kern w:val="32"/>
      <w:sz w:val="40"/>
      <w:szCs w:val="32"/>
      <w:lang w:val="cs-CZ"/>
    </w:rPr>
  </w:style>
  <w:style w:type="character" w:customStyle="1" w:styleId="FuzeileZchn">
    <w:name w:val="Fußzeile Zchn"/>
    <w:basedOn w:val="Absatz-Standardschriftart"/>
    <w:link w:val="Fuzeile"/>
    <w:uiPriority w:val="99"/>
    <w:rsid w:val="00EC506A"/>
    <w:rPr>
      <w:rFonts w:ascii="Arial" w:hAnsi="Arial"/>
      <w:sz w:val="15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6526"/>
    <w:pPr>
      <w:spacing w:line="250" w:lineRule="atLeast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116E1"/>
    <w:pPr>
      <w:keepNext/>
      <w:jc w:val="left"/>
      <w:outlineLvl w:val="0"/>
    </w:pPr>
    <w:rPr>
      <w:rFonts w:cs="Arial"/>
      <w:bCs/>
      <w:color w:val="EB0000"/>
      <w:kern w:val="32"/>
      <w:sz w:val="40"/>
      <w:szCs w:val="32"/>
    </w:rPr>
  </w:style>
  <w:style w:type="paragraph" w:styleId="berschrift2">
    <w:name w:val="heading 2"/>
    <w:basedOn w:val="Standard"/>
    <w:next w:val="Standard"/>
    <w:qFormat/>
    <w:rsid w:val="008116E1"/>
    <w:pPr>
      <w:keepNext/>
      <w:jc w:val="left"/>
      <w:outlineLvl w:val="1"/>
    </w:pPr>
    <w:rPr>
      <w:rFonts w:cs="Arial"/>
      <w:bCs/>
      <w:iCs/>
      <w:color w:val="EB000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116E1"/>
    <w:pPr>
      <w:keepNext/>
      <w:jc w:val="left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D21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F773B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26C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B32E3"/>
    <w:pPr>
      <w:tabs>
        <w:tab w:val="right" w:pos="9072"/>
      </w:tabs>
      <w:spacing w:line="200" w:lineRule="atLeast"/>
      <w:jc w:val="left"/>
    </w:pPr>
    <w:rPr>
      <w:sz w:val="15"/>
    </w:rPr>
  </w:style>
  <w:style w:type="paragraph" w:styleId="Titel">
    <w:name w:val="Title"/>
    <w:basedOn w:val="Standard"/>
    <w:next w:val="Standard"/>
    <w:link w:val="TitelZchn"/>
    <w:qFormat/>
    <w:rsid w:val="008116E1"/>
    <w:pPr>
      <w:spacing w:line="375" w:lineRule="atLeast"/>
      <w:jc w:val="right"/>
      <w:outlineLvl w:val="0"/>
    </w:pPr>
    <w:rPr>
      <w:rFonts w:cs="Arial"/>
      <w:bCs/>
      <w:sz w:val="28"/>
      <w:szCs w:val="32"/>
    </w:rPr>
  </w:style>
  <w:style w:type="paragraph" w:customStyle="1" w:styleId="Leadtext">
    <w:name w:val="Leadtext"/>
    <w:basedOn w:val="Standard"/>
    <w:rsid w:val="008116E1"/>
  </w:style>
  <w:style w:type="character" w:styleId="Seitenzahl">
    <w:name w:val="page number"/>
    <w:basedOn w:val="Absatz-Standardschriftart"/>
    <w:rsid w:val="00F77C02"/>
  </w:style>
  <w:style w:type="table" w:styleId="Tabellenraster">
    <w:name w:val="Table Grid"/>
    <w:basedOn w:val="NormaleTabelle"/>
    <w:rsid w:val="00F77C02"/>
    <w:pPr>
      <w:spacing w:line="25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116E1"/>
    <w:rPr>
      <w:rFonts w:ascii="Arial" w:hAnsi="Arial"/>
      <w:color w:val="auto"/>
      <w:u w:val="single"/>
    </w:rPr>
  </w:style>
  <w:style w:type="paragraph" w:customStyle="1" w:styleId="Bildlegende">
    <w:name w:val="Bildlegende"/>
    <w:basedOn w:val="Standard"/>
    <w:rsid w:val="00135C62"/>
    <w:pPr>
      <w:jc w:val="left"/>
    </w:pPr>
  </w:style>
  <w:style w:type="paragraph" w:styleId="Sprechblasentext">
    <w:name w:val="Balloon Text"/>
    <w:basedOn w:val="Standard"/>
    <w:link w:val="SprechblasentextZchn"/>
    <w:rsid w:val="000C6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C652B"/>
    <w:rPr>
      <w:rFonts w:ascii="Tahoma" w:hAnsi="Tahoma" w:cs="Tahoma"/>
      <w:sz w:val="16"/>
      <w:szCs w:val="16"/>
      <w:lang w:val="cs-CZ"/>
    </w:rPr>
  </w:style>
  <w:style w:type="character" w:customStyle="1" w:styleId="KopfzeileZchn">
    <w:name w:val="Kopfzeile Zchn"/>
    <w:basedOn w:val="Absatz-Standardschriftart"/>
    <w:link w:val="Kopfzeile"/>
    <w:uiPriority w:val="99"/>
    <w:rsid w:val="001261BE"/>
    <w:rPr>
      <w:rFonts w:ascii="HelveticaNeueLT Com 45 Lt" w:hAnsi="HelveticaNeueLT Com 45 Lt"/>
      <w:szCs w:val="24"/>
      <w:lang w:val="cs-CZ"/>
    </w:rPr>
  </w:style>
  <w:style w:type="paragraph" w:styleId="Listenabsatz">
    <w:name w:val="List Paragraph"/>
    <w:basedOn w:val="Standard"/>
    <w:uiPriority w:val="34"/>
    <w:qFormat/>
    <w:rsid w:val="00E91BBA"/>
    <w:pPr>
      <w:ind w:left="720"/>
      <w:contextualSpacing/>
    </w:pPr>
  </w:style>
  <w:style w:type="paragraph" w:customStyle="1" w:styleId="GTVH">
    <w:name w:val="GT   VH"/>
    <w:basedOn w:val="Standard"/>
    <w:uiPriority w:val="99"/>
    <w:rsid w:val="00E91BBA"/>
    <w:pPr>
      <w:widowControl w:val="0"/>
      <w:tabs>
        <w:tab w:val="left" w:pos="1700"/>
      </w:tabs>
      <w:autoSpaceDE w:val="0"/>
      <w:autoSpaceDN w:val="0"/>
      <w:adjustRightInd w:val="0"/>
      <w:spacing w:line="198" w:lineRule="atLeast"/>
      <w:ind w:right="-6" w:firstLine="91"/>
      <w:jc w:val="left"/>
      <w:textAlignment w:val="center"/>
    </w:pPr>
    <w:rPr>
      <w:rFonts w:ascii="HelveticaNeue-Light" w:hAnsi="HelveticaNeue-Light" w:cs="HelveticaNeue-Light"/>
      <w:color w:val="000000"/>
      <w:spacing w:val="-2"/>
      <w:sz w:val="17"/>
      <w:szCs w:val="17"/>
      <w:lang w:eastAsia="en-US"/>
    </w:rPr>
  </w:style>
  <w:style w:type="character" w:styleId="BesuchterHyperlink">
    <w:name w:val="FollowedHyperlink"/>
    <w:basedOn w:val="Absatz-Standardschriftart"/>
    <w:rsid w:val="00F1414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rsid w:val="004C0B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4C0BF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C0BFA"/>
    <w:rPr>
      <w:rFonts w:ascii="Arial" w:hAnsi="Arial"/>
      <w:lang w:val="cs-CZ"/>
    </w:rPr>
  </w:style>
  <w:style w:type="paragraph" w:styleId="Kommentarthema">
    <w:name w:val="annotation subject"/>
    <w:basedOn w:val="Kommentartext"/>
    <w:next w:val="Kommentartext"/>
    <w:link w:val="KommentarthemaZchn"/>
    <w:rsid w:val="004C0B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C0BFA"/>
    <w:rPr>
      <w:rFonts w:ascii="Arial" w:hAnsi="Arial"/>
      <w:b/>
      <w:bCs/>
      <w:lang w:val="cs-CZ"/>
    </w:rPr>
  </w:style>
  <w:style w:type="paragraph" w:styleId="berarbeitung">
    <w:name w:val="Revision"/>
    <w:hidden/>
    <w:uiPriority w:val="99"/>
    <w:semiHidden/>
    <w:rsid w:val="00205C7F"/>
    <w:rPr>
      <w:rFonts w:ascii="Arial" w:hAnsi="Arial"/>
      <w:szCs w:val="24"/>
    </w:rPr>
  </w:style>
  <w:style w:type="paragraph" w:styleId="Endnotentext">
    <w:name w:val="endnote text"/>
    <w:basedOn w:val="Standard"/>
    <w:link w:val="EndnotentextZchn"/>
    <w:rsid w:val="00F474FC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F474FC"/>
    <w:rPr>
      <w:rFonts w:ascii="Arial" w:hAnsi="Arial"/>
      <w:lang w:val="cs-CZ"/>
    </w:rPr>
  </w:style>
  <w:style w:type="character" w:styleId="Endnotenzeichen">
    <w:name w:val="endnote reference"/>
    <w:basedOn w:val="Absatz-Standardschriftart"/>
    <w:rsid w:val="00F474FC"/>
    <w:rPr>
      <w:vertAlign w:val="superscript"/>
    </w:rPr>
  </w:style>
  <w:style w:type="paragraph" w:customStyle="1" w:styleId="Default">
    <w:name w:val="Default"/>
    <w:rsid w:val="004D4EB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rsid w:val="00265175"/>
    <w:pPr>
      <w:spacing w:line="240" w:lineRule="auto"/>
    </w:pPr>
    <w:rPr>
      <w:sz w:val="24"/>
    </w:rPr>
  </w:style>
  <w:style w:type="character" w:customStyle="1" w:styleId="FunotentextZchn">
    <w:name w:val="Fußnotentext Zchn"/>
    <w:basedOn w:val="Absatz-Standardschriftart"/>
    <w:link w:val="Funotentext"/>
    <w:rsid w:val="00265175"/>
    <w:rPr>
      <w:rFonts w:ascii="Arial" w:hAnsi="Arial"/>
      <w:sz w:val="24"/>
      <w:szCs w:val="24"/>
      <w:lang w:val="cs-CZ"/>
    </w:rPr>
  </w:style>
  <w:style w:type="character" w:styleId="Funotenzeichen">
    <w:name w:val="footnote reference"/>
    <w:basedOn w:val="Absatz-Standardschriftart"/>
    <w:rsid w:val="00265175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6B765F"/>
    <w:rPr>
      <w:b/>
      <w:bCs/>
    </w:rPr>
  </w:style>
  <w:style w:type="character" w:customStyle="1" w:styleId="st1">
    <w:name w:val="st1"/>
    <w:basedOn w:val="Absatz-Standardschriftart"/>
    <w:rsid w:val="002001F3"/>
  </w:style>
  <w:style w:type="character" w:customStyle="1" w:styleId="teaserrunningtext3">
    <w:name w:val="teaser_running_text3"/>
    <w:basedOn w:val="Absatz-Standardschriftart"/>
    <w:rsid w:val="006A5F05"/>
    <w:rPr>
      <w:sz w:val="18"/>
      <w:szCs w:val="18"/>
    </w:rPr>
  </w:style>
  <w:style w:type="character" w:customStyle="1" w:styleId="TitelZchn">
    <w:name w:val="Titel Zchn"/>
    <w:basedOn w:val="Absatz-Standardschriftart"/>
    <w:link w:val="Titel"/>
    <w:rsid w:val="00CC2C79"/>
    <w:rPr>
      <w:rFonts w:ascii="Arial" w:hAnsi="Arial" w:cs="Arial"/>
      <w:bCs/>
      <w:sz w:val="28"/>
      <w:szCs w:val="32"/>
      <w:lang w:val="cs-CZ"/>
    </w:rPr>
  </w:style>
  <w:style w:type="character" w:customStyle="1" w:styleId="berschrift3Zchn">
    <w:name w:val="Überschrift 3 Zchn"/>
    <w:basedOn w:val="Absatz-Standardschriftart"/>
    <w:link w:val="berschrift3"/>
    <w:rsid w:val="007D64CC"/>
    <w:rPr>
      <w:rFonts w:ascii="Arial" w:hAnsi="Arial" w:cs="Arial"/>
      <w:bCs/>
      <w:szCs w:val="26"/>
      <w:lang w:val="cs-CZ"/>
    </w:rPr>
  </w:style>
  <w:style w:type="paragraph" w:styleId="StandardWeb">
    <w:name w:val="Normal (Web)"/>
    <w:basedOn w:val="Standard"/>
    <w:uiPriority w:val="99"/>
    <w:semiHidden/>
    <w:unhideWhenUsed/>
    <w:rsid w:val="007756A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KeinLeerraum">
    <w:name w:val="No Spacing"/>
    <w:uiPriority w:val="1"/>
    <w:qFormat/>
    <w:rsid w:val="00CC60E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7D214C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val="cs-CZ"/>
    </w:rPr>
  </w:style>
  <w:style w:type="character" w:styleId="Hervorhebung">
    <w:name w:val="Emphasis"/>
    <w:basedOn w:val="Absatz-Standardschriftart"/>
    <w:uiPriority w:val="20"/>
    <w:qFormat/>
    <w:rsid w:val="00B91B35"/>
    <w:rPr>
      <w:b/>
      <w:bCs/>
      <w:i w:val="0"/>
      <w:iCs w:val="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03E35"/>
    <w:rPr>
      <w:color w:val="605E5C"/>
      <w:shd w:val="clear" w:color="auto" w:fill="E1DFDD"/>
    </w:rPr>
  </w:style>
  <w:style w:type="character" w:customStyle="1" w:styleId="berschrift6Zchn">
    <w:name w:val="Überschrift 6 Zchn"/>
    <w:basedOn w:val="Absatz-Standardschriftart"/>
    <w:link w:val="berschrift6"/>
    <w:semiHidden/>
    <w:rsid w:val="00F773B2"/>
    <w:rPr>
      <w:rFonts w:asciiTheme="majorHAnsi" w:eastAsiaTheme="majorEastAsia" w:hAnsiTheme="majorHAnsi" w:cstheme="majorBidi"/>
      <w:color w:val="243F60" w:themeColor="accent1" w:themeShade="7F"/>
      <w:szCs w:val="24"/>
      <w:lang w:val="cs-CZ"/>
    </w:rPr>
  </w:style>
  <w:style w:type="character" w:customStyle="1" w:styleId="s131">
    <w:name w:val="s131"/>
    <w:basedOn w:val="Absatz-Standardschriftart"/>
    <w:rsid w:val="00304B44"/>
  </w:style>
  <w:style w:type="paragraph" w:customStyle="1" w:styleId="s129">
    <w:name w:val="s129"/>
    <w:basedOn w:val="Standard"/>
    <w:rsid w:val="007141B5"/>
    <w:pPr>
      <w:spacing w:before="100" w:beforeAutospacing="1" w:after="100" w:afterAutospacing="1" w:line="240" w:lineRule="auto"/>
      <w:jc w:val="left"/>
    </w:pPr>
    <w:rPr>
      <w:rFonts w:ascii="Calibri" w:eastAsiaTheme="minorEastAsia" w:hAnsi="Calibri" w:cs="Calibri"/>
      <w:sz w:val="22"/>
      <w:szCs w:val="22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B5133A"/>
    <w:rPr>
      <w:rFonts w:ascii="Arial" w:hAnsi="Arial" w:cs="Arial"/>
      <w:bCs/>
      <w:color w:val="EB0000"/>
      <w:kern w:val="32"/>
      <w:sz w:val="40"/>
      <w:szCs w:val="32"/>
      <w:lang w:val="cs-CZ"/>
    </w:rPr>
  </w:style>
  <w:style w:type="character" w:customStyle="1" w:styleId="FuzeileZchn">
    <w:name w:val="Fußzeile Zchn"/>
    <w:basedOn w:val="Absatz-Standardschriftart"/>
    <w:link w:val="Fuzeile"/>
    <w:uiPriority w:val="99"/>
    <w:rsid w:val="00EC506A"/>
    <w:rPr>
      <w:rFonts w:ascii="Arial" w:hAnsi="Arial"/>
      <w:sz w:val="15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6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3869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6747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2151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5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685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37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810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38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63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502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chiara.montagner@oerlikon.com" TargetMode="External"/><Relationship Id="rId18" Type="http://schemas.openxmlformats.org/officeDocument/2006/relationships/image" Target="media/image1.jp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mail@konsens.de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oerlikon.com/hrsflow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mailto:erica.gaggiato@oerlikon.com" TargetMode="External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s://www.konsens.de/hrsflow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oerlikon.com/hrsflow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wmf"/><Relationship Id="rId13" Type="http://schemas.openxmlformats.org/officeDocument/2006/relationships/image" Target="media/image14.wmf"/><Relationship Id="rId18" Type="http://schemas.openxmlformats.org/officeDocument/2006/relationships/image" Target="media/image19.wmf"/><Relationship Id="rId3" Type="http://schemas.openxmlformats.org/officeDocument/2006/relationships/image" Target="media/image4.wmf"/><Relationship Id="rId7" Type="http://schemas.openxmlformats.org/officeDocument/2006/relationships/image" Target="media/image8.wmf"/><Relationship Id="rId12" Type="http://schemas.openxmlformats.org/officeDocument/2006/relationships/image" Target="media/image13.wmf"/><Relationship Id="rId17" Type="http://schemas.openxmlformats.org/officeDocument/2006/relationships/image" Target="media/image18.wmf"/><Relationship Id="rId2" Type="http://schemas.openxmlformats.org/officeDocument/2006/relationships/image" Target="media/image3.wmf"/><Relationship Id="rId16" Type="http://schemas.openxmlformats.org/officeDocument/2006/relationships/image" Target="media/image17.wmf"/><Relationship Id="rId1" Type="http://schemas.openxmlformats.org/officeDocument/2006/relationships/image" Target="media/image2.png"/><Relationship Id="rId6" Type="http://schemas.openxmlformats.org/officeDocument/2006/relationships/image" Target="media/image7.wmf"/><Relationship Id="rId11" Type="http://schemas.openxmlformats.org/officeDocument/2006/relationships/image" Target="media/image12.wmf"/><Relationship Id="rId5" Type="http://schemas.openxmlformats.org/officeDocument/2006/relationships/image" Target="media/image6.wmf"/><Relationship Id="rId15" Type="http://schemas.openxmlformats.org/officeDocument/2006/relationships/image" Target="media/image16.wmf"/><Relationship Id="rId10" Type="http://schemas.openxmlformats.org/officeDocument/2006/relationships/image" Target="media/image11.wmf"/><Relationship Id="rId19" Type="http://schemas.openxmlformats.org/officeDocument/2006/relationships/image" Target="media/image20.wmf"/><Relationship Id="rId4" Type="http://schemas.openxmlformats.org/officeDocument/2006/relationships/image" Target="media/image5.wmf"/><Relationship Id="rId9" Type="http://schemas.openxmlformats.org/officeDocument/2006/relationships/image" Target="media/image10.wmf"/><Relationship Id="rId14" Type="http://schemas.openxmlformats.org/officeDocument/2006/relationships/image" Target="media/image1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50\AppData\Local\Temp\$$_7D3B\Media_Release-DIN_A4_2007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282CFFDC5B1D49A5607A2127F68D09" ma:contentTypeVersion="10" ma:contentTypeDescription="Ein neues Dokument erstellen." ma:contentTypeScope="" ma:versionID="2a08fd1e66b08675284326371ab71213">
  <xsd:schema xmlns:xsd="http://www.w3.org/2001/XMLSchema" xmlns:xs="http://www.w3.org/2001/XMLSchema" xmlns:p="http://schemas.microsoft.com/office/2006/metadata/properties" xmlns:ns2="25c47e09-06ca-4115-901e-bb62650bce4d" targetNamespace="http://schemas.microsoft.com/office/2006/metadata/properties" ma:root="true" ma:fieldsID="10dea1c966f23e664045149c6d50d580" ns2:_="">
    <xsd:import namespace="25c47e09-06ca-4115-901e-bb62650bce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47e09-06ca-4115-901e-bb62650bc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76ED-C5FB-4787-BF3E-E5501DDE62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14618-9403-4911-903D-A525C220F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47e09-06ca-4115-901e-bb62650bc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94EA48-7216-4E74-99CE-7D35A0F839A1}">
  <ds:schemaRefs>
    <ds:schemaRef ds:uri="25c47e09-06ca-4115-901e-bb62650bce4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23516E-1F52-4A0A-94B7-1C00F3D3BC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EB646CD-C9C5-488C-B720-70B3C359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Media_Release-DIN_A4_2007.dotm</Template>
  <TotalTime>0</TotalTime>
  <Pages>2</Pages>
  <Words>450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3586</CharactersWithSpaces>
  <SharedDoc>false</SharedDoc>
  <HLinks>
    <vt:vector size="12" baseType="variant">
      <vt:variant>
        <vt:i4>6160466</vt:i4>
      </vt:variant>
      <vt:variant>
        <vt:i4>3</vt:i4>
      </vt:variant>
      <vt:variant>
        <vt:i4>0</vt:i4>
      </vt:variant>
      <vt:variant>
        <vt:i4>5</vt:i4>
      </vt:variant>
      <vt:variant>
        <vt:lpwstr>http://www.oerlikon.com/</vt:lpwstr>
      </vt:variant>
      <vt:variant>
        <vt:lpwstr/>
      </vt:variant>
      <vt:variant>
        <vt:i4>6160466</vt:i4>
      </vt:variant>
      <vt:variant>
        <vt:i4>0</vt:i4>
      </vt:variant>
      <vt:variant>
        <vt:i4>0</vt:i4>
      </vt:variant>
      <vt:variant>
        <vt:i4>5</vt:i4>
      </vt:variant>
      <vt:variant>
        <vt:lpwstr>http://www.oerlikon.com/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Leng (Oerlikon PF)</dc:creator>
  <cp:lastModifiedBy>Jörg Wolters</cp:lastModifiedBy>
  <cp:revision>3</cp:revision>
  <cp:lastPrinted>2021-04-22T12:27:00Z</cp:lastPrinted>
  <dcterms:created xsi:type="dcterms:W3CDTF">2021-07-19T08:21:00Z</dcterms:created>
  <dcterms:modified xsi:type="dcterms:W3CDTF">2021-07-19T08:28:00Z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0x010100F6282CFFDC5B1D49A5607A2127F68D09</vt:lpwstr>
  </property>
</Properties>
</file>