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77B" w:rsidRPr="00520D82" w:rsidRDefault="00DC12F2" w:rsidP="00520D82">
      <w:pPr>
        <w:pStyle w:val="berschrift16p"/>
        <w:pBdr>
          <w:bottom w:val="single" w:sz="4" w:space="1" w:color="auto"/>
        </w:pBdr>
        <w:tabs>
          <w:tab w:val="left" w:pos="8505"/>
        </w:tabs>
        <w:spacing w:before="240" w:after="120" w:line="340" w:lineRule="exact"/>
        <w:outlineLvl w:val="0"/>
        <w:rPr>
          <w:rFonts w:ascii="HelveticaNeueLT Pro 35 Th" w:hAnsi="HelveticaNeueLT Pro 35 Th" w:cs="Arial"/>
          <w:sz w:val="44"/>
          <w:szCs w:val="44"/>
        </w:rPr>
      </w:pPr>
      <w:bookmarkStart w:id="0" w:name="OLE_LINK3"/>
      <w:bookmarkStart w:id="1" w:name="_GoBack"/>
      <w:bookmarkEnd w:id="1"/>
      <w:r w:rsidRPr="00520D82">
        <w:rPr>
          <w:rFonts w:ascii="HelveticaNeueLT Pro 35 Th" w:hAnsi="HelveticaNeueLT Pro 35 Th"/>
          <w:sz w:val="24"/>
          <w:szCs w:val="24"/>
        </w:rPr>
        <w:t>Brügg</w:t>
      </w:r>
      <w:r w:rsidR="00183E6C" w:rsidRPr="00520D82">
        <w:rPr>
          <w:rFonts w:ascii="HelveticaNeueLT Pro 35 Th" w:hAnsi="HelveticaNeueLT Pro 35 Th"/>
          <w:sz w:val="24"/>
          <w:szCs w:val="24"/>
        </w:rPr>
        <w:t>emann</w:t>
      </w:r>
      <w:r w:rsidR="00E77E0B" w:rsidRPr="00520D82">
        <w:rPr>
          <w:rFonts w:ascii="HelveticaNeueLT Pro 35 Th" w:hAnsi="HelveticaNeueLT Pro 35 Th"/>
          <w:sz w:val="24"/>
          <w:szCs w:val="24"/>
        </w:rPr>
        <w:t xml:space="preserve"> auf der K201</w:t>
      </w:r>
      <w:r w:rsidR="008F5644" w:rsidRPr="00520D82">
        <w:rPr>
          <w:rFonts w:ascii="HelveticaNeueLT Pro 35 Th" w:hAnsi="HelveticaNeueLT Pro 35 Th"/>
          <w:sz w:val="24"/>
          <w:szCs w:val="24"/>
        </w:rPr>
        <w:t>9</w:t>
      </w:r>
      <w:r w:rsidR="00814EC4" w:rsidRPr="00520D82">
        <w:rPr>
          <w:rFonts w:ascii="HelveticaNeueLT Pro 35 Th" w:hAnsi="HelveticaNeueLT Pro 35 Th"/>
          <w:sz w:val="24"/>
          <w:szCs w:val="24"/>
        </w:rPr>
        <w:t>:</w:t>
      </w:r>
    </w:p>
    <w:p w:rsidR="0030177B" w:rsidRPr="00EB56C0" w:rsidRDefault="000F058F" w:rsidP="00985CD8">
      <w:pPr>
        <w:pStyle w:val="berschrift16p"/>
        <w:spacing w:before="0" w:after="120" w:line="240" w:lineRule="auto"/>
        <w:rPr>
          <w:rFonts w:ascii="HelveticaNeueLT Pro 35 Th" w:hAnsi="HelveticaNeueLT Pro 35 Th" w:cs="Arial"/>
          <w:sz w:val="44"/>
          <w:szCs w:val="44"/>
        </w:rPr>
      </w:pPr>
      <w:r>
        <w:rPr>
          <w:rFonts w:ascii="HelveticaNeueLT Pro 35 Th" w:hAnsi="HelveticaNeueLT Pro 35 Th" w:cs="Arial"/>
          <w:sz w:val="44"/>
          <w:szCs w:val="44"/>
        </w:rPr>
        <w:t>Upcycling v</w:t>
      </w:r>
      <w:r w:rsidR="00FE73FD" w:rsidRPr="00FE73FD">
        <w:rPr>
          <w:rFonts w:ascii="HelveticaNeueLT Pro 35 Th" w:hAnsi="HelveticaNeueLT Pro 35 Th" w:cs="Arial"/>
          <w:sz w:val="44"/>
          <w:szCs w:val="44"/>
        </w:rPr>
        <w:t>on Polyamidabfällen zu hochwertigen Spritzgus</w:t>
      </w:r>
      <w:r w:rsidR="0058499D">
        <w:rPr>
          <w:rFonts w:ascii="HelveticaNeueLT Pro 35 Th" w:hAnsi="HelveticaNeueLT Pro 35 Th" w:cs="Arial"/>
          <w:sz w:val="44"/>
          <w:szCs w:val="44"/>
        </w:rPr>
        <w:t>stypen</w:t>
      </w:r>
    </w:p>
    <w:p w:rsidR="000C72D7" w:rsidRDefault="0064140E" w:rsidP="00447056">
      <w:pPr>
        <w:spacing w:before="0" w:after="120"/>
        <w:rPr>
          <w:rFonts w:ascii="HelveticaNeueLT Pro 55 Roman" w:hAnsi="HelveticaNeueLT Pro 55 Roman"/>
          <w:i/>
          <w:noProof/>
          <w:color w:val="auto"/>
          <w:sz w:val="20"/>
        </w:rPr>
      </w:pPr>
      <w:r>
        <w:rPr>
          <w:rFonts w:ascii="HelveticaNeueLT Pro 55 Roman" w:hAnsi="HelveticaNeueLT Pro 55 Roman"/>
          <w:i/>
          <w:noProof/>
          <w:color w:val="auto"/>
          <w:sz w:val="20"/>
        </w:rPr>
        <w:drawing>
          <wp:inline distT="0" distB="0" distL="0" distR="0">
            <wp:extent cx="5760720" cy="1942465"/>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126 Grafik_D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1942465"/>
                    </a:xfrm>
                    <a:prstGeom prst="rect">
                      <a:avLst/>
                    </a:prstGeom>
                  </pic:spPr>
                </pic:pic>
              </a:graphicData>
            </a:graphic>
          </wp:inline>
        </w:drawing>
      </w:r>
    </w:p>
    <w:p w:rsidR="00EC0248" w:rsidRDefault="00520D82" w:rsidP="00447056">
      <w:pPr>
        <w:spacing w:before="0" w:after="120"/>
        <w:rPr>
          <w:rFonts w:ascii="HelveticaNeueLT Pro 55 Roman" w:hAnsi="HelveticaNeueLT Pro 55 Roman" w:cs="Arial"/>
          <w:color w:val="auto"/>
          <w:szCs w:val="24"/>
          <w:highlight w:val="yellow"/>
        </w:rPr>
      </w:pPr>
      <w:r w:rsidRPr="00520D82">
        <w:rPr>
          <w:rFonts w:ascii="HelveticaNeueLT Pro 55 Roman" w:hAnsi="HelveticaNeueLT Pro 55 Roman"/>
          <w:i/>
          <w:noProof/>
          <w:color w:val="auto"/>
          <w:sz w:val="20"/>
        </w:rPr>
        <w:t>BRÜGGOLEN</w:t>
      </w:r>
      <w:r w:rsidRPr="00520D82">
        <w:rPr>
          <w:rFonts w:ascii="HelveticaNeueLT Pro 55 Roman" w:hAnsi="HelveticaNeueLT Pro 55 Roman"/>
          <w:i/>
          <w:noProof/>
          <w:color w:val="auto"/>
          <w:sz w:val="20"/>
          <w:vertAlign w:val="superscript"/>
        </w:rPr>
        <w:t>®</w:t>
      </w:r>
      <w:r w:rsidR="000F058F" w:rsidRPr="000F058F">
        <w:rPr>
          <w:rFonts w:ascii="HelveticaNeueLT Pro 55 Roman" w:hAnsi="HelveticaNeueLT Pro 55 Roman"/>
          <w:i/>
          <w:noProof/>
          <w:color w:val="auto"/>
          <w:sz w:val="20"/>
        </w:rPr>
        <w:t xml:space="preserve"> TP-M1417 und </w:t>
      </w:r>
      <w:r w:rsidRPr="00520D82">
        <w:rPr>
          <w:rFonts w:ascii="HelveticaNeueLT Pro 55 Roman" w:hAnsi="HelveticaNeueLT Pro 55 Roman"/>
          <w:i/>
          <w:noProof/>
          <w:color w:val="auto"/>
          <w:sz w:val="20"/>
        </w:rPr>
        <w:t>BRÜGGOLEN</w:t>
      </w:r>
      <w:r w:rsidRPr="00520D82">
        <w:rPr>
          <w:rFonts w:ascii="HelveticaNeueLT Pro 55 Roman" w:hAnsi="HelveticaNeueLT Pro 55 Roman"/>
          <w:i/>
          <w:noProof/>
          <w:color w:val="auto"/>
          <w:sz w:val="20"/>
          <w:vertAlign w:val="superscript"/>
        </w:rPr>
        <w:t>®</w:t>
      </w:r>
      <w:r w:rsidR="000F058F" w:rsidRPr="000F058F">
        <w:rPr>
          <w:rFonts w:ascii="HelveticaNeueLT Pro 55 Roman" w:hAnsi="HelveticaNeueLT Pro 55 Roman"/>
          <w:i/>
          <w:noProof/>
          <w:color w:val="auto"/>
          <w:sz w:val="20"/>
        </w:rPr>
        <w:t xml:space="preserve"> M1251</w:t>
      </w:r>
      <w:r w:rsidR="00C35BBE">
        <w:rPr>
          <w:rFonts w:ascii="HelveticaNeueLT Pro 55 Roman" w:hAnsi="HelveticaNeueLT Pro 55 Roman"/>
          <w:i/>
          <w:noProof/>
          <w:color w:val="auto"/>
          <w:sz w:val="20"/>
        </w:rPr>
        <w:t>/M1253</w:t>
      </w:r>
      <w:r w:rsidR="000F058F" w:rsidRPr="000F058F">
        <w:rPr>
          <w:rFonts w:ascii="HelveticaNeueLT Pro 55 Roman" w:hAnsi="HelveticaNeueLT Pro 55 Roman"/>
          <w:i/>
          <w:noProof/>
          <w:color w:val="auto"/>
          <w:sz w:val="20"/>
        </w:rPr>
        <w:t xml:space="preserve"> ermöglichen eine präzise und reproduzierbare Einstellung der relativen Viskosität</w:t>
      </w:r>
      <w:r w:rsidR="0044536D">
        <w:rPr>
          <w:rFonts w:ascii="HelveticaNeueLT Pro 55 Roman" w:hAnsi="HelveticaNeueLT Pro 55 Roman"/>
          <w:i/>
          <w:noProof/>
          <w:color w:val="auto"/>
          <w:sz w:val="20"/>
        </w:rPr>
        <w:t>en</w:t>
      </w:r>
      <w:r w:rsidR="000F058F" w:rsidRPr="000F058F">
        <w:rPr>
          <w:rFonts w:ascii="HelveticaNeueLT Pro 55 Roman" w:hAnsi="HelveticaNeueLT Pro 55 Roman"/>
          <w:i/>
          <w:noProof/>
          <w:color w:val="auto"/>
          <w:sz w:val="20"/>
        </w:rPr>
        <w:t xml:space="preserve"> von </w:t>
      </w:r>
      <w:r w:rsidR="0058499D">
        <w:rPr>
          <w:rFonts w:ascii="HelveticaNeueLT Pro 55 Roman" w:hAnsi="HelveticaNeueLT Pro 55 Roman"/>
          <w:i/>
          <w:noProof/>
          <w:color w:val="auto"/>
          <w:sz w:val="20"/>
        </w:rPr>
        <w:t>Polyamid</w:t>
      </w:r>
      <w:r w:rsidR="000F058F" w:rsidRPr="000F058F">
        <w:rPr>
          <w:rFonts w:ascii="HelveticaNeueLT Pro 55 Roman" w:hAnsi="HelveticaNeueLT Pro 55 Roman"/>
          <w:i/>
          <w:noProof/>
          <w:color w:val="auto"/>
          <w:sz w:val="20"/>
        </w:rPr>
        <w:t>-Abfällen auf das Niveau ho</w:t>
      </w:r>
      <w:r>
        <w:rPr>
          <w:rFonts w:ascii="HelveticaNeueLT Pro 55 Roman" w:hAnsi="HelveticaNeueLT Pro 55 Roman"/>
          <w:i/>
          <w:noProof/>
          <w:color w:val="auto"/>
          <w:sz w:val="20"/>
        </w:rPr>
        <w:t>chwertiger Spritzguss</w:t>
      </w:r>
      <w:r w:rsidR="0058499D">
        <w:rPr>
          <w:rFonts w:ascii="HelveticaNeueLT Pro 55 Roman" w:hAnsi="HelveticaNeueLT Pro 55 Roman"/>
          <w:i/>
          <w:noProof/>
          <w:color w:val="auto"/>
          <w:sz w:val="20"/>
        </w:rPr>
        <w:t>typen</w:t>
      </w:r>
      <w:r w:rsidR="00EC0248" w:rsidRPr="00EC0248">
        <w:rPr>
          <w:rFonts w:ascii="HelveticaNeueLT Pro 55 Roman" w:hAnsi="HelveticaNeueLT Pro 55 Roman"/>
          <w:i/>
          <w:noProof/>
          <w:color w:val="auto"/>
          <w:sz w:val="20"/>
        </w:rPr>
        <w:t>.</w:t>
      </w:r>
      <w:r w:rsidR="00EC0248">
        <w:rPr>
          <w:rFonts w:ascii="HelveticaNeueLT Pro 55 Roman" w:hAnsi="HelveticaNeueLT Pro 55 Roman"/>
          <w:i/>
          <w:noProof/>
          <w:color w:val="auto"/>
          <w:sz w:val="20"/>
        </w:rPr>
        <w:t xml:space="preserve"> </w:t>
      </w:r>
      <w:r w:rsidR="00EC0248" w:rsidRPr="00447056">
        <w:rPr>
          <w:rFonts w:ascii="HelveticaNeueLT Pro 55 Roman" w:hAnsi="HelveticaNeueLT Pro 55 Roman"/>
          <w:i/>
          <w:noProof/>
          <w:color w:val="auto"/>
          <w:sz w:val="20"/>
        </w:rPr>
        <w:t>© Brüggemann</w:t>
      </w:r>
    </w:p>
    <w:p w:rsidR="00FE73FD" w:rsidRDefault="0030177B" w:rsidP="00FE73FD">
      <w:pPr>
        <w:autoSpaceDE w:val="0"/>
        <w:autoSpaceDN w:val="0"/>
        <w:adjustRightInd w:val="0"/>
        <w:spacing w:before="0" w:after="120" w:line="340" w:lineRule="exact"/>
      </w:pPr>
      <w:r w:rsidRPr="00EB56C0">
        <w:rPr>
          <w:rFonts w:ascii="HelveticaNeueLT Pro 55 Roman" w:hAnsi="HelveticaNeueLT Pro 55 Roman" w:cs="Arial"/>
          <w:sz w:val="23"/>
          <w:szCs w:val="23"/>
        </w:rPr>
        <w:t>Heilbronn</w:t>
      </w:r>
      <w:r w:rsidR="001C4DD3">
        <w:rPr>
          <w:rFonts w:ascii="HelveticaNeueLT Pro 55 Roman" w:hAnsi="HelveticaNeueLT Pro 55 Roman" w:cs="Arial"/>
          <w:sz w:val="23"/>
          <w:szCs w:val="23"/>
        </w:rPr>
        <w:t xml:space="preserve"> und Düsseldorf</w:t>
      </w:r>
      <w:r w:rsidRPr="00EB56C0">
        <w:rPr>
          <w:rFonts w:ascii="HelveticaNeueLT Pro 55 Roman" w:hAnsi="HelveticaNeueLT Pro 55 Roman" w:cs="Arial"/>
          <w:sz w:val="23"/>
          <w:szCs w:val="23"/>
        </w:rPr>
        <w:t xml:space="preserve">, </w:t>
      </w:r>
      <w:r w:rsidR="001C4DD3">
        <w:rPr>
          <w:rFonts w:ascii="HelveticaNeueLT Pro 55 Roman" w:hAnsi="HelveticaNeueLT Pro 55 Roman" w:cs="Arial"/>
          <w:sz w:val="23"/>
          <w:szCs w:val="23"/>
        </w:rPr>
        <w:t>16. Oktober</w:t>
      </w:r>
      <w:r w:rsidR="008F5644" w:rsidRPr="00EB56C0">
        <w:rPr>
          <w:rFonts w:ascii="HelveticaNeueLT Pro 55 Roman" w:hAnsi="HelveticaNeueLT Pro 55 Roman" w:cs="Arial"/>
          <w:sz w:val="23"/>
          <w:szCs w:val="23"/>
        </w:rPr>
        <w:t xml:space="preserve"> 2019</w:t>
      </w:r>
      <w:r w:rsidRPr="00EB56C0">
        <w:rPr>
          <w:rFonts w:ascii="HelveticaNeueLT Pro 55 Roman" w:hAnsi="HelveticaNeueLT Pro 55 Roman" w:cs="Arial"/>
          <w:sz w:val="23"/>
          <w:szCs w:val="23"/>
        </w:rPr>
        <w:t xml:space="preserve"> –</w:t>
      </w:r>
      <w:r w:rsidR="00FE73FD">
        <w:rPr>
          <w:rFonts w:ascii="HelveticaNeueLT Pro 55 Roman" w:hAnsi="HelveticaNeueLT Pro 55 Roman" w:cs="Arial"/>
          <w:sz w:val="23"/>
          <w:szCs w:val="23"/>
        </w:rPr>
        <w:t xml:space="preserve"> </w:t>
      </w:r>
      <w:r w:rsidR="000F058F" w:rsidRPr="000F058F">
        <w:rPr>
          <w:rFonts w:ascii="HelveticaNeueLT Pro 55 Roman" w:hAnsi="HelveticaNeueLT Pro 55 Roman" w:cs="Arial"/>
          <w:sz w:val="23"/>
          <w:szCs w:val="23"/>
        </w:rPr>
        <w:t xml:space="preserve">Beim Recycling von Polyamiden ermöglichen die reaktiven Kettenmodifikatoren der </w:t>
      </w:r>
      <w:r w:rsidR="00520D82" w:rsidRPr="00520D82">
        <w:rPr>
          <w:rFonts w:ascii="HelveticaNeueLT Pro 55 Roman" w:hAnsi="HelveticaNeueLT Pro 55 Roman" w:cs="Arial"/>
          <w:sz w:val="23"/>
          <w:szCs w:val="23"/>
        </w:rPr>
        <w:t>BRÜGGOLEN</w:t>
      </w:r>
      <w:r w:rsidR="00520D82" w:rsidRPr="00520D82">
        <w:rPr>
          <w:rFonts w:ascii="HelveticaNeueLT Pro 55 Roman" w:hAnsi="HelveticaNeueLT Pro 55 Roman" w:cs="Arial"/>
          <w:sz w:val="23"/>
          <w:szCs w:val="23"/>
          <w:vertAlign w:val="superscript"/>
        </w:rPr>
        <w:t>®</w:t>
      </w:r>
      <w:r w:rsidR="000F058F" w:rsidRPr="000F058F">
        <w:rPr>
          <w:rFonts w:ascii="HelveticaNeueLT Pro 55 Roman" w:hAnsi="HelveticaNeueLT Pro 55 Roman" w:cs="Arial"/>
          <w:sz w:val="23"/>
          <w:szCs w:val="23"/>
        </w:rPr>
        <w:t xml:space="preserve"> M-Serie von Brüggemann eine präzise und reproduzierbare Einstellung der relativen Viskositäten, indem </w:t>
      </w:r>
      <w:r w:rsidR="00254054">
        <w:rPr>
          <w:rFonts w:ascii="HelveticaNeueLT Pro 55 Roman" w:hAnsi="HelveticaNeueLT Pro 55 Roman" w:cs="Arial"/>
          <w:sz w:val="23"/>
          <w:szCs w:val="23"/>
        </w:rPr>
        <w:t xml:space="preserve">sie </w:t>
      </w:r>
      <w:r w:rsidR="000F058F" w:rsidRPr="000F058F">
        <w:rPr>
          <w:rFonts w:ascii="HelveticaNeueLT Pro 55 Roman" w:hAnsi="HelveticaNeueLT Pro 55 Roman" w:cs="Arial"/>
          <w:sz w:val="23"/>
          <w:szCs w:val="23"/>
        </w:rPr>
        <w:t>entweder zu kurze Ketten verlänger</w:t>
      </w:r>
      <w:r w:rsidR="00254054">
        <w:rPr>
          <w:rFonts w:ascii="HelveticaNeueLT Pro 55 Roman" w:hAnsi="HelveticaNeueLT Pro 55 Roman" w:cs="Arial"/>
          <w:sz w:val="23"/>
          <w:szCs w:val="23"/>
        </w:rPr>
        <w:t>n</w:t>
      </w:r>
      <w:r w:rsidR="000F058F" w:rsidRPr="000F058F">
        <w:rPr>
          <w:rFonts w:ascii="HelveticaNeueLT Pro 55 Roman" w:hAnsi="HelveticaNeueLT Pro 55 Roman" w:cs="Arial"/>
          <w:sz w:val="23"/>
          <w:szCs w:val="23"/>
        </w:rPr>
        <w:t xml:space="preserve"> oder zu lange verkürz</w:t>
      </w:r>
      <w:r w:rsidR="00254054">
        <w:rPr>
          <w:rFonts w:ascii="HelveticaNeueLT Pro 55 Roman" w:hAnsi="HelveticaNeueLT Pro 55 Roman" w:cs="Arial"/>
          <w:sz w:val="23"/>
          <w:szCs w:val="23"/>
        </w:rPr>
        <w:t>en</w:t>
      </w:r>
      <w:r w:rsidR="000F058F" w:rsidRPr="000F058F">
        <w:rPr>
          <w:rFonts w:ascii="HelveticaNeueLT Pro 55 Roman" w:hAnsi="HelveticaNeueLT Pro 55 Roman" w:cs="Arial"/>
          <w:sz w:val="23"/>
          <w:szCs w:val="23"/>
        </w:rPr>
        <w:t xml:space="preserve">. </w:t>
      </w:r>
      <w:r w:rsidR="000F058F">
        <w:rPr>
          <w:rFonts w:ascii="HelveticaNeueLT Pro 55 Roman" w:hAnsi="HelveticaNeueLT Pro 55 Roman" w:cs="Arial"/>
          <w:sz w:val="23"/>
          <w:szCs w:val="23"/>
        </w:rPr>
        <w:t xml:space="preserve">Dabei reichen bereits </w:t>
      </w:r>
      <w:r w:rsidR="000F058F" w:rsidRPr="000F058F">
        <w:rPr>
          <w:rFonts w:ascii="HelveticaNeueLT Pro 55 Roman" w:hAnsi="HelveticaNeueLT Pro 55 Roman" w:cs="Arial"/>
          <w:sz w:val="23"/>
          <w:szCs w:val="23"/>
        </w:rPr>
        <w:t xml:space="preserve">kleine Mengen dieser Modifikatoren </w:t>
      </w:r>
      <w:r w:rsidR="000F058F">
        <w:rPr>
          <w:rFonts w:ascii="HelveticaNeueLT Pro 55 Roman" w:hAnsi="HelveticaNeueLT Pro 55 Roman" w:cs="Arial"/>
          <w:sz w:val="23"/>
          <w:szCs w:val="23"/>
        </w:rPr>
        <w:t>aus</w:t>
      </w:r>
      <w:r w:rsidR="000F058F" w:rsidRPr="000F058F">
        <w:rPr>
          <w:rFonts w:ascii="HelveticaNeueLT Pro 55 Roman" w:hAnsi="HelveticaNeueLT Pro 55 Roman" w:cs="Arial"/>
          <w:sz w:val="23"/>
          <w:szCs w:val="23"/>
        </w:rPr>
        <w:t>, um die relativen Viskositäten i</w:t>
      </w:r>
      <w:r w:rsidR="000F058F">
        <w:rPr>
          <w:rFonts w:ascii="HelveticaNeueLT Pro 55 Roman" w:hAnsi="HelveticaNeueLT Pro 55 Roman" w:cs="Arial"/>
          <w:sz w:val="23"/>
          <w:szCs w:val="23"/>
        </w:rPr>
        <w:t xml:space="preserve">n einem einzigen </w:t>
      </w:r>
      <w:proofErr w:type="spellStart"/>
      <w:r w:rsidR="000F058F">
        <w:rPr>
          <w:rFonts w:ascii="HelveticaNeueLT Pro 55 Roman" w:hAnsi="HelveticaNeueLT Pro 55 Roman" w:cs="Arial"/>
          <w:sz w:val="23"/>
          <w:szCs w:val="23"/>
        </w:rPr>
        <w:t>Compoundier</w:t>
      </w:r>
      <w:r w:rsidR="000F058F" w:rsidRPr="000F058F">
        <w:rPr>
          <w:rFonts w:ascii="HelveticaNeueLT Pro 55 Roman" w:hAnsi="HelveticaNeueLT Pro 55 Roman" w:cs="Arial"/>
          <w:sz w:val="23"/>
          <w:szCs w:val="23"/>
        </w:rPr>
        <w:t>schritt</w:t>
      </w:r>
      <w:proofErr w:type="spellEnd"/>
      <w:r w:rsidR="000F058F" w:rsidRPr="000F058F">
        <w:rPr>
          <w:rFonts w:ascii="HelveticaNeueLT Pro 55 Roman" w:hAnsi="HelveticaNeueLT Pro 55 Roman" w:cs="Arial"/>
          <w:sz w:val="23"/>
          <w:szCs w:val="23"/>
        </w:rPr>
        <w:t xml:space="preserve"> an </w:t>
      </w:r>
      <w:r w:rsidR="000F058F">
        <w:rPr>
          <w:rFonts w:ascii="HelveticaNeueLT Pro 55 Roman" w:hAnsi="HelveticaNeueLT Pro 55 Roman" w:cs="Arial"/>
          <w:sz w:val="23"/>
          <w:szCs w:val="23"/>
        </w:rPr>
        <w:t>spezifische Anforderungen</w:t>
      </w:r>
      <w:r w:rsidR="000F058F" w:rsidRPr="000F058F">
        <w:rPr>
          <w:rFonts w:ascii="HelveticaNeueLT Pro 55 Roman" w:hAnsi="HelveticaNeueLT Pro 55 Roman" w:cs="Arial"/>
          <w:sz w:val="23"/>
          <w:szCs w:val="23"/>
        </w:rPr>
        <w:t xml:space="preserve"> anzupassen. Die resultierenden Upcycling-Materialien weisen hervorragende mechanische Eigenschaften auf und eignen sich für die gleichen Anwendungen wie </w:t>
      </w:r>
      <w:r w:rsidR="000F058F">
        <w:rPr>
          <w:rFonts w:ascii="HelveticaNeueLT Pro 55 Roman" w:hAnsi="HelveticaNeueLT Pro 55 Roman" w:cs="Arial"/>
          <w:sz w:val="23"/>
          <w:szCs w:val="23"/>
        </w:rPr>
        <w:t xml:space="preserve">Neuware </w:t>
      </w:r>
      <w:r w:rsidR="000F058F" w:rsidRPr="000F058F">
        <w:rPr>
          <w:rFonts w:ascii="HelveticaNeueLT Pro 55 Roman" w:hAnsi="HelveticaNeueLT Pro 55 Roman" w:cs="Arial"/>
          <w:sz w:val="23"/>
          <w:szCs w:val="23"/>
        </w:rPr>
        <w:t>mit ähnlichen Viskositäten. Dadurch entfällt die Notwendigkeit, das Re</w:t>
      </w:r>
      <w:r w:rsidR="000F058F">
        <w:rPr>
          <w:rFonts w:ascii="HelveticaNeueLT Pro 55 Roman" w:hAnsi="HelveticaNeueLT Pro 55 Roman" w:cs="Arial"/>
          <w:sz w:val="23"/>
          <w:szCs w:val="23"/>
        </w:rPr>
        <w:t>zyk</w:t>
      </w:r>
      <w:r w:rsidR="000F058F" w:rsidRPr="000F058F">
        <w:rPr>
          <w:rFonts w:ascii="HelveticaNeueLT Pro 55 Roman" w:hAnsi="HelveticaNeueLT Pro 55 Roman" w:cs="Arial"/>
          <w:sz w:val="23"/>
          <w:szCs w:val="23"/>
        </w:rPr>
        <w:t xml:space="preserve">lat mit </w:t>
      </w:r>
      <w:r w:rsidR="000F058F">
        <w:rPr>
          <w:rFonts w:ascii="HelveticaNeueLT Pro 55 Roman" w:hAnsi="HelveticaNeueLT Pro 55 Roman" w:cs="Arial"/>
          <w:sz w:val="23"/>
          <w:szCs w:val="23"/>
        </w:rPr>
        <w:t xml:space="preserve">Neuware </w:t>
      </w:r>
      <w:r w:rsidR="000F058F" w:rsidRPr="000F058F">
        <w:rPr>
          <w:rFonts w:ascii="HelveticaNeueLT Pro 55 Roman" w:hAnsi="HelveticaNeueLT Pro 55 Roman" w:cs="Arial"/>
          <w:sz w:val="23"/>
          <w:szCs w:val="23"/>
        </w:rPr>
        <w:t>zu mischen, und es eröffnen sich vielfältige Möglichkeiten</w:t>
      </w:r>
      <w:r w:rsidR="00254054">
        <w:rPr>
          <w:rFonts w:ascii="HelveticaNeueLT Pro 55 Roman" w:hAnsi="HelveticaNeueLT Pro 55 Roman" w:cs="Arial"/>
          <w:sz w:val="23"/>
          <w:szCs w:val="23"/>
        </w:rPr>
        <w:t>,</w:t>
      </w:r>
      <w:r w:rsidR="00E316F9">
        <w:rPr>
          <w:rFonts w:ascii="HelveticaNeueLT Pro 55 Roman" w:hAnsi="HelveticaNeueLT Pro 55 Roman" w:cs="Arial"/>
          <w:sz w:val="23"/>
          <w:szCs w:val="23"/>
        </w:rPr>
        <w:t xml:space="preserve"> </w:t>
      </w:r>
      <w:r w:rsidR="00254054">
        <w:rPr>
          <w:rFonts w:ascii="HelveticaNeueLT Pro 55 Roman" w:hAnsi="HelveticaNeueLT Pro 55 Roman" w:cs="Arial"/>
          <w:sz w:val="23"/>
          <w:szCs w:val="23"/>
        </w:rPr>
        <w:t>einen</w:t>
      </w:r>
      <w:r w:rsidR="000F058F" w:rsidRPr="000F058F">
        <w:rPr>
          <w:rFonts w:ascii="HelveticaNeueLT Pro 55 Roman" w:hAnsi="HelveticaNeueLT Pro 55 Roman" w:cs="Arial"/>
          <w:sz w:val="23"/>
          <w:szCs w:val="23"/>
        </w:rPr>
        <w:t xml:space="preserve"> </w:t>
      </w:r>
      <w:r w:rsidR="00E316F9">
        <w:rPr>
          <w:rFonts w:ascii="HelveticaNeueLT Pro 55 Roman" w:hAnsi="HelveticaNeueLT Pro 55 Roman" w:cs="Arial"/>
          <w:sz w:val="23"/>
          <w:szCs w:val="23"/>
        </w:rPr>
        <w:t xml:space="preserve">profitablen </w:t>
      </w:r>
      <w:r w:rsidR="000F058F" w:rsidRPr="000F058F">
        <w:rPr>
          <w:rFonts w:ascii="HelveticaNeueLT Pro 55 Roman" w:hAnsi="HelveticaNeueLT Pro 55 Roman" w:cs="Arial"/>
          <w:sz w:val="23"/>
          <w:szCs w:val="23"/>
        </w:rPr>
        <w:t xml:space="preserve">Markt </w:t>
      </w:r>
      <w:r w:rsidR="009E07BD">
        <w:rPr>
          <w:rFonts w:ascii="HelveticaNeueLT Pro 55 Roman" w:hAnsi="HelveticaNeueLT Pro 55 Roman" w:cs="Arial"/>
          <w:sz w:val="23"/>
          <w:szCs w:val="23"/>
        </w:rPr>
        <w:t>auf Basis</w:t>
      </w:r>
      <w:r w:rsidR="00254054">
        <w:rPr>
          <w:rFonts w:ascii="HelveticaNeueLT Pro 55 Roman" w:hAnsi="HelveticaNeueLT Pro 55 Roman" w:cs="Arial"/>
          <w:sz w:val="23"/>
          <w:szCs w:val="23"/>
        </w:rPr>
        <w:t xml:space="preserve"> </w:t>
      </w:r>
      <w:r w:rsidR="009E07BD">
        <w:rPr>
          <w:rFonts w:ascii="HelveticaNeueLT Pro 55 Roman" w:hAnsi="HelveticaNeueLT Pro 55 Roman" w:cs="Arial"/>
          <w:sz w:val="23"/>
          <w:szCs w:val="23"/>
        </w:rPr>
        <w:t xml:space="preserve">von </w:t>
      </w:r>
      <w:r w:rsidR="00254054">
        <w:rPr>
          <w:rFonts w:ascii="HelveticaNeueLT Pro 55 Roman" w:hAnsi="HelveticaNeueLT Pro 55 Roman" w:cs="Arial"/>
          <w:sz w:val="23"/>
          <w:szCs w:val="23"/>
        </w:rPr>
        <w:t>Polyamid</w:t>
      </w:r>
      <w:r w:rsidR="009E07BD">
        <w:rPr>
          <w:rFonts w:ascii="HelveticaNeueLT Pro 55 Roman" w:hAnsi="HelveticaNeueLT Pro 55 Roman" w:cs="Arial"/>
          <w:sz w:val="23"/>
          <w:szCs w:val="23"/>
        </w:rPr>
        <w:t>abfällen zu erschließen</w:t>
      </w:r>
      <w:r w:rsidR="000F058F" w:rsidRPr="000F058F">
        <w:rPr>
          <w:rFonts w:ascii="HelveticaNeueLT Pro 55 Roman" w:hAnsi="HelveticaNeueLT Pro 55 Roman" w:cs="Arial"/>
          <w:sz w:val="23"/>
          <w:szCs w:val="23"/>
        </w:rPr>
        <w:t>.</w:t>
      </w:r>
      <w:r w:rsidR="00FE73FD" w:rsidRPr="00FE73FD">
        <w:t xml:space="preserve"> </w:t>
      </w:r>
    </w:p>
    <w:p w:rsidR="00E316F9" w:rsidRDefault="00520D82" w:rsidP="00FE73FD">
      <w:pPr>
        <w:autoSpaceDE w:val="0"/>
        <w:autoSpaceDN w:val="0"/>
        <w:adjustRightInd w:val="0"/>
        <w:spacing w:before="0" w:after="120" w:line="340" w:lineRule="exact"/>
        <w:rPr>
          <w:rFonts w:ascii="HelveticaNeueLT Pro 55 Roman" w:hAnsi="HelveticaNeueLT Pro 55 Roman" w:cs="Arial"/>
          <w:sz w:val="23"/>
          <w:szCs w:val="23"/>
        </w:rPr>
      </w:pPr>
      <w:r w:rsidRPr="00520D82">
        <w:rPr>
          <w:rFonts w:ascii="HelveticaNeueLT Pro 55 Roman" w:hAnsi="HelveticaNeueLT Pro 55 Roman" w:cs="Arial"/>
          <w:sz w:val="23"/>
          <w:szCs w:val="23"/>
        </w:rPr>
        <w:t>BRÜGGOLEN</w:t>
      </w:r>
      <w:r w:rsidRPr="00520D82">
        <w:rPr>
          <w:rFonts w:ascii="HelveticaNeueLT Pro 55 Roman" w:hAnsi="HelveticaNeueLT Pro 55 Roman" w:cs="Arial"/>
          <w:sz w:val="23"/>
          <w:szCs w:val="23"/>
          <w:vertAlign w:val="superscript"/>
        </w:rPr>
        <w:t>®</w:t>
      </w:r>
      <w:r w:rsidR="00E316F9" w:rsidRPr="00E316F9">
        <w:rPr>
          <w:rFonts w:ascii="HelveticaNeueLT Pro 55 Roman" w:hAnsi="HelveticaNeueLT Pro 55 Roman" w:cs="Arial"/>
          <w:sz w:val="23"/>
          <w:szCs w:val="23"/>
        </w:rPr>
        <w:t xml:space="preserve"> TP-M1417 bietet eine präzise und robuste Möglichkeit, </w:t>
      </w:r>
      <w:r w:rsidR="0024573F" w:rsidRPr="0024573F">
        <w:rPr>
          <w:rFonts w:ascii="HelveticaNeueLT Pro 55 Roman" w:hAnsi="HelveticaNeueLT Pro 55 Roman" w:cs="Arial"/>
          <w:sz w:val="23"/>
          <w:szCs w:val="23"/>
        </w:rPr>
        <w:t xml:space="preserve">die zu langen Molekülketten von hochviskosen Polyamidabfällen aus Materialien wie </w:t>
      </w:r>
      <w:proofErr w:type="spellStart"/>
      <w:r w:rsidR="0024573F" w:rsidRPr="0024573F">
        <w:rPr>
          <w:rFonts w:ascii="HelveticaNeueLT Pro 55 Roman" w:hAnsi="HelveticaNeueLT Pro 55 Roman" w:cs="Arial"/>
          <w:sz w:val="23"/>
          <w:szCs w:val="23"/>
        </w:rPr>
        <w:t>Extrudaten</w:t>
      </w:r>
      <w:proofErr w:type="spellEnd"/>
      <w:r w:rsidR="0024573F" w:rsidRPr="0024573F">
        <w:rPr>
          <w:rFonts w:ascii="HelveticaNeueLT Pro 55 Roman" w:hAnsi="HelveticaNeueLT Pro 55 Roman" w:cs="Arial"/>
          <w:sz w:val="23"/>
          <w:szCs w:val="23"/>
        </w:rPr>
        <w:t>, Folien oder Gusspolyamid zu verkürzen.</w:t>
      </w:r>
      <w:r w:rsidR="00E316F9" w:rsidRPr="00E316F9">
        <w:rPr>
          <w:rFonts w:ascii="HelveticaNeueLT Pro 55 Roman" w:hAnsi="HelveticaNeueLT Pro 55 Roman" w:cs="Arial"/>
          <w:sz w:val="23"/>
          <w:szCs w:val="23"/>
        </w:rPr>
        <w:t xml:space="preserve"> </w:t>
      </w:r>
      <w:r>
        <w:rPr>
          <w:rFonts w:ascii="HelveticaNeueLT Pro 55 Roman" w:hAnsi="HelveticaNeueLT Pro 55 Roman" w:cs="Arial"/>
          <w:sz w:val="23"/>
          <w:szCs w:val="23"/>
        </w:rPr>
        <w:t>Durch</w:t>
      </w:r>
      <w:r w:rsidR="00E316F9" w:rsidRPr="00E316F9">
        <w:rPr>
          <w:rFonts w:ascii="HelveticaNeueLT Pro 55 Roman" w:hAnsi="HelveticaNeueLT Pro 55 Roman" w:cs="Arial"/>
          <w:sz w:val="23"/>
          <w:szCs w:val="23"/>
        </w:rPr>
        <w:t xml:space="preserve"> Zugabe von nur einer </w:t>
      </w:r>
      <w:r>
        <w:rPr>
          <w:rFonts w:ascii="HelveticaNeueLT Pro 55 Roman" w:hAnsi="HelveticaNeueLT Pro 55 Roman" w:cs="Arial"/>
          <w:sz w:val="23"/>
          <w:szCs w:val="23"/>
        </w:rPr>
        <w:t>geringen</w:t>
      </w:r>
      <w:r w:rsidR="00E316F9" w:rsidRPr="00E316F9">
        <w:rPr>
          <w:rFonts w:ascii="HelveticaNeueLT Pro 55 Roman" w:hAnsi="HelveticaNeueLT Pro 55 Roman" w:cs="Arial"/>
          <w:sz w:val="23"/>
          <w:szCs w:val="23"/>
        </w:rPr>
        <w:t xml:space="preserve"> Menge des Additivs während eines </w:t>
      </w:r>
      <w:r w:rsidR="0024573F">
        <w:rPr>
          <w:rFonts w:ascii="HelveticaNeueLT Pro 55 Roman" w:hAnsi="HelveticaNeueLT Pro 55 Roman" w:cs="Arial"/>
          <w:sz w:val="23"/>
          <w:szCs w:val="23"/>
        </w:rPr>
        <w:t>einzigen</w:t>
      </w:r>
      <w:r w:rsidR="0024573F" w:rsidRPr="00E316F9">
        <w:rPr>
          <w:rFonts w:ascii="HelveticaNeueLT Pro 55 Roman" w:hAnsi="HelveticaNeueLT Pro 55 Roman" w:cs="Arial"/>
          <w:sz w:val="23"/>
          <w:szCs w:val="23"/>
        </w:rPr>
        <w:t xml:space="preserve"> </w:t>
      </w:r>
      <w:proofErr w:type="spellStart"/>
      <w:r w:rsidR="00E316F9" w:rsidRPr="00E316F9">
        <w:rPr>
          <w:rFonts w:ascii="HelveticaNeueLT Pro 55 Roman" w:hAnsi="HelveticaNeueLT Pro 55 Roman" w:cs="Arial"/>
          <w:sz w:val="23"/>
          <w:szCs w:val="23"/>
        </w:rPr>
        <w:t>Extrusionsschritts</w:t>
      </w:r>
      <w:proofErr w:type="spellEnd"/>
      <w:r w:rsidR="00E316F9" w:rsidRPr="00E316F9">
        <w:rPr>
          <w:rFonts w:ascii="HelveticaNeueLT Pro 55 Roman" w:hAnsi="HelveticaNeueLT Pro 55 Roman" w:cs="Arial"/>
          <w:sz w:val="23"/>
          <w:szCs w:val="23"/>
        </w:rPr>
        <w:t xml:space="preserve"> </w:t>
      </w:r>
      <w:r>
        <w:rPr>
          <w:rFonts w:ascii="HelveticaNeueLT Pro 55 Roman" w:hAnsi="HelveticaNeueLT Pro 55 Roman" w:cs="Arial"/>
          <w:sz w:val="23"/>
          <w:szCs w:val="23"/>
        </w:rPr>
        <w:t>lässt sich</w:t>
      </w:r>
      <w:r w:rsidR="00E316F9" w:rsidRPr="00E316F9">
        <w:rPr>
          <w:rFonts w:ascii="HelveticaNeueLT Pro 55 Roman" w:hAnsi="HelveticaNeueLT Pro 55 Roman" w:cs="Arial"/>
          <w:sz w:val="23"/>
          <w:szCs w:val="23"/>
        </w:rPr>
        <w:t xml:space="preserve"> die Viskosität </w:t>
      </w:r>
      <w:r w:rsidR="00E316F9">
        <w:rPr>
          <w:rFonts w:ascii="HelveticaNeueLT Pro 55 Roman" w:hAnsi="HelveticaNeueLT Pro 55 Roman" w:cs="Arial"/>
          <w:sz w:val="23"/>
          <w:szCs w:val="23"/>
        </w:rPr>
        <w:t xml:space="preserve">soweit </w:t>
      </w:r>
      <w:r w:rsidR="0024573F">
        <w:rPr>
          <w:rFonts w:ascii="HelveticaNeueLT Pro 55 Roman" w:hAnsi="HelveticaNeueLT Pro 55 Roman" w:cs="Arial"/>
          <w:sz w:val="23"/>
          <w:szCs w:val="23"/>
        </w:rPr>
        <w:t>absenken</w:t>
      </w:r>
      <w:r w:rsidR="00E316F9" w:rsidRPr="00E316F9">
        <w:rPr>
          <w:rFonts w:ascii="HelveticaNeueLT Pro 55 Roman" w:hAnsi="HelveticaNeueLT Pro 55 Roman" w:cs="Arial"/>
          <w:sz w:val="23"/>
          <w:szCs w:val="23"/>
        </w:rPr>
        <w:t xml:space="preserve">, dass </w:t>
      </w:r>
      <w:r w:rsidR="00E316F9">
        <w:rPr>
          <w:rFonts w:ascii="HelveticaNeueLT Pro 55 Roman" w:hAnsi="HelveticaNeueLT Pro 55 Roman" w:cs="Arial"/>
          <w:sz w:val="23"/>
          <w:szCs w:val="23"/>
        </w:rPr>
        <w:t xml:space="preserve">der Kunststoff </w:t>
      </w:r>
      <w:r w:rsidR="00E316F9" w:rsidRPr="00E316F9">
        <w:rPr>
          <w:rFonts w:ascii="HelveticaNeueLT Pro 55 Roman" w:hAnsi="HelveticaNeueLT Pro 55 Roman" w:cs="Arial"/>
          <w:sz w:val="23"/>
          <w:szCs w:val="23"/>
        </w:rPr>
        <w:t xml:space="preserve">spritzgegossen werden kann. </w:t>
      </w:r>
      <w:r w:rsidR="0024573F">
        <w:rPr>
          <w:rFonts w:ascii="HelveticaNeueLT Pro 55 Roman" w:hAnsi="HelveticaNeueLT Pro 55 Roman" w:cs="Arial"/>
          <w:sz w:val="23"/>
          <w:szCs w:val="23"/>
        </w:rPr>
        <w:t>Durch</w:t>
      </w:r>
      <w:r w:rsidR="00E316F9" w:rsidRPr="00E316F9">
        <w:rPr>
          <w:rFonts w:ascii="HelveticaNeueLT Pro 55 Roman" w:hAnsi="HelveticaNeueLT Pro 55 Roman" w:cs="Arial"/>
          <w:sz w:val="23"/>
          <w:szCs w:val="23"/>
        </w:rPr>
        <w:t xml:space="preserve"> </w:t>
      </w:r>
      <w:r w:rsidR="00E316F9">
        <w:rPr>
          <w:rFonts w:ascii="HelveticaNeueLT Pro 55 Roman" w:hAnsi="HelveticaNeueLT Pro 55 Roman" w:cs="Arial"/>
          <w:sz w:val="23"/>
          <w:szCs w:val="23"/>
        </w:rPr>
        <w:t xml:space="preserve">Variation </w:t>
      </w:r>
      <w:r w:rsidR="00E316F9" w:rsidRPr="00E316F9">
        <w:rPr>
          <w:rFonts w:ascii="HelveticaNeueLT Pro 55 Roman" w:hAnsi="HelveticaNeueLT Pro 55 Roman" w:cs="Arial"/>
          <w:sz w:val="23"/>
          <w:szCs w:val="23"/>
        </w:rPr>
        <w:t xml:space="preserve">der zugesetzten Menge </w:t>
      </w:r>
      <w:r w:rsidR="0024573F">
        <w:rPr>
          <w:rFonts w:ascii="HelveticaNeueLT Pro 55 Roman" w:hAnsi="HelveticaNeueLT Pro 55 Roman" w:cs="Arial"/>
          <w:sz w:val="23"/>
          <w:szCs w:val="23"/>
        </w:rPr>
        <w:t xml:space="preserve">wird dabei die Zielviskosität </w:t>
      </w:r>
      <w:r w:rsidR="00E316F9" w:rsidRPr="00E316F9">
        <w:rPr>
          <w:rFonts w:ascii="HelveticaNeueLT Pro 55 Roman" w:hAnsi="HelveticaNeueLT Pro 55 Roman" w:cs="Arial"/>
          <w:sz w:val="23"/>
          <w:szCs w:val="23"/>
        </w:rPr>
        <w:t xml:space="preserve">sehr </w:t>
      </w:r>
      <w:r w:rsidR="00E316F9">
        <w:rPr>
          <w:rFonts w:ascii="HelveticaNeueLT Pro 55 Roman" w:hAnsi="HelveticaNeueLT Pro 55 Roman" w:cs="Arial"/>
          <w:sz w:val="23"/>
          <w:szCs w:val="23"/>
        </w:rPr>
        <w:t>präzise</w:t>
      </w:r>
      <w:r w:rsidR="00E316F9" w:rsidRPr="00E316F9">
        <w:rPr>
          <w:rFonts w:ascii="HelveticaNeueLT Pro 55 Roman" w:hAnsi="HelveticaNeueLT Pro 55 Roman" w:cs="Arial"/>
          <w:sz w:val="23"/>
          <w:szCs w:val="23"/>
        </w:rPr>
        <w:t xml:space="preserve"> </w:t>
      </w:r>
      <w:r w:rsidR="0024573F">
        <w:rPr>
          <w:rFonts w:ascii="HelveticaNeueLT Pro 55 Roman" w:hAnsi="HelveticaNeueLT Pro 55 Roman" w:cs="Arial"/>
          <w:sz w:val="23"/>
          <w:szCs w:val="23"/>
        </w:rPr>
        <w:t>eingestellt</w:t>
      </w:r>
      <w:r w:rsidR="00E316F9" w:rsidRPr="00E316F9">
        <w:rPr>
          <w:rFonts w:ascii="HelveticaNeueLT Pro 55 Roman" w:hAnsi="HelveticaNeueLT Pro 55 Roman" w:cs="Arial"/>
          <w:sz w:val="23"/>
          <w:szCs w:val="23"/>
        </w:rPr>
        <w:t xml:space="preserve">. </w:t>
      </w:r>
      <w:r w:rsidR="0024573F">
        <w:rPr>
          <w:rFonts w:ascii="HelveticaNeueLT Pro 55 Roman" w:hAnsi="HelveticaNeueLT Pro 55 Roman" w:cs="Arial"/>
          <w:sz w:val="23"/>
          <w:szCs w:val="23"/>
        </w:rPr>
        <w:t>Die</w:t>
      </w:r>
      <w:r w:rsidR="00E316F9" w:rsidRPr="00E316F9">
        <w:rPr>
          <w:rFonts w:ascii="HelveticaNeueLT Pro 55 Roman" w:hAnsi="HelveticaNeueLT Pro 55 Roman" w:cs="Arial"/>
          <w:sz w:val="23"/>
          <w:szCs w:val="23"/>
        </w:rPr>
        <w:t xml:space="preserve"> </w:t>
      </w:r>
      <w:r w:rsidR="00E316F9" w:rsidRPr="00E316F9">
        <w:rPr>
          <w:rFonts w:ascii="HelveticaNeueLT Pro 55 Roman" w:hAnsi="HelveticaNeueLT Pro 55 Roman" w:cs="Arial"/>
          <w:sz w:val="23"/>
          <w:szCs w:val="23"/>
        </w:rPr>
        <w:lastRenderedPageBreak/>
        <w:t>mechanischen Eigenschaften von Form</w:t>
      </w:r>
      <w:r w:rsidR="00E316F9">
        <w:rPr>
          <w:rFonts w:ascii="HelveticaNeueLT Pro 55 Roman" w:hAnsi="HelveticaNeueLT Pro 55 Roman" w:cs="Arial"/>
          <w:sz w:val="23"/>
          <w:szCs w:val="23"/>
        </w:rPr>
        <w:t xml:space="preserve">teilen </w:t>
      </w:r>
      <w:r w:rsidR="00E316F9" w:rsidRPr="00E316F9">
        <w:rPr>
          <w:rFonts w:ascii="HelveticaNeueLT Pro 55 Roman" w:hAnsi="HelveticaNeueLT Pro 55 Roman" w:cs="Arial"/>
          <w:sz w:val="23"/>
          <w:szCs w:val="23"/>
        </w:rPr>
        <w:t xml:space="preserve">aus dem resultierenden </w:t>
      </w:r>
      <w:r w:rsidR="0024573F">
        <w:rPr>
          <w:rFonts w:ascii="HelveticaNeueLT Pro 55 Roman" w:hAnsi="HelveticaNeueLT Pro 55 Roman" w:cs="Arial"/>
          <w:sz w:val="23"/>
          <w:szCs w:val="23"/>
        </w:rPr>
        <w:t>Material</w:t>
      </w:r>
      <w:r w:rsidR="0024573F" w:rsidRPr="00E316F9">
        <w:rPr>
          <w:rFonts w:ascii="HelveticaNeueLT Pro 55 Roman" w:hAnsi="HelveticaNeueLT Pro 55 Roman" w:cs="Arial"/>
          <w:sz w:val="23"/>
          <w:szCs w:val="23"/>
        </w:rPr>
        <w:t xml:space="preserve"> </w:t>
      </w:r>
      <w:r w:rsidR="0024573F">
        <w:rPr>
          <w:rFonts w:ascii="HelveticaNeueLT Pro 55 Roman" w:hAnsi="HelveticaNeueLT Pro 55 Roman" w:cs="Arial"/>
          <w:sz w:val="23"/>
          <w:szCs w:val="23"/>
        </w:rPr>
        <w:t xml:space="preserve">sind vergleichbar mit </w:t>
      </w:r>
      <w:r w:rsidR="00E316F9" w:rsidRPr="00E316F9">
        <w:rPr>
          <w:rFonts w:ascii="HelveticaNeueLT Pro 55 Roman" w:hAnsi="HelveticaNeueLT Pro 55 Roman" w:cs="Arial"/>
          <w:sz w:val="23"/>
          <w:szCs w:val="23"/>
        </w:rPr>
        <w:t>denen</w:t>
      </w:r>
      <w:r w:rsidR="00E316F9">
        <w:rPr>
          <w:rFonts w:ascii="HelveticaNeueLT Pro 55 Roman" w:hAnsi="HelveticaNeueLT Pro 55 Roman" w:cs="Arial"/>
          <w:sz w:val="23"/>
          <w:szCs w:val="23"/>
        </w:rPr>
        <w:t xml:space="preserve"> </w:t>
      </w:r>
      <w:r w:rsidR="00E316F9" w:rsidRPr="00E316F9">
        <w:rPr>
          <w:rFonts w:ascii="HelveticaNeueLT Pro 55 Roman" w:hAnsi="HelveticaNeueLT Pro 55 Roman" w:cs="Arial"/>
          <w:sz w:val="23"/>
          <w:szCs w:val="23"/>
        </w:rPr>
        <w:t>von Polyamid</w:t>
      </w:r>
      <w:r w:rsidR="00E316F9">
        <w:rPr>
          <w:rFonts w:ascii="HelveticaNeueLT Pro 55 Roman" w:hAnsi="HelveticaNeueLT Pro 55 Roman" w:cs="Arial"/>
          <w:sz w:val="23"/>
          <w:szCs w:val="23"/>
        </w:rPr>
        <w:t>-Neuware</w:t>
      </w:r>
      <w:r w:rsidR="00E316F9" w:rsidRPr="00E316F9">
        <w:rPr>
          <w:rFonts w:ascii="HelveticaNeueLT Pro 55 Roman" w:hAnsi="HelveticaNeueLT Pro 55 Roman" w:cs="Arial"/>
          <w:sz w:val="23"/>
          <w:szCs w:val="23"/>
        </w:rPr>
        <w:t>.</w:t>
      </w:r>
    </w:p>
    <w:p w:rsidR="00E316F9" w:rsidRDefault="00520D82" w:rsidP="00FE73FD">
      <w:pPr>
        <w:autoSpaceDE w:val="0"/>
        <w:autoSpaceDN w:val="0"/>
        <w:adjustRightInd w:val="0"/>
        <w:spacing w:before="0" w:after="120" w:line="340" w:lineRule="exact"/>
        <w:rPr>
          <w:rFonts w:ascii="HelveticaNeueLT Pro 55 Roman" w:hAnsi="HelveticaNeueLT Pro 55 Roman" w:cs="Arial"/>
          <w:sz w:val="23"/>
          <w:szCs w:val="23"/>
        </w:rPr>
      </w:pPr>
      <w:r w:rsidRPr="00520D82">
        <w:rPr>
          <w:rFonts w:ascii="HelveticaNeueLT Pro 55 Roman" w:hAnsi="HelveticaNeueLT Pro 55 Roman" w:cs="Arial"/>
          <w:sz w:val="23"/>
          <w:szCs w:val="23"/>
        </w:rPr>
        <w:t>BRÜGGOLEN</w:t>
      </w:r>
      <w:r w:rsidRPr="00520D82">
        <w:rPr>
          <w:rFonts w:ascii="HelveticaNeueLT Pro 55 Roman" w:hAnsi="HelveticaNeueLT Pro 55 Roman" w:cs="Arial"/>
          <w:sz w:val="23"/>
          <w:szCs w:val="23"/>
          <w:vertAlign w:val="superscript"/>
        </w:rPr>
        <w:t>®</w:t>
      </w:r>
      <w:r w:rsidRPr="00E316F9">
        <w:rPr>
          <w:rFonts w:ascii="HelveticaNeueLT Pro 55 Roman" w:hAnsi="HelveticaNeueLT Pro 55 Roman" w:cs="Arial"/>
          <w:sz w:val="23"/>
          <w:szCs w:val="23"/>
        </w:rPr>
        <w:t xml:space="preserve"> M1251 </w:t>
      </w:r>
      <w:r w:rsidR="00E316F9">
        <w:rPr>
          <w:rFonts w:ascii="HelveticaNeueLT Pro 55 Roman" w:hAnsi="HelveticaNeueLT Pro 55 Roman" w:cs="Arial"/>
          <w:sz w:val="23"/>
          <w:szCs w:val="23"/>
        </w:rPr>
        <w:t>er</w:t>
      </w:r>
      <w:r w:rsidR="00E316F9" w:rsidRPr="00E316F9">
        <w:rPr>
          <w:rFonts w:ascii="HelveticaNeueLT Pro 55 Roman" w:hAnsi="HelveticaNeueLT Pro 55 Roman" w:cs="Arial"/>
          <w:sz w:val="23"/>
          <w:szCs w:val="23"/>
        </w:rPr>
        <w:t>möglich</w:t>
      </w:r>
      <w:r w:rsidR="00E316F9">
        <w:rPr>
          <w:rFonts w:ascii="HelveticaNeueLT Pro 55 Roman" w:hAnsi="HelveticaNeueLT Pro 55 Roman" w:cs="Arial"/>
          <w:sz w:val="23"/>
          <w:szCs w:val="23"/>
        </w:rPr>
        <w:t xml:space="preserve">t </w:t>
      </w:r>
      <w:r>
        <w:rPr>
          <w:rFonts w:ascii="HelveticaNeueLT Pro 55 Roman" w:hAnsi="HelveticaNeueLT Pro 55 Roman" w:cs="Arial"/>
          <w:sz w:val="23"/>
          <w:szCs w:val="23"/>
        </w:rPr>
        <w:t xml:space="preserve">durch </w:t>
      </w:r>
      <w:r w:rsidRPr="00E316F9">
        <w:rPr>
          <w:rFonts w:ascii="HelveticaNeueLT Pro 55 Roman" w:hAnsi="HelveticaNeueLT Pro 55 Roman" w:cs="Arial"/>
          <w:sz w:val="23"/>
          <w:szCs w:val="23"/>
        </w:rPr>
        <w:t>lineare Kettenverlängerung</w:t>
      </w:r>
      <w:r w:rsidR="0024573F">
        <w:rPr>
          <w:rFonts w:ascii="HelveticaNeueLT Pro 55 Roman" w:hAnsi="HelveticaNeueLT Pro 55 Roman" w:cs="Arial"/>
          <w:sz w:val="23"/>
          <w:szCs w:val="23"/>
        </w:rPr>
        <w:t xml:space="preserve"> eine Kompensation des </w:t>
      </w:r>
      <w:r w:rsidR="00E739E6">
        <w:rPr>
          <w:rFonts w:ascii="HelveticaNeueLT Pro 55 Roman" w:hAnsi="HelveticaNeueLT Pro 55 Roman" w:cs="Arial"/>
          <w:sz w:val="23"/>
          <w:szCs w:val="23"/>
        </w:rPr>
        <w:t xml:space="preserve">während der </w:t>
      </w:r>
      <w:r w:rsidR="00E739E6" w:rsidRPr="00E316F9">
        <w:rPr>
          <w:rFonts w:ascii="HelveticaNeueLT Pro 55 Roman" w:hAnsi="HelveticaNeueLT Pro 55 Roman" w:cs="Arial"/>
          <w:sz w:val="23"/>
          <w:szCs w:val="23"/>
        </w:rPr>
        <w:t xml:space="preserve">Verarbeitung und </w:t>
      </w:r>
      <w:r w:rsidR="00392A8E">
        <w:rPr>
          <w:rFonts w:ascii="HelveticaNeueLT Pro 55 Roman" w:hAnsi="HelveticaNeueLT Pro 55 Roman" w:cs="Arial"/>
          <w:sz w:val="23"/>
          <w:szCs w:val="23"/>
        </w:rPr>
        <w:t xml:space="preserve">der </w:t>
      </w:r>
      <w:r w:rsidR="00E739E6" w:rsidRPr="00E316F9">
        <w:rPr>
          <w:rFonts w:ascii="HelveticaNeueLT Pro 55 Roman" w:hAnsi="HelveticaNeueLT Pro 55 Roman" w:cs="Arial"/>
          <w:sz w:val="23"/>
          <w:szCs w:val="23"/>
        </w:rPr>
        <w:t>vorherige</w:t>
      </w:r>
      <w:r w:rsidR="00E739E6">
        <w:rPr>
          <w:rFonts w:ascii="HelveticaNeueLT Pro 55 Roman" w:hAnsi="HelveticaNeueLT Pro 55 Roman" w:cs="Arial"/>
          <w:sz w:val="23"/>
          <w:szCs w:val="23"/>
        </w:rPr>
        <w:t>n</w:t>
      </w:r>
      <w:r w:rsidR="00E739E6" w:rsidRPr="00E316F9">
        <w:rPr>
          <w:rFonts w:ascii="HelveticaNeueLT Pro 55 Roman" w:hAnsi="HelveticaNeueLT Pro 55 Roman" w:cs="Arial"/>
          <w:sz w:val="23"/>
          <w:szCs w:val="23"/>
        </w:rPr>
        <w:t xml:space="preserve"> Verwendung</w:t>
      </w:r>
      <w:r w:rsidR="00E739E6">
        <w:rPr>
          <w:rFonts w:ascii="HelveticaNeueLT Pro 55 Roman" w:hAnsi="HelveticaNeueLT Pro 55 Roman" w:cs="Arial"/>
          <w:sz w:val="23"/>
          <w:szCs w:val="23"/>
        </w:rPr>
        <w:t xml:space="preserve"> verursachten </w:t>
      </w:r>
      <w:r w:rsidR="0024573F">
        <w:rPr>
          <w:rFonts w:ascii="HelveticaNeueLT Pro 55 Roman" w:hAnsi="HelveticaNeueLT Pro 55 Roman" w:cs="Arial"/>
          <w:sz w:val="23"/>
          <w:szCs w:val="23"/>
        </w:rPr>
        <w:t>Molekulargewichtsabbaus</w:t>
      </w:r>
      <w:r w:rsidR="00E739E6">
        <w:rPr>
          <w:rFonts w:ascii="HelveticaNeueLT Pro 55 Roman" w:hAnsi="HelveticaNeueLT Pro 55 Roman" w:cs="Arial"/>
          <w:sz w:val="23"/>
          <w:szCs w:val="23"/>
        </w:rPr>
        <w:t>.</w:t>
      </w:r>
      <w:r w:rsidR="0024573F">
        <w:rPr>
          <w:rFonts w:ascii="HelveticaNeueLT Pro 55 Roman" w:hAnsi="HelveticaNeueLT Pro 55 Roman" w:cs="Arial"/>
          <w:sz w:val="23"/>
          <w:szCs w:val="23"/>
        </w:rPr>
        <w:t xml:space="preserve"> </w:t>
      </w:r>
      <w:r>
        <w:rPr>
          <w:rFonts w:ascii="HelveticaNeueLT Pro 55 Roman" w:hAnsi="HelveticaNeueLT Pro 55 Roman" w:cs="Arial"/>
          <w:sz w:val="23"/>
          <w:szCs w:val="23"/>
        </w:rPr>
        <w:t xml:space="preserve">Dadurch </w:t>
      </w:r>
      <w:r w:rsidR="00E316F9" w:rsidRPr="00E316F9">
        <w:rPr>
          <w:rFonts w:ascii="HelveticaNeueLT Pro 55 Roman" w:hAnsi="HelveticaNeueLT Pro 55 Roman" w:cs="Arial"/>
          <w:sz w:val="23"/>
          <w:szCs w:val="23"/>
        </w:rPr>
        <w:t>können die mechanischen Eigenschaften des Re</w:t>
      </w:r>
      <w:r>
        <w:rPr>
          <w:rFonts w:ascii="HelveticaNeueLT Pro 55 Roman" w:hAnsi="HelveticaNeueLT Pro 55 Roman" w:cs="Arial"/>
          <w:sz w:val="23"/>
          <w:szCs w:val="23"/>
        </w:rPr>
        <w:t>zyk</w:t>
      </w:r>
      <w:r w:rsidR="00E316F9" w:rsidRPr="00E316F9">
        <w:rPr>
          <w:rFonts w:ascii="HelveticaNeueLT Pro 55 Roman" w:hAnsi="HelveticaNeueLT Pro 55 Roman" w:cs="Arial"/>
          <w:sz w:val="23"/>
          <w:szCs w:val="23"/>
        </w:rPr>
        <w:t xml:space="preserve">lats so </w:t>
      </w:r>
      <w:r w:rsidR="00E739E6">
        <w:rPr>
          <w:rFonts w:ascii="HelveticaNeueLT Pro 55 Roman" w:hAnsi="HelveticaNeueLT Pro 55 Roman" w:cs="Arial"/>
          <w:sz w:val="23"/>
          <w:szCs w:val="23"/>
        </w:rPr>
        <w:t>angehoben</w:t>
      </w:r>
      <w:r w:rsidR="00E739E6" w:rsidRPr="00E316F9">
        <w:rPr>
          <w:rFonts w:ascii="HelveticaNeueLT Pro 55 Roman" w:hAnsi="HelveticaNeueLT Pro 55 Roman" w:cs="Arial"/>
          <w:sz w:val="23"/>
          <w:szCs w:val="23"/>
        </w:rPr>
        <w:t xml:space="preserve"> </w:t>
      </w:r>
      <w:r w:rsidR="00E316F9" w:rsidRPr="00E316F9">
        <w:rPr>
          <w:rFonts w:ascii="HelveticaNeueLT Pro 55 Roman" w:hAnsi="HelveticaNeueLT Pro 55 Roman" w:cs="Arial"/>
          <w:sz w:val="23"/>
          <w:szCs w:val="23"/>
        </w:rPr>
        <w:t xml:space="preserve">werden, dass sie denen </w:t>
      </w:r>
      <w:r>
        <w:rPr>
          <w:rFonts w:ascii="HelveticaNeueLT Pro 55 Roman" w:hAnsi="HelveticaNeueLT Pro 55 Roman" w:cs="Arial"/>
          <w:sz w:val="23"/>
          <w:szCs w:val="23"/>
        </w:rPr>
        <w:t xml:space="preserve">von Neuware </w:t>
      </w:r>
      <w:r w:rsidR="002F0545">
        <w:rPr>
          <w:rFonts w:ascii="HelveticaNeueLT Pro 55 Roman" w:hAnsi="HelveticaNeueLT Pro 55 Roman" w:cs="Arial"/>
          <w:sz w:val="23"/>
          <w:szCs w:val="23"/>
        </w:rPr>
        <w:t>nahekommen</w:t>
      </w:r>
      <w:r w:rsidR="00E316F9" w:rsidRPr="00E316F9">
        <w:rPr>
          <w:rFonts w:ascii="HelveticaNeueLT Pro 55 Roman" w:hAnsi="HelveticaNeueLT Pro 55 Roman" w:cs="Arial"/>
          <w:sz w:val="23"/>
          <w:szCs w:val="23"/>
        </w:rPr>
        <w:t xml:space="preserve">. </w:t>
      </w:r>
      <w:r w:rsidRPr="00520D82">
        <w:rPr>
          <w:rFonts w:ascii="HelveticaNeueLT Pro 55 Roman" w:hAnsi="HelveticaNeueLT Pro 55 Roman" w:cs="Arial"/>
          <w:sz w:val="23"/>
          <w:szCs w:val="23"/>
        </w:rPr>
        <w:t>BRÜGGOLEN</w:t>
      </w:r>
      <w:r w:rsidRPr="00520D82">
        <w:rPr>
          <w:rFonts w:ascii="HelveticaNeueLT Pro 55 Roman" w:hAnsi="HelveticaNeueLT Pro 55 Roman" w:cs="Arial"/>
          <w:sz w:val="23"/>
          <w:szCs w:val="23"/>
          <w:vertAlign w:val="superscript"/>
        </w:rPr>
        <w:t>®</w:t>
      </w:r>
      <w:r w:rsidR="00E316F9" w:rsidRPr="00E316F9">
        <w:rPr>
          <w:rFonts w:ascii="HelveticaNeueLT Pro 55 Roman" w:hAnsi="HelveticaNeueLT Pro 55 Roman" w:cs="Arial"/>
          <w:sz w:val="23"/>
          <w:szCs w:val="23"/>
        </w:rPr>
        <w:t xml:space="preserve"> M1253, das als kleinere </w:t>
      </w:r>
      <w:proofErr w:type="spellStart"/>
      <w:r w:rsidR="002F0545">
        <w:rPr>
          <w:rFonts w:ascii="HelveticaNeueLT Pro 55 Roman" w:hAnsi="HelveticaNeueLT Pro 55 Roman" w:cs="Arial"/>
          <w:sz w:val="23"/>
          <w:szCs w:val="23"/>
        </w:rPr>
        <w:t>Granulat</w:t>
      </w:r>
      <w:r w:rsidR="002F0545" w:rsidRPr="00E316F9">
        <w:rPr>
          <w:rFonts w:ascii="HelveticaNeueLT Pro 55 Roman" w:hAnsi="HelveticaNeueLT Pro 55 Roman" w:cs="Arial"/>
          <w:sz w:val="23"/>
          <w:szCs w:val="23"/>
        </w:rPr>
        <w:t>größe</w:t>
      </w:r>
      <w:proofErr w:type="spellEnd"/>
      <w:r w:rsidR="002F0545" w:rsidRPr="00E316F9">
        <w:rPr>
          <w:rFonts w:ascii="HelveticaNeueLT Pro 55 Roman" w:hAnsi="HelveticaNeueLT Pro 55 Roman" w:cs="Arial"/>
          <w:sz w:val="23"/>
          <w:szCs w:val="23"/>
        </w:rPr>
        <w:t xml:space="preserve"> </w:t>
      </w:r>
      <w:r w:rsidR="00E316F9" w:rsidRPr="00E316F9">
        <w:rPr>
          <w:rFonts w:ascii="HelveticaNeueLT Pro 55 Roman" w:hAnsi="HelveticaNeueLT Pro 55 Roman" w:cs="Arial"/>
          <w:sz w:val="23"/>
          <w:szCs w:val="23"/>
        </w:rPr>
        <w:t xml:space="preserve">desselben Additivs erhältlich ist, erleichtert </w:t>
      </w:r>
      <w:r w:rsidR="0024573F">
        <w:rPr>
          <w:rFonts w:ascii="HelveticaNeueLT Pro 55 Roman" w:hAnsi="HelveticaNeueLT Pro 55 Roman" w:cs="Arial"/>
          <w:sz w:val="23"/>
          <w:szCs w:val="23"/>
        </w:rPr>
        <w:t xml:space="preserve">insbesondere </w:t>
      </w:r>
      <w:r w:rsidR="00E316F9" w:rsidRPr="00E316F9">
        <w:rPr>
          <w:rFonts w:ascii="HelveticaNeueLT Pro 55 Roman" w:hAnsi="HelveticaNeueLT Pro 55 Roman" w:cs="Arial"/>
          <w:sz w:val="23"/>
          <w:szCs w:val="23"/>
        </w:rPr>
        <w:t xml:space="preserve">die Dosierung </w:t>
      </w:r>
      <w:r w:rsidR="002C3D6C">
        <w:rPr>
          <w:rFonts w:ascii="HelveticaNeueLT Pro 55 Roman" w:hAnsi="HelveticaNeueLT Pro 55 Roman" w:cs="Arial"/>
          <w:sz w:val="23"/>
          <w:szCs w:val="23"/>
        </w:rPr>
        <w:t>geringer</w:t>
      </w:r>
      <w:r w:rsidR="0024573F">
        <w:rPr>
          <w:rFonts w:ascii="HelveticaNeueLT Pro 55 Roman" w:hAnsi="HelveticaNeueLT Pro 55 Roman" w:cs="Arial"/>
          <w:sz w:val="23"/>
          <w:szCs w:val="23"/>
        </w:rPr>
        <w:t xml:space="preserve"> Mengen</w:t>
      </w:r>
      <w:r w:rsidR="00E316F9" w:rsidRPr="00E316F9">
        <w:rPr>
          <w:rFonts w:ascii="HelveticaNeueLT Pro 55 Roman" w:hAnsi="HelveticaNeueLT Pro 55 Roman" w:cs="Arial"/>
          <w:sz w:val="23"/>
          <w:szCs w:val="23"/>
        </w:rPr>
        <w:t>.</w:t>
      </w:r>
    </w:p>
    <w:p w:rsidR="00520D82" w:rsidRDefault="002F0545" w:rsidP="00FE73FD">
      <w:pPr>
        <w:autoSpaceDE w:val="0"/>
        <w:autoSpaceDN w:val="0"/>
        <w:adjustRightInd w:val="0"/>
        <w:spacing w:before="0" w:after="120" w:line="340" w:lineRule="exact"/>
        <w:rPr>
          <w:rFonts w:ascii="HelveticaNeueLT Pro 55 Roman" w:hAnsi="HelveticaNeueLT Pro 55 Roman" w:cs="Arial"/>
          <w:sz w:val="23"/>
          <w:szCs w:val="23"/>
        </w:rPr>
      </w:pPr>
      <w:r>
        <w:rPr>
          <w:rFonts w:ascii="HelveticaNeueLT Pro 55 Roman" w:hAnsi="HelveticaNeueLT Pro 55 Roman" w:cs="Arial"/>
          <w:sz w:val="23"/>
          <w:szCs w:val="23"/>
        </w:rPr>
        <w:t>Die</w:t>
      </w:r>
      <w:r w:rsidRPr="00520D82">
        <w:rPr>
          <w:rFonts w:ascii="HelveticaNeueLT Pro 55 Roman" w:hAnsi="HelveticaNeueLT Pro 55 Roman" w:cs="Arial"/>
          <w:sz w:val="23"/>
          <w:szCs w:val="23"/>
        </w:rPr>
        <w:t xml:space="preserve"> </w:t>
      </w:r>
      <w:r w:rsidR="00520D82" w:rsidRPr="00520D82">
        <w:rPr>
          <w:rFonts w:ascii="HelveticaNeueLT Pro 55 Roman" w:hAnsi="HelveticaNeueLT Pro 55 Roman" w:cs="Arial"/>
          <w:sz w:val="23"/>
          <w:szCs w:val="23"/>
        </w:rPr>
        <w:t>Modifikat</w:t>
      </w:r>
      <w:r w:rsidR="00520D82">
        <w:rPr>
          <w:rFonts w:ascii="HelveticaNeueLT Pro 55 Roman" w:hAnsi="HelveticaNeueLT Pro 55 Roman" w:cs="Arial"/>
          <w:sz w:val="23"/>
          <w:szCs w:val="23"/>
        </w:rPr>
        <w:t>oren werden als staubfreie</w:t>
      </w:r>
      <w:r w:rsidR="00520D82" w:rsidRPr="00520D82">
        <w:rPr>
          <w:rFonts w:ascii="HelveticaNeueLT Pro 55 Roman" w:hAnsi="HelveticaNeueLT Pro 55 Roman" w:cs="Arial"/>
          <w:sz w:val="23"/>
          <w:szCs w:val="23"/>
        </w:rPr>
        <w:t xml:space="preserve"> Polymergranulat</w:t>
      </w:r>
      <w:r w:rsidR="00520D82">
        <w:rPr>
          <w:rFonts w:ascii="HelveticaNeueLT Pro 55 Roman" w:hAnsi="HelveticaNeueLT Pro 55 Roman" w:cs="Arial"/>
          <w:sz w:val="23"/>
          <w:szCs w:val="23"/>
        </w:rPr>
        <w:t>e</w:t>
      </w:r>
      <w:r w:rsidR="00520D82" w:rsidRPr="00520D82">
        <w:rPr>
          <w:rFonts w:ascii="HelveticaNeueLT Pro 55 Roman" w:hAnsi="HelveticaNeueLT Pro 55 Roman" w:cs="Arial"/>
          <w:sz w:val="23"/>
          <w:szCs w:val="23"/>
        </w:rPr>
        <w:t xml:space="preserve"> geliefert, </w:t>
      </w:r>
      <w:r w:rsidR="00520D82">
        <w:rPr>
          <w:rFonts w:ascii="HelveticaNeueLT Pro 55 Roman" w:hAnsi="HelveticaNeueLT Pro 55 Roman" w:cs="Arial"/>
          <w:sz w:val="23"/>
          <w:szCs w:val="23"/>
        </w:rPr>
        <w:t>die</w:t>
      </w:r>
      <w:r w:rsidR="00520D82" w:rsidRPr="00520D82">
        <w:rPr>
          <w:rFonts w:ascii="HelveticaNeueLT Pro 55 Roman" w:hAnsi="HelveticaNeueLT Pro 55 Roman" w:cs="Arial"/>
          <w:sz w:val="23"/>
          <w:szCs w:val="23"/>
        </w:rPr>
        <w:t xml:space="preserve"> leicht zu verarbeiten und in der Polyamidmatrix </w:t>
      </w:r>
      <w:r w:rsidR="001206A2">
        <w:rPr>
          <w:rFonts w:ascii="HelveticaNeueLT Pro 55 Roman" w:hAnsi="HelveticaNeueLT Pro 55 Roman" w:cs="Arial"/>
          <w:sz w:val="23"/>
          <w:szCs w:val="23"/>
        </w:rPr>
        <w:t xml:space="preserve">gut </w:t>
      </w:r>
      <w:r w:rsidR="00520D82" w:rsidRPr="00520D82">
        <w:rPr>
          <w:rFonts w:ascii="HelveticaNeueLT Pro 55 Roman" w:hAnsi="HelveticaNeueLT Pro 55 Roman" w:cs="Arial"/>
          <w:sz w:val="23"/>
          <w:szCs w:val="23"/>
        </w:rPr>
        <w:t>zu dispergieren</w:t>
      </w:r>
      <w:r w:rsidR="0024573F">
        <w:rPr>
          <w:rFonts w:ascii="HelveticaNeueLT Pro 55 Roman" w:hAnsi="HelveticaNeueLT Pro 55 Roman" w:cs="Arial"/>
          <w:sz w:val="23"/>
          <w:szCs w:val="23"/>
        </w:rPr>
        <w:t xml:space="preserve"> sind</w:t>
      </w:r>
      <w:r w:rsidR="00520D82" w:rsidRPr="00520D82">
        <w:rPr>
          <w:rFonts w:ascii="HelveticaNeueLT Pro 55 Roman" w:hAnsi="HelveticaNeueLT Pro 55 Roman" w:cs="Arial"/>
          <w:sz w:val="23"/>
          <w:szCs w:val="23"/>
        </w:rPr>
        <w:t>.</w:t>
      </w:r>
    </w:p>
    <w:p w:rsidR="00520D82" w:rsidRPr="00FE73FD" w:rsidRDefault="00520D82" w:rsidP="00FE73FD">
      <w:pPr>
        <w:autoSpaceDE w:val="0"/>
        <w:autoSpaceDN w:val="0"/>
        <w:adjustRightInd w:val="0"/>
        <w:spacing w:before="0" w:after="120" w:line="340" w:lineRule="exact"/>
        <w:rPr>
          <w:rFonts w:ascii="HelveticaNeueLT Pro 55 Roman" w:hAnsi="HelveticaNeueLT Pro 55 Roman" w:cs="Arial"/>
          <w:sz w:val="23"/>
          <w:szCs w:val="23"/>
        </w:rPr>
      </w:pPr>
      <w:r w:rsidRPr="00520D82">
        <w:rPr>
          <w:rFonts w:ascii="HelveticaNeueLT Pro 55 Roman" w:hAnsi="HelveticaNeueLT Pro 55 Roman" w:cs="Arial"/>
          <w:sz w:val="23"/>
          <w:szCs w:val="23"/>
        </w:rPr>
        <w:t xml:space="preserve">Als etablierter Hersteller von Hochleistungsadditiven für Polyamide bietet Brüggemann für das Recycling dieser </w:t>
      </w:r>
      <w:r>
        <w:rPr>
          <w:rFonts w:ascii="HelveticaNeueLT Pro 55 Roman" w:hAnsi="HelveticaNeueLT Pro 55 Roman" w:cs="Arial"/>
          <w:sz w:val="23"/>
          <w:szCs w:val="23"/>
        </w:rPr>
        <w:t>Kunststoffe</w:t>
      </w:r>
      <w:r w:rsidR="001206A2" w:rsidRPr="001206A2">
        <w:rPr>
          <w:rFonts w:ascii="HelveticaNeueLT Pro 55 Roman" w:hAnsi="HelveticaNeueLT Pro 55 Roman" w:cs="Arial"/>
          <w:sz w:val="23"/>
          <w:szCs w:val="23"/>
        </w:rPr>
        <w:t xml:space="preserve"> </w:t>
      </w:r>
      <w:r w:rsidR="001206A2" w:rsidRPr="00520D82">
        <w:rPr>
          <w:rFonts w:ascii="HelveticaNeueLT Pro 55 Roman" w:hAnsi="HelveticaNeueLT Pro 55 Roman" w:cs="Arial"/>
          <w:sz w:val="23"/>
          <w:szCs w:val="23"/>
        </w:rPr>
        <w:t>ein breites Portfolio</w:t>
      </w:r>
      <w:r w:rsidRPr="00520D82">
        <w:rPr>
          <w:rFonts w:ascii="HelveticaNeueLT Pro 55 Roman" w:hAnsi="HelveticaNeueLT Pro 55 Roman" w:cs="Arial"/>
          <w:sz w:val="23"/>
          <w:szCs w:val="23"/>
        </w:rPr>
        <w:t xml:space="preserve">, </w:t>
      </w:r>
      <w:r w:rsidR="001206A2">
        <w:rPr>
          <w:rFonts w:ascii="HelveticaNeueLT Pro 55 Roman" w:hAnsi="HelveticaNeueLT Pro 55 Roman" w:cs="Arial"/>
          <w:sz w:val="23"/>
          <w:szCs w:val="23"/>
        </w:rPr>
        <w:t>welches</w:t>
      </w:r>
      <w:r w:rsidR="001206A2" w:rsidRPr="00520D82">
        <w:rPr>
          <w:rFonts w:ascii="HelveticaNeueLT Pro 55 Roman" w:hAnsi="HelveticaNeueLT Pro 55 Roman" w:cs="Arial"/>
          <w:sz w:val="23"/>
          <w:szCs w:val="23"/>
        </w:rPr>
        <w:t xml:space="preserve"> </w:t>
      </w:r>
      <w:r w:rsidRPr="00520D82">
        <w:rPr>
          <w:rFonts w:ascii="HelveticaNeueLT Pro 55 Roman" w:hAnsi="HelveticaNeueLT Pro 55 Roman" w:cs="Arial"/>
          <w:sz w:val="23"/>
          <w:szCs w:val="23"/>
        </w:rPr>
        <w:t>über reaktive Kettenmodifikatoren der BRÜGGOLEN</w:t>
      </w:r>
      <w:r w:rsidRPr="00520D82">
        <w:rPr>
          <w:rFonts w:ascii="HelveticaNeueLT Pro 55 Roman" w:hAnsi="HelveticaNeueLT Pro 55 Roman" w:cs="Arial"/>
          <w:sz w:val="23"/>
          <w:szCs w:val="23"/>
          <w:vertAlign w:val="superscript"/>
        </w:rPr>
        <w:t>®</w:t>
      </w:r>
      <w:r w:rsidRPr="00520D82">
        <w:rPr>
          <w:rFonts w:ascii="HelveticaNeueLT Pro 55 Roman" w:hAnsi="HelveticaNeueLT Pro 55 Roman" w:cs="Arial"/>
          <w:sz w:val="23"/>
          <w:szCs w:val="23"/>
        </w:rPr>
        <w:t xml:space="preserve"> M-Serie hinausgeht. Das Sortiment umfasst </w:t>
      </w:r>
      <w:r w:rsidR="001206A2">
        <w:rPr>
          <w:rFonts w:ascii="HelveticaNeueLT Pro 55 Roman" w:hAnsi="HelveticaNeueLT Pro 55 Roman" w:cs="Arial"/>
          <w:sz w:val="23"/>
          <w:szCs w:val="23"/>
        </w:rPr>
        <w:t>Langzeit-Hitz</w:t>
      </w:r>
      <w:r w:rsidRPr="00520D82">
        <w:rPr>
          <w:rFonts w:ascii="HelveticaNeueLT Pro 55 Roman" w:hAnsi="HelveticaNeueLT Pro 55 Roman" w:cs="Arial"/>
          <w:sz w:val="23"/>
          <w:szCs w:val="23"/>
        </w:rPr>
        <w:t xml:space="preserve">estabilisatoren, Verarbeitungsstabilisatoren, Fließverbesserer, </w:t>
      </w:r>
      <w:r w:rsidR="001206A2">
        <w:rPr>
          <w:rFonts w:ascii="HelveticaNeueLT Pro 55 Roman" w:hAnsi="HelveticaNeueLT Pro 55 Roman" w:cs="Arial"/>
          <w:sz w:val="23"/>
          <w:szCs w:val="23"/>
        </w:rPr>
        <w:t>Nukleierungsmittel</w:t>
      </w:r>
      <w:r w:rsidR="001206A2" w:rsidRPr="00520D82">
        <w:rPr>
          <w:rFonts w:ascii="HelveticaNeueLT Pro 55 Roman" w:hAnsi="HelveticaNeueLT Pro 55 Roman" w:cs="Arial"/>
          <w:sz w:val="23"/>
          <w:szCs w:val="23"/>
        </w:rPr>
        <w:t xml:space="preserve"> </w:t>
      </w:r>
      <w:r w:rsidRPr="00520D82">
        <w:rPr>
          <w:rFonts w:ascii="HelveticaNeueLT Pro 55 Roman" w:hAnsi="HelveticaNeueLT Pro 55 Roman" w:cs="Arial"/>
          <w:sz w:val="23"/>
          <w:szCs w:val="23"/>
        </w:rPr>
        <w:t xml:space="preserve">und andere </w:t>
      </w:r>
      <w:r w:rsidR="001206A2">
        <w:rPr>
          <w:rFonts w:ascii="HelveticaNeueLT Pro 55 Roman" w:hAnsi="HelveticaNeueLT Pro 55 Roman" w:cs="Arial"/>
          <w:sz w:val="23"/>
          <w:szCs w:val="23"/>
        </w:rPr>
        <w:t>funktionelle Additive</w:t>
      </w:r>
      <w:r w:rsidRPr="00520D82">
        <w:rPr>
          <w:rFonts w:ascii="HelveticaNeueLT Pro 55 Roman" w:hAnsi="HelveticaNeueLT Pro 55 Roman" w:cs="Arial"/>
          <w:sz w:val="23"/>
          <w:szCs w:val="23"/>
        </w:rPr>
        <w:t xml:space="preserve">. </w:t>
      </w:r>
      <w:r w:rsidR="006515BF">
        <w:rPr>
          <w:rFonts w:ascii="HelveticaNeueLT Pro 55 Roman" w:hAnsi="HelveticaNeueLT Pro 55 Roman" w:cs="Arial"/>
          <w:sz w:val="23"/>
          <w:szCs w:val="23"/>
        </w:rPr>
        <w:t xml:space="preserve">Das </w:t>
      </w:r>
      <w:r w:rsidRPr="00520D82">
        <w:rPr>
          <w:rFonts w:ascii="HelveticaNeueLT Pro 55 Roman" w:hAnsi="HelveticaNeueLT Pro 55 Roman" w:cs="Arial"/>
          <w:sz w:val="23"/>
          <w:szCs w:val="23"/>
        </w:rPr>
        <w:t>Upcycling für hochwertige Anwendungen erfordert eine gezielte Auswahl und Kombination dieser Additive.</w:t>
      </w:r>
    </w:p>
    <w:bookmarkEnd w:id="0"/>
    <w:p w:rsidR="0099725D" w:rsidRPr="00EB56C0" w:rsidRDefault="00194D79" w:rsidP="00EC0248">
      <w:pPr>
        <w:pStyle w:val="Default"/>
        <w:spacing w:before="120"/>
        <w:rPr>
          <w:rFonts w:ascii="HelveticaNeueLT Pro 55 Roman" w:hAnsi="HelveticaNeueLT Pro 55 Roman"/>
          <w:color w:val="auto"/>
          <w:sz w:val="20"/>
          <w:szCs w:val="20"/>
        </w:rPr>
      </w:pPr>
      <w:r w:rsidRPr="00EB56C0">
        <w:rPr>
          <w:rFonts w:ascii="HelveticaNeueLT Pro 55 Roman" w:hAnsi="HelveticaNeueLT Pro 55 Roman"/>
          <w:color w:val="auto"/>
          <w:sz w:val="20"/>
          <w:szCs w:val="20"/>
        </w:rPr>
        <w:t xml:space="preserve">Die L. Brüggemann </w:t>
      </w:r>
      <w:r w:rsidR="00F147F8" w:rsidRPr="00EB56C0">
        <w:rPr>
          <w:rFonts w:ascii="HelveticaNeueLT Pro 55 Roman" w:hAnsi="HelveticaNeueLT Pro 55 Roman"/>
          <w:color w:val="auto"/>
          <w:sz w:val="20"/>
          <w:szCs w:val="20"/>
        </w:rPr>
        <w:t xml:space="preserve">GmbH &amp; Co. </w:t>
      </w:r>
      <w:r w:rsidRPr="00EB56C0">
        <w:rPr>
          <w:rFonts w:ascii="HelveticaNeueLT Pro 55 Roman" w:hAnsi="HelveticaNeueLT Pro 55 Roman"/>
          <w:color w:val="auto"/>
          <w:sz w:val="20"/>
          <w:szCs w:val="20"/>
        </w:rPr>
        <w:t>KG ist ein renommierter Hersteller von Spezialchemikalien mit rund 200 Mitarbeitern am Stammsitz in Heilbronn. Gegründet 1868, hat sich das Unternehmen spezialisiert auf die Entwicklung und Herstellung von Hochleistungsadditiven für Technische Thermoplaste mit Fokus auf Polyamiden sowie von Zinkderivaten und Reduktionsmitteln auf Schwefelbasis. Kunden in mehr als 60 Ländern schätzen die Flexibilität und innovativen Produktlösungen. Tochterunternehmen in den USA und in Hong Kong unterstreichen die internationale Ausrichtung. Eigene Forschung und Entwicklung, konsequente Ausrichtung auf die Kundenbedürfnisse und umfangreiche Investitionen in Know-how und Anlagen sind Kern der Unternehmenspolitik.</w:t>
      </w:r>
      <w:r w:rsidRPr="00EB56C0">
        <w:rPr>
          <w:rFonts w:ascii="HelveticaNeueLT Pro 55 Roman" w:hAnsi="HelveticaNeueLT Pro 55 Roman"/>
          <w:color w:val="auto"/>
          <w:sz w:val="20"/>
          <w:szCs w:val="20"/>
          <w:highlight w:val="yellow"/>
        </w:rPr>
        <w:t xml:space="preserve"> </w:t>
      </w:r>
    </w:p>
    <w:p w:rsidR="007B2CC3" w:rsidRPr="00EB56C0" w:rsidRDefault="007B2CC3" w:rsidP="00EC0248">
      <w:pPr>
        <w:spacing w:before="120"/>
        <w:outlineLvl w:val="0"/>
        <w:rPr>
          <w:rFonts w:ascii="HelveticaNeueLT Pro 55 Roman" w:hAnsi="HelveticaNeueLT Pro 55 Roman" w:cs="Arial"/>
          <w:sz w:val="20"/>
          <w:u w:val="single"/>
        </w:rPr>
      </w:pPr>
      <w:r w:rsidRPr="00EB56C0">
        <w:rPr>
          <w:rFonts w:ascii="HelveticaNeueLT Pro 55 Roman" w:hAnsi="HelveticaNeueLT Pro 55 Roman" w:cs="Arial"/>
          <w:sz w:val="20"/>
          <w:u w:val="single"/>
        </w:rPr>
        <w:t>Weitere Informationen:</w:t>
      </w:r>
    </w:p>
    <w:p w:rsidR="007B2CC3" w:rsidRPr="00EB56C0" w:rsidRDefault="00AE163E" w:rsidP="00985CD8">
      <w:pPr>
        <w:spacing w:before="0"/>
        <w:rPr>
          <w:rFonts w:ascii="HelveticaNeueLT Pro 55 Roman" w:hAnsi="HelveticaNeueLT Pro 55 Roman" w:cs="Arial"/>
          <w:color w:val="auto"/>
          <w:sz w:val="20"/>
        </w:rPr>
      </w:pPr>
      <w:r w:rsidRPr="00EB56C0">
        <w:rPr>
          <w:rFonts w:ascii="HelveticaNeueLT Pro 55 Roman" w:hAnsi="HelveticaNeueLT Pro 55 Roman" w:cs="Arial"/>
          <w:color w:val="auto"/>
          <w:sz w:val="20"/>
        </w:rPr>
        <w:t>Dr. Klaus Bergmann</w:t>
      </w:r>
      <w:r w:rsidR="00B1368E" w:rsidRPr="00EB56C0">
        <w:rPr>
          <w:rFonts w:ascii="HelveticaNeueLT Pro 55 Roman" w:hAnsi="HelveticaNeueLT Pro 55 Roman" w:cs="Arial"/>
          <w:color w:val="auto"/>
          <w:sz w:val="20"/>
        </w:rPr>
        <w:t xml:space="preserve">, </w:t>
      </w:r>
      <w:r w:rsidR="0099725D" w:rsidRPr="00EB56C0">
        <w:rPr>
          <w:rFonts w:ascii="HelveticaNeueLT Pro 55 Roman" w:hAnsi="HelveticaNeueLT Pro 55 Roman" w:cs="Arial"/>
          <w:color w:val="auto"/>
          <w:sz w:val="20"/>
        </w:rPr>
        <w:t>Bereichsleiter Kunststoffadditive</w:t>
      </w:r>
    </w:p>
    <w:p w:rsidR="00EC61DD" w:rsidRPr="00EB56C0" w:rsidRDefault="00AE163E" w:rsidP="00985CD8">
      <w:pPr>
        <w:pStyle w:val="Fuzeile"/>
        <w:tabs>
          <w:tab w:val="clear" w:pos="9072"/>
          <w:tab w:val="right" w:pos="8222"/>
        </w:tabs>
        <w:spacing w:before="0"/>
        <w:rPr>
          <w:rFonts w:ascii="HelveticaNeueLT Pro 55 Roman" w:hAnsi="HelveticaNeueLT Pro 55 Roman" w:cs="Arial"/>
          <w:sz w:val="20"/>
        </w:rPr>
      </w:pPr>
      <w:r w:rsidRPr="00EB56C0">
        <w:rPr>
          <w:rFonts w:ascii="HelveticaNeueLT Pro 55 Roman" w:hAnsi="HelveticaNeueLT Pro 55 Roman" w:cs="Arial"/>
          <w:sz w:val="20"/>
        </w:rPr>
        <w:t>L. Brüggemann</w:t>
      </w:r>
      <w:r w:rsidR="009D15D7" w:rsidRPr="00EB56C0">
        <w:rPr>
          <w:rFonts w:ascii="HelveticaNeueLT Pro 55 Roman" w:hAnsi="HelveticaNeueLT Pro 55 Roman" w:cs="Arial"/>
          <w:sz w:val="20"/>
        </w:rPr>
        <w:t xml:space="preserve"> </w:t>
      </w:r>
      <w:r w:rsidR="00F147F8" w:rsidRPr="00EB56C0">
        <w:rPr>
          <w:rFonts w:ascii="HelveticaNeueLT Pro 55 Roman" w:hAnsi="HelveticaNeueLT Pro 55 Roman" w:cs="Arial"/>
          <w:sz w:val="20"/>
        </w:rPr>
        <w:t xml:space="preserve">GmbH &amp; Co. </w:t>
      </w:r>
      <w:r w:rsidR="009D15D7" w:rsidRPr="00EB56C0">
        <w:rPr>
          <w:rFonts w:ascii="HelveticaNeueLT Pro 55 Roman" w:hAnsi="HelveticaNeueLT Pro 55 Roman" w:cs="Arial"/>
          <w:sz w:val="20"/>
        </w:rPr>
        <w:t>KG</w:t>
      </w:r>
      <w:r w:rsidR="00183860" w:rsidRPr="00EB56C0">
        <w:rPr>
          <w:rFonts w:ascii="HelveticaNeueLT Pro 55 Roman" w:hAnsi="HelveticaNeueLT Pro 55 Roman" w:cs="Arial"/>
          <w:sz w:val="20"/>
        </w:rPr>
        <w:t xml:space="preserve">, </w:t>
      </w:r>
      <w:r w:rsidRPr="00EB56C0">
        <w:rPr>
          <w:rFonts w:ascii="HelveticaNeueLT Pro 55 Roman" w:hAnsi="HelveticaNeueLT Pro 55 Roman" w:cs="Arial"/>
          <w:sz w:val="20"/>
        </w:rPr>
        <w:t xml:space="preserve">Salzstraße </w:t>
      </w:r>
      <w:r w:rsidR="0099725D" w:rsidRPr="00EB56C0">
        <w:rPr>
          <w:rFonts w:ascii="HelveticaNeueLT Pro 55 Roman" w:hAnsi="HelveticaNeueLT Pro 55 Roman" w:cs="Arial"/>
          <w:sz w:val="20"/>
        </w:rPr>
        <w:t>131</w:t>
      </w:r>
      <w:r w:rsidR="00555BBF" w:rsidRPr="00EB56C0">
        <w:rPr>
          <w:rFonts w:ascii="HelveticaNeueLT Pro 55 Roman" w:hAnsi="HelveticaNeueLT Pro 55 Roman" w:cs="Arial"/>
          <w:sz w:val="20"/>
        </w:rPr>
        <w:t xml:space="preserve">, </w:t>
      </w:r>
      <w:r w:rsidR="009D15D7" w:rsidRPr="00EB56C0">
        <w:rPr>
          <w:rFonts w:ascii="HelveticaNeueLT Pro 55 Roman" w:hAnsi="HelveticaNeueLT Pro 55 Roman" w:cs="Arial"/>
          <w:sz w:val="20"/>
        </w:rPr>
        <w:t>740</w:t>
      </w:r>
      <w:r w:rsidRPr="00EB56C0">
        <w:rPr>
          <w:rFonts w:ascii="HelveticaNeueLT Pro 55 Roman" w:hAnsi="HelveticaNeueLT Pro 55 Roman" w:cs="Arial"/>
          <w:sz w:val="20"/>
        </w:rPr>
        <w:t>76</w:t>
      </w:r>
      <w:r w:rsidR="009D15D7" w:rsidRPr="00EB56C0">
        <w:rPr>
          <w:rFonts w:ascii="HelveticaNeueLT Pro 55 Roman" w:hAnsi="HelveticaNeueLT Pro 55 Roman" w:cs="Arial"/>
          <w:sz w:val="20"/>
        </w:rPr>
        <w:t xml:space="preserve"> Heilbronn</w:t>
      </w:r>
      <w:r w:rsidR="00563081">
        <w:rPr>
          <w:rFonts w:ascii="HelveticaNeueLT Pro 55 Roman" w:hAnsi="HelveticaNeueLT Pro 55 Roman" w:cs="Arial"/>
          <w:sz w:val="20"/>
        </w:rPr>
        <w:t>, Germany</w:t>
      </w:r>
    </w:p>
    <w:p w:rsidR="004A6651" w:rsidRPr="00EB56C0" w:rsidRDefault="004A6651" w:rsidP="00985CD8">
      <w:pPr>
        <w:spacing w:before="0"/>
        <w:rPr>
          <w:rFonts w:ascii="HelveticaNeueLT Pro 55 Roman" w:hAnsi="HelveticaNeueLT Pro 55 Roman" w:cs="Arial"/>
          <w:color w:val="auto"/>
          <w:sz w:val="20"/>
        </w:rPr>
      </w:pPr>
      <w:r w:rsidRPr="00EB56C0">
        <w:rPr>
          <w:rFonts w:ascii="HelveticaNeueLT Pro 55 Roman" w:hAnsi="HelveticaNeueLT Pro 55 Roman" w:cs="Arial"/>
          <w:color w:val="auto"/>
          <w:sz w:val="20"/>
        </w:rPr>
        <w:t>Tel.: +4</w:t>
      </w:r>
      <w:r w:rsidR="00433297" w:rsidRPr="00EB56C0">
        <w:rPr>
          <w:rFonts w:ascii="HelveticaNeueLT Pro 55 Roman" w:hAnsi="HelveticaNeueLT Pro 55 Roman" w:cs="Arial"/>
          <w:color w:val="auto"/>
          <w:sz w:val="20"/>
        </w:rPr>
        <w:t>9</w:t>
      </w:r>
      <w:r w:rsidRPr="00EB56C0">
        <w:rPr>
          <w:rFonts w:ascii="HelveticaNeueLT Pro 55 Roman" w:hAnsi="HelveticaNeueLT Pro 55 Roman" w:cs="Arial"/>
          <w:color w:val="auto"/>
          <w:sz w:val="20"/>
        </w:rPr>
        <w:t xml:space="preserve"> (0)</w:t>
      </w:r>
      <w:r w:rsidR="00183860" w:rsidRPr="00EB56C0">
        <w:rPr>
          <w:rFonts w:ascii="HelveticaNeueLT Pro 55 Roman" w:hAnsi="HelveticaNeueLT Pro 55 Roman" w:cs="Arial"/>
          <w:color w:val="auto"/>
          <w:sz w:val="20"/>
        </w:rPr>
        <w:t xml:space="preserve"> </w:t>
      </w:r>
      <w:r w:rsidR="009D15D7" w:rsidRPr="00EB56C0">
        <w:rPr>
          <w:rFonts w:ascii="HelveticaNeueLT Pro 55 Roman" w:hAnsi="HelveticaNeueLT Pro 55 Roman" w:cs="Arial"/>
          <w:color w:val="auto"/>
          <w:sz w:val="20"/>
        </w:rPr>
        <w:t>7</w:t>
      </w:r>
      <w:r w:rsidR="00B1368E" w:rsidRPr="00EB56C0">
        <w:rPr>
          <w:rFonts w:ascii="HelveticaNeueLT Pro 55 Roman" w:hAnsi="HelveticaNeueLT Pro 55 Roman" w:cs="Arial"/>
          <w:color w:val="auto"/>
          <w:sz w:val="20"/>
        </w:rPr>
        <w:t xml:space="preserve">1 </w:t>
      </w:r>
      <w:r w:rsidR="009D15D7" w:rsidRPr="00EB56C0">
        <w:rPr>
          <w:rFonts w:ascii="HelveticaNeueLT Pro 55 Roman" w:hAnsi="HelveticaNeueLT Pro 55 Roman" w:cs="Arial"/>
          <w:color w:val="auto"/>
          <w:sz w:val="20"/>
        </w:rPr>
        <w:t>31</w:t>
      </w:r>
      <w:r w:rsidR="00B1368E" w:rsidRPr="00EB56C0">
        <w:rPr>
          <w:rFonts w:ascii="HelveticaNeueLT Pro 55 Roman" w:hAnsi="HelveticaNeueLT Pro 55 Roman" w:cs="Arial"/>
          <w:color w:val="auto"/>
          <w:sz w:val="20"/>
        </w:rPr>
        <w:t xml:space="preserve"> /</w:t>
      </w:r>
      <w:r w:rsidR="00183860" w:rsidRPr="00EB56C0">
        <w:rPr>
          <w:rFonts w:ascii="HelveticaNeueLT Pro 55 Roman" w:hAnsi="HelveticaNeueLT Pro 55 Roman" w:cs="Arial"/>
          <w:color w:val="auto"/>
          <w:sz w:val="20"/>
        </w:rPr>
        <w:t xml:space="preserve"> </w:t>
      </w:r>
      <w:r w:rsidR="00AE163E" w:rsidRPr="00EB56C0">
        <w:rPr>
          <w:rFonts w:ascii="HelveticaNeueLT Pro 55 Roman" w:hAnsi="HelveticaNeueLT Pro 55 Roman" w:cs="Arial"/>
          <w:color w:val="auto"/>
          <w:sz w:val="20"/>
        </w:rPr>
        <w:t xml:space="preserve">15 75 </w:t>
      </w:r>
      <w:r w:rsidR="002D1A45" w:rsidRPr="00EB56C0">
        <w:rPr>
          <w:rFonts w:ascii="HelveticaNeueLT Pro 55 Roman" w:hAnsi="HelveticaNeueLT Pro 55 Roman" w:cs="Arial"/>
          <w:color w:val="auto"/>
          <w:sz w:val="20"/>
        </w:rPr>
        <w:t>–</w:t>
      </w:r>
      <w:r w:rsidR="00183860" w:rsidRPr="00EB56C0">
        <w:rPr>
          <w:rFonts w:ascii="HelveticaNeueLT Pro 55 Roman" w:hAnsi="HelveticaNeueLT Pro 55 Roman" w:cs="Arial"/>
          <w:color w:val="auto"/>
          <w:sz w:val="20"/>
        </w:rPr>
        <w:t xml:space="preserve"> </w:t>
      </w:r>
      <w:r w:rsidR="00AE163E" w:rsidRPr="00EB56C0">
        <w:rPr>
          <w:rFonts w:ascii="HelveticaNeueLT Pro 55 Roman" w:hAnsi="HelveticaNeueLT Pro 55 Roman" w:cs="Arial"/>
          <w:color w:val="auto"/>
          <w:sz w:val="20"/>
        </w:rPr>
        <w:t>235</w:t>
      </w:r>
      <w:r w:rsidR="002C5ADD">
        <w:rPr>
          <w:rFonts w:ascii="HelveticaNeueLT Pro 55 Roman" w:hAnsi="HelveticaNeueLT Pro 55 Roman" w:cs="Arial"/>
          <w:color w:val="auto"/>
          <w:sz w:val="20"/>
        </w:rPr>
        <w:t>,</w:t>
      </w:r>
      <w:r w:rsidR="00183860" w:rsidRPr="00EB56C0">
        <w:rPr>
          <w:rFonts w:ascii="HelveticaNeueLT Pro 55 Roman" w:hAnsi="HelveticaNeueLT Pro 55 Roman" w:cs="Arial"/>
          <w:color w:val="auto"/>
          <w:sz w:val="20"/>
        </w:rPr>
        <w:t xml:space="preserve"> </w:t>
      </w:r>
      <w:r w:rsidR="002D1A45" w:rsidRPr="00EB56C0">
        <w:rPr>
          <w:rFonts w:ascii="HelveticaNeueLT Pro 55 Roman" w:hAnsi="HelveticaNeueLT Pro 55 Roman" w:cs="Arial"/>
          <w:color w:val="auto"/>
          <w:sz w:val="20"/>
        </w:rPr>
        <w:t xml:space="preserve"> </w:t>
      </w:r>
      <w:r w:rsidR="00183860" w:rsidRPr="00EB56C0">
        <w:rPr>
          <w:rFonts w:ascii="HelveticaNeueLT Pro 55 Roman" w:hAnsi="HelveticaNeueLT Pro 55 Roman" w:cs="Arial"/>
          <w:color w:val="auto"/>
          <w:sz w:val="20"/>
        </w:rPr>
        <w:t xml:space="preserve">E-Mail: </w:t>
      </w:r>
      <w:r w:rsidR="001671C6" w:rsidRPr="00EB56C0">
        <w:rPr>
          <w:rFonts w:ascii="HelveticaNeueLT Pro 55 Roman" w:hAnsi="HelveticaNeueLT Pro 55 Roman" w:cs="Arial"/>
          <w:color w:val="auto"/>
          <w:sz w:val="20"/>
        </w:rPr>
        <w:t>k</w:t>
      </w:r>
      <w:r w:rsidR="0099725D" w:rsidRPr="00EB56C0">
        <w:rPr>
          <w:rFonts w:ascii="HelveticaNeueLT Pro 55 Roman" w:hAnsi="HelveticaNeueLT Pro 55 Roman" w:cs="Arial"/>
          <w:color w:val="auto"/>
          <w:sz w:val="20"/>
        </w:rPr>
        <w:t>laus</w:t>
      </w:r>
      <w:r w:rsidR="009D15D7" w:rsidRPr="00EB56C0">
        <w:rPr>
          <w:rFonts w:ascii="HelveticaNeueLT Pro 55 Roman" w:hAnsi="HelveticaNeueLT Pro 55 Roman" w:cs="Arial"/>
          <w:color w:val="auto"/>
          <w:sz w:val="20"/>
        </w:rPr>
        <w:t>.</w:t>
      </w:r>
      <w:r w:rsidR="00AE163E" w:rsidRPr="00EB56C0">
        <w:rPr>
          <w:rFonts w:ascii="HelveticaNeueLT Pro 55 Roman" w:hAnsi="HelveticaNeueLT Pro 55 Roman" w:cs="Arial"/>
          <w:color w:val="auto"/>
          <w:sz w:val="20"/>
        </w:rPr>
        <w:t>bergmann</w:t>
      </w:r>
      <w:r w:rsidR="00B1368E" w:rsidRPr="00EB56C0">
        <w:rPr>
          <w:rFonts w:ascii="HelveticaNeueLT Pro 55 Roman" w:hAnsi="HelveticaNeueLT Pro 55 Roman" w:cs="Arial"/>
          <w:color w:val="auto"/>
          <w:sz w:val="20"/>
        </w:rPr>
        <w:t>@</w:t>
      </w:r>
      <w:r w:rsidR="00AE163E" w:rsidRPr="00EB56C0">
        <w:rPr>
          <w:rFonts w:ascii="HelveticaNeueLT Pro 55 Roman" w:hAnsi="HelveticaNeueLT Pro 55 Roman" w:cs="Arial"/>
          <w:color w:val="auto"/>
          <w:sz w:val="20"/>
        </w:rPr>
        <w:t>brueggemann.com</w:t>
      </w:r>
    </w:p>
    <w:p w:rsidR="00183860" w:rsidRPr="00EB56C0" w:rsidRDefault="00183860" w:rsidP="00EC0248">
      <w:pPr>
        <w:spacing w:before="120"/>
        <w:outlineLvl w:val="0"/>
        <w:rPr>
          <w:rFonts w:ascii="HelveticaNeueLT Pro 55 Roman" w:hAnsi="HelveticaNeueLT Pro 55 Roman" w:cs="Arial"/>
          <w:sz w:val="20"/>
          <w:u w:val="single"/>
        </w:rPr>
      </w:pPr>
      <w:r w:rsidRPr="00EB56C0">
        <w:rPr>
          <w:rFonts w:ascii="HelveticaNeueLT Pro 55 Roman" w:hAnsi="HelveticaNeueLT Pro 55 Roman" w:cs="Arial"/>
          <w:sz w:val="20"/>
          <w:u w:val="single"/>
        </w:rPr>
        <w:t>Redaktioneller Kontakt und Belegexemplare:</w:t>
      </w:r>
    </w:p>
    <w:p w:rsidR="002D1A45" w:rsidRPr="00EB56C0" w:rsidRDefault="00183860" w:rsidP="00985CD8">
      <w:pPr>
        <w:spacing w:before="0"/>
        <w:rPr>
          <w:rFonts w:ascii="HelveticaNeueLT Pro 55 Roman" w:hAnsi="HelveticaNeueLT Pro 55 Roman" w:cs="Arial"/>
          <w:sz w:val="20"/>
        </w:rPr>
      </w:pPr>
      <w:r w:rsidRPr="00EB56C0">
        <w:rPr>
          <w:rFonts w:ascii="HelveticaNeueLT Pro 55 Roman" w:hAnsi="HelveticaNeueLT Pro 55 Roman" w:cs="Arial"/>
          <w:color w:val="auto"/>
          <w:sz w:val="20"/>
        </w:rPr>
        <w:t>Dr.</w:t>
      </w:r>
      <w:r w:rsidR="008463E7" w:rsidRPr="00EB56C0">
        <w:rPr>
          <w:rFonts w:ascii="HelveticaNeueLT Pro 55 Roman" w:hAnsi="HelveticaNeueLT Pro 55 Roman" w:cs="Arial"/>
          <w:color w:val="auto"/>
          <w:sz w:val="20"/>
        </w:rPr>
        <w:t>-Ing. Jörg Wolters</w:t>
      </w:r>
      <w:r w:rsidR="002D1A45" w:rsidRPr="00EB56C0">
        <w:rPr>
          <w:rFonts w:ascii="HelveticaNeueLT Pro 55 Roman" w:hAnsi="HelveticaNeueLT Pro 55 Roman" w:cs="Arial"/>
          <w:color w:val="auto"/>
          <w:sz w:val="20"/>
        </w:rPr>
        <w:t xml:space="preserve">, </w:t>
      </w:r>
      <w:r w:rsidRPr="00EB56C0">
        <w:rPr>
          <w:rFonts w:ascii="HelveticaNeueLT Pro 55 Roman" w:hAnsi="HelveticaNeueLT Pro 55 Roman" w:cs="Arial"/>
          <w:sz w:val="20"/>
        </w:rPr>
        <w:t xml:space="preserve">Konsens PR GmbH &amp; Co. KG, </w:t>
      </w:r>
    </w:p>
    <w:p w:rsidR="00183860" w:rsidRPr="00EB56C0" w:rsidRDefault="00183860" w:rsidP="00985CD8">
      <w:pPr>
        <w:spacing w:before="0"/>
        <w:rPr>
          <w:rFonts w:ascii="HelveticaNeueLT Pro 55 Roman" w:hAnsi="HelveticaNeueLT Pro 55 Roman" w:cs="Arial"/>
          <w:sz w:val="20"/>
        </w:rPr>
      </w:pPr>
      <w:r w:rsidRPr="00EB56C0">
        <w:rPr>
          <w:rFonts w:ascii="HelveticaNeueLT Pro 55 Roman" w:hAnsi="HelveticaNeueLT Pro 55 Roman" w:cs="Arial"/>
          <w:sz w:val="20"/>
        </w:rPr>
        <w:t>Hans-Kudlich-Str</w:t>
      </w:r>
      <w:r w:rsidR="002D1A45" w:rsidRPr="00EB56C0">
        <w:rPr>
          <w:rFonts w:ascii="HelveticaNeueLT Pro 55 Roman" w:hAnsi="HelveticaNeueLT Pro 55 Roman" w:cs="Arial"/>
          <w:sz w:val="20"/>
        </w:rPr>
        <w:t>aße</w:t>
      </w:r>
      <w:r w:rsidRPr="00EB56C0">
        <w:rPr>
          <w:rFonts w:ascii="HelveticaNeueLT Pro 55 Roman" w:hAnsi="HelveticaNeueLT Pro 55 Roman" w:cs="Arial"/>
          <w:sz w:val="20"/>
        </w:rPr>
        <w:t xml:space="preserve"> 25</w:t>
      </w:r>
      <w:r w:rsidR="008834F7" w:rsidRPr="00EB56C0">
        <w:rPr>
          <w:rFonts w:ascii="HelveticaNeueLT Pro 55 Roman" w:hAnsi="HelveticaNeueLT Pro 55 Roman" w:cs="Arial"/>
          <w:sz w:val="20"/>
        </w:rPr>
        <w:t>,</w:t>
      </w:r>
      <w:r w:rsidRPr="00EB56C0">
        <w:rPr>
          <w:rFonts w:ascii="HelveticaNeueLT Pro 55 Roman" w:hAnsi="HelveticaNeueLT Pro 55 Roman" w:cs="Arial"/>
          <w:sz w:val="20"/>
        </w:rPr>
        <w:t xml:space="preserve"> </w:t>
      </w:r>
      <w:r w:rsidR="002D1A45" w:rsidRPr="00EB56C0">
        <w:rPr>
          <w:rFonts w:ascii="HelveticaNeueLT Pro 55 Roman" w:hAnsi="HelveticaNeueLT Pro 55 Roman" w:cs="Arial"/>
          <w:sz w:val="20"/>
        </w:rPr>
        <w:t xml:space="preserve"> </w:t>
      </w:r>
      <w:r w:rsidRPr="00EB56C0">
        <w:rPr>
          <w:rFonts w:ascii="HelveticaNeueLT Pro 55 Roman" w:hAnsi="HelveticaNeueLT Pro 55 Roman" w:cs="Arial"/>
          <w:sz w:val="20"/>
        </w:rPr>
        <w:t>64823 Groß-Umstadt</w:t>
      </w:r>
      <w:r w:rsidR="00764A57">
        <w:rPr>
          <w:rFonts w:ascii="HelveticaNeueLT Pro 55 Roman" w:hAnsi="HelveticaNeueLT Pro 55 Roman" w:cs="Arial"/>
          <w:sz w:val="20"/>
        </w:rPr>
        <w:t>, Germany</w:t>
      </w:r>
      <w:r w:rsidR="008834F7" w:rsidRPr="00EB56C0">
        <w:rPr>
          <w:rFonts w:ascii="HelveticaNeueLT Pro 55 Roman" w:hAnsi="HelveticaNeueLT Pro 55 Roman" w:cs="Arial"/>
          <w:sz w:val="20"/>
        </w:rPr>
        <w:t xml:space="preserve"> – www.konsens.de</w:t>
      </w:r>
    </w:p>
    <w:p w:rsidR="000666B4" w:rsidRPr="00EB56C0" w:rsidRDefault="00183860" w:rsidP="00424C6E">
      <w:pPr>
        <w:spacing w:before="0" w:after="120"/>
        <w:rPr>
          <w:rFonts w:ascii="HelveticaNeueLT Pro 55 Roman" w:hAnsi="HelveticaNeueLT Pro 55 Roman" w:cs="Arial"/>
          <w:color w:val="auto"/>
          <w:sz w:val="20"/>
        </w:rPr>
      </w:pPr>
      <w:r w:rsidRPr="00EB56C0">
        <w:rPr>
          <w:rFonts w:ascii="HelveticaNeueLT Pro 55 Roman" w:hAnsi="HelveticaNeueLT Pro 55 Roman" w:cs="Arial"/>
          <w:color w:val="auto"/>
          <w:sz w:val="20"/>
        </w:rPr>
        <w:t xml:space="preserve">Tel.: +49 (0) </w:t>
      </w:r>
      <w:r w:rsidR="00555BBF" w:rsidRPr="00EB56C0">
        <w:rPr>
          <w:rFonts w:ascii="HelveticaNeueLT Pro 55 Roman" w:hAnsi="HelveticaNeueLT Pro 55 Roman" w:cs="Arial"/>
          <w:color w:val="auto"/>
          <w:sz w:val="20"/>
        </w:rPr>
        <w:t xml:space="preserve">60 78 / </w:t>
      </w:r>
      <w:r w:rsidRPr="00EB56C0">
        <w:rPr>
          <w:rFonts w:ascii="HelveticaNeueLT Pro 55 Roman" w:hAnsi="HelveticaNeueLT Pro 55 Roman" w:cs="Arial"/>
          <w:color w:val="auto"/>
          <w:sz w:val="20"/>
        </w:rPr>
        <w:t xml:space="preserve">93 63 - 0, </w:t>
      </w:r>
      <w:r w:rsidR="002D1A45" w:rsidRPr="00EB56C0">
        <w:rPr>
          <w:rFonts w:ascii="HelveticaNeueLT Pro 55 Roman" w:hAnsi="HelveticaNeueLT Pro 55 Roman" w:cs="Arial"/>
          <w:color w:val="auto"/>
          <w:sz w:val="20"/>
        </w:rPr>
        <w:t xml:space="preserve"> </w:t>
      </w:r>
      <w:r w:rsidRPr="00EB56C0">
        <w:rPr>
          <w:rFonts w:ascii="HelveticaNeueLT Pro 55 Roman" w:hAnsi="HelveticaNeueLT Pro 55 Roman" w:cs="Arial"/>
          <w:color w:val="auto"/>
          <w:sz w:val="20"/>
        </w:rPr>
        <w:t xml:space="preserve">E-Mail: </w:t>
      </w:r>
      <w:hyperlink r:id="rId10" w:history="1">
        <w:r w:rsidR="00AD7F3A" w:rsidRPr="00EB56C0">
          <w:rPr>
            <w:rStyle w:val="Hyperlink"/>
            <w:rFonts w:ascii="HelveticaNeueLT Pro 55 Roman" w:hAnsi="HelveticaNeueLT Pro 55 Roman" w:cs="Arial"/>
            <w:sz w:val="20"/>
          </w:rPr>
          <w:t>joerg.wolters@konsens.de</w:t>
        </w:r>
      </w:hyperlink>
    </w:p>
    <w:p w:rsidR="00F65FE9" w:rsidRPr="00EB56C0" w:rsidRDefault="008463E7" w:rsidP="00EC0248">
      <w:pPr>
        <w:pBdr>
          <w:top w:val="single" w:sz="4" w:space="4" w:color="auto"/>
          <w:left w:val="single" w:sz="4" w:space="0" w:color="auto"/>
          <w:bottom w:val="single" w:sz="4" w:space="5" w:color="auto"/>
          <w:right w:val="single" w:sz="4" w:space="4" w:color="auto"/>
        </w:pBdr>
        <w:spacing w:before="120"/>
        <w:ind w:left="57"/>
        <w:rPr>
          <w:rFonts w:ascii="HelveticaNeueLT Pro 55 Roman" w:hAnsi="HelveticaNeueLT Pro 55 Roman" w:cs="Arial"/>
          <w:i/>
          <w:sz w:val="22"/>
          <w:szCs w:val="22"/>
        </w:rPr>
      </w:pPr>
      <w:r w:rsidRPr="00EB56C0">
        <w:rPr>
          <w:rFonts w:ascii="HelveticaNeueLT Pro 55 Roman" w:hAnsi="HelveticaNeueLT Pro 55 Roman" w:cs="Arial"/>
          <w:i/>
          <w:sz w:val="22"/>
          <w:szCs w:val="22"/>
        </w:rPr>
        <w:t>P</w:t>
      </w:r>
      <w:r w:rsidR="00BD6C60" w:rsidRPr="00EB56C0">
        <w:rPr>
          <w:rFonts w:ascii="HelveticaNeueLT Pro 55 Roman" w:hAnsi="HelveticaNeueLT Pro 55 Roman" w:cs="Arial"/>
          <w:i/>
          <w:sz w:val="22"/>
          <w:szCs w:val="22"/>
        </w:rPr>
        <w:t xml:space="preserve">ressemitteilungen </w:t>
      </w:r>
      <w:r w:rsidR="00636175" w:rsidRPr="00EB56C0">
        <w:rPr>
          <w:rFonts w:ascii="HelveticaNeueLT Pro 55 Roman" w:hAnsi="HelveticaNeueLT Pro 55 Roman" w:cs="Arial"/>
          <w:i/>
          <w:sz w:val="22"/>
          <w:szCs w:val="22"/>
        </w:rPr>
        <w:t>von</w:t>
      </w:r>
      <w:r w:rsidR="002D1A45" w:rsidRPr="00EB56C0">
        <w:rPr>
          <w:rFonts w:ascii="HelveticaNeueLT Pro 55 Roman" w:hAnsi="HelveticaNeueLT Pro 55 Roman" w:cs="Arial"/>
          <w:i/>
          <w:sz w:val="22"/>
          <w:szCs w:val="22"/>
        </w:rPr>
        <w:t xml:space="preserve"> </w:t>
      </w:r>
      <w:r w:rsidR="006B1E7E" w:rsidRPr="00EB56C0">
        <w:rPr>
          <w:rFonts w:ascii="HelveticaNeueLT Pro 55 Roman" w:hAnsi="HelveticaNeueLT Pro 55 Roman" w:cs="Arial"/>
          <w:i/>
          <w:sz w:val="22"/>
          <w:szCs w:val="22"/>
        </w:rPr>
        <w:t xml:space="preserve">Brüggemann </w:t>
      </w:r>
      <w:r w:rsidR="00CA6859" w:rsidRPr="00EB56C0">
        <w:rPr>
          <w:rFonts w:ascii="HelveticaNeueLT Pro 55 Roman" w:hAnsi="HelveticaNeueLT Pro 55 Roman" w:cs="Arial"/>
          <w:i/>
          <w:sz w:val="22"/>
          <w:szCs w:val="22"/>
        </w:rPr>
        <w:t xml:space="preserve">mit Text </w:t>
      </w:r>
      <w:r w:rsidR="00985CD8" w:rsidRPr="00EB56C0">
        <w:rPr>
          <w:rFonts w:ascii="HelveticaNeueLT Pro 55 Roman" w:hAnsi="HelveticaNeueLT Pro 55 Roman" w:cs="Arial"/>
          <w:i/>
          <w:sz w:val="22"/>
          <w:szCs w:val="22"/>
        </w:rPr>
        <w:t xml:space="preserve">und </w:t>
      </w:r>
      <w:r w:rsidR="00CA6859" w:rsidRPr="00EB56C0">
        <w:rPr>
          <w:rFonts w:ascii="HelveticaNeueLT Pro 55 Roman" w:hAnsi="HelveticaNeueLT Pro 55 Roman" w:cs="Arial"/>
          <w:i/>
          <w:sz w:val="22"/>
          <w:szCs w:val="22"/>
        </w:rPr>
        <w:t xml:space="preserve">Bildern in druckfähiger Auflösung </w:t>
      </w:r>
      <w:r w:rsidR="00BD6C60" w:rsidRPr="00EB56C0">
        <w:rPr>
          <w:rFonts w:ascii="HelveticaNeueLT Pro 55 Roman" w:hAnsi="HelveticaNeueLT Pro 55 Roman" w:cs="Arial"/>
          <w:i/>
          <w:sz w:val="22"/>
          <w:szCs w:val="22"/>
        </w:rPr>
        <w:t xml:space="preserve">finden Sie </w:t>
      </w:r>
      <w:r w:rsidR="009E56F6" w:rsidRPr="00EB56C0">
        <w:rPr>
          <w:rFonts w:ascii="HelveticaNeueLT Pro 55 Roman" w:hAnsi="HelveticaNeueLT Pro 55 Roman" w:cs="Arial"/>
          <w:i/>
          <w:sz w:val="22"/>
          <w:szCs w:val="22"/>
        </w:rPr>
        <w:t xml:space="preserve">als Download </w:t>
      </w:r>
      <w:r w:rsidRPr="00EB56C0">
        <w:rPr>
          <w:rFonts w:ascii="HelveticaNeueLT Pro 55 Roman" w:hAnsi="HelveticaNeueLT Pro 55 Roman" w:cs="Arial"/>
          <w:i/>
          <w:sz w:val="22"/>
          <w:szCs w:val="22"/>
        </w:rPr>
        <w:t xml:space="preserve">unter </w:t>
      </w:r>
      <w:r w:rsidR="00AE163E" w:rsidRPr="00EB56C0">
        <w:rPr>
          <w:rFonts w:ascii="HelveticaNeueLT Pro 55 Roman" w:hAnsi="HelveticaNeueLT Pro 55 Roman" w:cs="Arial"/>
          <w:b/>
          <w:i/>
          <w:sz w:val="22"/>
          <w:szCs w:val="22"/>
        </w:rPr>
        <w:t>www.konsens.de/brueggemann</w:t>
      </w:r>
      <w:r w:rsidR="00C53759" w:rsidRPr="00EB56C0">
        <w:rPr>
          <w:rFonts w:ascii="HelveticaNeueLT Pro 55 Roman" w:hAnsi="HelveticaNeueLT Pro 55 Roman" w:cs="Arial"/>
          <w:b/>
          <w:i/>
          <w:sz w:val="22"/>
          <w:szCs w:val="22"/>
        </w:rPr>
        <w:t>.html</w:t>
      </w:r>
    </w:p>
    <w:sectPr w:rsidR="00F65FE9" w:rsidRPr="00EB56C0" w:rsidSect="001C37C2">
      <w:headerReference w:type="default" r:id="rId11"/>
      <w:footerReference w:type="default" r:id="rId12"/>
      <w:headerReference w:type="first" r:id="rId13"/>
      <w:footerReference w:type="first" r:id="rId14"/>
      <w:pgSz w:w="11907" w:h="16840" w:code="9"/>
      <w:pgMar w:top="1811" w:right="1134" w:bottom="709" w:left="1701" w:header="993" w:footer="37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DE" w:rsidRDefault="00EF35DE">
      <w:pPr>
        <w:spacing w:before="0"/>
      </w:pPr>
      <w:r>
        <w:separator/>
      </w:r>
    </w:p>
  </w:endnote>
  <w:endnote w:type="continuationSeparator" w:id="0">
    <w:p w:rsidR="00EF35DE" w:rsidRDefault="00EF35D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tilliumMaps26L">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00002FF" w:usb1="4000ACFF" w:usb2="00000001" w:usb3="00000000" w:csb0="0000019F" w:csb1="00000000"/>
  </w:font>
  <w:font w:name="HelveticaNeueLT Pro 35 Th">
    <w:altName w:val="Trebuchet MS"/>
    <w:charset w:val="00"/>
    <w:family w:val="swiss"/>
    <w:pitch w:val="variable"/>
    <w:sig w:usb0="A00000AF" w:usb1="5000204A" w:usb2="00000000" w:usb3="00000000" w:csb0="00000093" w:csb1="00000000"/>
  </w:font>
  <w:font w:name="HelveticaNeueLT Pro 55 Roman">
    <w:altName w:val="Arial"/>
    <w:charset w:val="00"/>
    <w:family w:val="swiss"/>
    <w:pitch w:val="variable"/>
    <w:sig w:usb0="A00000AF" w:usb1="50002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554" w:rsidRPr="00EB56C0" w:rsidRDefault="00482554" w:rsidP="00575461">
    <w:pPr>
      <w:pStyle w:val="Fuzeile"/>
      <w:pBdr>
        <w:top w:val="single" w:sz="4" w:space="1" w:color="auto"/>
      </w:pBdr>
      <w:spacing w:before="0"/>
      <w:jc w:val="center"/>
      <w:rPr>
        <w:rFonts w:ascii="HelveticaNeueLT Pro 55 Roman" w:hAnsi="HelveticaNeueLT Pro 55 Roman" w:cs="Arial"/>
        <w:sz w:val="20"/>
      </w:rPr>
    </w:pPr>
    <w:r w:rsidRPr="00EB56C0">
      <w:rPr>
        <w:rFonts w:ascii="HelveticaNeueLT Pro 55 Roman" w:hAnsi="HelveticaNeueLT Pro 55 Roman" w:cs="Arial"/>
        <w:bCs/>
        <w:sz w:val="18"/>
        <w:szCs w:val="18"/>
      </w:rPr>
      <w:t xml:space="preserve">L. Brüggemann </w:t>
    </w:r>
    <w:r w:rsidR="00F147F8" w:rsidRPr="00EB56C0">
      <w:rPr>
        <w:rFonts w:ascii="HelveticaNeueLT Pro 55 Roman" w:hAnsi="HelveticaNeueLT Pro 55 Roman" w:cs="Arial"/>
        <w:bCs/>
        <w:sz w:val="18"/>
        <w:szCs w:val="18"/>
      </w:rPr>
      <w:t xml:space="preserve">GmbH &amp; Co. </w:t>
    </w:r>
    <w:r w:rsidRPr="00EB56C0">
      <w:rPr>
        <w:rFonts w:ascii="HelveticaNeueLT Pro 55 Roman" w:hAnsi="HelveticaNeueLT Pro 55 Roman" w:cs="Arial"/>
        <w:bCs/>
        <w:sz w:val="18"/>
        <w:szCs w:val="18"/>
      </w:rPr>
      <w:t xml:space="preserve">KG, </w:t>
    </w:r>
    <w:r w:rsidRPr="00EB56C0">
      <w:rPr>
        <w:rFonts w:ascii="HelveticaNeueLT Pro 55 Roman" w:hAnsi="HelveticaNeueLT Pro 55 Roman" w:cs="Arial"/>
        <w:sz w:val="18"/>
        <w:szCs w:val="18"/>
      </w:rPr>
      <w:t>Salzstraße 131, 74076 Heilbronn</w:t>
    </w:r>
    <w:r w:rsidR="00563081">
      <w:rPr>
        <w:rFonts w:ascii="HelveticaNeueLT Pro 55 Roman" w:hAnsi="HelveticaNeueLT Pro 55 Roman" w:cs="Arial"/>
        <w:sz w:val="18"/>
        <w:szCs w:val="18"/>
      </w:rPr>
      <w:t>, Germany</w:t>
    </w:r>
    <w:r w:rsidRPr="00EB56C0">
      <w:rPr>
        <w:rFonts w:ascii="HelveticaNeueLT Pro 55 Roman" w:hAnsi="HelveticaNeueLT Pro 55 Roman" w:cs="Arial"/>
        <w:sz w:val="18"/>
        <w:szCs w:val="18"/>
      </w:rPr>
      <w:br/>
    </w:r>
    <w:r w:rsidRPr="00EB56C0">
      <w:rPr>
        <w:rFonts w:ascii="HelveticaNeueLT Pro 55 Roman" w:hAnsi="HelveticaNeueLT Pro 55 Roman" w:cs="Arial"/>
        <w:color w:val="auto"/>
        <w:sz w:val="18"/>
        <w:szCs w:val="18"/>
      </w:rPr>
      <w:t>Tel.: +49 (0) 71 31 / 15 75 - 0, E-Mail: info@brueggemann.</w:t>
    </w:r>
    <w:bookmarkStart w:id="2" w:name="OLE_LINK1"/>
    <w:r w:rsidRPr="00EB56C0">
      <w:rPr>
        <w:rFonts w:ascii="HelveticaNeueLT Pro 55 Roman" w:hAnsi="HelveticaNeueLT Pro 55 Roman" w:cs="Arial"/>
        <w:color w:val="auto"/>
        <w:sz w:val="18"/>
        <w:szCs w:val="18"/>
      </w:rPr>
      <w:t xml:space="preserve">com –  </w:t>
    </w:r>
    <w:r w:rsidRPr="00EB56C0">
      <w:rPr>
        <w:rFonts w:ascii="HelveticaNeueLT Pro 55 Roman" w:hAnsi="HelveticaNeueLT Pro 55 Roman" w:cs="Arial"/>
        <w:sz w:val="18"/>
        <w:szCs w:val="18"/>
      </w:rPr>
      <w:t>www.brueggemann.</w:t>
    </w:r>
    <w:bookmarkEnd w:id="2"/>
    <w:r w:rsidRPr="00EB56C0">
      <w:rPr>
        <w:rFonts w:ascii="HelveticaNeueLT Pro 55 Roman" w:hAnsi="HelveticaNeueLT Pro 55 Roman" w:cs="Arial"/>
        <w:sz w:val="18"/>
        <w:szCs w:val="18"/>
      </w:rPr>
      <w:t>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554" w:rsidRPr="00845190" w:rsidRDefault="00853D82" w:rsidP="00853D82">
    <w:pPr>
      <w:pStyle w:val="Fuzeile"/>
      <w:pBdr>
        <w:top w:val="single" w:sz="4" w:space="1" w:color="auto"/>
      </w:pBdr>
      <w:spacing w:before="0"/>
      <w:jc w:val="center"/>
      <w:rPr>
        <w:rFonts w:ascii="HelveticaNeueLT Pro 55 Roman" w:hAnsi="HelveticaNeueLT Pro 55 Roman" w:cs="Arial"/>
        <w:sz w:val="20"/>
      </w:rPr>
    </w:pPr>
    <w:r w:rsidRPr="00845190">
      <w:rPr>
        <w:rFonts w:ascii="HelveticaNeueLT Pro 55 Roman" w:hAnsi="HelveticaNeueLT Pro 55 Roman" w:cs="Arial"/>
        <w:bCs/>
        <w:sz w:val="18"/>
        <w:szCs w:val="18"/>
      </w:rPr>
      <w:t xml:space="preserve">L. Brüggemann GmbH &amp; Co. KG, </w:t>
    </w:r>
    <w:r w:rsidRPr="00845190">
      <w:rPr>
        <w:rFonts w:ascii="HelveticaNeueLT Pro 55 Roman" w:hAnsi="HelveticaNeueLT Pro 55 Roman" w:cs="Arial"/>
        <w:sz w:val="18"/>
        <w:szCs w:val="18"/>
      </w:rPr>
      <w:t>Salzstraße 131</w:t>
    </w:r>
    <w:r w:rsidR="00845190" w:rsidRPr="00845190">
      <w:rPr>
        <w:rFonts w:ascii="HelveticaNeueLT Pro 55 Roman" w:hAnsi="HelveticaNeueLT Pro 55 Roman" w:cs="Arial"/>
        <w:sz w:val="18"/>
        <w:szCs w:val="18"/>
      </w:rPr>
      <w:t xml:space="preserve">, </w:t>
    </w:r>
    <w:r w:rsidRPr="00845190">
      <w:rPr>
        <w:rFonts w:ascii="HelveticaNeueLT Pro 55 Roman" w:hAnsi="HelveticaNeueLT Pro 55 Roman" w:cs="Arial"/>
        <w:sz w:val="18"/>
        <w:szCs w:val="18"/>
      </w:rPr>
      <w:t>74076 Heilbronn</w:t>
    </w:r>
    <w:r w:rsidR="00845190" w:rsidRPr="00845190">
      <w:rPr>
        <w:rFonts w:ascii="HelveticaNeueLT Pro 55 Roman" w:hAnsi="HelveticaNeueLT Pro 55 Roman" w:cs="Arial"/>
        <w:sz w:val="18"/>
        <w:szCs w:val="18"/>
      </w:rPr>
      <w:t>, Germany</w:t>
    </w:r>
    <w:r w:rsidRPr="00845190">
      <w:rPr>
        <w:rFonts w:ascii="HelveticaNeueLT Pro 55 Roman" w:hAnsi="HelveticaNeueLT Pro 55 Roman" w:cs="Arial"/>
        <w:sz w:val="18"/>
        <w:szCs w:val="18"/>
      </w:rPr>
      <w:br/>
    </w:r>
    <w:r w:rsidRPr="00845190">
      <w:rPr>
        <w:rFonts w:ascii="HelveticaNeueLT Pro 55 Roman" w:hAnsi="HelveticaNeueLT Pro 55 Roman" w:cs="Arial"/>
        <w:color w:val="auto"/>
        <w:sz w:val="18"/>
        <w:szCs w:val="18"/>
      </w:rPr>
      <w:t xml:space="preserve">Tel.: +49 (0) 71 31 / 15 75 - 0, E-Mail: info@brueggemann.com –  </w:t>
    </w:r>
    <w:r w:rsidRPr="00845190">
      <w:rPr>
        <w:rFonts w:ascii="HelveticaNeueLT Pro 55 Roman" w:hAnsi="HelveticaNeueLT Pro 55 Roman" w:cs="Arial"/>
        <w:sz w:val="18"/>
        <w:szCs w:val="18"/>
      </w:rPr>
      <w:t>www.brueggemann.com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DE" w:rsidRDefault="00EF35DE">
      <w:pPr>
        <w:spacing w:before="0"/>
      </w:pPr>
      <w:r>
        <w:separator/>
      </w:r>
    </w:p>
  </w:footnote>
  <w:footnote w:type="continuationSeparator" w:id="0">
    <w:p w:rsidR="00EF35DE" w:rsidRDefault="00EF35D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554" w:rsidRPr="00845190" w:rsidRDefault="00482554" w:rsidP="00EC0248">
    <w:pPr>
      <w:pStyle w:val="berschrift16p"/>
      <w:pBdr>
        <w:bottom w:val="single" w:sz="4" w:space="1" w:color="auto"/>
      </w:pBdr>
      <w:spacing w:before="120" w:line="240" w:lineRule="auto"/>
      <w:rPr>
        <w:rFonts w:ascii="HelveticaNeueLT Pro 55 Roman" w:hAnsi="HelveticaNeueLT Pro 55 Roman" w:cs="Arial"/>
        <w:sz w:val="18"/>
        <w:szCs w:val="18"/>
        <w:u w:val="single"/>
      </w:rPr>
    </w:pPr>
    <w:r w:rsidRPr="00845190">
      <w:rPr>
        <w:rFonts w:ascii="HelveticaNeueLT Pro 55 Roman" w:hAnsi="HelveticaNeueLT Pro 55 Roman"/>
        <w:b w:val="0"/>
        <w:sz w:val="18"/>
        <w:szCs w:val="18"/>
      </w:rPr>
      <w:t xml:space="preserve">Seite </w:t>
    </w:r>
    <w:r w:rsidRPr="00845190">
      <w:rPr>
        <w:rStyle w:val="Seitenzahl"/>
        <w:rFonts w:ascii="HelveticaNeueLT Pro 55 Roman" w:hAnsi="HelveticaNeueLT Pro 55 Roman" w:cs="Arial"/>
        <w:b w:val="0"/>
        <w:sz w:val="18"/>
        <w:szCs w:val="18"/>
      </w:rPr>
      <w:fldChar w:fldCharType="begin"/>
    </w:r>
    <w:r w:rsidRPr="00845190">
      <w:rPr>
        <w:rStyle w:val="Seitenzahl"/>
        <w:rFonts w:ascii="HelveticaNeueLT Pro 55 Roman" w:hAnsi="HelveticaNeueLT Pro 55 Roman" w:cs="Arial"/>
        <w:b w:val="0"/>
        <w:sz w:val="18"/>
        <w:szCs w:val="18"/>
      </w:rPr>
      <w:instrText xml:space="preserve"> PAGE </w:instrText>
    </w:r>
    <w:r w:rsidRPr="00845190">
      <w:rPr>
        <w:rStyle w:val="Seitenzahl"/>
        <w:rFonts w:ascii="HelveticaNeueLT Pro 55 Roman" w:hAnsi="HelveticaNeueLT Pro 55 Roman" w:cs="Arial"/>
        <w:b w:val="0"/>
        <w:sz w:val="18"/>
        <w:szCs w:val="18"/>
      </w:rPr>
      <w:fldChar w:fldCharType="separate"/>
    </w:r>
    <w:r w:rsidR="001C37C2">
      <w:rPr>
        <w:rStyle w:val="Seitenzahl"/>
        <w:rFonts w:ascii="HelveticaNeueLT Pro 55 Roman" w:hAnsi="HelveticaNeueLT Pro 55 Roman" w:cs="Arial"/>
        <w:b w:val="0"/>
        <w:noProof/>
        <w:sz w:val="18"/>
        <w:szCs w:val="18"/>
      </w:rPr>
      <w:t>2</w:t>
    </w:r>
    <w:r w:rsidRPr="00845190">
      <w:rPr>
        <w:rStyle w:val="Seitenzahl"/>
        <w:rFonts w:ascii="HelveticaNeueLT Pro 55 Roman" w:hAnsi="HelveticaNeueLT Pro 55 Roman" w:cs="Arial"/>
        <w:b w:val="0"/>
        <w:sz w:val="18"/>
        <w:szCs w:val="18"/>
      </w:rPr>
      <w:fldChar w:fldCharType="end"/>
    </w:r>
    <w:r w:rsidRPr="00845190">
      <w:rPr>
        <w:rFonts w:ascii="HelveticaNeueLT Pro 55 Roman" w:hAnsi="HelveticaNeueLT Pro 55 Roman"/>
        <w:b w:val="0"/>
        <w:sz w:val="18"/>
        <w:szCs w:val="18"/>
      </w:rPr>
      <w:t xml:space="preserve"> zur Pressemitteilung:  </w:t>
    </w:r>
    <w:r w:rsidR="00EC0248">
      <w:rPr>
        <w:rFonts w:ascii="HelveticaNeueLT Pro 55 Roman" w:hAnsi="HelveticaNeueLT Pro 55 Roman"/>
        <w:b w:val="0"/>
        <w:sz w:val="18"/>
        <w:szCs w:val="18"/>
      </w:rPr>
      <w:br/>
    </w:r>
    <w:r w:rsidR="00270777" w:rsidRPr="00845190">
      <w:rPr>
        <w:rFonts w:ascii="HelveticaNeueLT Pro 55 Roman" w:hAnsi="HelveticaNeueLT Pro 55 Roman"/>
        <w:b w:val="0"/>
        <w:sz w:val="18"/>
        <w:szCs w:val="18"/>
      </w:rPr>
      <w:t>B</w:t>
    </w:r>
    <w:r w:rsidR="00D97D00" w:rsidRPr="00845190">
      <w:rPr>
        <w:rFonts w:ascii="HelveticaNeueLT Pro 55 Roman" w:hAnsi="HelveticaNeueLT Pro 55 Roman"/>
        <w:b w:val="0"/>
        <w:sz w:val="18"/>
        <w:szCs w:val="18"/>
      </w:rPr>
      <w:t>rüggemann auf der K 2019</w:t>
    </w:r>
    <w:r w:rsidR="00270777" w:rsidRPr="00845190">
      <w:rPr>
        <w:rFonts w:ascii="HelveticaNeueLT Pro 55 Roman" w:hAnsi="HelveticaNeueLT Pro 55 Roman"/>
        <w:b w:val="0"/>
        <w:sz w:val="18"/>
        <w:szCs w:val="18"/>
      </w:rPr>
      <w:t>:</w:t>
    </w:r>
    <w:r w:rsidR="00447056">
      <w:rPr>
        <w:rFonts w:ascii="HelveticaNeueLT Pro 55 Roman" w:hAnsi="HelveticaNeueLT Pro 55 Roman"/>
        <w:b w:val="0"/>
        <w:sz w:val="18"/>
        <w:szCs w:val="18"/>
      </w:rPr>
      <w:t xml:space="preserve"> </w:t>
    </w:r>
    <w:r w:rsidR="00BA2EAD" w:rsidRPr="00BA2EAD">
      <w:rPr>
        <w:rFonts w:ascii="HelveticaNeueLT Pro 55 Roman" w:hAnsi="HelveticaNeueLT Pro 55 Roman"/>
        <w:b w:val="0"/>
        <w:sz w:val="18"/>
        <w:szCs w:val="18"/>
      </w:rPr>
      <w:t>Upcycling von Polyamidabfällen zu hochwertigen Spritzgusstypen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482"/>
      <w:gridCol w:w="4806"/>
    </w:tblGrid>
    <w:tr w:rsidR="00A72CAE" w:rsidRPr="00AE7FC0" w:rsidTr="00AE7FC0">
      <w:tc>
        <w:tcPr>
          <w:tcW w:w="4606" w:type="dxa"/>
          <w:shd w:val="clear" w:color="auto" w:fill="auto"/>
        </w:tcPr>
        <w:p w:rsidR="008F5644" w:rsidRDefault="008F5644" w:rsidP="00AE7FC0">
          <w:pPr>
            <w:pStyle w:val="Kopfzeile"/>
            <w:tabs>
              <w:tab w:val="clear" w:pos="4536"/>
            </w:tabs>
            <w:spacing w:before="0"/>
            <w:ind w:right="-284"/>
            <w:rPr>
              <w:rFonts w:ascii="Arial" w:hAnsi="Arial" w:cs="Arial"/>
              <w:b/>
              <w:szCs w:val="24"/>
            </w:rPr>
          </w:pPr>
          <w:r>
            <w:rPr>
              <w:rFonts w:ascii="Arial" w:hAnsi="Arial" w:cs="Arial"/>
              <w:b/>
              <w:noProof/>
              <w:szCs w:val="24"/>
            </w:rPr>
            <w:drawing>
              <wp:inline distT="0" distB="0" distL="0" distR="0" wp14:anchorId="6871DCA5" wp14:editId="732A9B5A">
                <wp:extent cx="1140336" cy="1412869"/>
                <wp:effectExtent l="0" t="0" r="317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go.jpg"/>
                        <pic:cNvPicPr/>
                      </pic:nvPicPr>
                      <pic:blipFill>
                        <a:blip r:embed="rId1">
                          <a:extLst>
                            <a:ext uri="{28A0092B-C50C-407E-A947-70E740481C1C}">
                              <a14:useLocalDpi xmlns:a14="http://schemas.microsoft.com/office/drawing/2010/main" val="0"/>
                            </a:ext>
                          </a:extLst>
                        </a:blip>
                        <a:stretch>
                          <a:fillRect/>
                        </a:stretch>
                      </pic:blipFill>
                      <pic:spPr>
                        <a:xfrm>
                          <a:off x="0" y="0"/>
                          <a:ext cx="1141246" cy="1413996"/>
                        </a:xfrm>
                        <a:prstGeom prst="rect">
                          <a:avLst/>
                        </a:prstGeom>
                      </pic:spPr>
                    </pic:pic>
                  </a:graphicData>
                </a:graphic>
              </wp:inline>
            </w:drawing>
          </w:r>
          <w:r w:rsidR="00A72CAE" w:rsidRPr="00AE7FC0">
            <w:rPr>
              <w:rFonts w:ascii="Arial" w:hAnsi="Arial" w:cs="Arial"/>
              <w:b/>
              <w:szCs w:val="24"/>
            </w:rPr>
            <w:t xml:space="preserve"> </w:t>
          </w:r>
        </w:p>
        <w:p w:rsidR="00A72CAE" w:rsidRPr="00EB56C0" w:rsidRDefault="008F5644" w:rsidP="008F5644">
          <w:pPr>
            <w:pStyle w:val="Kopfzeile"/>
            <w:tabs>
              <w:tab w:val="clear" w:pos="4536"/>
            </w:tabs>
            <w:spacing w:before="120"/>
            <w:ind w:right="-284"/>
            <w:rPr>
              <w:rFonts w:ascii="HelveticaNeueLT Pro 55 Roman" w:hAnsi="HelveticaNeueLT Pro 55 Roman" w:cs="Arial"/>
              <w:b/>
              <w:szCs w:val="24"/>
            </w:rPr>
          </w:pPr>
          <w:r w:rsidRPr="00EB56C0">
            <w:rPr>
              <w:rFonts w:ascii="HelveticaNeueLT Pro 55 Roman" w:hAnsi="HelveticaNeueLT Pro 55 Roman" w:cs="Arial"/>
              <w:b/>
              <w:szCs w:val="24"/>
            </w:rPr>
            <w:t>Halle 8a / Stand D08</w:t>
          </w:r>
        </w:p>
      </w:tc>
      <w:tc>
        <w:tcPr>
          <w:tcW w:w="4606" w:type="dxa"/>
          <w:shd w:val="clear" w:color="auto" w:fill="auto"/>
        </w:tcPr>
        <w:p w:rsidR="00A72CAE" w:rsidRPr="00AE7FC0" w:rsidRDefault="008F5644" w:rsidP="00AE7FC0">
          <w:pPr>
            <w:pStyle w:val="Kopfzeile"/>
            <w:tabs>
              <w:tab w:val="clear" w:pos="4536"/>
            </w:tabs>
            <w:spacing w:before="0"/>
            <w:jc w:val="right"/>
            <w:rPr>
              <w:b/>
              <w:szCs w:val="24"/>
            </w:rPr>
          </w:pPr>
          <w:r>
            <w:rPr>
              <w:b/>
              <w:noProof/>
              <w:szCs w:val="24"/>
            </w:rPr>
            <w:drawing>
              <wp:inline distT="0" distB="0" distL="0" distR="0" wp14:anchorId="4496BDBC" wp14:editId="65F9C0AB">
                <wp:extent cx="2914554" cy="1181100"/>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eggemann_WB-Marke_RGB.jpg"/>
                        <pic:cNvPicPr/>
                      </pic:nvPicPr>
                      <pic:blipFill rotWithShape="1">
                        <a:blip r:embed="rId2" cstate="print">
                          <a:extLst>
                            <a:ext uri="{28A0092B-C50C-407E-A947-70E740481C1C}">
                              <a14:useLocalDpi xmlns:a14="http://schemas.microsoft.com/office/drawing/2010/main" val="0"/>
                            </a:ext>
                          </a:extLst>
                        </a:blip>
                        <a:srcRect r="11047"/>
                        <a:stretch/>
                      </pic:blipFill>
                      <pic:spPr bwMode="auto">
                        <a:xfrm>
                          <a:off x="0" y="0"/>
                          <a:ext cx="2956104" cy="1197938"/>
                        </a:xfrm>
                        <a:prstGeom prst="rect">
                          <a:avLst/>
                        </a:prstGeom>
                        <a:ln>
                          <a:noFill/>
                        </a:ln>
                        <a:extLst>
                          <a:ext uri="{53640926-AAD7-44D8-BBD7-CCE9431645EC}">
                            <a14:shadowObscured xmlns:a14="http://schemas.microsoft.com/office/drawing/2010/main"/>
                          </a:ext>
                        </a:extLst>
                      </pic:spPr>
                    </pic:pic>
                  </a:graphicData>
                </a:graphic>
              </wp:inline>
            </w:drawing>
          </w:r>
        </w:p>
      </w:tc>
    </w:tr>
  </w:tbl>
  <w:p w:rsidR="00482554" w:rsidRDefault="00482554" w:rsidP="00E67F0F">
    <w:pPr>
      <w:pStyle w:val="Kopfzeile"/>
      <w:tabs>
        <w:tab w:val="clear" w:pos="4536"/>
      </w:tabs>
      <w:spacing w:before="0"/>
      <w:ind w:right="-284"/>
      <w:jc w:val="right"/>
      <w:rPr>
        <w:rFonts w:ascii="Arial" w:hAnsi="Arial" w:cs="Arial"/>
        <w:color w:val="auto"/>
        <w:sz w:val="20"/>
      </w:rPr>
    </w:pPr>
  </w:p>
  <w:p w:rsidR="00482554" w:rsidRPr="00EB56C0" w:rsidRDefault="00482554" w:rsidP="00E2194D">
    <w:pPr>
      <w:pStyle w:val="Kopfzeile"/>
      <w:tabs>
        <w:tab w:val="clear" w:pos="4536"/>
        <w:tab w:val="left" w:pos="7343"/>
      </w:tabs>
      <w:spacing w:before="120" w:line="240" w:lineRule="exact"/>
      <w:ind w:right="-851"/>
      <w:rPr>
        <w:rFonts w:ascii="HelveticaNeueLT Pro 55 Roman" w:hAnsi="HelveticaNeueLT Pro 55 Roman" w:cs="Arial"/>
        <w:color w:val="4D4D4D"/>
        <w:spacing w:val="6"/>
        <w:sz w:val="20"/>
      </w:rPr>
    </w:pPr>
    <w:r w:rsidRPr="00EB56C0">
      <w:rPr>
        <w:rFonts w:ascii="HelveticaNeueLT Pro 55 Roman" w:hAnsi="HelveticaNeueLT Pro 55 Roman" w:cs="Arial"/>
        <w:caps/>
        <w:spacing w:val="40"/>
        <w:szCs w:val="24"/>
      </w:rPr>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74E22"/>
    <w:multiLevelType w:val="hybridMultilevel"/>
    <w:tmpl w:val="0F4A0A7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9C13F92"/>
    <w:multiLevelType w:val="hybridMultilevel"/>
    <w:tmpl w:val="188CFEB2"/>
    <w:lvl w:ilvl="0" w:tplc="FFFFFFFF">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66A2CAF"/>
    <w:multiLevelType w:val="hybridMultilevel"/>
    <w:tmpl w:val="03D425D2"/>
    <w:lvl w:ilvl="0" w:tplc="FFFFFFFF">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0E14A89"/>
    <w:multiLevelType w:val="hybridMultilevel"/>
    <w:tmpl w:val="6E94B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1567001"/>
    <w:multiLevelType w:val="hybridMultilevel"/>
    <w:tmpl w:val="45EA9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0B1168C"/>
    <w:multiLevelType w:val="hybridMultilevel"/>
    <w:tmpl w:val="4B02F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7501138"/>
    <w:multiLevelType w:val="hybridMultilevel"/>
    <w:tmpl w:val="BAEEE220"/>
    <w:lvl w:ilvl="0" w:tplc="FFFFFFFF">
      <w:start w:val="10"/>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78CF5EDB"/>
    <w:multiLevelType w:val="hybridMultilevel"/>
    <w:tmpl w:val="67ACA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DDC37AB"/>
    <w:multiLevelType w:val="hybridMultilevel"/>
    <w:tmpl w:val="D43E0A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8"/>
  </w:num>
  <w:num w:numId="5">
    <w:abstractNumId w:val="0"/>
  </w:num>
  <w:num w:numId="6">
    <w:abstractNumId w:val="7"/>
  </w:num>
  <w:num w:numId="7">
    <w:abstractNumId w:val="4"/>
  </w:num>
  <w:num w:numId="8">
    <w:abstractNumId w:val="3"/>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rgmann, Klaus">
    <w15:presenceInfo w15:providerId="AD" w15:userId="S::klaus.bergmann@brueggemann.com::750719b0-97f2-4d91-8204-02a93d2a2f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A0"/>
    <w:rsid w:val="0000283F"/>
    <w:rsid w:val="00010AF4"/>
    <w:rsid w:val="00011B07"/>
    <w:rsid w:val="000131D3"/>
    <w:rsid w:val="00013AB6"/>
    <w:rsid w:val="0001672D"/>
    <w:rsid w:val="000173B5"/>
    <w:rsid w:val="000178C3"/>
    <w:rsid w:val="000204E0"/>
    <w:rsid w:val="000206BB"/>
    <w:rsid w:val="00023F5C"/>
    <w:rsid w:val="0002422E"/>
    <w:rsid w:val="00027A1E"/>
    <w:rsid w:val="00031470"/>
    <w:rsid w:val="0003546A"/>
    <w:rsid w:val="0003573E"/>
    <w:rsid w:val="00035791"/>
    <w:rsid w:val="00035FAB"/>
    <w:rsid w:val="000362FB"/>
    <w:rsid w:val="00036F84"/>
    <w:rsid w:val="00037ABD"/>
    <w:rsid w:val="00040255"/>
    <w:rsid w:val="0004109E"/>
    <w:rsid w:val="00043E63"/>
    <w:rsid w:val="000440E0"/>
    <w:rsid w:val="000448B0"/>
    <w:rsid w:val="000450B4"/>
    <w:rsid w:val="00047438"/>
    <w:rsid w:val="00050680"/>
    <w:rsid w:val="000530EA"/>
    <w:rsid w:val="000533F4"/>
    <w:rsid w:val="000578D9"/>
    <w:rsid w:val="00060476"/>
    <w:rsid w:val="00060E7A"/>
    <w:rsid w:val="00060FCF"/>
    <w:rsid w:val="00063910"/>
    <w:rsid w:val="00063E12"/>
    <w:rsid w:val="000642C7"/>
    <w:rsid w:val="000652DA"/>
    <w:rsid w:val="000666B4"/>
    <w:rsid w:val="0006691E"/>
    <w:rsid w:val="0006748A"/>
    <w:rsid w:val="00067EFA"/>
    <w:rsid w:val="00070337"/>
    <w:rsid w:val="00070643"/>
    <w:rsid w:val="00070760"/>
    <w:rsid w:val="00070814"/>
    <w:rsid w:val="00070BCA"/>
    <w:rsid w:val="00073A02"/>
    <w:rsid w:val="00074BD4"/>
    <w:rsid w:val="0007610C"/>
    <w:rsid w:val="0007632F"/>
    <w:rsid w:val="00081267"/>
    <w:rsid w:val="00081AA9"/>
    <w:rsid w:val="00081DB4"/>
    <w:rsid w:val="00082864"/>
    <w:rsid w:val="00085AB5"/>
    <w:rsid w:val="00085DBB"/>
    <w:rsid w:val="00090899"/>
    <w:rsid w:val="00091679"/>
    <w:rsid w:val="00091FCC"/>
    <w:rsid w:val="00092A06"/>
    <w:rsid w:val="0009675A"/>
    <w:rsid w:val="00096AA2"/>
    <w:rsid w:val="00096D10"/>
    <w:rsid w:val="000A2C5D"/>
    <w:rsid w:val="000A387C"/>
    <w:rsid w:val="000A4DF0"/>
    <w:rsid w:val="000A4E7A"/>
    <w:rsid w:val="000A556A"/>
    <w:rsid w:val="000A6663"/>
    <w:rsid w:val="000A7789"/>
    <w:rsid w:val="000B2425"/>
    <w:rsid w:val="000B2738"/>
    <w:rsid w:val="000B2907"/>
    <w:rsid w:val="000B31A0"/>
    <w:rsid w:val="000B3575"/>
    <w:rsid w:val="000B4626"/>
    <w:rsid w:val="000B492D"/>
    <w:rsid w:val="000B756A"/>
    <w:rsid w:val="000C0FA4"/>
    <w:rsid w:val="000C1BF3"/>
    <w:rsid w:val="000C3D1D"/>
    <w:rsid w:val="000C4C80"/>
    <w:rsid w:val="000C72D7"/>
    <w:rsid w:val="000C77ED"/>
    <w:rsid w:val="000D1B7F"/>
    <w:rsid w:val="000D5AEB"/>
    <w:rsid w:val="000D5CFE"/>
    <w:rsid w:val="000D5F28"/>
    <w:rsid w:val="000E0B48"/>
    <w:rsid w:val="000E13D9"/>
    <w:rsid w:val="000E191F"/>
    <w:rsid w:val="000E1E5F"/>
    <w:rsid w:val="000E36F1"/>
    <w:rsid w:val="000E41BB"/>
    <w:rsid w:val="000E7E09"/>
    <w:rsid w:val="000F04EB"/>
    <w:rsid w:val="000F058F"/>
    <w:rsid w:val="000F14D1"/>
    <w:rsid w:val="000F2C41"/>
    <w:rsid w:val="000F37F9"/>
    <w:rsid w:val="000F4436"/>
    <w:rsid w:val="000F45A7"/>
    <w:rsid w:val="000F5827"/>
    <w:rsid w:val="000F6BFB"/>
    <w:rsid w:val="000F7B79"/>
    <w:rsid w:val="000F7B95"/>
    <w:rsid w:val="00101A5F"/>
    <w:rsid w:val="00101E37"/>
    <w:rsid w:val="00103097"/>
    <w:rsid w:val="001030D2"/>
    <w:rsid w:val="0010477F"/>
    <w:rsid w:val="00104EDF"/>
    <w:rsid w:val="001054E2"/>
    <w:rsid w:val="001070E1"/>
    <w:rsid w:val="0010751E"/>
    <w:rsid w:val="00107C75"/>
    <w:rsid w:val="00107FAB"/>
    <w:rsid w:val="00110356"/>
    <w:rsid w:val="001104E2"/>
    <w:rsid w:val="0011064D"/>
    <w:rsid w:val="00110F2E"/>
    <w:rsid w:val="001128A9"/>
    <w:rsid w:val="00113232"/>
    <w:rsid w:val="00113A51"/>
    <w:rsid w:val="00113B13"/>
    <w:rsid w:val="00113DFA"/>
    <w:rsid w:val="00115E99"/>
    <w:rsid w:val="001164BC"/>
    <w:rsid w:val="001178E2"/>
    <w:rsid w:val="001206A2"/>
    <w:rsid w:val="001208BB"/>
    <w:rsid w:val="00123DDF"/>
    <w:rsid w:val="00124A66"/>
    <w:rsid w:val="00124C71"/>
    <w:rsid w:val="00124CD3"/>
    <w:rsid w:val="00126DB8"/>
    <w:rsid w:val="00127957"/>
    <w:rsid w:val="00127E44"/>
    <w:rsid w:val="00130072"/>
    <w:rsid w:val="00130D03"/>
    <w:rsid w:val="00132DA4"/>
    <w:rsid w:val="00132FD5"/>
    <w:rsid w:val="001344FA"/>
    <w:rsid w:val="001370E5"/>
    <w:rsid w:val="001401C7"/>
    <w:rsid w:val="00140487"/>
    <w:rsid w:val="00140772"/>
    <w:rsid w:val="001420C5"/>
    <w:rsid w:val="00143F28"/>
    <w:rsid w:val="00146080"/>
    <w:rsid w:val="00146167"/>
    <w:rsid w:val="001473B3"/>
    <w:rsid w:val="00147EE8"/>
    <w:rsid w:val="00150AFB"/>
    <w:rsid w:val="00150EDA"/>
    <w:rsid w:val="001519A9"/>
    <w:rsid w:val="00151AB8"/>
    <w:rsid w:val="00153A5D"/>
    <w:rsid w:val="0015427B"/>
    <w:rsid w:val="001542E9"/>
    <w:rsid w:val="001547BC"/>
    <w:rsid w:val="001550FB"/>
    <w:rsid w:val="00156CFC"/>
    <w:rsid w:val="001571BE"/>
    <w:rsid w:val="001619B2"/>
    <w:rsid w:val="0016525C"/>
    <w:rsid w:val="001671C6"/>
    <w:rsid w:val="001674F0"/>
    <w:rsid w:val="00167702"/>
    <w:rsid w:val="00167E04"/>
    <w:rsid w:val="00172ADE"/>
    <w:rsid w:val="001748EE"/>
    <w:rsid w:val="00175134"/>
    <w:rsid w:val="00175C9E"/>
    <w:rsid w:val="00175E62"/>
    <w:rsid w:val="001770CA"/>
    <w:rsid w:val="00177D00"/>
    <w:rsid w:val="00180E58"/>
    <w:rsid w:val="00183335"/>
    <w:rsid w:val="00183860"/>
    <w:rsid w:val="00183E6C"/>
    <w:rsid w:val="00184918"/>
    <w:rsid w:val="00184F29"/>
    <w:rsid w:val="00192F86"/>
    <w:rsid w:val="001936A3"/>
    <w:rsid w:val="00194D79"/>
    <w:rsid w:val="00194FAF"/>
    <w:rsid w:val="001956D3"/>
    <w:rsid w:val="00196C7A"/>
    <w:rsid w:val="001A1A9A"/>
    <w:rsid w:val="001A207A"/>
    <w:rsid w:val="001A5220"/>
    <w:rsid w:val="001A5248"/>
    <w:rsid w:val="001A716C"/>
    <w:rsid w:val="001B0FD8"/>
    <w:rsid w:val="001B1558"/>
    <w:rsid w:val="001B3643"/>
    <w:rsid w:val="001B3AB0"/>
    <w:rsid w:val="001B3C7F"/>
    <w:rsid w:val="001B3E40"/>
    <w:rsid w:val="001B46A6"/>
    <w:rsid w:val="001B7161"/>
    <w:rsid w:val="001C1670"/>
    <w:rsid w:val="001C29E0"/>
    <w:rsid w:val="001C33A2"/>
    <w:rsid w:val="001C37C2"/>
    <w:rsid w:val="001C425C"/>
    <w:rsid w:val="001C4849"/>
    <w:rsid w:val="001C4DD3"/>
    <w:rsid w:val="001C4EA5"/>
    <w:rsid w:val="001C5B28"/>
    <w:rsid w:val="001C7CED"/>
    <w:rsid w:val="001D0DC9"/>
    <w:rsid w:val="001D266D"/>
    <w:rsid w:val="001D2E94"/>
    <w:rsid w:val="001D3624"/>
    <w:rsid w:val="001D38E5"/>
    <w:rsid w:val="001D3AB2"/>
    <w:rsid w:val="001D49D7"/>
    <w:rsid w:val="001D592B"/>
    <w:rsid w:val="001E13A4"/>
    <w:rsid w:val="001E1AB4"/>
    <w:rsid w:val="001E1F39"/>
    <w:rsid w:val="001E314A"/>
    <w:rsid w:val="001E320C"/>
    <w:rsid w:val="001E3241"/>
    <w:rsid w:val="001E5350"/>
    <w:rsid w:val="001E5CDD"/>
    <w:rsid w:val="001E7375"/>
    <w:rsid w:val="001F14D4"/>
    <w:rsid w:val="001F23AD"/>
    <w:rsid w:val="001F394A"/>
    <w:rsid w:val="001F3B5A"/>
    <w:rsid w:val="001F3BC0"/>
    <w:rsid w:val="001F4783"/>
    <w:rsid w:val="001F47A3"/>
    <w:rsid w:val="001F5444"/>
    <w:rsid w:val="00202104"/>
    <w:rsid w:val="00203403"/>
    <w:rsid w:val="00203A1C"/>
    <w:rsid w:val="00204754"/>
    <w:rsid w:val="00204EB6"/>
    <w:rsid w:val="00204EEF"/>
    <w:rsid w:val="002057E9"/>
    <w:rsid w:val="00212685"/>
    <w:rsid w:val="0021317E"/>
    <w:rsid w:val="0021356D"/>
    <w:rsid w:val="00213999"/>
    <w:rsid w:val="002144EB"/>
    <w:rsid w:val="002168F8"/>
    <w:rsid w:val="00217AE4"/>
    <w:rsid w:val="00220FAD"/>
    <w:rsid w:val="002213E3"/>
    <w:rsid w:val="00221A9C"/>
    <w:rsid w:val="00221CBC"/>
    <w:rsid w:val="00223596"/>
    <w:rsid w:val="002252A5"/>
    <w:rsid w:val="002267B5"/>
    <w:rsid w:val="00226B67"/>
    <w:rsid w:val="0023096E"/>
    <w:rsid w:val="002318E4"/>
    <w:rsid w:val="002327C2"/>
    <w:rsid w:val="00234CB5"/>
    <w:rsid w:val="00240A3D"/>
    <w:rsid w:val="00241EA6"/>
    <w:rsid w:val="002426DA"/>
    <w:rsid w:val="00242A6F"/>
    <w:rsid w:val="00243BC6"/>
    <w:rsid w:val="0024426A"/>
    <w:rsid w:val="002444BA"/>
    <w:rsid w:val="0024573F"/>
    <w:rsid w:val="00245D20"/>
    <w:rsid w:val="00245DE6"/>
    <w:rsid w:val="00247E5B"/>
    <w:rsid w:val="00251558"/>
    <w:rsid w:val="0025180A"/>
    <w:rsid w:val="002528E1"/>
    <w:rsid w:val="00252A88"/>
    <w:rsid w:val="00253956"/>
    <w:rsid w:val="00254054"/>
    <w:rsid w:val="002545E9"/>
    <w:rsid w:val="00255AA7"/>
    <w:rsid w:val="00256183"/>
    <w:rsid w:val="002562C9"/>
    <w:rsid w:val="002605FE"/>
    <w:rsid w:val="0026165C"/>
    <w:rsid w:val="00261AD1"/>
    <w:rsid w:val="00262693"/>
    <w:rsid w:val="0026478E"/>
    <w:rsid w:val="00264BFF"/>
    <w:rsid w:val="002678F9"/>
    <w:rsid w:val="00270777"/>
    <w:rsid w:val="0027210C"/>
    <w:rsid w:val="0027234E"/>
    <w:rsid w:val="002735D1"/>
    <w:rsid w:val="00275A6D"/>
    <w:rsid w:val="002761A6"/>
    <w:rsid w:val="00276A51"/>
    <w:rsid w:val="0027700C"/>
    <w:rsid w:val="00277086"/>
    <w:rsid w:val="00277172"/>
    <w:rsid w:val="0028106A"/>
    <w:rsid w:val="002812F1"/>
    <w:rsid w:val="002814A4"/>
    <w:rsid w:val="00281D4E"/>
    <w:rsid w:val="00282BAB"/>
    <w:rsid w:val="002876FF"/>
    <w:rsid w:val="00287700"/>
    <w:rsid w:val="00290258"/>
    <w:rsid w:val="00292359"/>
    <w:rsid w:val="002926A9"/>
    <w:rsid w:val="00293205"/>
    <w:rsid w:val="00293B43"/>
    <w:rsid w:val="00295AEB"/>
    <w:rsid w:val="002962A3"/>
    <w:rsid w:val="002971C3"/>
    <w:rsid w:val="00297551"/>
    <w:rsid w:val="002A0A2A"/>
    <w:rsid w:val="002A0B19"/>
    <w:rsid w:val="002A2643"/>
    <w:rsid w:val="002A4B33"/>
    <w:rsid w:val="002A5DCF"/>
    <w:rsid w:val="002A7589"/>
    <w:rsid w:val="002A7757"/>
    <w:rsid w:val="002B31D4"/>
    <w:rsid w:val="002B40DC"/>
    <w:rsid w:val="002B5EAE"/>
    <w:rsid w:val="002B61F6"/>
    <w:rsid w:val="002B68E4"/>
    <w:rsid w:val="002B705D"/>
    <w:rsid w:val="002C0DF6"/>
    <w:rsid w:val="002C13FB"/>
    <w:rsid w:val="002C2825"/>
    <w:rsid w:val="002C3844"/>
    <w:rsid w:val="002C3D6C"/>
    <w:rsid w:val="002C43E2"/>
    <w:rsid w:val="002C5ADD"/>
    <w:rsid w:val="002C6410"/>
    <w:rsid w:val="002C6550"/>
    <w:rsid w:val="002C691C"/>
    <w:rsid w:val="002C720B"/>
    <w:rsid w:val="002D1A45"/>
    <w:rsid w:val="002D25ED"/>
    <w:rsid w:val="002D2910"/>
    <w:rsid w:val="002D3B50"/>
    <w:rsid w:val="002D50A4"/>
    <w:rsid w:val="002D55BE"/>
    <w:rsid w:val="002D6127"/>
    <w:rsid w:val="002D795C"/>
    <w:rsid w:val="002E0B43"/>
    <w:rsid w:val="002E21D8"/>
    <w:rsid w:val="002E2E64"/>
    <w:rsid w:val="002E3F37"/>
    <w:rsid w:val="002E5C8E"/>
    <w:rsid w:val="002E6F93"/>
    <w:rsid w:val="002F0545"/>
    <w:rsid w:val="002F214F"/>
    <w:rsid w:val="002F3D27"/>
    <w:rsid w:val="002F5E93"/>
    <w:rsid w:val="002F63E7"/>
    <w:rsid w:val="0030177B"/>
    <w:rsid w:val="00301B88"/>
    <w:rsid w:val="00302B80"/>
    <w:rsid w:val="003039E7"/>
    <w:rsid w:val="003042AD"/>
    <w:rsid w:val="0030667C"/>
    <w:rsid w:val="00310855"/>
    <w:rsid w:val="00310DDA"/>
    <w:rsid w:val="0031151F"/>
    <w:rsid w:val="00311D19"/>
    <w:rsid w:val="00312F4F"/>
    <w:rsid w:val="0031581F"/>
    <w:rsid w:val="00315EB3"/>
    <w:rsid w:val="00316DE8"/>
    <w:rsid w:val="00317814"/>
    <w:rsid w:val="00317D4F"/>
    <w:rsid w:val="00321172"/>
    <w:rsid w:val="00323AFD"/>
    <w:rsid w:val="00323F0F"/>
    <w:rsid w:val="0032421B"/>
    <w:rsid w:val="00325367"/>
    <w:rsid w:val="00325C81"/>
    <w:rsid w:val="00326A2D"/>
    <w:rsid w:val="00330FB0"/>
    <w:rsid w:val="00331EA7"/>
    <w:rsid w:val="0033337B"/>
    <w:rsid w:val="003333E2"/>
    <w:rsid w:val="0033413B"/>
    <w:rsid w:val="003342AB"/>
    <w:rsid w:val="003347B5"/>
    <w:rsid w:val="003365A8"/>
    <w:rsid w:val="00340C11"/>
    <w:rsid w:val="00344891"/>
    <w:rsid w:val="0034708C"/>
    <w:rsid w:val="00350DBD"/>
    <w:rsid w:val="00353097"/>
    <w:rsid w:val="00354391"/>
    <w:rsid w:val="003544D1"/>
    <w:rsid w:val="00357188"/>
    <w:rsid w:val="003579E9"/>
    <w:rsid w:val="00360545"/>
    <w:rsid w:val="003610ED"/>
    <w:rsid w:val="003616CF"/>
    <w:rsid w:val="00361E4C"/>
    <w:rsid w:val="0036330A"/>
    <w:rsid w:val="00364A10"/>
    <w:rsid w:val="00366C3C"/>
    <w:rsid w:val="00370A5B"/>
    <w:rsid w:val="00370E58"/>
    <w:rsid w:val="00370E75"/>
    <w:rsid w:val="00373B82"/>
    <w:rsid w:val="00374942"/>
    <w:rsid w:val="003812BE"/>
    <w:rsid w:val="00382292"/>
    <w:rsid w:val="003824D2"/>
    <w:rsid w:val="0038306E"/>
    <w:rsid w:val="0038346F"/>
    <w:rsid w:val="00383593"/>
    <w:rsid w:val="00383F91"/>
    <w:rsid w:val="0038415A"/>
    <w:rsid w:val="00386A3A"/>
    <w:rsid w:val="00391CA1"/>
    <w:rsid w:val="003923F2"/>
    <w:rsid w:val="0039245B"/>
    <w:rsid w:val="0039293F"/>
    <w:rsid w:val="00392A8E"/>
    <w:rsid w:val="003941DE"/>
    <w:rsid w:val="0039465D"/>
    <w:rsid w:val="00394D99"/>
    <w:rsid w:val="0039564F"/>
    <w:rsid w:val="0039570D"/>
    <w:rsid w:val="00396D5F"/>
    <w:rsid w:val="003978C8"/>
    <w:rsid w:val="003A00DF"/>
    <w:rsid w:val="003A1D6E"/>
    <w:rsid w:val="003A264B"/>
    <w:rsid w:val="003A4BE5"/>
    <w:rsid w:val="003B1219"/>
    <w:rsid w:val="003B132F"/>
    <w:rsid w:val="003B15D2"/>
    <w:rsid w:val="003B1A71"/>
    <w:rsid w:val="003B2393"/>
    <w:rsid w:val="003B39DC"/>
    <w:rsid w:val="003B3C9B"/>
    <w:rsid w:val="003B6082"/>
    <w:rsid w:val="003B741D"/>
    <w:rsid w:val="003B78BC"/>
    <w:rsid w:val="003C18D3"/>
    <w:rsid w:val="003C1E4F"/>
    <w:rsid w:val="003C2484"/>
    <w:rsid w:val="003C4286"/>
    <w:rsid w:val="003C6320"/>
    <w:rsid w:val="003C6C8C"/>
    <w:rsid w:val="003C7EEA"/>
    <w:rsid w:val="003D1098"/>
    <w:rsid w:val="003D2C20"/>
    <w:rsid w:val="003D4867"/>
    <w:rsid w:val="003D51DD"/>
    <w:rsid w:val="003D5AA5"/>
    <w:rsid w:val="003D61D5"/>
    <w:rsid w:val="003D6764"/>
    <w:rsid w:val="003E0944"/>
    <w:rsid w:val="003E2148"/>
    <w:rsid w:val="003E3D7A"/>
    <w:rsid w:val="003E469A"/>
    <w:rsid w:val="003E5CED"/>
    <w:rsid w:val="003E6D30"/>
    <w:rsid w:val="003E7D5B"/>
    <w:rsid w:val="003F15C4"/>
    <w:rsid w:val="003F186C"/>
    <w:rsid w:val="003F1FA4"/>
    <w:rsid w:val="003F3234"/>
    <w:rsid w:val="003F3C44"/>
    <w:rsid w:val="003F40B0"/>
    <w:rsid w:val="003F4934"/>
    <w:rsid w:val="003F6281"/>
    <w:rsid w:val="003F65EA"/>
    <w:rsid w:val="003F6F2D"/>
    <w:rsid w:val="003F72B1"/>
    <w:rsid w:val="003F7A1F"/>
    <w:rsid w:val="00400865"/>
    <w:rsid w:val="004015A1"/>
    <w:rsid w:val="00401A97"/>
    <w:rsid w:val="004022C3"/>
    <w:rsid w:val="0040284B"/>
    <w:rsid w:val="00403702"/>
    <w:rsid w:val="0040371E"/>
    <w:rsid w:val="00403D0B"/>
    <w:rsid w:val="00404A69"/>
    <w:rsid w:val="004051CE"/>
    <w:rsid w:val="004056C8"/>
    <w:rsid w:val="00406152"/>
    <w:rsid w:val="00407CF0"/>
    <w:rsid w:val="004108AF"/>
    <w:rsid w:val="00413460"/>
    <w:rsid w:val="00413483"/>
    <w:rsid w:val="00413A39"/>
    <w:rsid w:val="0041518F"/>
    <w:rsid w:val="00416AC3"/>
    <w:rsid w:val="00416D81"/>
    <w:rsid w:val="00416F2A"/>
    <w:rsid w:val="00417ED3"/>
    <w:rsid w:val="00422C88"/>
    <w:rsid w:val="0042405E"/>
    <w:rsid w:val="004246CE"/>
    <w:rsid w:val="00424C6E"/>
    <w:rsid w:val="00425525"/>
    <w:rsid w:val="004259E3"/>
    <w:rsid w:val="00426262"/>
    <w:rsid w:val="004264B1"/>
    <w:rsid w:val="0043088D"/>
    <w:rsid w:val="00430AAB"/>
    <w:rsid w:val="00431E18"/>
    <w:rsid w:val="00431EAD"/>
    <w:rsid w:val="00433297"/>
    <w:rsid w:val="004356EC"/>
    <w:rsid w:val="00435B41"/>
    <w:rsid w:val="00441276"/>
    <w:rsid w:val="00442707"/>
    <w:rsid w:val="00442C7E"/>
    <w:rsid w:val="00443372"/>
    <w:rsid w:val="0044536D"/>
    <w:rsid w:val="00447056"/>
    <w:rsid w:val="004503D2"/>
    <w:rsid w:val="00452621"/>
    <w:rsid w:val="00454F53"/>
    <w:rsid w:val="004555FC"/>
    <w:rsid w:val="00461B21"/>
    <w:rsid w:val="0046529F"/>
    <w:rsid w:val="00466F41"/>
    <w:rsid w:val="004670DD"/>
    <w:rsid w:val="00467136"/>
    <w:rsid w:val="00467338"/>
    <w:rsid w:val="00467408"/>
    <w:rsid w:val="004675A6"/>
    <w:rsid w:val="00467C7B"/>
    <w:rsid w:val="00467F3B"/>
    <w:rsid w:val="00475045"/>
    <w:rsid w:val="00475101"/>
    <w:rsid w:val="00477C80"/>
    <w:rsid w:val="00477EC3"/>
    <w:rsid w:val="00481930"/>
    <w:rsid w:val="00482554"/>
    <w:rsid w:val="00483F26"/>
    <w:rsid w:val="00485E8D"/>
    <w:rsid w:val="00486096"/>
    <w:rsid w:val="00486DDF"/>
    <w:rsid w:val="00487813"/>
    <w:rsid w:val="00487955"/>
    <w:rsid w:val="00491002"/>
    <w:rsid w:val="0049293D"/>
    <w:rsid w:val="0049355A"/>
    <w:rsid w:val="0049371E"/>
    <w:rsid w:val="00494386"/>
    <w:rsid w:val="004949CE"/>
    <w:rsid w:val="00495236"/>
    <w:rsid w:val="00496480"/>
    <w:rsid w:val="00496781"/>
    <w:rsid w:val="00496C48"/>
    <w:rsid w:val="00497604"/>
    <w:rsid w:val="00497976"/>
    <w:rsid w:val="004A20AF"/>
    <w:rsid w:val="004A4294"/>
    <w:rsid w:val="004A6651"/>
    <w:rsid w:val="004A6CBF"/>
    <w:rsid w:val="004B17C5"/>
    <w:rsid w:val="004B4238"/>
    <w:rsid w:val="004B44B9"/>
    <w:rsid w:val="004B4E3D"/>
    <w:rsid w:val="004C0130"/>
    <w:rsid w:val="004C0808"/>
    <w:rsid w:val="004C0F73"/>
    <w:rsid w:val="004C18AC"/>
    <w:rsid w:val="004C1BB4"/>
    <w:rsid w:val="004C291E"/>
    <w:rsid w:val="004C308E"/>
    <w:rsid w:val="004C41C8"/>
    <w:rsid w:val="004C43B3"/>
    <w:rsid w:val="004C46A2"/>
    <w:rsid w:val="004C4D92"/>
    <w:rsid w:val="004C56FD"/>
    <w:rsid w:val="004C6328"/>
    <w:rsid w:val="004C6962"/>
    <w:rsid w:val="004D1233"/>
    <w:rsid w:val="004D6214"/>
    <w:rsid w:val="004D6BF4"/>
    <w:rsid w:val="004E09B7"/>
    <w:rsid w:val="004E0D10"/>
    <w:rsid w:val="004E24E7"/>
    <w:rsid w:val="004E3F04"/>
    <w:rsid w:val="004E4881"/>
    <w:rsid w:val="004E60A3"/>
    <w:rsid w:val="004E6839"/>
    <w:rsid w:val="004E7D64"/>
    <w:rsid w:val="004F0E6C"/>
    <w:rsid w:val="004F327F"/>
    <w:rsid w:val="004F394F"/>
    <w:rsid w:val="004F413C"/>
    <w:rsid w:val="004F4240"/>
    <w:rsid w:val="004F602F"/>
    <w:rsid w:val="004F7440"/>
    <w:rsid w:val="004F78A4"/>
    <w:rsid w:val="00501899"/>
    <w:rsid w:val="00503DC5"/>
    <w:rsid w:val="00504B57"/>
    <w:rsid w:val="00504CAF"/>
    <w:rsid w:val="00505164"/>
    <w:rsid w:val="00505867"/>
    <w:rsid w:val="00506030"/>
    <w:rsid w:val="005060C4"/>
    <w:rsid w:val="00506D70"/>
    <w:rsid w:val="005074A0"/>
    <w:rsid w:val="0051074B"/>
    <w:rsid w:val="005114E3"/>
    <w:rsid w:val="00511FEF"/>
    <w:rsid w:val="005123C6"/>
    <w:rsid w:val="00516DDE"/>
    <w:rsid w:val="0051765C"/>
    <w:rsid w:val="00517AA9"/>
    <w:rsid w:val="00520941"/>
    <w:rsid w:val="005209BC"/>
    <w:rsid w:val="00520D82"/>
    <w:rsid w:val="00522CA1"/>
    <w:rsid w:val="00522D31"/>
    <w:rsid w:val="00522D51"/>
    <w:rsid w:val="00522F25"/>
    <w:rsid w:val="005244AA"/>
    <w:rsid w:val="00525503"/>
    <w:rsid w:val="00525F6D"/>
    <w:rsid w:val="0052668A"/>
    <w:rsid w:val="00530119"/>
    <w:rsid w:val="00531162"/>
    <w:rsid w:val="0053466C"/>
    <w:rsid w:val="00534C18"/>
    <w:rsid w:val="00536CE5"/>
    <w:rsid w:val="005375D7"/>
    <w:rsid w:val="00541C55"/>
    <w:rsid w:val="00541E43"/>
    <w:rsid w:val="0054219C"/>
    <w:rsid w:val="00542B4A"/>
    <w:rsid w:val="00544601"/>
    <w:rsid w:val="0054790E"/>
    <w:rsid w:val="00550D18"/>
    <w:rsid w:val="00551305"/>
    <w:rsid w:val="00552637"/>
    <w:rsid w:val="00554FB2"/>
    <w:rsid w:val="00555808"/>
    <w:rsid w:val="00555A02"/>
    <w:rsid w:val="00555BBF"/>
    <w:rsid w:val="00555C87"/>
    <w:rsid w:val="00561376"/>
    <w:rsid w:val="005616D5"/>
    <w:rsid w:val="005623B6"/>
    <w:rsid w:val="0056265C"/>
    <w:rsid w:val="00562D8A"/>
    <w:rsid w:val="0056302D"/>
    <w:rsid w:val="00563081"/>
    <w:rsid w:val="0056312C"/>
    <w:rsid w:val="0056396B"/>
    <w:rsid w:val="0056466B"/>
    <w:rsid w:val="00565989"/>
    <w:rsid w:val="00567414"/>
    <w:rsid w:val="00570AE5"/>
    <w:rsid w:val="005724DD"/>
    <w:rsid w:val="00575461"/>
    <w:rsid w:val="00575A18"/>
    <w:rsid w:val="0057668F"/>
    <w:rsid w:val="00580506"/>
    <w:rsid w:val="00580C42"/>
    <w:rsid w:val="00581238"/>
    <w:rsid w:val="00581CC8"/>
    <w:rsid w:val="0058280D"/>
    <w:rsid w:val="005829C8"/>
    <w:rsid w:val="00583CE6"/>
    <w:rsid w:val="0058499D"/>
    <w:rsid w:val="0059108F"/>
    <w:rsid w:val="005921D9"/>
    <w:rsid w:val="00592C17"/>
    <w:rsid w:val="0059432A"/>
    <w:rsid w:val="00596FFD"/>
    <w:rsid w:val="005A0600"/>
    <w:rsid w:val="005A4890"/>
    <w:rsid w:val="005A570C"/>
    <w:rsid w:val="005A6810"/>
    <w:rsid w:val="005B0C9A"/>
    <w:rsid w:val="005B2C65"/>
    <w:rsid w:val="005B333A"/>
    <w:rsid w:val="005B3A45"/>
    <w:rsid w:val="005B4C4E"/>
    <w:rsid w:val="005B5992"/>
    <w:rsid w:val="005B59B1"/>
    <w:rsid w:val="005B6D01"/>
    <w:rsid w:val="005C01F1"/>
    <w:rsid w:val="005C08B5"/>
    <w:rsid w:val="005C0CB2"/>
    <w:rsid w:val="005C1A28"/>
    <w:rsid w:val="005C3A53"/>
    <w:rsid w:val="005C5EE3"/>
    <w:rsid w:val="005C6CD2"/>
    <w:rsid w:val="005D004D"/>
    <w:rsid w:val="005D007F"/>
    <w:rsid w:val="005D3790"/>
    <w:rsid w:val="005D51D6"/>
    <w:rsid w:val="005D61F8"/>
    <w:rsid w:val="005E32E1"/>
    <w:rsid w:val="005E3948"/>
    <w:rsid w:val="005E5A29"/>
    <w:rsid w:val="005E6B6E"/>
    <w:rsid w:val="005E7068"/>
    <w:rsid w:val="005E70BB"/>
    <w:rsid w:val="005E7631"/>
    <w:rsid w:val="005E7FF9"/>
    <w:rsid w:val="005F01DF"/>
    <w:rsid w:val="005F0805"/>
    <w:rsid w:val="005F159E"/>
    <w:rsid w:val="005F166B"/>
    <w:rsid w:val="005F247C"/>
    <w:rsid w:val="005F298B"/>
    <w:rsid w:val="005F3688"/>
    <w:rsid w:val="005F37F5"/>
    <w:rsid w:val="005F3ABA"/>
    <w:rsid w:val="005F4BA3"/>
    <w:rsid w:val="005F626C"/>
    <w:rsid w:val="005F6620"/>
    <w:rsid w:val="00600F66"/>
    <w:rsid w:val="00601271"/>
    <w:rsid w:val="0060160A"/>
    <w:rsid w:val="00601F98"/>
    <w:rsid w:val="006035FD"/>
    <w:rsid w:val="00604A29"/>
    <w:rsid w:val="0060799E"/>
    <w:rsid w:val="0061117D"/>
    <w:rsid w:val="00612537"/>
    <w:rsid w:val="0061326E"/>
    <w:rsid w:val="00613B0D"/>
    <w:rsid w:val="006143E0"/>
    <w:rsid w:val="0061525A"/>
    <w:rsid w:val="006164F2"/>
    <w:rsid w:val="00620624"/>
    <w:rsid w:val="0062291D"/>
    <w:rsid w:val="006232B9"/>
    <w:rsid w:val="00623847"/>
    <w:rsid w:val="00625D88"/>
    <w:rsid w:val="006276C4"/>
    <w:rsid w:val="0062797D"/>
    <w:rsid w:val="00627E74"/>
    <w:rsid w:val="00630337"/>
    <w:rsid w:val="0063125A"/>
    <w:rsid w:val="006324FB"/>
    <w:rsid w:val="00632F90"/>
    <w:rsid w:val="00633867"/>
    <w:rsid w:val="00635ADE"/>
    <w:rsid w:val="00636175"/>
    <w:rsid w:val="0064140E"/>
    <w:rsid w:val="00641FA3"/>
    <w:rsid w:val="00644C2D"/>
    <w:rsid w:val="00645A1F"/>
    <w:rsid w:val="006461D4"/>
    <w:rsid w:val="006475E9"/>
    <w:rsid w:val="006507E8"/>
    <w:rsid w:val="00651569"/>
    <w:rsid w:val="006515BF"/>
    <w:rsid w:val="006545D8"/>
    <w:rsid w:val="00654D4B"/>
    <w:rsid w:val="00655710"/>
    <w:rsid w:val="00660659"/>
    <w:rsid w:val="006607B3"/>
    <w:rsid w:val="00661E7D"/>
    <w:rsid w:val="00662F60"/>
    <w:rsid w:val="00664BA1"/>
    <w:rsid w:val="00665085"/>
    <w:rsid w:val="006701E1"/>
    <w:rsid w:val="00670437"/>
    <w:rsid w:val="0067333E"/>
    <w:rsid w:val="006747D3"/>
    <w:rsid w:val="00675BA9"/>
    <w:rsid w:val="006765E7"/>
    <w:rsid w:val="006769D9"/>
    <w:rsid w:val="00676FDE"/>
    <w:rsid w:val="00682170"/>
    <w:rsid w:val="006826A5"/>
    <w:rsid w:val="00682E16"/>
    <w:rsid w:val="00683FD1"/>
    <w:rsid w:val="00685427"/>
    <w:rsid w:val="00685D40"/>
    <w:rsid w:val="006861EB"/>
    <w:rsid w:val="00687367"/>
    <w:rsid w:val="00693A31"/>
    <w:rsid w:val="00695BD5"/>
    <w:rsid w:val="00695EE2"/>
    <w:rsid w:val="0069614A"/>
    <w:rsid w:val="006967CD"/>
    <w:rsid w:val="006A379D"/>
    <w:rsid w:val="006A5C14"/>
    <w:rsid w:val="006A60DA"/>
    <w:rsid w:val="006A74C8"/>
    <w:rsid w:val="006A7AA9"/>
    <w:rsid w:val="006B05CE"/>
    <w:rsid w:val="006B1E7E"/>
    <w:rsid w:val="006B25AF"/>
    <w:rsid w:val="006B2E1C"/>
    <w:rsid w:val="006B34D5"/>
    <w:rsid w:val="006B40F7"/>
    <w:rsid w:val="006B461E"/>
    <w:rsid w:val="006B48FF"/>
    <w:rsid w:val="006B54D8"/>
    <w:rsid w:val="006B5D8B"/>
    <w:rsid w:val="006B78DA"/>
    <w:rsid w:val="006C0044"/>
    <w:rsid w:val="006C1D28"/>
    <w:rsid w:val="006C1D48"/>
    <w:rsid w:val="006C3D4A"/>
    <w:rsid w:val="006C4A10"/>
    <w:rsid w:val="006C4A9E"/>
    <w:rsid w:val="006C4AC1"/>
    <w:rsid w:val="006C54EF"/>
    <w:rsid w:val="006C7E3E"/>
    <w:rsid w:val="006D17FE"/>
    <w:rsid w:val="006D1A06"/>
    <w:rsid w:val="006D3A60"/>
    <w:rsid w:val="006D471E"/>
    <w:rsid w:val="006D4756"/>
    <w:rsid w:val="006D497C"/>
    <w:rsid w:val="006D4ACF"/>
    <w:rsid w:val="006D541B"/>
    <w:rsid w:val="006D6F6A"/>
    <w:rsid w:val="006D6FD0"/>
    <w:rsid w:val="006D762E"/>
    <w:rsid w:val="006D79C3"/>
    <w:rsid w:val="006E15AA"/>
    <w:rsid w:val="006E1663"/>
    <w:rsid w:val="006E1D66"/>
    <w:rsid w:val="006E2535"/>
    <w:rsid w:val="006E2B97"/>
    <w:rsid w:val="006E2E13"/>
    <w:rsid w:val="006E67A8"/>
    <w:rsid w:val="006E7220"/>
    <w:rsid w:val="006F1125"/>
    <w:rsid w:val="006F2442"/>
    <w:rsid w:val="006F2CFD"/>
    <w:rsid w:val="006F33FF"/>
    <w:rsid w:val="006F3ABB"/>
    <w:rsid w:val="006F4903"/>
    <w:rsid w:val="006F578E"/>
    <w:rsid w:val="006F69FD"/>
    <w:rsid w:val="006F6DAB"/>
    <w:rsid w:val="006F7DFA"/>
    <w:rsid w:val="007045BA"/>
    <w:rsid w:val="00705029"/>
    <w:rsid w:val="0070511D"/>
    <w:rsid w:val="00705C27"/>
    <w:rsid w:val="007104AE"/>
    <w:rsid w:val="0071050C"/>
    <w:rsid w:val="007117A9"/>
    <w:rsid w:val="00712835"/>
    <w:rsid w:val="00712E4E"/>
    <w:rsid w:val="00713FC3"/>
    <w:rsid w:val="0071572C"/>
    <w:rsid w:val="00715D28"/>
    <w:rsid w:val="0071667D"/>
    <w:rsid w:val="00716AA1"/>
    <w:rsid w:val="00717070"/>
    <w:rsid w:val="007173B9"/>
    <w:rsid w:val="00717E8E"/>
    <w:rsid w:val="0072056B"/>
    <w:rsid w:val="00721C95"/>
    <w:rsid w:val="00722005"/>
    <w:rsid w:val="0072425C"/>
    <w:rsid w:val="00724F05"/>
    <w:rsid w:val="00727841"/>
    <w:rsid w:val="00727F76"/>
    <w:rsid w:val="0073156C"/>
    <w:rsid w:val="007325EA"/>
    <w:rsid w:val="00734B5B"/>
    <w:rsid w:val="00737A25"/>
    <w:rsid w:val="0074363E"/>
    <w:rsid w:val="007446F4"/>
    <w:rsid w:val="007462B4"/>
    <w:rsid w:val="007466FE"/>
    <w:rsid w:val="00750837"/>
    <w:rsid w:val="00751E94"/>
    <w:rsid w:val="0075458F"/>
    <w:rsid w:val="007557F2"/>
    <w:rsid w:val="00755D02"/>
    <w:rsid w:val="007569AF"/>
    <w:rsid w:val="00757897"/>
    <w:rsid w:val="007579D6"/>
    <w:rsid w:val="00757E0C"/>
    <w:rsid w:val="00761E1F"/>
    <w:rsid w:val="0076382F"/>
    <w:rsid w:val="00764A57"/>
    <w:rsid w:val="0076707D"/>
    <w:rsid w:val="00771144"/>
    <w:rsid w:val="00772BA5"/>
    <w:rsid w:val="00772E92"/>
    <w:rsid w:val="00773681"/>
    <w:rsid w:val="00774108"/>
    <w:rsid w:val="00777B54"/>
    <w:rsid w:val="00777FFC"/>
    <w:rsid w:val="007806E2"/>
    <w:rsid w:val="007812FA"/>
    <w:rsid w:val="00781C34"/>
    <w:rsid w:val="00782289"/>
    <w:rsid w:val="00782D34"/>
    <w:rsid w:val="00784CD7"/>
    <w:rsid w:val="0078566C"/>
    <w:rsid w:val="0078572E"/>
    <w:rsid w:val="00785C27"/>
    <w:rsid w:val="00786238"/>
    <w:rsid w:val="0078748C"/>
    <w:rsid w:val="007878DC"/>
    <w:rsid w:val="0078794C"/>
    <w:rsid w:val="00790301"/>
    <w:rsid w:val="00791DEA"/>
    <w:rsid w:val="00793D2E"/>
    <w:rsid w:val="0079429F"/>
    <w:rsid w:val="007966BE"/>
    <w:rsid w:val="00796AE8"/>
    <w:rsid w:val="00796B93"/>
    <w:rsid w:val="00796C91"/>
    <w:rsid w:val="007A1E6C"/>
    <w:rsid w:val="007A4890"/>
    <w:rsid w:val="007A515D"/>
    <w:rsid w:val="007B06C7"/>
    <w:rsid w:val="007B0703"/>
    <w:rsid w:val="007B0B00"/>
    <w:rsid w:val="007B1332"/>
    <w:rsid w:val="007B1CED"/>
    <w:rsid w:val="007B207E"/>
    <w:rsid w:val="007B228D"/>
    <w:rsid w:val="007B2CC3"/>
    <w:rsid w:val="007B4E91"/>
    <w:rsid w:val="007B500C"/>
    <w:rsid w:val="007B6552"/>
    <w:rsid w:val="007B66B7"/>
    <w:rsid w:val="007B7FFE"/>
    <w:rsid w:val="007C1B16"/>
    <w:rsid w:val="007C2CCB"/>
    <w:rsid w:val="007C3A35"/>
    <w:rsid w:val="007C477A"/>
    <w:rsid w:val="007C4A7C"/>
    <w:rsid w:val="007C5D11"/>
    <w:rsid w:val="007D2828"/>
    <w:rsid w:val="007D2B09"/>
    <w:rsid w:val="007D310A"/>
    <w:rsid w:val="007D67EF"/>
    <w:rsid w:val="007E1EA8"/>
    <w:rsid w:val="007E1FC0"/>
    <w:rsid w:val="007E232B"/>
    <w:rsid w:val="007E3580"/>
    <w:rsid w:val="007E6296"/>
    <w:rsid w:val="007E7921"/>
    <w:rsid w:val="007F01FB"/>
    <w:rsid w:val="007F1671"/>
    <w:rsid w:val="007F2BD1"/>
    <w:rsid w:val="007F2DC6"/>
    <w:rsid w:val="007F4031"/>
    <w:rsid w:val="007F7FF8"/>
    <w:rsid w:val="008017AB"/>
    <w:rsid w:val="00804B1A"/>
    <w:rsid w:val="0080550B"/>
    <w:rsid w:val="008074DF"/>
    <w:rsid w:val="00810189"/>
    <w:rsid w:val="008137BA"/>
    <w:rsid w:val="00813DC0"/>
    <w:rsid w:val="008145C3"/>
    <w:rsid w:val="00814744"/>
    <w:rsid w:val="00814EC4"/>
    <w:rsid w:val="00814EFB"/>
    <w:rsid w:val="0081535E"/>
    <w:rsid w:val="00817487"/>
    <w:rsid w:val="00820789"/>
    <w:rsid w:val="00821196"/>
    <w:rsid w:val="008225FE"/>
    <w:rsid w:val="00824B68"/>
    <w:rsid w:val="00831AC8"/>
    <w:rsid w:val="00832616"/>
    <w:rsid w:val="00833FA0"/>
    <w:rsid w:val="0083409D"/>
    <w:rsid w:val="00843199"/>
    <w:rsid w:val="00844B76"/>
    <w:rsid w:val="00844DE9"/>
    <w:rsid w:val="00845190"/>
    <w:rsid w:val="008463E7"/>
    <w:rsid w:val="0084663C"/>
    <w:rsid w:val="008502CE"/>
    <w:rsid w:val="00853124"/>
    <w:rsid w:val="008539F7"/>
    <w:rsid w:val="00853D82"/>
    <w:rsid w:val="00856153"/>
    <w:rsid w:val="00856C14"/>
    <w:rsid w:val="0085774A"/>
    <w:rsid w:val="00860348"/>
    <w:rsid w:val="00860CC1"/>
    <w:rsid w:val="00861541"/>
    <w:rsid w:val="00861677"/>
    <w:rsid w:val="00861F85"/>
    <w:rsid w:val="008631A7"/>
    <w:rsid w:val="008634CA"/>
    <w:rsid w:val="0087470B"/>
    <w:rsid w:val="008749B2"/>
    <w:rsid w:val="00874FD6"/>
    <w:rsid w:val="00875772"/>
    <w:rsid w:val="008765BE"/>
    <w:rsid w:val="00880683"/>
    <w:rsid w:val="0088086B"/>
    <w:rsid w:val="008808E2"/>
    <w:rsid w:val="008809FD"/>
    <w:rsid w:val="00880CA5"/>
    <w:rsid w:val="00880CFA"/>
    <w:rsid w:val="00881057"/>
    <w:rsid w:val="00882063"/>
    <w:rsid w:val="00882904"/>
    <w:rsid w:val="008834F7"/>
    <w:rsid w:val="00886F1A"/>
    <w:rsid w:val="00890578"/>
    <w:rsid w:val="00891285"/>
    <w:rsid w:val="00891930"/>
    <w:rsid w:val="00892505"/>
    <w:rsid w:val="00893267"/>
    <w:rsid w:val="00893A4F"/>
    <w:rsid w:val="008946A2"/>
    <w:rsid w:val="00895181"/>
    <w:rsid w:val="0089561D"/>
    <w:rsid w:val="00895D15"/>
    <w:rsid w:val="008A05DB"/>
    <w:rsid w:val="008A1A2B"/>
    <w:rsid w:val="008A2C85"/>
    <w:rsid w:val="008A77A2"/>
    <w:rsid w:val="008B0D74"/>
    <w:rsid w:val="008B127E"/>
    <w:rsid w:val="008B40D0"/>
    <w:rsid w:val="008B5536"/>
    <w:rsid w:val="008B7351"/>
    <w:rsid w:val="008B751F"/>
    <w:rsid w:val="008C08EB"/>
    <w:rsid w:val="008C0B42"/>
    <w:rsid w:val="008C1281"/>
    <w:rsid w:val="008C1399"/>
    <w:rsid w:val="008C15D7"/>
    <w:rsid w:val="008C3BF4"/>
    <w:rsid w:val="008C416C"/>
    <w:rsid w:val="008C6340"/>
    <w:rsid w:val="008C670F"/>
    <w:rsid w:val="008D1A6E"/>
    <w:rsid w:val="008D30C0"/>
    <w:rsid w:val="008D4C2D"/>
    <w:rsid w:val="008D7A4B"/>
    <w:rsid w:val="008E544D"/>
    <w:rsid w:val="008E62A7"/>
    <w:rsid w:val="008E7313"/>
    <w:rsid w:val="008F2EFF"/>
    <w:rsid w:val="008F380D"/>
    <w:rsid w:val="008F5237"/>
    <w:rsid w:val="008F5644"/>
    <w:rsid w:val="008F5649"/>
    <w:rsid w:val="008F6981"/>
    <w:rsid w:val="009009E6"/>
    <w:rsid w:val="009011C3"/>
    <w:rsid w:val="0090143E"/>
    <w:rsid w:val="00901782"/>
    <w:rsid w:val="00902F12"/>
    <w:rsid w:val="009032C7"/>
    <w:rsid w:val="0090730B"/>
    <w:rsid w:val="00910BC1"/>
    <w:rsid w:val="009122EB"/>
    <w:rsid w:val="009132D0"/>
    <w:rsid w:val="009134AB"/>
    <w:rsid w:val="00915B7B"/>
    <w:rsid w:val="00917A42"/>
    <w:rsid w:val="0092057A"/>
    <w:rsid w:val="0092168D"/>
    <w:rsid w:val="00921B19"/>
    <w:rsid w:val="00921D2C"/>
    <w:rsid w:val="00922DD9"/>
    <w:rsid w:val="0092349E"/>
    <w:rsid w:val="009270A5"/>
    <w:rsid w:val="00927AEE"/>
    <w:rsid w:val="00927CF3"/>
    <w:rsid w:val="00930119"/>
    <w:rsid w:val="0093053F"/>
    <w:rsid w:val="009316F0"/>
    <w:rsid w:val="00932EE9"/>
    <w:rsid w:val="00933D8C"/>
    <w:rsid w:val="0093455D"/>
    <w:rsid w:val="009347AD"/>
    <w:rsid w:val="009348CC"/>
    <w:rsid w:val="00936008"/>
    <w:rsid w:val="0093675F"/>
    <w:rsid w:val="00936DE8"/>
    <w:rsid w:val="009374CA"/>
    <w:rsid w:val="009413D8"/>
    <w:rsid w:val="0094153D"/>
    <w:rsid w:val="00946A1E"/>
    <w:rsid w:val="00946D4C"/>
    <w:rsid w:val="00950AC8"/>
    <w:rsid w:val="00951A3E"/>
    <w:rsid w:val="00953780"/>
    <w:rsid w:val="009542EA"/>
    <w:rsid w:val="009555C1"/>
    <w:rsid w:val="00955D82"/>
    <w:rsid w:val="0095679A"/>
    <w:rsid w:val="00957120"/>
    <w:rsid w:val="0096042A"/>
    <w:rsid w:val="00960623"/>
    <w:rsid w:val="00964A92"/>
    <w:rsid w:val="009668DC"/>
    <w:rsid w:val="00966D91"/>
    <w:rsid w:val="00970C9D"/>
    <w:rsid w:val="0097128C"/>
    <w:rsid w:val="00974778"/>
    <w:rsid w:val="00976DA3"/>
    <w:rsid w:val="00976FE3"/>
    <w:rsid w:val="009812D5"/>
    <w:rsid w:val="00981B8E"/>
    <w:rsid w:val="009837FF"/>
    <w:rsid w:val="00985CD8"/>
    <w:rsid w:val="0098680F"/>
    <w:rsid w:val="00987B67"/>
    <w:rsid w:val="00991C0F"/>
    <w:rsid w:val="00993835"/>
    <w:rsid w:val="009948D6"/>
    <w:rsid w:val="00996F54"/>
    <w:rsid w:val="0099725D"/>
    <w:rsid w:val="00997C04"/>
    <w:rsid w:val="009A0DD5"/>
    <w:rsid w:val="009A1875"/>
    <w:rsid w:val="009A3239"/>
    <w:rsid w:val="009A4058"/>
    <w:rsid w:val="009A4531"/>
    <w:rsid w:val="009A6C18"/>
    <w:rsid w:val="009A7C40"/>
    <w:rsid w:val="009A7F68"/>
    <w:rsid w:val="009B0EF4"/>
    <w:rsid w:val="009B1C48"/>
    <w:rsid w:val="009B2539"/>
    <w:rsid w:val="009B2756"/>
    <w:rsid w:val="009B7B44"/>
    <w:rsid w:val="009B7F34"/>
    <w:rsid w:val="009C0C6A"/>
    <w:rsid w:val="009C1B1D"/>
    <w:rsid w:val="009C24DC"/>
    <w:rsid w:val="009C2F87"/>
    <w:rsid w:val="009C4B43"/>
    <w:rsid w:val="009C5788"/>
    <w:rsid w:val="009C6124"/>
    <w:rsid w:val="009C64A5"/>
    <w:rsid w:val="009D0AD9"/>
    <w:rsid w:val="009D15D7"/>
    <w:rsid w:val="009D3A59"/>
    <w:rsid w:val="009D5636"/>
    <w:rsid w:val="009E07BD"/>
    <w:rsid w:val="009E0A89"/>
    <w:rsid w:val="009E0ED3"/>
    <w:rsid w:val="009E1E3A"/>
    <w:rsid w:val="009E5215"/>
    <w:rsid w:val="009E56F6"/>
    <w:rsid w:val="009F14A6"/>
    <w:rsid w:val="009F194E"/>
    <w:rsid w:val="009F1D81"/>
    <w:rsid w:val="009F28A6"/>
    <w:rsid w:val="009F39E2"/>
    <w:rsid w:val="009F6317"/>
    <w:rsid w:val="009F6F12"/>
    <w:rsid w:val="009F7461"/>
    <w:rsid w:val="00A011D2"/>
    <w:rsid w:val="00A011EC"/>
    <w:rsid w:val="00A013A8"/>
    <w:rsid w:val="00A0152E"/>
    <w:rsid w:val="00A01E84"/>
    <w:rsid w:val="00A040F6"/>
    <w:rsid w:val="00A04E0A"/>
    <w:rsid w:val="00A0649B"/>
    <w:rsid w:val="00A071C3"/>
    <w:rsid w:val="00A07293"/>
    <w:rsid w:val="00A14D96"/>
    <w:rsid w:val="00A16887"/>
    <w:rsid w:val="00A2045B"/>
    <w:rsid w:val="00A20DB1"/>
    <w:rsid w:val="00A20F41"/>
    <w:rsid w:val="00A21738"/>
    <w:rsid w:val="00A21C18"/>
    <w:rsid w:val="00A24282"/>
    <w:rsid w:val="00A26DCC"/>
    <w:rsid w:val="00A368E2"/>
    <w:rsid w:val="00A40168"/>
    <w:rsid w:val="00A40871"/>
    <w:rsid w:val="00A4263C"/>
    <w:rsid w:val="00A45FB0"/>
    <w:rsid w:val="00A4675C"/>
    <w:rsid w:val="00A46DEF"/>
    <w:rsid w:val="00A4797A"/>
    <w:rsid w:val="00A53F0F"/>
    <w:rsid w:val="00A5585A"/>
    <w:rsid w:val="00A57F06"/>
    <w:rsid w:val="00A61AD5"/>
    <w:rsid w:val="00A6228A"/>
    <w:rsid w:val="00A6354F"/>
    <w:rsid w:val="00A667DB"/>
    <w:rsid w:val="00A66EE5"/>
    <w:rsid w:val="00A67EC1"/>
    <w:rsid w:val="00A703E4"/>
    <w:rsid w:val="00A71E2C"/>
    <w:rsid w:val="00A72CAE"/>
    <w:rsid w:val="00A75893"/>
    <w:rsid w:val="00A76D18"/>
    <w:rsid w:val="00A76D66"/>
    <w:rsid w:val="00A775F1"/>
    <w:rsid w:val="00A8070E"/>
    <w:rsid w:val="00A80F84"/>
    <w:rsid w:val="00A825BC"/>
    <w:rsid w:val="00A82899"/>
    <w:rsid w:val="00A82D83"/>
    <w:rsid w:val="00A82ECA"/>
    <w:rsid w:val="00A846A1"/>
    <w:rsid w:val="00A90519"/>
    <w:rsid w:val="00A928B5"/>
    <w:rsid w:val="00A946ED"/>
    <w:rsid w:val="00A949D4"/>
    <w:rsid w:val="00A95340"/>
    <w:rsid w:val="00A9576C"/>
    <w:rsid w:val="00A96164"/>
    <w:rsid w:val="00AA1540"/>
    <w:rsid w:val="00AA259D"/>
    <w:rsid w:val="00AA2AAC"/>
    <w:rsid w:val="00AA30E7"/>
    <w:rsid w:val="00AA3955"/>
    <w:rsid w:val="00AA3AFA"/>
    <w:rsid w:val="00AA7493"/>
    <w:rsid w:val="00AA7FF7"/>
    <w:rsid w:val="00AB0BB2"/>
    <w:rsid w:val="00AB12DE"/>
    <w:rsid w:val="00AB442E"/>
    <w:rsid w:val="00AB5945"/>
    <w:rsid w:val="00AB5B3C"/>
    <w:rsid w:val="00AB5CAE"/>
    <w:rsid w:val="00AB6A91"/>
    <w:rsid w:val="00AB78AE"/>
    <w:rsid w:val="00AC027B"/>
    <w:rsid w:val="00AC2233"/>
    <w:rsid w:val="00AC26E9"/>
    <w:rsid w:val="00AC3B91"/>
    <w:rsid w:val="00AC418C"/>
    <w:rsid w:val="00AC4509"/>
    <w:rsid w:val="00AC54A5"/>
    <w:rsid w:val="00AC6C0C"/>
    <w:rsid w:val="00AD1516"/>
    <w:rsid w:val="00AD24DB"/>
    <w:rsid w:val="00AD3AC3"/>
    <w:rsid w:val="00AD41BA"/>
    <w:rsid w:val="00AD4C34"/>
    <w:rsid w:val="00AD5247"/>
    <w:rsid w:val="00AD5329"/>
    <w:rsid w:val="00AD5DAB"/>
    <w:rsid w:val="00AD5DD6"/>
    <w:rsid w:val="00AD7B83"/>
    <w:rsid w:val="00AD7F3A"/>
    <w:rsid w:val="00AE1222"/>
    <w:rsid w:val="00AE149A"/>
    <w:rsid w:val="00AE163E"/>
    <w:rsid w:val="00AE19EA"/>
    <w:rsid w:val="00AE3143"/>
    <w:rsid w:val="00AE3729"/>
    <w:rsid w:val="00AE3BB2"/>
    <w:rsid w:val="00AE3F39"/>
    <w:rsid w:val="00AE4A05"/>
    <w:rsid w:val="00AE4B35"/>
    <w:rsid w:val="00AE4E37"/>
    <w:rsid w:val="00AE6134"/>
    <w:rsid w:val="00AE7FC0"/>
    <w:rsid w:val="00AF0845"/>
    <w:rsid w:val="00AF3025"/>
    <w:rsid w:val="00AF3262"/>
    <w:rsid w:val="00AF3307"/>
    <w:rsid w:val="00B00DB8"/>
    <w:rsid w:val="00B01494"/>
    <w:rsid w:val="00B01BAB"/>
    <w:rsid w:val="00B0304C"/>
    <w:rsid w:val="00B03357"/>
    <w:rsid w:val="00B04987"/>
    <w:rsid w:val="00B05A2A"/>
    <w:rsid w:val="00B06A92"/>
    <w:rsid w:val="00B07B92"/>
    <w:rsid w:val="00B11414"/>
    <w:rsid w:val="00B114F1"/>
    <w:rsid w:val="00B116B3"/>
    <w:rsid w:val="00B11999"/>
    <w:rsid w:val="00B126A3"/>
    <w:rsid w:val="00B12B8A"/>
    <w:rsid w:val="00B12C6F"/>
    <w:rsid w:val="00B1368E"/>
    <w:rsid w:val="00B137DD"/>
    <w:rsid w:val="00B15373"/>
    <w:rsid w:val="00B16803"/>
    <w:rsid w:val="00B16F23"/>
    <w:rsid w:val="00B20CBC"/>
    <w:rsid w:val="00B22D7C"/>
    <w:rsid w:val="00B233A4"/>
    <w:rsid w:val="00B23D48"/>
    <w:rsid w:val="00B23E79"/>
    <w:rsid w:val="00B251B9"/>
    <w:rsid w:val="00B25658"/>
    <w:rsid w:val="00B25AF2"/>
    <w:rsid w:val="00B310A4"/>
    <w:rsid w:val="00B315B7"/>
    <w:rsid w:val="00B3483E"/>
    <w:rsid w:val="00B34E22"/>
    <w:rsid w:val="00B35ACE"/>
    <w:rsid w:val="00B36BD7"/>
    <w:rsid w:val="00B40004"/>
    <w:rsid w:val="00B4030D"/>
    <w:rsid w:val="00B41C46"/>
    <w:rsid w:val="00B444F6"/>
    <w:rsid w:val="00B47F65"/>
    <w:rsid w:val="00B51A95"/>
    <w:rsid w:val="00B51B45"/>
    <w:rsid w:val="00B51DAA"/>
    <w:rsid w:val="00B52004"/>
    <w:rsid w:val="00B54EAF"/>
    <w:rsid w:val="00B55414"/>
    <w:rsid w:val="00B56753"/>
    <w:rsid w:val="00B61800"/>
    <w:rsid w:val="00B61851"/>
    <w:rsid w:val="00B621C2"/>
    <w:rsid w:val="00B625CA"/>
    <w:rsid w:val="00B631C4"/>
    <w:rsid w:val="00B63765"/>
    <w:rsid w:val="00B64547"/>
    <w:rsid w:val="00B65AA0"/>
    <w:rsid w:val="00B65E1A"/>
    <w:rsid w:val="00B67A11"/>
    <w:rsid w:val="00B67F3E"/>
    <w:rsid w:val="00B72005"/>
    <w:rsid w:val="00B743BE"/>
    <w:rsid w:val="00B747DE"/>
    <w:rsid w:val="00B81BFD"/>
    <w:rsid w:val="00B81D1E"/>
    <w:rsid w:val="00B8285F"/>
    <w:rsid w:val="00B83703"/>
    <w:rsid w:val="00B84519"/>
    <w:rsid w:val="00B87696"/>
    <w:rsid w:val="00B87932"/>
    <w:rsid w:val="00B87EE1"/>
    <w:rsid w:val="00B94E9B"/>
    <w:rsid w:val="00B97E05"/>
    <w:rsid w:val="00BA1790"/>
    <w:rsid w:val="00BA1E38"/>
    <w:rsid w:val="00BA1F6A"/>
    <w:rsid w:val="00BA2B37"/>
    <w:rsid w:val="00BA2EAD"/>
    <w:rsid w:val="00BA3814"/>
    <w:rsid w:val="00BA5BE1"/>
    <w:rsid w:val="00BA689B"/>
    <w:rsid w:val="00BA7F90"/>
    <w:rsid w:val="00BB07EB"/>
    <w:rsid w:val="00BB0F77"/>
    <w:rsid w:val="00BB4FF6"/>
    <w:rsid w:val="00BB587E"/>
    <w:rsid w:val="00BC1A4C"/>
    <w:rsid w:val="00BC3311"/>
    <w:rsid w:val="00BC41CA"/>
    <w:rsid w:val="00BC5290"/>
    <w:rsid w:val="00BC6B70"/>
    <w:rsid w:val="00BC6C7D"/>
    <w:rsid w:val="00BC79C3"/>
    <w:rsid w:val="00BD03F6"/>
    <w:rsid w:val="00BD483E"/>
    <w:rsid w:val="00BD54F6"/>
    <w:rsid w:val="00BD5790"/>
    <w:rsid w:val="00BD6C60"/>
    <w:rsid w:val="00BE055E"/>
    <w:rsid w:val="00BE0731"/>
    <w:rsid w:val="00BE0C68"/>
    <w:rsid w:val="00BE17A6"/>
    <w:rsid w:val="00BE24D3"/>
    <w:rsid w:val="00BE259B"/>
    <w:rsid w:val="00BE2AF8"/>
    <w:rsid w:val="00BE2DB8"/>
    <w:rsid w:val="00BE316D"/>
    <w:rsid w:val="00BE4353"/>
    <w:rsid w:val="00BE4BB1"/>
    <w:rsid w:val="00BE55C5"/>
    <w:rsid w:val="00BE5953"/>
    <w:rsid w:val="00BE62B0"/>
    <w:rsid w:val="00BE6A9C"/>
    <w:rsid w:val="00BE6C64"/>
    <w:rsid w:val="00BF03D4"/>
    <w:rsid w:val="00BF114F"/>
    <w:rsid w:val="00BF39F7"/>
    <w:rsid w:val="00BF4E7A"/>
    <w:rsid w:val="00BF545C"/>
    <w:rsid w:val="00BF5C48"/>
    <w:rsid w:val="00C03999"/>
    <w:rsid w:val="00C05E0E"/>
    <w:rsid w:val="00C0608F"/>
    <w:rsid w:val="00C065D0"/>
    <w:rsid w:val="00C06625"/>
    <w:rsid w:val="00C06F00"/>
    <w:rsid w:val="00C12A68"/>
    <w:rsid w:val="00C14850"/>
    <w:rsid w:val="00C1730D"/>
    <w:rsid w:val="00C177B2"/>
    <w:rsid w:val="00C21532"/>
    <w:rsid w:val="00C218DF"/>
    <w:rsid w:val="00C222BF"/>
    <w:rsid w:val="00C228B5"/>
    <w:rsid w:val="00C232AD"/>
    <w:rsid w:val="00C25DDB"/>
    <w:rsid w:val="00C26439"/>
    <w:rsid w:val="00C2775A"/>
    <w:rsid w:val="00C35008"/>
    <w:rsid w:val="00C355EC"/>
    <w:rsid w:val="00C35BBE"/>
    <w:rsid w:val="00C368AD"/>
    <w:rsid w:val="00C40C97"/>
    <w:rsid w:val="00C41968"/>
    <w:rsid w:val="00C41B19"/>
    <w:rsid w:val="00C44919"/>
    <w:rsid w:val="00C51069"/>
    <w:rsid w:val="00C51ED8"/>
    <w:rsid w:val="00C53759"/>
    <w:rsid w:val="00C542A0"/>
    <w:rsid w:val="00C54684"/>
    <w:rsid w:val="00C574F6"/>
    <w:rsid w:val="00C57601"/>
    <w:rsid w:val="00C6189B"/>
    <w:rsid w:val="00C61CC8"/>
    <w:rsid w:val="00C622F1"/>
    <w:rsid w:val="00C63749"/>
    <w:rsid w:val="00C63F37"/>
    <w:rsid w:val="00C6428E"/>
    <w:rsid w:val="00C65E55"/>
    <w:rsid w:val="00C71D8A"/>
    <w:rsid w:val="00C724CE"/>
    <w:rsid w:val="00C73B04"/>
    <w:rsid w:val="00C74F2F"/>
    <w:rsid w:val="00C769D5"/>
    <w:rsid w:val="00C76B50"/>
    <w:rsid w:val="00C814B5"/>
    <w:rsid w:val="00C8394A"/>
    <w:rsid w:val="00C84666"/>
    <w:rsid w:val="00C84D80"/>
    <w:rsid w:val="00C86139"/>
    <w:rsid w:val="00C868D0"/>
    <w:rsid w:val="00C90A30"/>
    <w:rsid w:val="00C91D7C"/>
    <w:rsid w:val="00C91E7D"/>
    <w:rsid w:val="00C91F73"/>
    <w:rsid w:val="00C9262A"/>
    <w:rsid w:val="00C9554E"/>
    <w:rsid w:val="00CA0B32"/>
    <w:rsid w:val="00CA1C24"/>
    <w:rsid w:val="00CA2CC4"/>
    <w:rsid w:val="00CA34E0"/>
    <w:rsid w:val="00CA35CE"/>
    <w:rsid w:val="00CA6747"/>
    <w:rsid w:val="00CA6859"/>
    <w:rsid w:val="00CA7EB8"/>
    <w:rsid w:val="00CB1B8E"/>
    <w:rsid w:val="00CB1BAC"/>
    <w:rsid w:val="00CB204C"/>
    <w:rsid w:val="00CB5116"/>
    <w:rsid w:val="00CB615D"/>
    <w:rsid w:val="00CB6F23"/>
    <w:rsid w:val="00CB765E"/>
    <w:rsid w:val="00CB76F1"/>
    <w:rsid w:val="00CC1409"/>
    <w:rsid w:val="00CC2062"/>
    <w:rsid w:val="00CC2163"/>
    <w:rsid w:val="00CC22B7"/>
    <w:rsid w:val="00CC2EC0"/>
    <w:rsid w:val="00CC3F9D"/>
    <w:rsid w:val="00CC4810"/>
    <w:rsid w:val="00CC48FD"/>
    <w:rsid w:val="00CC4A03"/>
    <w:rsid w:val="00CC5015"/>
    <w:rsid w:val="00CC502E"/>
    <w:rsid w:val="00CC5AB0"/>
    <w:rsid w:val="00CC7147"/>
    <w:rsid w:val="00CC7973"/>
    <w:rsid w:val="00CC7C2C"/>
    <w:rsid w:val="00CC7EEF"/>
    <w:rsid w:val="00CD0B27"/>
    <w:rsid w:val="00CD3B52"/>
    <w:rsid w:val="00CD3CFE"/>
    <w:rsid w:val="00CD41F3"/>
    <w:rsid w:val="00CD47FC"/>
    <w:rsid w:val="00CD5275"/>
    <w:rsid w:val="00CD5A20"/>
    <w:rsid w:val="00CE0B80"/>
    <w:rsid w:val="00CE2F91"/>
    <w:rsid w:val="00CE393D"/>
    <w:rsid w:val="00CE4F43"/>
    <w:rsid w:val="00CF129A"/>
    <w:rsid w:val="00CF2E14"/>
    <w:rsid w:val="00CF324D"/>
    <w:rsid w:val="00CF3DD2"/>
    <w:rsid w:val="00CF62D7"/>
    <w:rsid w:val="00CF65A5"/>
    <w:rsid w:val="00CF7102"/>
    <w:rsid w:val="00CF7297"/>
    <w:rsid w:val="00D014E4"/>
    <w:rsid w:val="00D03596"/>
    <w:rsid w:val="00D04404"/>
    <w:rsid w:val="00D04E2F"/>
    <w:rsid w:val="00D07B67"/>
    <w:rsid w:val="00D07F0C"/>
    <w:rsid w:val="00D11E52"/>
    <w:rsid w:val="00D12F01"/>
    <w:rsid w:val="00D13924"/>
    <w:rsid w:val="00D1428D"/>
    <w:rsid w:val="00D14D35"/>
    <w:rsid w:val="00D1514D"/>
    <w:rsid w:val="00D168C4"/>
    <w:rsid w:val="00D17D9C"/>
    <w:rsid w:val="00D2057A"/>
    <w:rsid w:val="00D21FF5"/>
    <w:rsid w:val="00D26DF0"/>
    <w:rsid w:val="00D27C0F"/>
    <w:rsid w:val="00D31BCD"/>
    <w:rsid w:val="00D31DC9"/>
    <w:rsid w:val="00D32B22"/>
    <w:rsid w:val="00D348B0"/>
    <w:rsid w:val="00D358E8"/>
    <w:rsid w:val="00D359D2"/>
    <w:rsid w:val="00D37D01"/>
    <w:rsid w:val="00D40DD3"/>
    <w:rsid w:val="00D43489"/>
    <w:rsid w:val="00D43915"/>
    <w:rsid w:val="00D43BE8"/>
    <w:rsid w:val="00D43DD7"/>
    <w:rsid w:val="00D43E15"/>
    <w:rsid w:val="00D43E19"/>
    <w:rsid w:val="00D44B46"/>
    <w:rsid w:val="00D4628C"/>
    <w:rsid w:val="00D4745B"/>
    <w:rsid w:val="00D47776"/>
    <w:rsid w:val="00D516D7"/>
    <w:rsid w:val="00D53325"/>
    <w:rsid w:val="00D540BB"/>
    <w:rsid w:val="00D54A24"/>
    <w:rsid w:val="00D56093"/>
    <w:rsid w:val="00D64975"/>
    <w:rsid w:val="00D706D6"/>
    <w:rsid w:val="00D7145C"/>
    <w:rsid w:val="00D71FE0"/>
    <w:rsid w:val="00D72195"/>
    <w:rsid w:val="00D72DCC"/>
    <w:rsid w:val="00D7354C"/>
    <w:rsid w:val="00D7599F"/>
    <w:rsid w:val="00D75EBA"/>
    <w:rsid w:val="00D76EEE"/>
    <w:rsid w:val="00D8016D"/>
    <w:rsid w:val="00D8273F"/>
    <w:rsid w:val="00D84AA3"/>
    <w:rsid w:val="00D85E58"/>
    <w:rsid w:val="00D86FDA"/>
    <w:rsid w:val="00D87BE0"/>
    <w:rsid w:val="00D87EED"/>
    <w:rsid w:val="00D90AA6"/>
    <w:rsid w:val="00D9685E"/>
    <w:rsid w:val="00D96D64"/>
    <w:rsid w:val="00D97D00"/>
    <w:rsid w:val="00DB139D"/>
    <w:rsid w:val="00DB1630"/>
    <w:rsid w:val="00DB3DD1"/>
    <w:rsid w:val="00DB7114"/>
    <w:rsid w:val="00DC12F2"/>
    <w:rsid w:val="00DC159F"/>
    <w:rsid w:val="00DC4CA6"/>
    <w:rsid w:val="00DC5A49"/>
    <w:rsid w:val="00DC78ED"/>
    <w:rsid w:val="00DD0F0E"/>
    <w:rsid w:val="00DD399C"/>
    <w:rsid w:val="00DD3BAC"/>
    <w:rsid w:val="00DD4CB8"/>
    <w:rsid w:val="00DD4D7E"/>
    <w:rsid w:val="00DD6912"/>
    <w:rsid w:val="00DD6A64"/>
    <w:rsid w:val="00DD7CA6"/>
    <w:rsid w:val="00DE2E7A"/>
    <w:rsid w:val="00DE3D51"/>
    <w:rsid w:val="00DE5DA5"/>
    <w:rsid w:val="00DE6DB8"/>
    <w:rsid w:val="00DF02BD"/>
    <w:rsid w:val="00DF103D"/>
    <w:rsid w:val="00DF308B"/>
    <w:rsid w:val="00DF42B2"/>
    <w:rsid w:val="00DF4B5A"/>
    <w:rsid w:val="00DF61F3"/>
    <w:rsid w:val="00DF6347"/>
    <w:rsid w:val="00DF6EB8"/>
    <w:rsid w:val="00DF7245"/>
    <w:rsid w:val="00DF7BFF"/>
    <w:rsid w:val="00E0179F"/>
    <w:rsid w:val="00E02980"/>
    <w:rsid w:val="00E0332E"/>
    <w:rsid w:val="00E0378F"/>
    <w:rsid w:val="00E038DE"/>
    <w:rsid w:val="00E0410B"/>
    <w:rsid w:val="00E05AA2"/>
    <w:rsid w:val="00E071E4"/>
    <w:rsid w:val="00E07D45"/>
    <w:rsid w:val="00E1057E"/>
    <w:rsid w:val="00E10FB2"/>
    <w:rsid w:val="00E12136"/>
    <w:rsid w:val="00E12C0E"/>
    <w:rsid w:val="00E133AC"/>
    <w:rsid w:val="00E13802"/>
    <w:rsid w:val="00E146F1"/>
    <w:rsid w:val="00E154F1"/>
    <w:rsid w:val="00E15F5A"/>
    <w:rsid w:val="00E161E1"/>
    <w:rsid w:val="00E2194D"/>
    <w:rsid w:val="00E238A5"/>
    <w:rsid w:val="00E275D0"/>
    <w:rsid w:val="00E277D5"/>
    <w:rsid w:val="00E30174"/>
    <w:rsid w:val="00E316F9"/>
    <w:rsid w:val="00E31BA5"/>
    <w:rsid w:val="00E31F38"/>
    <w:rsid w:val="00E32966"/>
    <w:rsid w:val="00E33319"/>
    <w:rsid w:val="00E3526F"/>
    <w:rsid w:val="00E367B8"/>
    <w:rsid w:val="00E36BC3"/>
    <w:rsid w:val="00E37534"/>
    <w:rsid w:val="00E379F6"/>
    <w:rsid w:val="00E37E87"/>
    <w:rsid w:val="00E40896"/>
    <w:rsid w:val="00E42B00"/>
    <w:rsid w:val="00E4398D"/>
    <w:rsid w:val="00E43A1F"/>
    <w:rsid w:val="00E43C9B"/>
    <w:rsid w:val="00E44CF4"/>
    <w:rsid w:val="00E4594C"/>
    <w:rsid w:val="00E47AC7"/>
    <w:rsid w:val="00E47CD9"/>
    <w:rsid w:val="00E47EA5"/>
    <w:rsid w:val="00E50A09"/>
    <w:rsid w:val="00E53F62"/>
    <w:rsid w:val="00E549E8"/>
    <w:rsid w:val="00E54A89"/>
    <w:rsid w:val="00E55458"/>
    <w:rsid w:val="00E568EF"/>
    <w:rsid w:val="00E56CB5"/>
    <w:rsid w:val="00E576AA"/>
    <w:rsid w:val="00E576AD"/>
    <w:rsid w:val="00E57C5F"/>
    <w:rsid w:val="00E60441"/>
    <w:rsid w:val="00E61EF4"/>
    <w:rsid w:val="00E62B23"/>
    <w:rsid w:val="00E635D1"/>
    <w:rsid w:val="00E63D30"/>
    <w:rsid w:val="00E64956"/>
    <w:rsid w:val="00E64F73"/>
    <w:rsid w:val="00E65270"/>
    <w:rsid w:val="00E66D54"/>
    <w:rsid w:val="00E67F0F"/>
    <w:rsid w:val="00E70493"/>
    <w:rsid w:val="00E739E6"/>
    <w:rsid w:val="00E7541F"/>
    <w:rsid w:val="00E77E0B"/>
    <w:rsid w:val="00E8205C"/>
    <w:rsid w:val="00E826B9"/>
    <w:rsid w:val="00E831C0"/>
    <w:rsid w:val="00E8673F"/>
    <w:rsid w:val="00E86974"/>
    <w:rsid w:val="00E87BB1"/>
    <w:rsid w:val="00E87C6E"/>
    <w:rsid w:val="00E9052F"/>
    <w:rsid w:val="00E9401D"/>
    <w:rsid w:val="00E942C4"/>
    <w:rsid w:val="00E94D99"/>
    <w:rsid w:val="00E96FB9"/>
    <w:rsid w:val="00E97F55"/>
    <w:rsid w:val="00EA0071"/>
    <w:rsid w:val="00EA159F"/>
    <w:rsid w:val="00EA1C42"/>
    <w:rsid w:val="00EA2217"/>
    <w:rsid w:val="00EA41EC"/>
    <w:rsid w:val="00EA506D"/>
    <w:rsid w:val="00EA7746"/>
    <w:rsid w:val="00EA7F45"/>
    <w:rsid w:val="00EB1A48"/>
    <w:rsid w:val="00EB56C0"/>
    <w:rsid w:val="00EB5D0B"/>
    <w:rsid w:val="00EB64F9"/>
    <w:rsid w:val="00EC0248"/>
    <w:rsid w:val="00EC2F76"/>
    <w:rsid w:val="00EC388B"/>
    <w:rsid w:val="00EC39E7"/>
    <w:rsid w:val="00EC3DEF"/>
    <w:rsid w:val="00EC432B"/>
    <w:rsid w:val="00EC43AA"/>
    <w:rsid w:val="00EC4704"/>
    <w:rsid w:val="00EC505D"/>
    <w:rsid w:val="00EC5A24"/>
    <w:rsid w:val="00EC61DD"/>
    <w:rsid w:val="00EC67BC"/>
    <w:rsid w:val="00ED08FE"/>
    <w:rsid w:val="00ED1753"/>
    <w:rsid w:val="00ED18FD"/>
    <w:rsid w:val="00ED2374"/>
    <w:rsid w:val="00ED37E9"/>
    <w:rsid w:val="00ED43D4"/>
    <w:rsid w:val="00ED7502"/>
    <w:rsid w:val="00ED7EE9"/>
    <w:rsid w:val="00EE03B6"/>
    <w:rsid w:val="00EE0AEA"/>
    <w:rsid w:val="00EE29DD"/>
    <w:rsid w:val="00EE4576"/>
    <w:rsid w:val="00EE464F"/>
    <w:rsid w:val="00EE4D76"/>
    <w:rsid w:val="00EE6FE8"/>
    <w:rsid w:val="00EE7511"/>
    <w:rsid w:val="00EF040A"/>
    <w:rsid w:val="00EF18F8"/>
    <w:rsid w:val="00EF236B"/>
    <w:rsid w:val="00EF35DE"/>
    <w:rsid w:val="00EF4C72"/>
    <w:rsid w:val="00EF5A08"/>
    <w:rsid w:val="00EF5DEB"/>
    <w:rsid w:val="00EF5FE1"/>
    <w:rsid w:val="00EF7E1E"/>
    <w:rsid w:val="00F0042D"/>
    <w:rsid w:val="00F005BD"/>
    <w:rsid w:val="00F01145"/>
    <w:rsid w:val="00F0167E"/>
    <w:rsid w:val="00F03C5A"/>
    <w:rsid w:val="00F03C84"/>
    <w:rsid w:val="00F048BC"/>
    <w:rsid w:val="00F04FC3"/>
    <w:rsid w:val="00F064E4"/>
    <w:rsid w:val="00F07324"/>
    <w:rsid w:val="00F0798A"/>
    <w:rsid w:val="00F07AD2"/>
    <w:rsid w:val="00F1147A"/>
    <w:rsid w:val="00F1167B"/>
    <w:rsid w:val="00F12428"/>
    <w:rsid w:val="00F134D8"/>
    <w:rsid w:val="00F1409F"/>
    <w:rsid w:val="00F147F8"/>
    <w:rsid w:val="00F15199"/>
    <w:rsid w:val="00F15596"/>
    <w:rsid w:val="00F16A1F"/>
    <w:rsid w:val="00F17638"/>
    <w:rsid w:val="00F17DEF"/>
    <w:rsid w:val="00F22958"/>
    <w:rsid w:val="00F22AB0"/>
    <w:rsid w:val="00F33B24"/>
    <w:rsid w:val="00F33B96"/>
    <w:rsid w:val="00F3441C"/>
    <w:rsid w:val="00F35D8B"/>
    <w:rsid w:val="00F3741F"/>
    <w:rsid w:val="00F377A1"/>
    <w:rsid w:val="00F4145B"/>
    <w:rsid w:val="00F42028"/>
    <w:rsid w:val="00F42ACF"/>
    <w:rsid w:val="00F45AE0"/>
    <w:rsid w:val="00F473A8"/>
    <w:rsid w:val="00F50CFD"/>
    <w:rsid w:val="00F52821"/>
    <w:rsid w:val="00F53167"/>
    <w:rsid w:val="00F5537F"/>
    <w:rsid w:val="00F553A8"/>
    <w:rsid w:val="00F55466"/>
    <w:rsid w:val="00F555ED"/>
    <w:rsid w:val="00F57402"/>
    <w:rsid w:val="00F60369"/>
    <w:rsid w:val="00F603C8"/>
    <w:rsid w:val="00F60E3B"/>
    <w:rsid w:val="00F62FFD"/>
    <w:rsid w:val="00F634B8"/>
    <w:rsid w:val="00F635C0"/>
    <w:rsid w:val="00F64A69"/>
    <w:rsid w:val="00F652E5"/>
    <w:rsid w:val="00F652F5"/>
    <w:rsid w:val="00F65BD2"/>
    <w:rsid w:val="00F65FE9"/>
    <w:rsid w:val="00F6698F"/>
    <w:rsid w:val="00F67F81"/>
    <w:rsid w:val="00F71B1B"/>
    <w:rsid w:val="00F7322C"/>
    <w:rsid w:val="00F74D6E"/>
    <w:rsid w:val="00F75267"/>
    <w:rsid w:val="00F76C32"/>
    <w:rsid w:val="00F77112"/>
    <w:rsid w:val="00F77B3B"/>
    <w:rsid w:val="00F77B5F"/>
    <w:rsid w:val="00F808ED"/>
    <w:rsid w:val="00F82C01"/>
    <w:rsid w:val="00F83409"/>
    <w:rsid w:val="00F85142"/>
    <w:rsid w:val="00F85CB9"/>
    <w:rsid w:val="00F87200"/>
    <w:rsid w:val="00F91DAF"/>
    <w:rsid w:val="00F9209F"/>
    <w:rsid w:val="00F93995"/>
    <w:rsid w:val="00F95C3E"/>
    <w:rsid w:val="00F96F1A"/>
    <w:rsid w:val="00F97662"/>
    <w:rsid w:val="00FA0612"/>
    <w:rsid w:val="00FA1ED6"/>
    <w:rsid w:val="00FA297F"/>
    <w:rsid w:val="00FA5E8D"/>
    <w:rsid w:val="00FA7534"/>
    <w:rsid w:val="00FA75DE"/>
    <w:rsid w:val="00FB1453"/>
    <w:rsid w:val="00FB2B9B"/>
    <w:rsid w:val="00FB3151"/>
    <w:rsid w:val="00FB3206"/>
    <w:rsid w:val="00FB577D"/>
    <w:rsid w:val="00FB685F"/>
    <w:rsid w:val="00FB6BD0"/>
    <w:rsid w:val="00FB6CCE"/>
    <w:rsid w:val="00FB7367"/>
    <w:rsid w:val="00FC16DD"/>
    <w:rsid w:val="00FC40FD"/>
    <w:rsid w:val="00FC470E"/>
    <w:rsid w:val="00FC47F6"/>
    <w:rsid w:val="00FC4DFF"/>
    <w:rsid w:val="00FC52E1"/>
    <w:rsid w:val="00FD4450"/>
    <w:rsid w:val="00FD4A4E"/>
    <w:rsid w:val="00FD561C"/>
    <w:rsid w:val="00FD56E0"/>
    <w:rsid w:val="00FD63E7"/>
    <w:rsid w:val="00FD6E49"/>
    <w:rsid w:val="00FE0255"/>
    <w:rsid w:val="00FE0660"/>
    <w:rsid w:val="00FE069D"/>
    <w:rsid w:val="00FE0D7F"/>
    <w:rsid w:val="00FE2F1D"/>
    <w:rsid w:val="00FE3266"/>
    <w:rsid w:val="00FE5183"/>
    <w:rsid w:val="00FE73FD"/>
    <w:rsid w:val="00FE77F8"/>
    <w:rsid w:val="00FE7EF6"/>
    <w:rsid w:val="00FF049C"/>
    <w:rsid w:val="00FF0531"/>
    <w:rsid w:val="00FF0C36"/>
    <w:rsid w:val="00FF10F3"/>
    <w:rsid w:val="00FF133F"/>
    <w:rsid w:val="00FF27AA"/>
    <w:rsid w:val="00FF3255"/>
    <w:rsid w:val="00FF40FF"/>
    <w:rsid w:val="00FF58E1"/>
    <w:rsid w:val="00FF7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uiPriority w:val="99"/>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customStyle="1" w:styleId="Flietext1AbsatzInitiale">
    <w:name w:val="Fließtext 1. Absatz Initiale"/>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customStyle="1" w:styleId="Flietext1Absatz">
    <w:name w:val="Fließtext 1. Absatz"/>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styleId="Dokumentstruktur">
    <w:name w:val="Document Map"/>
    <w:basedOn w:val="Standard"/>
    <w:semiHidden/>
    <w:rsid w:val="002C13FB"/>
    <w:pPr>
      <w:shd w:val="clear" w:color="auto" w:fill="000080"/>
    </w:pPr>
    <w:rPr>
      <w:rFonts w:ascii="Tahoma" w:hAnsi="Tahoma" w:cs="Tahoma"/>
      <w:sz w:val="20"/>
    </w:rPr>
  </w:style>
  <w:style w:type="paragraph" w:customStyle="1" w:styleId="Default">
    <w:name w:val="Default"/>
    <w:basedOn w:val="Standard"/>
    <w:rsid w:val="0099725D"/>
    <w:pPr>
      <w:autoSpaceDE w:val="0"/>
      <w:autoSpaceDN w:val="0"/>
      <w:spacing w:before="0"/>
    </w:pPr>
    <w:rPr>
      <w:rFonts w:ascii="Arial" w:eastAsia="Calibri" w:hAnsi="Arial" w:cs="Arial"/>
      <w:szCs w:val="24"/>
      <w:lang w:eastAsia="en-US"/>
    </w:rPr>
  </w:style>
  <w:style w:type="table" w:styleId="Tabellenraster">
    <w:name w:val="Table Grid"/>
    <w:basedOn w:val="NormaleTabelle"/>
    <w:uiPriority w:val="59"/>
    <w:rsid w:val="00A72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6466B"/>
    <w:pPr>
      <w:ind w:left="720"/>
      <w:contextualSpacing/>
    </w:pPr>
  </w:style>
  <w:style w:type="character" w:customStyle="1" w:styleId="FuzeileZchn">
    <w:name w:val="Fußzeile Zchn"/>
    <w:basedOn w:val="Absatz-Standardschriftart"/>
    <w:link w:val="Fuzeile"/>
    <w:rsid w:val="00853D82"/>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uiPriority w:val="99"/>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customStyle="1" w:styleId="Flietext1AbsatzInitiale">
    <w:name w:val="Fließtext 1. Absatz Initiale"/>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customStyle="1" w:styleId="Flietext1Absatz">
    <w:name w:val="Fließtext 1. Absatz"/>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styleId="Dokumentstruktur">
    <w:name w:val="Document Map"/>
    <w:basedOn w:val="Standard"/>
    <w:semiHidden/>
    <w:rsid w:val="002C13FB"/>
    <w:pPr>
      <w:shd w:val="clear" w:color="auto" w:fill="000080"/>
    </w:pPr>
    <w:rPr>
      <w:rFonts w:ascii="Tahoma" w:hAnsi="Tahoma" w:cs="Tahoma"/>
      <w:sz w:val="20"/>
    </w:rPr>
  </w:style>
  <w:style w:type="paragraph" w:customStyle="1" w:styleId="Default">
    <w:name w:val="Default"/>
    <w:basedOn w:val="Standard"/>
    <w:rsid w:val="0099725D"/>
    <w:pPr>
      <w:autoSpaceDE w:val="0"/>
      <w:autoSpaceDN w:val="0"/>
      <w:spacing w:before="0"/>
    </w:pPr>
    <w:rPr>
      <w:rFonts w:ascii="Arial" w:eastAsia="Calibri" w:hAnsi="Arial" w:cs="Arial"/>
      <w:szCs w:val="24"/>
      <w:lang w:eastAsia="en-US"/>
    </w:rPr>
  </w:style>
  <w:style w:type="table" w:styleId="Tabellenraster">
    <w:name w:val="Table Grid"/>
    <w:basedOn w:val="NormaleTabelle"/>
    <w:uiPriority w:val="59"/>
    <w:rsid w:val="00A72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6466B"/>
    <w:pPr>
      <w:ind w:left="720"/>
      <w:contextualSpacing/>
    </w:pPr>
  </w:style>
  <w:style w:type="character" w:customStyle="1" w:styleId="FuzeileZchn">
    <w:name w:val="Fußzeile Zchn"/>
    <w:basedOn w:val="Absatz-Standardschriftart"/>
    <w:link w:val="Fuzeile"/>
    <w:rsid w:val="00853D82"/>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3786">
      <w:bodyDiv w:val="1"/>
      <w:marLeft w:val="0"/>
      <w:marRight w:val="0"/>
      <w:marTop w:val="0"/>
      <w:marBottom w:val="0"/>
      <w:divBdr>
        <w:top w:val="none" w:sz="0" w:space="0" w:color="auto"/>
        <w:left w:val="none" w:sz="0" w:space="0" w:color="auto"/>
        <w:bottom w:val="none" w:sz="0" w:space="0" w:color="auto"/>
        <w:right w:val="none" w:sz="0" w:space="0" w:color="auto"/>
      </w:divBdr>
      <w:divsChild>
        <w:div w:id="1878153507">
          <w:marLeft w:val="547"/>
          <w:marRight w:val="0"/>
          <w:marTop w:val="77"/>
          <w:marBottom w:val="0"/>
          <w:divBdr>
            <w:top w:val="none" w:sz="0" w:space="0" w:color="auto"/>
            <w:left w:val="none" w:sz="0" w:space="0" w:color="auto"/>
            <w:bottom w:val="none" w:sz="0" w:space="0" w:color="auto"/>
            <w:right w:val="none" w:sz="0" w:space="0" w:color="auto"/>
          </w:divBdr>
        </w:div>
        <w:div w:id="724649045">
          <w:marLeft w:val="547"/>
          <w:marRight w:val="0"/>
          <w:marTop w:val="77"/>
          <w:marBottom w:val="0"/>
          <w:divBdr>
            <w:top w:val="none" w:sz="0" w:space="0" w:color="auto"/>
            <w:left w:val="none" w:sz="0" w:space="0" w:color="auto"/>
            <w:bottom w:val="none" w:sz="0" w:space="0" w:color="auto"/>
            <w:right w:val="none" w:sz="0" w:space="0" w:color="auto"/>
          </w:divBdr>
        </w:div>
      </w:divsChild>
    </w:div>
    <w:div w:id="210729876">
      <w:bodyDiv w:val="1"/>
      <w:marLeft w:val="0"/>
      <w:marRight w:val="0"/>
      <w:marTop w:val="0"/>
      <w:marBottom w:val="0"/>
      <w:divBdr>
        <w:top w:val="none" w:sz="0" w:space="0" w:color="auto"/>
        <w:left w:val="none" w:sz="0" w:space="0" w:color="auto"/>
        <w:bottom w:val="none" w:sz="0" w:space="0" w:color="auto"/>
        <w:right w:val="none" w:sz="0" w:space="0" w:color="auto"/>
      </w:divBdr>
      <w:divsChild>
        <w:div w:id="1071653607">
          <w:marLeft w:val="0"/>
          <w:marRight w:val="0"/>
          <w:marTop w:val="0"/>
          <w:marBottom w:val="0"/>
          <w:divBdr>
            <w:top w:val="none" w:sz="0" w:space="0" w:color="auto"/>
            <w:left w:val="none" w:sz="0" w:space="0" w:color="auto"/>
            <w:bottom w:val="none" w:sz="0" w:space="0" w:color="auto"/>
            <w:right w:val="none" w:sz="0" w:space="0" w:color="auto"/>
          </w:divBdr>
        </w:div>
      </w:divsChild>
    </w:div>
    <w:div w:id="312683592">
      <w:bodyDiv w:val="1"/>
      <w:marLeft w:val="0"/>
      <w:marRight w:val="0"/>
      <w:marTop w:val="0"/>
      <w:marBottom w:val="0"/>
      <w:divBdr>
        <w:top w:val="none" w:sz="0" w:space="0" w:color="auto"/>
        <w:left w:val="none" w:sz="0" w:space="0" w:color="auto"/>
        <w:bottom w:val="none" w:sz="0" w:space="0" w:color="auto"/>
        <w:right w:val="none" w:sz="0" w:space="0" w:color="auto"/>
      </w:divBdr>
    </w:div>
    <w:div w:id="354698160">
      <w:bodyDiv w:val="1"/>
      <w:marLeft w:val="0"/>
      <w:marRight w:val="0"/>
      <w:marTop w:val="0"/>
      <w:marBottom w:val="0"/>
      <w:divBdr>
        <w:top w:val="none" w:sz="0" w:space="0" w:color="auto"/>
        <w:left w:val="none" w:sz="0" w:space="0" w:color="auto"/>
        <w:bottom w:val="none" w:sz="0" w:space="0" w:color="auto"/>
        <w:right w:val="none" w:sz="0" w:space="0" w:color="auto"/>
      </w:divBdr>
      <w:divsChild>
        <w:div w:id="850990796">
          <w:marLeft w:val="1109"/>
          <w:marRight w:val="0"/>
          <w:marTop w:val="0"/>
          <w:marBottom w:val="0"/>
          <w:divBdr>
            <w:top w:val="none" w:sz="0" w:space="0" w:color="auto"/>
            <w:left w:val="none" w:sz="0" w:space="0" w:color="auto"/>
            <w:bottom w:val="none" w:sz="0" w:space="0" w:color="auto"/>
            <w:right w:val="none" w:sz="0" w:space="0" w:color="auto"/>
          </w:divBdr>
        </w:div>
      </w:divsChild>
    </w:div>
    <w:div w:id="390664719">
      <w:bodyDiv w:val="1"/>
      <w:marLeft w:val="0"/>
      <w:marRight w:val="0"/>
      <w:marTop w:val="0"/>
      <w:marBottom w:val="0"/>
      <w:divBdr>
        <w:top w:val="none" w:sz="0" w:space="0" w:color="auto"/>
        <w:left w:val="none" w:sz="0" w:space="0" w:color="auto"/>
        <w:bottom w:val="none" w:sz="0" w:space="0" w:color="auto"/>
        <w:right w:val="none" w:sz="0" w:space="0" w:color="auto"/>
      </w:divBdr>
      <w:divsChild>
        <w:div w:id="687832033">
          <w:marLeft w:val="0"/>
          <w:marRight w:val="0"/>
          <w:marTop w:val="0"/>
          <w:marBottom w:val="0"/>
          <w:divBdr>
            <w:top w:val="none" w:sz="0" w:space="0" w:color="auto"/>
            <w:left w:val="none" w:sz="0" w:space="0" w:color="auto"/>
            <w:bottom w:val="none" w:sz="0" w:space="0" w:color="auto"/>
            <w:right w:val="none" w:sz="0" w:space="0" w:color="auto"/>
          </w:divBdr>
        </w:div>
      </w:divsChild>
    </w:div>
    <w:div w:id="452751990">
      <w:bodyDiv w:val="1"/>
      <w:marLeft w:val="0"/>
      <w:marRight w:val="0"/>
      <w:marTop w:val="0"/>
      <w:marBottom w:val="0"/>
      <w:divBdr>
        <w:top w:val="none" w:sz="0" w:space="0" w:color="auto"/>
        <w:left w:val="none" w:sz="0" w:space="0" w:color="auto"/>
        <w:bottom w:val="none" w:sz="0" w:space="0" w:color="auto"/>
        <w:right w:val="none" w:sz="0" w:space="0" w:color="auto"/>
      </w:divBdr>
      <w:divsChild>
        <w:div w:id="1066687698">
          <w:marLeft w:val="0"/>
          <w:marRight w:val="0"/>
          <w:marTop w:val="0"/>
          <w:marBottom w:val="0"/>
          <w:divBdr>
            <w:top w:val="none" w:sz="0" w:space="0" w:color="auto"/>
            <w:left w:val="none" w:sz="0" w:space="0" w:color="auto"/>
            <w:bottom w:val="none" w:sz="0" w:space="0" w:color="auto"/>
            <w:right w:val="none" w:sz="0" w:space="0" w:color="auto"/>
          </w:divBdr>
        </w:div>
      </w:divsChild>
    </w:div>
    <w:div w:id="536966761">
      <w:bodyDiv w:val="1"/>
      <w:marLeft w:val="0"/>
      <w:marRight w:val="0"/>
      <w:marTop w:val="0"/>
      <w:marBottom w:val="0"/>
      <w:divBdr>
        <w:top w:val="none" w:sz="0" w:space="0" w:color="auto"/>
        <w:left w:val="none" w:sz="0" w:space="0" w:color="auto"/>
        <w:bottom w:val="none" w:sz="0" w:space="0" w:color="auto"/>
        <w:right w:val="none" w:sz="0" w:space="0" w:color="auto"/>
      </w:divBdr>
    </w:div>
    <w:div w:id="673728783">
      <w:bodyDiv w:val="1"/>
      <w:marLeft w:val="0"/>
      <w:marRight w:val="0"/>
      <w:marTop w:val="0"/>
      <w:marBottom w:val="0"/>
      <w:divBdr>
        <w:top w:val="none" w:sz="0" w:space="0" w:color="auto"/>
        <w:left w:val="none" w:sz="0" w:space="0" w:color="auto"/>
        <w:bottom w:val="none" w:sz="0" w:space="0" w:color="auto"/>
        <w:right w:val="none" w:sz="0" w:space="0" w:color="auto"/>
      </w:divBdr>
      <w:divsChild>
        <w:div w:id="276714693">
          <w:marLeft w:val="71"/>
          <w:marRight w:val="0"/>
          <w:marTop w:val="0"/>
          <w:marBottom w:val="0"/>
          <w:divBdr>
            <w:top w:val="none" w:sz="0" w:space="0" w:color="auto"/>
            <w:left w:val="none" w:sz="0" w:space="0" w:color="auto"/>
            <w:bottom w:val="none" w:sz="0" w:space="0" w:color="auto"/>
            <w:right w:val="none" w:sz="0" w:space="0" w:color="auto"/>
          </w:divBdr>
        </w:div>
        <w:div w:id="811824046">
          <w:marLeft w:val="0"/>
          <w:marRight w:val="71"/>
          <w:marTop w:val="0"/>
          <w:marBottom w:val="0"/>
          <w:divBdr>
            <w:top w:val="none" w:sz="0" w:space="0" w:color="auto"/>
            <w:left w:val="none" w:sz="0" w:space="0" w:color="auto"/>
            <w:bottom w:val="none" w:sz="0" w:space="0" w:color="auto"/>
            <w:right w:val="none" w:sz="0" w:space="0" w:color="auto"/>
          </w:divBdr>
        </w:div>
      </w:divsChild>
    </w:div>
    <w:div w:id="975064709">
      <w:bodyDiv w:val="1"/>
      <w:marLeft w:val="0"/>
      <w:marRight w:val="0"/>
      <w:marTop w:val="0"/>
      <w:marBottom w:val="0"/>
      <w:divBdr>
        <w:top w:val="none" w:sz="0" w:space="0" w:color="auto"/>
        <w:left w:val="none" w:sz="0" w:space="0" w:color="auto"/>
        <w:bottom w:val="none" w:sz="0" w:space="0" w:color="auto"/>
        <w:right w:val="none" w:sz="0" w:space="0" w:color="auto"/>
      </w:divBdr>
    </w:div>
    <w:div w:id="10246016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842">
          <w:marLeft w:val="0"/>
          <w:marRight w:val="0"/>
          <w:marTop w:val="0"/>
          <w:marBottom w:val="0"/>
          <w:divBdr>
            <w:top w:val="none" w:sz="0" w:space="0" w:color="auto"/>
            <w:left w:val="none" w:sz="0" w:space="0" w:color="auto"/>
            <w:bottom w:val="none" w:sz="0" w:space="0" w:color="auto"/>
            <w:right w:val="none" w:sz="0" w:space="0" w:color="auto"/>
          </w:divBdr>
        </w:div>
      </w:divsChild>
    </w:div>
    <w:div w:id="1159808431">
      <w:bodyDiv w:val="1"/>
      <w:marLeft w:val="0"/>
      <w:marRight w:val="0"/>
      <w:marTop w:val="0"/>
      <w:marBottom w:val="0"/>
      <w:divBdr>
        <w:top w:val="none" w:sz="0" w:space="0" w:color="auto"/>
        <w:left w:val="none" w:sz="0" w:space="0" w:color="auto"/>
        <w:bottom w:val="none" w:sz="0" w:space="0" w:color="auto"/>
        <w:right w:val="none" w:sz="0" w:space="0" w:color="auto"/>
      </w:divBdr>
      <w:divsChild>
        <w:div w:id="1381129758">
          <w:marLeft w:val="0"/>
          <w:marRight w:val="0"/>
          <w:marTop w:val="0"/>
          <w:marBottom w:val="0"/>
          <w:divBdr>
            <w:top w:val="none" w:sz="0" w:space="0" w:color="auto"/>
            <w:left w:val="none" w:sz="0" w:space="0" w:color="auto"/>
            <w:bottom w:val="none" w:sz="0" w:space="0" w:color="auto"/>
            <w:right w:val="none" w:sz="0" w:space="0" w:color="auto"/>
          </w:divBdr>
          <w:divsChild>
            <w:div w:id="10999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682">
      <w:bodyDiv w:val="1"/>
      <w:marLeft w:val="0"/>
      <w:marRight w:val="0"/>
      <w:marTop w:val="0"/>
      <w:marBottom w:val="0"/>
      <w:divBdr>
        <w:top w:val="none" w:sz="0" w:space="0" w:color="auto"/>
        <w:left w:val="none" w:sz="0" w:space="0" w:color="auto"/>
        <w:bottom w:val="none" w:sz="0" w:space="0" w:color="auto"/>
        <w:right w:val="none" w:sz="0" w:space="0" w:color="auto"/>
      </w:divBdr>
    </w:div>
    <w:div w:id="1171261902">
      <w:bodyDiv w:val="1"/>
      <w:marLeft w:val="0"/>
      <w:marRight w:val="0"/>
      <w:marTop w:val="0"/>
      <w:marBottom w:val="0"/>
      <w:divBdr>
        <w:top w:val="none" w:sz="0" w:space="0" w:color="auto"/>
        <w:left w:val="none" w:sz="0" w:space="0" w:color="auto"/>
        <w:bottom w:val="none" w:sz="0" w:space="0" w:color="auto"/>
        <w:right w:val="none" w:sz="0" w:space="0" w:color="auto"/>
      </w:divBdr>
    </w:div>
    <w:div w:id="1334450923">
      <w:bodyDiv w:val="1"/>
      <w:marLeft w:val="0"/>
      <w:marRight w:val="0"/>
      <w:marTop w:val="0"/>
      <w:marBottom w:val="0"/>
      <w:divBdr>
        <w:top w:val="none" w:sz="0" w:space="0" w:color="auto"/>
        <w:left w:val="none" w:sz="0" w:space="0" w:color="auto"/>
        <w:bottom w:val="none" w:sz="0" w:space="0" w:color="auto"/>
        <w:right w:val="none" w:sz="0" w:space="0" w:color="auto"/>
      </w:divBdr>
    </w:div>
    <w:div w:id="1359356879">
      <w:bodyDiv w:val="1"/>
      <w:marLeft w:val="0"/>
      <w:marRight w:val="0"/>
      <w:marTop w:val="0"/>
      <w:marBottom w:val="0"/>
      <w:divBdr>
        <w:top w:val="none" w:sz="0" w:space="0" w:color="auto"/>
        <w:left w:val="none" w:sz="0" w:space="0" w:color="auto"/>
        <w:bottom w:val="none" w:sz="0" w:space="0" w:color="auto"/>
        <w:right w:val="none" w:sz="0" w:space="0" w:color="auto"/>
      </w:divBdr>
      <w:divsChild>
        <w:div w:id="1681085575">
          <w:marLeft w:val="547"/>
          <w:marRight w:val="0"/>
          <w:marTop w:val="0"/>
          <w:marBottom w:val="0"/>
          <w:divBdr>
            <w:top w:val="none" w:sz="0" w:space="0" w:color="auto"/>
            <w:left w:val="none" w:sz="0" w:space="0" w:color="auto"/>
            <w:bottom w:val="none" w:sz="0" w:space="0" w:color="auto"/>
            <w:right w:val="none" w:sz="0" w:space="0" w:color="auto"/>
          </w:divBdr>
        </w:div>
      </w:divsChild>
    </w:div>
    <w:div w:id="1368683050">
      <w:bodyDiv w:val="1"/>
      <w:marLeft w:val="0"/>
      <w:marRight w:val="0"/>
      <w:marTop w:val="0"/>
      <w:marBottom w:val="0"/>
      <w:divBdr>
        <w:top w:val="none" w:sz="0" w:space="0" w:color="auto"/>
        <w:left w:val="none" w:sz="0" w:space="0" w:color="auto"/>
        <w:bottom w:val="none" w:sz="0" w:space="0" w:color="auto"/>
        <w:right w:val="none" w:sz="0" w:space="0" w:color="auto"/>
      </w:divBdr>
    </w:div>
    <w:div w:id="1399210920">
      <w:bodyDiv w:val="1"/>
      <w:marLeft w:val="0"/>
      <w:marRight w:val="0"/>
      <w:marTop w:val="0"/>
      <w:marBottom w:val="0"/>
      <w:divBdr>
        <w:top w:val="none" w:sz="0" w:space="0" w:color="auto"/>
        <w:left w:val="none" w:sz="0" w:space="0" w:color="auto"/>
        <w:bottom w:val="none" w:sz="0" w:space="0" w:color="auto"/>
        <w:right w:val="none" w:sz="0" w:space="0" w:color="auto"/>
      </w:divBdr>
      <w:divsChild>
        <w:div w:id="91166350">
          <w:marLeft w:val="0"/>
          <w:marRight w:val="0"/>
          <w:marTop w:val="0"/>
          <w:marBottom w:val="0"/>
          <w:divBdr>
            <w:top w:val="none" w:sz="0" w:space="0" w:color="auto"/>
            <w:left w:val="none" w:sz="0" w:space="0" w:color="auto"/>
            <w:bottom w:val="none" w:sz="0" w:space="0" w:color="auto"/>
            <w:right w:val="none" w:sz="0" w:space="0" w:color="auto"/>
          </w:divBdr>
        </w:div>
      </w:divsChild>
    </w:div>
    <w:div w:id="1460031561">
      <w:bodyDiv w:val="1"/>
      <w:marLeft w:val="0"/>
      <w:marRight w:val="0"/>
      <w:marTop w:val="0"/>
      <w:marBottom w:val="0"/>
      <w:divBdr>
        <w:top w:val="none" w:sz="0" w:space="0" w:color="auto"/>
        <w:left w:val="none" w:sz="0" w:space="0" w:color="auto"/>
        <w:bottom w:val="none" w:sz="0" w:space="0" w:color="auto"/>
        <w:right w:val="none" w:sz="0" w:space="0" w:color="auto"/>
      </w:divBdr>
      <w:divsChild>
        <w:div w:id="1611889471">
          <w:marLeft w:val="547"/>
          <w:marRight w:val="0"/>
          <w:marTop w:val="0"/>
          <w:marBottom w:val="0"/>
          <w:divBdr>
            <w:top w:val="none" w:sz="0" w:space="0" w:color="auto"/>
            <w:left w:val="none" w:sz="0" w:space="0" w:color="auto"/>
            <w:bottom w:val="none" w:sz="0" w:space="0" w:color="auto"/>
            <w:right w:val="none" w:sz="0" w:space="0" w:color="auto"/>
          </w:divBdr>
        </w:div>
      </w:divsChild>
    </w:div>
    <w:div w:id="1530293224">
      <w:bodyDiv w:val="1"/>
      <w:marLeft w:val="0"/>
      <w:marRight w:val="0"/>
      <w:marTop w:val="0"/>
      <w:marBottom w:val="0"/>
      <w:divBdr>
        <w:top w:val="none" w:sz="0" w:space="0" w:color="auto"/>
        <w:left w:val="none" w:sz="0" w:space="0" w:color="auto"/>
        <w:bottom w:val="none" w:sz="0" w:space="0" w:color="auto"/>
        <w:right w:val="none" w:sz="0" w:space="0" w:color="auto"/>
      </w:divBdr>
    </w:div>
    <w:div w:id="1539901058">
      <w:bodyDiv w:val="1"/>
      <w:marLeft w:val="0"/>
      <w:marRight w:val="0"/>
      <w:marTop w:val="0"/>
      <w:marBottom w:val="0"/>
      <w:divBdr>
        <w:top w:val="none" w:sz="0" w:space="0" w:color="auto"/>
        <w:left w:val="none" w:sz="0" w:space="0" w:color="auto"/>
        <w:bottom w:val="none" w:sz="0" w:space="0" w:color="auto"/>
        <w:right w:val="none" w:sz="0" w:space="0" w:color="auto"/>
      </w:divBdr>
    </w:div>
    <w:div w:id="1581064071">
      <w:bodyDiv w:val="1"/>
      <w:marLeft w:val="0"/>
      <w:marRight w:val="0"/>
      <w:marTop w:val="0"/>
      <w:marBottom w:val="0"/>
      <w:divBdr>
        <w:top w:val="none" w:sz="0" w:space="0" w:color="auto"/>
        <w:left w:val="none" w:sz="0" w:space="0" w:color="auto"/>
        <w:bottom w:val="none" w:sz="0" w:space="0" w:color="auto"/>
        <w:right w:val="none" w:sz="0" w:space="0" w:color="auto"/>
      </w:divBdr>
    </w:div>
    <w:div w:id="1708213366">
      <w:bodyDiv w:val="1"/>
      <w:marLeft w:val="0"/>
      <w:marRight w:val="0"/>
      <w:marTop w:val="0"/>
      <w:marBottom w:val="0"/>
      <w:divBdr>
        <w:top w:val="none" w:sz="0" w:space="0" w:color="auto"/>
        <w:left w:val="none" w:sz="0" w:space="0" w:color="auto"/>
        <w:bottom w:val="none" w:sz="0" w:space="0" w:color="auto"/>
        <w:right w:val="none" w:sz="0" w:space="0" w:color="auto"/>
      </w:divBdr>
      <w:divsChild>
        <w:div w:id="1724982791">
          <w:marLeft w:val="1109"/>
          <w:marRight w:val="0"/>
          <w:marTop w:val="0"/>
          <w:marBottom w:val="0"/>
          <w:divBdr>
            <w:top w:val="none" w:sz="0" w:space="0" w:color="auto"/>
            <w:left w:val="none" w:sz="0" w:space="0" w:color="auto"/>
            <w:bottom w:val="none" w:sz="0" w:space="0" w:color="auto"/>
            <w:right w:val="none" w:sz="0" w:space="0" w:color="auto"/>
          </w:divBdr>
        </w:div>
      </w:divsChild>
    </w:div>
    <w:div w:id="1714113210">
      <w:bodyDiv w:val="1"/>
      <w:marLeft w:val="0"/>
      <w:marRight w:val="0"/>
      <w:marTop w:val="0"/>
      <w:marBottom w:val="0"/>
      <w:divBdr>
        <w:top w:val="none" w:sz="0" w:space="0" w:color="auto"/>
        <w:left w:val="none" w:sz="0" w:space="0" w:color="auto"/>
        <w:bottom w:val="none" w:sz="0" w:space="0" w:color="auto"/>
        <w:right w:val="none" w:sz="0" w:space="0" w:color="auto"/>
      </w:divBdr>
      <w:divsChild>
        <w:div w:id="10380217">
          <w:marLeft w:val="850"/>
          <w:marRight w:val="0"/>
          <w:marTop w:val="0"/>
          <w:marBottom w:val="0"/>
          <w:divBdr>
            <w:top w:val="none" w:sz="0" w:space="0" w:color="auto"/>
            <w:left w:val="none" w:sz="0" w:space="0" w:color="auto"/>
            <w:bottom w:val="none" w:sz="0" w:space="0" w:color="auto"/>
            <w:right w:val="none" w:sz="0" w:space="0" w:color="auto"/>
          </w:divBdr>
        </w:div>
      </w:divsChild>
    </w:div>
    <w:div w:id="1785881234">
      <w:bodyDiv w:val="1"/>
      <w:marLeft w:val="0"/>
      <w:marRight w:val="0"/>
      <w:marTop w:val="0"/>
      <w:marBottom w:val="0"/>
      <w:divBdr>
        <w:top w:val="none" w:sz="0" w:space="0" w:color="auto"/>
        <w:left w:val="none" w:sz="0" w:space="0" w:color="auto"/>
        <w:bottom w:val="none" w:sz="0" w:space="0" w:color="auto"/>
        <w:right w:val="none" w:sz="0" w:space="0" w:color="auto"/>
      </w:divBdr>
    </w:div>
    <w:div w:id="1995716593">
      <w:bodyDiv w:val="1"/>
      <w:marLeft w:val="0"/>
      <w:marRight w:val="0"/>
      <w:marTop w:val="0"/>
      <w:marBottom w:val="0"/>
      <w:divBdr>
        <w:top w:val="none" w:sz="0" w:space="0" w:color="auto"/>
        <w:left w:val="none" w:sz="0" w:space="0" w:color="auto"/>
        <w:bottom w:val="none" w:sz="0" w:space="0" w:color="auto"/>
        <w:right w:val="none" w:sz="0" w:space="0" w:color="auto"/>
      </w:divBdr>
      <w:divsChild>
        <w:div w:id="2026518712">
          <w:marLeft w:val="0"/>
          <w:marRight w:val="0"/>
          <w:marTop w:val="0"/>
          <w:marBottom w:val="0"/>
          <w:divBdr>
            <w:top w:val="none" w:sz="0" w:space="0" w:color="auto"/>
            <w:left w:val="none" w:sz="0" w:space="0" w:color="auto"/>
            <w:bottom w:val="none" w:sz="0" w:space="0" w:color="auto"/>
            <w:right w:val="none" w:sz="0" w:space="0" w:color="auto"/>
          </w:divBdr>
        </w:div>
      </w:divsChild>
    </w:div>
    <w:div w:id="2007902517">
      <w:bodyDiv w:val="1"/>
      <w:marLeft w:val="0"/>
      <w:marRight w:val="0"/>
      <w:marTop w:val="0"/>
      <w:marBottom w:val="0"/>
      <w:divBdr>
        <w:top w:val="none" w:sz="0" w:space="0" w:color="auto"/>
        <w:left w:val="none" w:sz="0" w:space="0" w:color="auto"/>
        <w:bottom w:val="none" w:sz="0" w:space="0" w:color="auto"/>
        <w:right w:val="none" w:sz="0" w:space="0" w:color="auto"/>
      </w:divBdr>
      <w:divsChild>
        <w:div w:id="317345997">
          <w:marLeft w:val="0"/>
          <w:marRight w:val="0"/>
          <w:marTop w:val="0"/>
          <w:marBottom w:val="0"/>
          <w:divBdr>
            <w:top w:val="none" w:sz="0" w:space="0" w:color="auto"/>
            <w:left w:val="none" w:sz="0" w:space="0" w:color="auto"/>
            <w:bottom w:val="none" w:sz="0" w:space="0" w:color="auto"/>
            <w:right w:val="none" w:sz="0" w:space="0" w:color="auto"/>
          </w:divBdr>
        </w:div>
      </w:divsChild>
    </w:div>
    <w:div w:id="2088646486">
      <w:bodyDiv w:val="1"/>
      <w:marLeft w:val="0"/>
      <w:marRight w:val="0"/>
      <w:marTop w:val="0"/>
      <w:marBottom w:val="0"/>
      <w:divBdr>
        <w:top w:val="none" w:sz="0" w:space="0" w:color="auto"/>
        <w:left w:val="none" w:sz="0" w:space="0" w:color="auto"/>
        <w:bottom w:val="none" w:sz="0" w:space="0" w:color="auto"/>
        <w:right w:val="none" w:sz="0" w:space="0" w:color="auto"/>
      </w:divBdr>
    </w:div>
    <w:div w:id="20942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oerg.wolters@konsens.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9A391-A3E3-4D21-A9E1-4F93662F0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9D7DA495.dotm</Template>
  <TotalTime>0</TotalTime>
  <Pages>2</Pages>
  <Words>499</Words>
  <Characters>3695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Brueggemann Pressemitteilung</vt:lpstr>
    </vt:vector>
  </TitlesOfParts>
  <Company>Konsens PR</Company>
  <LinksUpToDate>false</LinksUpToDate>
  <CharactersWithSpaces>4186</CharactersWithSpaces>
  <SharedDoc>false</SharedDoc>
  <HLinks>
    <vt:vector size="6" baseType="variant">
      <vt:variant>
        <vt:i4>7340044</vt:i4>
      </vt:variant>
      <vt:variant>
        <vt:i4>0</vt:i4>
      </vt:variant>
      <vt:variant>
        <vt:i4>0</vt:i4>
      </vt:variant>
      <vt:variant>
        <vt:i4>5</vt:i4>
      </vt:variant>
      <vt:variant>
        <vt:lpwstr>mailto:joerg.wolters@konsens.de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Brueggemann Pressemitteilung</dc:title>
  <dc:creator>Georg</dc:creator>
  <cp:lastModifiedBy>Ursula Herrmann</cp:lastModifiedBy>
  <cp:revision>6</cp:revision>
  <cp:lastPrinted>2019-10-15T06:28:00Z</cp:lastPrinted>
  <dcterms:created xsi:type="dcterms:W3CDTF">2019-10-11T12:18:00Z</dcterms:created>
  <dcterms:modified xsi:type="dcterms:W3CDTF">2019-10-15T06:33:00Z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