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686FC" w14:textId="77777777" w:rsidR="0030177B" w:rsidRPr="00874B07" w:rsidRDefault="00DC12F2" w:rsidP="00EB56C0">
      <w:pPr>
        <w:pStyle w:val="berschrift16p"/>
        <w:tabs>
          <w:tab w:val="left" w:pos="8505"/>
        </w:tabs>
        <w:spacing w:before="240" w:after="120" w:line="340" w:lineRule="exact"/>
        <w:outlineLvl w:val="0"/>
        <w:rPr>
          <w:rFonts w:ascii="HelveticaNeueLT Pro 35 Th" w:hAnsi="HelveticaNeueLT Pro 35 Th" w:cs="Arial"/>
          <w:szCs w:val="32"/>
          <w:u w:val="single"/>
          <w:lang w:val="en-US"/>
        </w:rPr>
      </w:pPr>
      <w:bookmarkStart w:id="0" w:name="OLE_LINK3"/>
      <w:proofErr w:type="spellStart"/>
      <w:r w:rsidRPr="00874B07">
        <w:rPr>
          <w:rFonts w:ascii="HelveticaNeueLT Pro 35 Th" w:hAnsi="HelveticaNeueLT Pro 35 Th"/>
          <w:sz w:val="24"/>
          <w:szCs w:val="24"/>
          <w:u w:val="single"/>
          <w:lang w:val="en-US"/>
        </w:rPr>
        <w:t>Brü</w:t>
      </w:r>
      <w:r w:rsidRPr="00874B07">
        <w:rPr>
          <w:rFonts w:ascii="HelveticaNeueLT Pro 35 Th" w:hAnsi="HelveticaNeueLT Pro 35 Th"/>
          <w:sz w:val="24"/>
          <w:szCs w:val="24"/>
          <w:lang w:val="en-US"/>
        </w:rPr>
        <w:t>gg</w:t>
      </w:r>
      <w:r w:rsidR="00183E6C" w:rsidRPr="00874B07">
        <w:rPr>
          <w:rFonts w:ascii="HelveticaNeueLT Pro 35 Th" w:hAnsi="HelveticaNeueLT Pro 35 Th"/>
          <w:sz w:val="24"/>
          <w:szCs w:val="24"/>
          <w:u w:val="single"/>
          <w:lang w:val="en-US"/>
        </w:rPr>
        <w:t>emann</w:t>
      </w:r>
      <w:proofErr w:type="spellEnd"/>
      <w:r w:rsidR="00E77E0B" w:rsidRPr="00874B07">
        <w:rPr>
          <w:rFonts w:ascii="HelveticaNeueLT Pro 35 Th" w:hAnsi="HelveticaNeueLT Pro 35 Th"/>
          <w:sz w:val="24"/>
          <w:szCs w:val="24"/>
          <w:u w:val="single"/>
          <w:lang w:val="en-US"/>
        </w:rPr>
        <w:t xml:space="preserve"> </w:t>
      </w:r>
      <w:r w:rsidR="003448F0">
        <w:rPr>
          <w:rFonts w:ascii="HelveticaNeueLT Pro 35 Th" w:hAnsi="HelveticaNeueLT Pro 35 Th"/>
          <w:sz w:val="24"/>
          <w:szCs w:val="24"/>
          <w:u w:val="single"/>
          <w:lang w:val="en-US"/>
        </w:rPr>
        <w:t xml:space="preserve">at </w:t>
      </w:r>
      <w:r w:rsidR="00E77E0B" w:rsidRPr="00874B07">
        <w:rPr>
          <w:rFonts w:ascii="HelveticaNeueLT Pro 35 Th" w:hAnsi="HelveticaNeueLT Pro 35 Th"/>
          <w:sz w:val="24"/>
          <w:szCs w:val="24"/>
          <w:u w:val="single"/>
          <w:lang w:val="en-US"/>
        </w:rPr>
        <w:t>K201</w:t>
      </w:r>
      <w:r w:rsidR="008F5644" w:rsidRPr="00874B07">
        <w:rPr>
          <w:rFonts w:ascii="HelveticaNeueLT Pro 35 Th" w:hAnsi="HelveticaNeueLT Pro 35 Th"/>
          <w:sz w:val="24"/>
          <w:szCs w:val="24"/>
          <w:u w:val="single"/>
          <w:lang w:val="en-US"/>
        </w:rPr>
        <w:t>9</w:t>
      </w:r>
      <w:r w:rsidR="00814EC4" w:rsidRPr="00874B07">
        <w:rPr>
          <w:rFonts w:ascii="HelveticaNeueLT Pro 35 Th" w:hAnsi="HelveticaNeueLT Pro 35 Th"/>
          <w:sz w:val="24"/>
          <w:szCs w:val="24"/>
          <w:u w:val="single"/>
          <w:lang w:val="en-US"/>
        </w:rPr>
        <w:t>:</w:t>
      </w:r>
      <w:r w:rsidR="00563081" w:rsidRPr="00874B07">
        <w:rPr>
          <w:rFonts w:ascii="HelveticaNeueLT Pro 35 Th" w:hAnsi="HelveticaNeueLT Pro 35 Th"/>
          <w:sz w:val="24"/>
          <w:szCs w:val="24"/>
          <w:u w:val="single"/>
          <w:lang w:val="en-US"/>
        </w:rPr>
        <w:tab/>
      </w:r>
    </w:p>
    <w:p w14:paraId="635558CC" w14:textId="58563361" w:rsidR="008463E7" w:rsidRPr="00874B07" w:rsidRDefault="003448F0" w:rsidP="00985CD8">
      <w:pPr>
        <w:pStyle w:val="berschrift16p"/>
        <w:spacing w:before="0" w:after="120" w:line="340" w:lineRule="exact"/>
        <w:rPr>
          <w:rFonts w:ascii="HelveticaNeueLT Pro 55 Roman" w:hAnsi="HelveticaNeueLT Pro 55 Roman" w:cs="Arial"/>
          <w:sz w:val="28"/>
          <w:szCs w:val="28"/>
          <w:lang w:val="en-US"/>
        </w:rPr>
      </w:pPr>
      <w:r>
        <w:rPr>
          <w:rFonts w:ascii="HelveticaNeueLT Pro 55 Roman" w:hAnsi="HelveticaNeueLT Pro 55 Roman" w:cs="Arial"/>
          <w:sz w:val="28"/>
          <w:szCs w:val="28"/>
          <w:lang w:val="en-US"/>
        </w:rPr>
        <w:t>For virgin polyamide</w:t>
      </w:r>
      <w:r w:rsidR="00D9510C">
        <w:rPr>
          <w:rFonts w:ascii="HelveticaNeueLT Pro 55 Roman" w:hAnsi="HelveticaNeueLT Pro 55 Roman" w:cs="Arial"/>
          <w:sz w:val="28"/>
          <w:szCs w:val="28"/>
          <w:lang w:val="en-US"/>
        </w:rPr>
        <w:t>s</w:t>
      </w:r>
      <w:r w:rsidR="004616F8">
        <w:rPr>
          <w:rFonts w:ascii="HelveticaNeueLT Pro 55 Roman" w:hAnsi="HelveticaNeueLT Pro 55 Roman" w:cs="Arial"/>
          <w:sz w:val="28"/>
          <w:szCs w:val="28"/>
          <w:lang w:val="en-US"/>
        </w:rPr>
        <w:t xml:space="preserve"> and </w:t>
      </w:r>
      <w:r w:rsidR="00BD7227">
        <w:rPr>
          <w:rFonts w:ascii="HelveticaNeueLT Pro 55 Roman" w:hAnsi="HelveticaNeueLT Pro 55 Roman" w:cs="Arial"/>
          <w:sz w:val="28"/>
          <w:szCs w:val="28"/>
          <w:lang w:val="en-US"/>
        </w:rPr>
        <w:t xml:space="preserve">polyamide </w:t>
      </w:r>
      <w:proofErr w:type="spellStart"/>
      <w:r w:rsidR="00BD7227">
        <w:rPr>
          <w:rFonts w:ascii="HelveticaNeueLT Pro 55 Roman" w:hAnsi="HelveticaNeueLT Pro 55 Roman" w:cs="Arial"/>
          <w:sz w:val="28"/>
          <w:szCs w:val="28"/>
          <w:lang w:val="en-US"/>
        </w:rPr>
        <w:t>recyclates</w:t>
      </w:r>
      <w:proofErr w:type="spellEnd"/>
      <w:r>
        <w:rPr>
          <w:rFonts w:ascii="HelveticaNeueLT Pro 55 Roman" w:hAnsi="HelveticaNeueLT Pro 55 Roman" w:cs="Arial"/>
          <w:sz w:val="28"/>
          <w:szCs w:val="28"/>
          <w:lang w:val="en-US"/>
        </w:rPr>
        <w:t xml:space="preserve">: </w:t>
      </w:r>
    </w:p>
    <w:p w14:paraId="5C3C6F7C" w14:textId="1193CCBC" w:rsidR="0030177B" w:rsidRPr="00874B07" w:rsidRDefault="00056124" w:rsidP="00985CD8">
      <w:pPr>
        <w:pStyle w:val="berschrift16p"/>
        <w:spacing w:before="0" w:after="120" w:line="240" w:lineRule="auto"/>
        <w:rPr>
          <w:rFonts w:ascii="HelveticaNeueLT Pro 35 Th" w:hAnsi="HelveticaNeueLT Pro 35 Th" w:cs="Arial"/>
          <w:sz w:val="44"/>
          <w:szCs w:val="44"/>
          <w:lang w:val="en-US"/>
        </w:rPr>
      </w:pPr>
      <w:r>
        <w:rPr>
          <w:rFonts w:ascii="HelveticaNeueLT Pro 35 Th" w:hAnsi="HelveticaNeueLT Pro 35 Th" w:cs="Arial"/>
          <w:sz w:val="44"/>
          <w:szCs w:val="44"/>
          <w:lang w:val="en-US"/>
        </w:rPr>
        <w:t xml:space="preserve">New </w:t>
      </w:r>
      <w:r w:rsidRPr="00056124">
        <w:rPr>
          <w:rFonts w:ascii="HelveticaNeueLT Pro 35 Th" w:hAnsi="HelveticaNeueLT Pro 35 Th" w:cs="Arial"/>
          <w:sz w:val="44"/>
          <w:szCs w:val="44"/>
          <w:lang w:val="en-US"/>
        </w:rPr>
        <w:t>BRUGGOLEN</w:t>
      </w:r>
      <w:r w:rsidRPr="00056124">
        <w:rPr>
          <w:rFonts w:ascii="HelveticaNeueLT Pro 35 Th" w:hAnsi="HelveticaNeueLT Pro 35 Th" w:cs="Arial"/>
          <w:sz w:val="44"/>
          <w:szCs w:val="44"/>
          <w:vertAlign w:val="superscript"/>
          <w:lang w:val="en-US"/>
        </w:rPr>
        <w:t>®</w:t>
      </w:r>
      <w:r>
        <w:rPr>
          <w:rFonts w:ascii="HelveticaNeueLT Pro 35 Th" w:hAnsi="HelveticaNeueLT Pro 35 Th" w:cs="Arial"/>
          <w:sz w:val="44"/>
          <w:szCs w:val="44"/>
          <w:vertAlign w:val="superscript"/>
          <w:lang w:val="en-US"/>
        </w:rPr>
        <w:t xml:space="preserve"> </w:t>
      </w:r>
      <w:r w:rsidR="003448F0">
        <w:rPr>
          <w:rFonts w:ascii="HelveticaNeueLT Pro 35 Th" w:hAnsi="HelveticaNeueLT Pro 35 Th" w:cs="Arial"/>
          <w:sz w:val="44"/>
          <w:szCs w:val="44"/>
          <w:lang w:val="en-US"/>
        </w:rPr>
        <w:t xml:space="preserve">additives </w:t>
      </w:r>
      <w:r w:rsidR="00D9510C" w:rsidRPr="00D9510C">
        <w:rPr>
          <w:rFonts w:ascii="HelveticaNeueLT Pro 35 Th" w:hAnsi="HelveticaNeueLT Pro 35 Th" w:cs="Arial"/>
          <w:sz w:val="44"/>
          <w:szCs w:val="44"/>
          <w:lang w:val="en-US"/>
        </w:rPr>
        <w:t xml:space="preserve">overcome </w:t>
      </w:r>
      <w:r>
        <w:rPr>
          <w:rFonts w:ascii="HelveticaNeueLT Pro 35 Th" w:hAnsi="HelveticaNeueLT Pro 35 Th" w:cs="Arial"/>
          <w:sz w:val="44"/>
          <w:szCs w:val="44"/>
          <w:lang w:val="en-US"/>
        </w:rPr>
        <w:t xml:space="preserve">performance </w:t>
      </w:r>
      <w:r w:rsidR="00D9510C" w:rsidRPr="00D9510C">
        <w:rPr>
          <w:rFonts w:ascii="HelveticaNeueLT Pro 35 Th" w:hAnsi="HelveticaNeueLT Pro 35 Th" w:cs="Arial"/>
          <w:sz w:val="44"/>
          <w:szCs w:val="44"/>
          <w:lang w:val="en-US"/>
        </w:rPr>
        <w:t>boundaries</w:t>
      </w:r>
    </w:p>
    <w:p w14:paraId="158DDF09" w14:textId="77777777" w:rsidR="00985CD8" w:rsidRPr="00874B07" w:rsidRDefault="00EB56C0" w:rsidP="00424C6E">
      <w:pPr>
        <w:spacing w:before="0" w:after="120"/>
        <w:rPr>
          <w:rFonts w:ascii="HelveticaNeueLT Pro 55 Roman" w:hAnsi="HelveticaNeueLT Pro 55 Roman" w:cs="Arial"/>
          <w:color w:val="auto"/>
          <w:szCs w:val="24"/>
          <w:highlight w:val="yellow"/>
          <w:lang w:val="en-US"/>
        </w:rPr>
      </w:pPr>
      <w:r w:rsidRPr="00874B07">
        <w:rPr>
          <w:rFonts w:ascii="HelveticaNeueLT Pro 55 Roman" w:hAnsi="HelveticaNeueLT Pro 55 Roman" w:cs="Arial"/>
          <w:noProof/>
          <w:color w:val="auto"/>
          <w:szCs w:val="24"/>
        </w:rPr>
        <w:drawing>
          <wp:inline distT="0" distB="0" distL="0" distR="0" wp14:anchorId="1C1D159E" wp14:editId="22D312E3">
            <wp:extent cx="5400675" cy="3899893"/>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21 Bruggemann Pre-Relea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8890" cy="3898604"/>
                    </a:xfrm>
                    <a:prstGeom prst="rect">
                      <a:avLst/>
                    </a:prstGeom>
                  </pic:spPr>
                </pic:pic>
              </a:graphicData>
            </a:graphic>
          </wp:inline>
        </w:drawing>
      </w:r>
    </w:p>
    <w:p w14:paraId="7EB220D3" w14:textId="77777777" w:rsidR="008463E7" w:rsidRPr="00874B07" w:rsidRDefault="003448F0" w:rsidP="00CA35CE">
      <w:pPr>
        <w:spacing w:before="0" w:after="120"/>
        <w:rPr>
          <w:rFonts w:ascii="HelveticaNeueLT Pro 55 Roman" w:hAnsi="HelveticaNeueLT Pro 55 Roman" w:cs="Arial"/>
          <w:i/>
          <w:szCs w:val="24"/>
          <w:lang w:val="en-US"/>
        </w:rPr>
      </w:pPr>
      <w:r>
        <w:rPr>
          <w:rFonts w:ascii="HelveticaNeueLT Pro 55 Roman" w:hAnsi="HelveticaNeueLT Pro 55 Roman"/>
          <w:i/>
          <w:noProof/>
          <w:color w:val="auto"/>
          <w:szCs w:val="24"/>
          <w:lang w:val="en-US"/>
        </w:rPr>
        <w:t xml:space="preserve">Newly developed additives from Brüggemann give </w:t>
      </w:r>
      <w:r w:rsidR="00B66772">
        <w:rPr>
          <w:rFonts w:ascii="HelveticaNeueLT Pro 55 Roman" w:hAnsi="HelveticaNeueLT Pro 55 Roman"/>
          <w:i/>
          <w:noProof/>
          <w:color w:val="auto"/>
          <w:szCs w:val="24"/>
          <w:lang w:val="en-US"/>
        </w:rPr>
        <w:t xml:space="preserve">polyamide </w:t>
      </w:r>
      <w:r>
        <w:rPr>
          <w:rFonts w:ascii="HelveticaNeueLT Pro 55 Roman" w:hAnsi="HelveticaNeueLT Pro 55 Roman"/>
          <w:i/>
          <w:noProof/>
          <w:color w:val="auto"/>
          <w:szCs w:val="24"/>
          <w:lang w:val="en-US"/>
        </w:rPr>
        <w:t xml:space="preserve">compounders and processors the possibility to produce materials that </w:t>
      </w:r>
      <w:r w:rsidR="00A87A5B">
        <w:rPr>
          <w:rFonts w:ascii="HelveticaNeueLT Pro 55 Roman" w:hAnsi="HelveticaNeueLT Pro 55 Roman"/>
          <w:i/>
          <w:noProof/>
          <w:color w:val="auto"/>
          <w:szCs w:val="24"/>
          <w:lang w:val="en-US"/>
        </w:rPr>
        <w:t>exceed</w:t>
      </w:r>
      <w:r>
        <w:rPr>
          <w:rFonts w:ascii="HelveticaNeueLT Pro 55 Roman" w:hAnsi="HelveticaNeueLT Pro 55 Roman"/>
          <w:i/>
          <w:noProof/>
          <w:color w:val="auto"/>
          <w:szCs w:val="24"/>
          <w:lang w:val="en-US"/>
        </w:rPr>
        <w:t xml:space="preserve"> </w:t>
      </w:r>
      <w:r w:rsidRPr="0034183B">
        <w:rPr>
          <w:rFonts w:ascii="HelveticaNeueLT Pro 55 Roman" w:hAnsi="HelveticaNeueLT Pro 55 Roman"/>
          <w:i/>
          <w:noProof/>
          <w:color w:val="auto"/>
          <w:szCs w:val="24"/>
          <w:lang w:val="en-US"/>
        </w:rPr>
        <w:t>previous</w:t>
      </w:r>
      <w:r>
        <w:rPr>
          <w:rFonts w:ascii="HelveticaNeueLT Pro 55 Roman" w:hAnsi="HelveticaNeueLT Pro 55 Roman"/>
          <w:i/>
          <w:noProof/>
          <w:color w:val="auto"/>
          <w:szCs w:val="24"/>
          <w:lang w:val="en-US"/>
        </w:rPr>
        <w:t xml:space="preserve"> performance limits.</w:t>
      </w:r>
      <w:r w:rsidR="0056466B" w:rsidRPr="00874B07">
        <w:rPr>
          <w:rFonts w:ascii="HelveticaNeueLT Pro 55 Roman" w:hAnsi="HelveticaNeueLT Pro 55 Roman"/>
          <w:i/>
          <w:noProof/>
          <w:color w:val="auto"/>
          <w:szCs w:val="24"/>
          <w:lang w:val="en-US"/>
        </w:rPr>
        <w:t xml:space="preserve"> © Brüggemann</w:t>
      </w:r>
      <w:r w:rsidR="00CA35CE" w:rsidRPr="00874B07">
        <w:rPr>
          <w:rFonts w:ascii="HelveticaNeueLT Pro 55 Roman" w:hAnsi="HelveticaNeueLT Pro 55 Roman"/>
          <w:i/>
          <w:noProof/>
          <w:color w:val="auto"/>
          <w:szCs w:val="24"/>
          <w:lang w:val="en-US"/>
        </w:rPr>
        <w:t>.</w:t>
      </w:r>
    </w:p>
    <w:p w14:paraId="12A24693" w14:textId="1FC31C63" w:rsidR="003448F0" w:rsidRDefault="0030177B" w:rsidP="00D540BB">
      <w:pPr>
        <w:autoSpaceDE w:val="0"/>
        <w:autoSpaceDN w:val="0"/>
        <w:adjustRightInd w:val="0"/>
        <w:spacing w:before="0" w:after="120" w:line="340" w:lineRule="exact"/>
        <w:rPr>
          <w:rFonts w:ascii="HelveticaNeueLT Pro 55 Roman" w:hAnsi="HelveticaNeueLT Pro 55 Roman" w:cs="Arial"/>
          <w:sz w:val="23"/>
          <w:szCs w:val="23"/>
          <w:lang w:val="en-US"/>
        </w:rPr>
      </w:pPr>
      <w:r w:rsidRPr="00874B07">
        <w:rPr>
          <w:rFonts w:ascii="HelveticaNeueLT Pro 55 Roman" w:hAnsi="HelveticaNeueLT Pro 55 Roman" w:cs="Arial"/>
          <w:sz w:val="23"/>
          <w:szCs w:val="23"/>
          <w:lang w:val="en-US"/>
        </w:rPr>
        <w:t>Heilbronn</w:t>
      </w:r>
      <w:r w:rsidR="00A87A5B">
        <w:rPr>
          <w:rFonts w:ascii="HelveticaNeueLT Pro 55 Roman" w:hAnsi="HelveticaNeueLT Pro 55 Roman" w:cs="Arial"/>
          <w:sz w:val="23"/>
          <w:szCs w:val="23"/>
          <w:lang w:val="en-US"/>
        </w:rPr>
        <w:t>/Germany</w:t>
      </w:r>
      <w:r w:rsidRPr="00874B07">
        <w:rPr>
          <w:rFonts w:ascii="HelveticaNeueLT Pro 55 Roman" w:hAnsi="HelveticaNeueLT Pro 55 Roman" w:cs="Arial"/>
          <w:sz w:val="23"/>
          <w:szCs w:val="23"/>
          <w:lang w:val="en-US"/>
        </w:rPr>
        <w:t xml:space="preserve">, </w:t>
      </w:r>
      <w:r w:rsidR="00E2194D" w:rsidRPr="00874B07">
        <w:rPr>
          <w:rFonts w:ascii="HelveticaNeueLT Pro 55 Roman" w:hAnsi="HelveticaNeueLT Pro 55 Roman" w:cs="Arial"/>
          <w:sz w:val="23"/>
          <w:szCs w:val="23"/>
          <w:lang w:val="en-US"/>
        </w:rPr>
        <w:t>August</w:t>
      </w:r>
      <w:r w:rsidR="008F5644" w:rsidRPr="00874B07">
        <w:rPr>
          <w:rFonts w:ascii="HelveticaNeueLT Pro 55 Roman" w:hAnsi="HelveticaNeueLT Pro 55 Roman" w:cs="Arial"/>
          <w:sz w:val="23"/>
          <w:szCs w:val="23"/>
          <w:lang w:val="en-US"/>
        </w:rPr>
        <w:t xml:space="preserve"> 2019</w:t>
      </w:r>
      <w:r w:rsidRPr="00874B07">
        <w:rPr>
          <w:rFonts w:ascii="HelveticaNeueLT Pro 55 Roman" w:hAnsi="HelveticaNeueLT Pro 55 Roman" w:cs="Arial"/>
          <w:sz w:val="23"/>
          <w:szCs w:val="23"/>
          <w:lang w:val="en-US"/>
        </w:rPr>
        <w:t xml:space="preserve"> –</w:t>
      </w:r>
      <w:r w:rsidR="00BD5790" w:rsidRPr="00874B07">
        <w:rPr>
          <w:rFonts w:ascii="HelveticaNeueLT Pro 55 Roman" w:hAnsi="HelveticaNeueLT Pro 55 Roman" w:cs="Arial"/>
          <w:sz w:val="23"/>
          <w:szCs w:val="23"/>
          <w:lang w:val="en-US"/>
        </w:rPr>
        <w:t xml:space="preserve"> </w:t>
      </w:r>
      <w:r w:rsidR="003448F0">
        <w:rPr>
          <w:rFonts w:ascii="HelveticaNeueLT Pro 55 Roman" w:hAnsi="HelveticaNeueLT Pro 55 Roman" w:cs="Arial"/>
          <w:sz w:val="23"/>
          <w:szCs w:val="23"/>
          <w:lang w:val="en-US"/>
        </w:rPr>
        <w:t xml:space="preserve">At </w:t>
      </w:r>
      <w:r w:rsidR="00270777" w:rsidRPr="00874B07">
        <w:rPr>
          <w:rFonts w:ascii="HelveticaNeueLT Pro 55 Roman" w:hAnsi="HelveticaNeueLT Pro 55 Roman" w:cs="Arial"/>
          <w:sz w:val="23"/>
          <w:szCs w:val="23"/>
          <w:lang w:val="en-US"/>
        </w:rPr>
        <w:t>K </w:t>
      </w:r>
      <w:r w:rsidR="008F5644" w:rsidRPr="00874B07">
        <w:rPr>
          <w:rFonts w:ascii="HelveticaNeueLT Pro 55 Roman" w:hAnsi="HelveticaNeueLT Pro 55 Roman" w:cs="Arial"/>
          <w:sz w:val="23"/>
          <w:szCs w:val="23"/>
          <w:lang w:val="en-US"/>
        </w:rPr>
        <w:t>2019</w:t>
      </w:r>
      <w:r w:rsidR="003448F0">
        <w:rPr>
          <w:rFonts w:ascii="HelveticaNeueLT Pro 55 Roman" w:hAnsi="HelveticaNeueLT Pro 55 Roman" w:cs="Arial"/>
          <w:sz w:val="23"/>
          <w:szCs w:val="23"/>
          <w:lang w:val="en-US"/>
        </w:rPr>
        <w:t xml:space="preserve">, </w:t>
      </w:r>
      <w:r w:rsidR="00183E6C" w:rsidRPr="00874B07">
        <w:rPr>
          <w:rFonts w:ascii="HelveticaNeueLT Pro 55 Roman" w:hAnsi="HelveticaNeueLT Pro 55 Roman" w:cs="Arial"/>
          <w:sz w:val="23"/>
          <w:szCs w:val="23"/>
          <w:lang w:val="en-US"/>
        </w:rPr>
        <w:t>Brüggemann</w:t>
      </w:r>
      <w:r w:rsidR="008F5644" w:rsidRPr="00874B07">
        <w:rPr>
          <w:rFonts w:ascii="HelveticaNeueLT Pro 55 Roman" w:hAnsi="HelveticaNeueLT Pro 55 Roman" w:cs="Arial"/>
          <w:sz w:val="23"/>
          <w:szCs w:val="23"/>
          <w:lang w:val="en-US"/>
        </w:rPr>
        <w:t xml:space="preserve"> </w:t>
      </w:r>
      <w:r w:rsidR="00A72CAE" w:rsidRPr="00874B07">
        <w:rPr>
          <w:rFonts w:ascii="HelveticaNeueLT Pro 55 Roman" w:hAnsi="HelveticaNeueLT Pro 55 Roman" w:cs="Arial"/>
          <w:sz w:val="23"/>
          <w:szCs w:val="23"/>
          <w:lang w:val="en-US"/>
        </w:rPr>
        <w:t xml:space="preserve">(www.brueggemann.com) </w:t>
      </w:r>
      <w:r w:rsidR="003448F0">
        <w:rPr>
          <w:rFonts w:ascii="HelveticaNeueLT Pro 55 Roman" w:hAnsi="HelveticaNeueLT Pro 55 Roman" w:cs="Arial"/>
          <w:sz w:val="23"/>
          <w:szCs w:val="23"/>
          <w:lang w:val="en-US"/>
        </w:rPr>
        <w:t xml:space="preserve">will present </w:t>
      </w:r>
      <w:r w:rsidR="00B66772">
        <w:rPr>
          <w:rFonts w:ascii="HelveticaNeueLT Pro 55 Roman" w:hAnsi="HelveticaNeueLT Pro 55 Roman" w:cs="Arial"/>
          <w:sz w:val="23"/>
          <w:szCs w:val="23"/>
          <w:lang w:val="en-US"/>
        </w:rPr>
        <w:t xml:space="preserve">its latest </w:t>
      </w:r>
      <w:r w:rsidR="003448F0">
        <w:rPr>
          <w:rFonts w:ascii="HelveticaNeueLT Pro 55 Roman" w:hAnsi="HelveticaNeueLT Pro 55 Roman" w:cs="Arial"/>
          <w:sz w:val="23"/>
          <w:szCs w:val="23"/>
          <w:lang w:val="en-US"/>
        </w:rPr>
        <w:t>developments in performance-</w:t>
      </w:r>
      <w:r w:rsidR="003448F0" w:rsidRPr="0034183B">
        <w:rPr>
          <w:rFonts w:ascii="HelveticaNeueLT Pro 55 Roman" w:hAnsi="HelveticaNeueLT Pro 55 Roman" w:cs="Arial"/>
          <w:sz w:val="23"/>
          <w:szCs w:val="23"/>
          <w:lang w:val="en-US"/>
        </w:rPr>
        <w:t>enhancing</w:t>
      </w:r>
      <w:r w:rsidR="003448F0">
        <w:rPr>
          <w:rFonts w:ascii="HelveticaNeueLT Pro 55 Roman" w:hAnsi="HelveticaNeueLT Pro 55 Roman" w:cs="Arial"/>
          <w:sz w:val="23"/>
          <w:szCs w:val="23"/>
          <w:lang w:val="en-US"/>
        </w:rPr>
        <w:t xml:space="preserve">, cost-effective additives for </w:t>
      </w:r>
      <w:r w:rsidR="00B66772">
        <w:rPr>
          <w:rFonts w:ascii="HelveticaNeueLT Pro 55 Roman" w:hAnsi="HelveticaNeueLT Pro 55 Roman" w:cs="Arial"/>
          <w:sz w:val="23"/>
          <w:szCs w:val="23"/>
          <w:lang w:val="en-US"/>
        </w:rPr>
        <w:t xml:space="preserve">both </w:t>
      </w:r>
      <w:r w:rsidR="003448F0">
        <w:rPr>
          <w:rFonts w:ascii="HelveticaNeueLT Pro 55 Roman" w:hAnsi="HelveticaNeueLT Pro 55 Roman" w:cs="Arial"/>
          <w:sz w:val="23"/>
          <w:szCs w:val="23"/>
          <w:lang w:val="en-US"/>
        </w:rPr>
        <w:t>virgin polyamide</w:t>
      </w:r>
      <w:r w:rsidR="00D9510C">
        <w:rPr>
          <w:rFonts w:ascii="HelveticaNeueLT Pro 55 Roman" w:hAnsi="HelveticaNeueLT Pro 55 Roman" w:cs="Arial"/>
          <w:sz w:val="23"/>
          <w:szCs w:val="23"/>
          <w:lang w:val="en-US"/>
        </w:rPr>
        <w:t>s</w:t>
      </w:r>
      <w:r w:rsidR="003448F0">
        <w:rPr>
          <w:rFonts w:ascii="HelveticaNeueLT Pro 55 Roman" w:hAnsi="HelveticaNeueLT Pro 55 Roman" w:cs="Arial"/>
          <w:sz w:val="23"/>
          <w:szCs w:val="23"/>
          <w:lang w:val="en-US"/>
        </w:rPr>
        <w:t xml:space="preserve"> and polyamide</w:t>
      </w:r>
      <w:r w:rsidR="00B66772" w:rsidRPr="00B66772">
        <w:rPr>
          <w:rFonts w:ascii="HelveticaNeueLT Pro 55 Roman" w:hAnsi="HelveticaNeueLT Pro 55 Roman" w:cs="Arial"/>
          <w:sz w:val="23"/>
          <w:szCs w:val="23"/>
          <w:lang w:val="en-US"/>
        </w:rPr>
        <w:t xml:space="preserve"> </w:t>
      </w:r>
      <w:proofErr w:type="spellStart"/>
      <w:r w:rsidR="00B66772">
        <w:rPr>
          <w:rFonts w:ascii="HelveticaNeueLT Pro 55 Roman" w:hAnsi="HelveticaNeueLT Pro 55 Roman" w:cs="Arial"/>
          <w:sz w:val="23"/>
          <w:szCs w:val="23"/>
          <w:lang w:val="en-US"/>
        </w:rPr>
        <w:t>recyclate</w:t>
      </w:r>
      <w:r w:rsidR="00D9510C">
        <w:rPr>
          <w:rFonts w:ascii="HelveticaNeueLT Pro 55 Roman" w:hAnsi="HelveticaNeueLT Pro 55 Roman" w:cs="Arial"/>
          <w:sz w:val="23"/>
          <w:szCs w:val="23"/>
          <w:lang w:val="en-US"/>
        </w:rPr>
        <w:t>s</w:t>
      </w:r>
      <w:proofErr w:type="spellEnd"/>
      <w:r w:rsidR="003448F0">
        <w:rPr>
          <w:rFonts w:ascii="HelveticaNeueLT Pro 55 Roman" w:hAnsi="HelveticaNeueLT Pro 55 Roman" w:cs="Arial"/>
          <w:sz w:val="23"/>
          <w:szCs w:val="23"/>
          <w:lang w:val="en-US"/>
        </w:rPr>
        <w:t xml:space="preserve">. </w:t>
      </w:r>
      <w:r w:rsidR="005A4BB6">
        <w:rPr>
          <w:rFonts w:ascii="HelveticaNeueLT Pro 55 Roman" w:hAnsi="HelveticaNeueLT Pro 55 Roman" w:cs="Arial"/>
          <w:sz w:val="23"/>
          <w:szCs w:val="23"/>
          <w:lang w:val="en-US"/>
        </w:rPr>
        <w:t>T</w:t>
      </w:r>
      <w:r w:rsidR="003448F0">
        <w:rPr>
          <w:rFonts w:ascii="HelveticaNeueLT Pro 55 Roman" w:hAnsi="HelveticaNeueLT Pro 55 Roman" w:cs="Arial"/>
          <w:sz w:val="23"/>
          <w:szCs w:val="23"/>
          <w:lang w:val="en-US"/>
        </w:rPr>
        <w:t xml:space="preserve">he innovations </w:t>
      </w:r>
      <w:r w:rsidR="00056124">
        <w:rPr>
          <w:rFonts w:ascii="HelveticaNeueLT Pro 55 Roman" w:hAnsi="HelveticaNeueLT Pro 55 Roman" w:cs="Arial"/>
          <w:sz w:val="23"/>
          <w:szCs w:val="23"/>
          <w:lang w:val="en-US"/>
        </w:rPr>
        <w:t xml:space="preserve">range </w:t>
      </w:r>
      <w:r w:rsidR="003448F0">
        <w:rPr>
          <w:rFonts w:ascii="HelveticaNeueLT Pro 55 Roman" w:hAnsi="HelveticaNeueLT Pro 55 Roman" w:cs="Arial"/>
          <w:sz w:val="23"/>
          <w:szCs w:val="23"/>
          <w:lang w:val="en-US"/>
        </w:rPr>
        <w:t xml:space="preserve">from </w:t>
      </w:r>
      <w:r w:rsidR="003448F0">
        <w:rPr>
          <w:rFonts w:ascii="HelveticaNeueLT Pro 55 Roman" w:hAnsi="HelveticaNeueLT Pro 55 Roman" w:cs="Arial"/>
          <w:sz w:val="23"/>
          <w:szCs w:val="23"/>
          <w:lang w:val="en-US"/>
        </w:rPr>
        <w:t>efficiency-</w:t>
      </w:r>
      <w:r w:rsidR="00056124">
        <w:rPr>
          <w:rFonts w:ascii="HelveticaNeueLT Pro 55 Roman" w:hAnsi="HelveticaNeueLT Pro 55 Roman" w:cs="Arial"/>
          <w:sz w:val="23"/>
          <w:szCs w:val="23"/>
          <w:lang w:val="en-US"/>
        </w:rPr>
        <w:t xml:space="preserve">increasing </w:t>
      </w:r>
      <w:r w:rsidR="003448F0">
        <w:rPr>
          <w:rFonts w:ascii="HelveticaNeueLT Pro 55 Roman" w:hAnsi="HelveticaNeueLT Pro 55 Roman" w:cs="Arial"/>
          <w:sz w:val="23"/>
          <w:szCs w:val="23"/>
          <w:lang w:val="en-US"/>
        </w:rPr>
        <w:t xml:space="preserve">flow </w:t>
      </w:r>
      <w:r w:rsidR="00D9510C" w:rsidRPr="0034183B">
        <w:rPr>
          <w:rFonts w:ascii="HelveticaNeueLT Pro 55 Roman" w:hAnsi="HelveticaNeueLT Pro 55 Roman" w:cs="Arial"/>
          <w:sz w:val="23"/>
          <w:szCs w:val="23"/>
          <w:lang w:val="en-US"/>
        </w:rPr>
        <w:t>enhancers</w:t>
      </w:r>
      <w:r w:rsidR="00D9510C">
        <w:rPr>
          <w:rFonts w:ascii="HelveticaNeueLT Pro 55 Roman" w:hAnsi="HelveticaNeueLT Pro 55 Roman" w:cs="Arial"/>
          <w:sz w:val="23"/>
          <w:szCs w:val="23"/>
          <w:lang w:val="en-US"/>
        </w:rPr>
        <w:t xml:space="preserve"> </w:t>
      </w:r>
      <w:r w:rsidR="003448F0">
        <w:rPr>
          <w:rFonts w:ascii="HelveticaNeueLT Pro 55 Roman" w:hAnsi="HelveticaNeueLT Pro 55 Roman" w:cs="Arial"/>
          <w:sz w:val="23"/>
          <w:szCs w:val="23"/>
          <w:lang w:val="en-US"/>
        </w:rPr>
        <w:t xml:space="preserve">for shorter cycle times and </w:t>
      </w:r>
      <w:r w:rsidR="00BE230D">
        <w:rPr>
          <w:rFonts w:ascii="HelveticaNeueLT Pro 55 Roman" w:hAnsi="HelveticaNeueLT Pro 55 Roman" w:cs="Arial"/>
          <w:sz w:val="23"/>
          <w:szCs w:val="23"/>
          <w:lang w:val="en-US"/>
        </w:rPr>
        <w:t>thinner</w:t>
      </w:r>
      <w:r w:rsidR="0034183B">
        <w:rPr>
          <w:rFonts w:ascii="HelveticaNeueLT Pro 55 Roman" w:hAnsi="HelveticaNeueLT Pro 55 Roman" w:cs="Arial"/>
          <w:sz w:val="23"/>
          <w:szCs w:val="23"/>
          <w:lang w:val="en-US"/>
        </w:rPr>
        <w:t xml:space="preserve"> </w:t>
      </w:r>
      <w:r w:rsidR="003448F0">
        <w:rPr>
          <w:rFonts w:ascii="HelveticaNeueLT Pro 55 Roman" w:hAnsi="HelveticaNeueLT Pro 55 Roman" w:cs="Arial"/>
          <w:sz w:val="23"/>
          <w:szCs w:val="23"/>
          <w:lang w:val="en-US"/>
        </w:rPr>
        <w:t>wall thicknesses</w:t>
      </w:r>
      <w:r w:rsidR="00D92EF7">
        <w:rPr>
          <w:rFonts w:ascii="HelveticaNeueLT Pro 55 Roman" w:hAnsi="HelveticaNeueLT Pro 55 Roman" w:cs="Arial"/>
          <w:sz w:val="23"/>
          <w:szCs w:val="23"/>
          <w:lang w:val="en-US"/>
        </w:rPr>
        <w:t>,</w:t>
      </w:r>
      <w:r w:rsidR="003448F0">
        <w:rPr>
          <w:rFonts w:ascii="HelveticaNeueLT Pro 55 Roman" w:hAnsi="HelveticaNeueLT Pro 55 Roman" w:cs="Arial"/>
          <w:sz w:val="23"/>
          <w:szCs w:val="23"/>
          <w:lang w:val="en-US"/>
        </w:rPr>
        <w:t xml:space="preserve"> through new heat stabilizers for medium </w:t>
      </w:r>
      <w:r w:rsidR="005A4BB6">
        <w:rPr>
          <w:rFonts w:ascii="HelveticaNeueLT Pro 55 Roman" w:hAnsi="HelveticaNeueLT Pro 55 Roman" w:cs="Arial"/>
          <w:sz w:val="23"/>
          <w:szCs w:val="23"/>
          <w:lang w:val="en-US"/>
        </w:rPr>
        <w:t xml:space="preserve">to </w:t>
      </w:r>
      <w:r w:rsidR="003448F0">
        <w:rPr>
          <w:rFonts w:ascii="HelveticaNeueLT Pro 55 Roman" w:hAnsi="HelveticaNeueLT Pro 55 Roman" w:cs="Arial"/>
          <w:sz w:val="23"/>
          <w:szCs w:val="23"/>
          <w:lang w:val="en-US"/>
        </w:rPr>
        <w:t>very high temperatures</w:t>
      </w:r>
      <w:r w:rsidR="00D92EF7">
        <w:rPr>
          <w:rFonts w:ascii="HelveticaNeueLT Pro 55 Roman" w:hAnsi="HelveticaNeueLT Pro 55 Roman" w:cs="Arial"/>
          <w:sz w:val="23"/>
          <w:szCs w:val="23"/>
          <w:lang w:val="en-US"/>
        </w:rPr>
        <w:t>,</w:t>
      </w:r>
      <w:r w:rsidR="003448F0">
        <w:rPr>
          <w:rFonts w:ascii="HelveticaNeueLT Pro 55 Roman" w:hAnsi="HelveticaNeueLT Pro 55 Roman" w:cs="Arial"/>
          <w:sz w:val="23"/>
          <w:szCs w:val="23"/>
          <w:lang w:val="en-US"/>
        </w:rPr>
        <w:t xml:space="preserve"> to </w:t>
      </w:r>
      <w:r w:rsidR="003448F0">
        <w:rPr>
          <w:rFonts w:ascii="HelveticaNeueLT Pro 55 Roman" w:hAnsi="HelveticaNeueLT Pro 55 Roman" w:cs="Arial"/>
          <w:sz w:val="23"/>
          <w:szCs w:val="23"/>
          <w:lang w:val="en-US"/>
        </w:rPr>
        <w:t xml:space="preserve">reactive additives for the production of </w:t>
      </w:r>
      <w:proofErr w:type="spellStart"/>
      <w:r w:rsidR="003448F0">
        <w:rPr>
          <w:rFonts w:ascii="HelveticaNeueLT Pro 55 Roman" w:hAnsi="HelveticaNeueLT Pro 55 Roman" w:cs="Arial"/>
          <w:sz w:val="23"/>
          <w:szCs w:val="23"/>
          <w:lang w:val="en-US"/>
        </w:rPr>
        <w:t>recyclate</w:t>
      </w:r>
      <w:r w:rsidR="00D9510C">
        <w:rPr>
          <w:rFonts w:ascii="HelveticaNeueLT Pro 55 Roman" w:hAnsi="HelveticaNeueLT Pro 55 Roman" w:cs="Arial"/>
          <w:sz w:val="23"/>
          <w:szCs w:val="23"/>
          <w:lang w:val="en-US"/>
        </w:rPr>
        <w:t>s</w:t>
      </w:r>
      <w:proofErr w:type="spellEnd"/>
      <w:r w:rsidR="003448F0">
        <w:rPr>
          <w:rFonts w:ascii="HelveticaNeueLT Pro 55 Roman" w:hAnsi="HelveticaNeueLT Pro 55 Roman" w:cs="Arial"/>
          <w:sz w:val="23"/>
          <w:szCs w:val="23"/>
          <w:lang w:val="en-US"/>
        </w:rPr>
        <w:t xml:space="preserve"> </w:t>
      </w:r>
      <w:r w:rsidR="00056124">
        <w:rPr>
          <w:rFonts w:ascii="HelveticaNeueLT Pro 55 Roman" w:hAnsi="HelveticaNeueLT Pro 55 Roman" w:cs="Arial"/>
          <w:sz w:val="23"/>
          <w:szCs w:val="23"/>
          <w:lang w:val="en-US"/>
        </w:rPr>
        <w:t xml:space="preserve">which </w:t>
      </w:r>
      <w:r w:rsidR="00D9510C">
        <w:rPr>
          <w:rFonts w:ascii="HelveticaNeueLT Pro 55 Roman" w:hAnsi="HelveticaNeueLT Pro 55 Roman" w:cs="Arial"/>
          <w:sz w:val="23"/>
          <w:szCs w:val="23"/>
          <w:lang w:val="en-US"/>
        </w:rPr>
        <w:t>match</w:t>
      </w:r>
      <w:r w:rsidR="003448F0">
        <w:rPr>
          <w:rFonts w:ascii="HelveticaNeueLT Pro 55 Roman" w:hAnsi="HelveticaNeueLT Pro 55 Roman" w:cs="Arial"/>
          <w:sz w:val="23"/>
          <w:szCs w:val="23"/>
          <w:lang w:val="en-US"/>
        </w:rPr>
        <w:t xml:space="preserve"> the </w:t>
      </w:r>
      <w:r w:rsidR="00D92EF7">
        <w:rPr>
          <w:rFonts w:ascii="HelveticaNeueLT Pro 55 Roman" w:hAnsi="HelveticaNeueLT Pro 55 Roman" w:cs="Arial"/>
          <w:sz w:val="23"/>
          <w:szCs w:val="23"/>
          <w:lang w:val="en-US"/>
        </w:rPr>
        <w:t>quality</w:t>
      </w:r>
      <w:r w:rsidR="003448F0">
        <w:rPr>
          <w:rFonts w:ascii="HelveticaNeueLT Pro 55 Roman" w:hAnsi="HelveticaNeueLT Pro 55 Roman" w:cs="Arial"/>
          <w:sz w:val="23"/>
          <w:szCs w:val="23"/>
          <w:lang w:val="en-US"/>
        </w:rPr>
        <w:t xml:space="preserve"> of virgin material</w:t>
      </w:r>
      <w:r w:rsidR="004B01C3">
        <w:rPr>
          <w:rFonts w:ascii="HelveticaNeueLT Pro 55 Roman" w:hAnsi="HelveticaNeueLT Pro 55 Roman" w:cs="Arial"/>
          <w:sz w:val="23"/>
          <w:szCs w:val="23"/>
          <w:lang w:val="en-US"/>
        </w:rPr>
        <w:t>s</w:t>
      </w:r>
      <w:r w:rsidR="003448F0">
        <w:rPr>
          <w:rFonts w:ascii="HelveticaNeueLT Pro 55 Roman" w:hAnsi="HelveticaNeueLT Pro 55 Roman" w:cs="Arial"/>
          <w:sz w:val="23"/>
          <w:szCs w:val="23"/>
          <w:lang w:val="en-US"/>
        </w:rPr>
        <w:t xml:space="preserve">. </w:t>
      </w:r>
    </w:p>
    <w:p w14:paraId="767A3C0F" w14:textId="18FDF8C6" w:rsidR="0081535E" w:rsidRPr="00874B07" w:rsidRDefault="003448F0" w:rsidP="00D97D00">
      <w:pPr>
        <w:autoSpaceDE w:val="0"/>
        <w:autoSpaceDN w:val="0"/>
        <w:adjustRightInd w:val="0"/>
        <w:spacing w:before="0" w:line="340" w:lineRule="exact"/>
        <w:rPr>
          <w:rFonts w:ascii="HelveticaNeueLT Pro 55 Roman" w:hAnsi="HelveticaNeueLT Pro 55 Roman" w:cs="Arial"/>
          <w:b/>
          <w:sz w:val="23"/>
          <w:szCs w:val="23"/>
          <w:lang w:val="en-US"/>
        </w:rPr>
      </w:pPr>
      <w:r>
        <w:rPr>
          <w:rFonts w:ascii="HelveticaNeueLT Pro 55 Roman" w:hAnsi="HelveticaNeueLT Pro 55 Roman" w:cs="Arial"/>
          <w:b/>
          <w:sz w:val="23"/>
          <w:szCs w:val="23"/>
          <w:lang w:val="en-US"/>
        </w:rPr>
        <w:lastRenderedPageBreak/>
        <w:t xml:space="preserve">Flow </w:t>
      </w:r>
      <w:r w:rsidR="005C4914">
        <w:rPr>
          <w:rFonts w:ascii="HelveticaNeueLT Pro 55 Roman" w:hAnsi="HelveticaNeueLT Pro 55 Roman" w:cs="Arial"/>
          <w:b/>
          <w:sz w:val="23"/>
          <w:szCs w:val="23"/>
          <w:lang w:val="en-US"/>
        </w:rPr>
        <w:t>enhancers</w:t>
      </w:r>
      <w:r>
        <w:rPr>
          <w:rFonts w:ascii="HelveticaNeueLT Pro 55 Roman" w:hAnsi="HelveticaNeueLT Pro 55 Roman" w:cs="Arial"/>
          <w:b/>
          <w:sz w:val="23"/>
          <w:szCs w:val="23"/>
          <w:lang w:val="en-US"/>
        </w:rPr>
        <w:t xml:space="preserve"> now </w:t>
      </w:r>
      <w:r w:rsidR="00D92EF7">
        <w:rPr>
          <w:rFonts w:ascii="HelveticaNeueLT Pro 55 Roman" w:hAnsi="HelveticaNeueLT Pro 55 Roman" w:cs="Arial"/>
          <w:b/>
          <w:sz w:val="23"/>
          <w:szCs w:val="23"/>
          <w:lang w:val="en-US"/>
        </w:rPr>
        <w:t xml:space="preserve">available </w:t>
      </w:r>
      <w:r>
        <w:rPr>
          <w:rFonts w:ascii="HelveticaNeueLT Pro 55 Roman" w:hAnsi="HelveticaNeueLT Pro 55 Roman" w:cs="Arial"/>
          <w:b/>
          <w:sz w:val="23"/>
          <w:szCs w:val="23"/>
          <w:lang w:val="en-US"/>
        </w:rPr>
        <w:t xml:space="preserve">for </w:t>
      </w:r>
      <w:r w:rsidR="00056124">
        <w:rPr>
          <w:rFonts w:ascii="HelveticaNeueLT Pro 55 Roman" w:hAnsi="HelveticaNeueLT Pro 55 Roman" w:cs="Arial"/>
          <w:b/>
          <w:sz w:val="23"/>
          <w:szCs w:val="23"/>
          <w:lang w:val="en-US"/>
        </w:rPr>
        <w:t>all</w:t>
      </w:r>
      <w:r>
        <w:rPr>
          <w:rFonts w:ascii="HelveticaNeueLT Pro 55 Roman" w:hAnsi="HelveticaNeueLT Pro 55 Roman" w:cs="Arial"/>
          <w:b/>
          <w:sz w:val="23"/>
          <w:szCs w:val="23"/>
          <w:lang w:val="en-US"/>
        </w:rPr>
        <w:t xml:space="preserve"> polyamides </w:t>
      </w:r>
    </w:p>
    <w:p w14:paraId="4A5EF04D" w14:textId="1B24BD29" w:rsidR="00361EFC" w:rsidRDefault="00056124" w:rsidP="00361EFC">
      <w:pPr>
        <w:autoSpaceDE w:val="0"/>
        <w:autoSpaceDN w:val="0"/>
        <w:adjustRightInd w:val="0"/>
        <w:spacing w:before="0" w:after="120" w:line="340" w:lineRule="exact"/>
        <w:rPr>
          <w:rFonts w:ascii="HelveticaNeueLT Pro 55 Roman" w:hAnsi="HelveticaNeueLT Pro 55 Roman" w:cs="Arial"/>
          <w:sz w:val="23"/>
          <w:szCs w:val="23"/>
          <w:lang w:val="en-US"/>
        </w:rPr>
      </w:pPr>
      <w:bookmarkStart w:id="1" w:name="_Hlk17191392"/>
      <w:r w:rsidRPr="00874B07">
        <w:rPr>
          <w:rFonts w:ascii="HelveticaNeueLT Pro 55 Roman" w:hAnsi="HelveticaNeueLT Pro 55 Roman" w:cs="Arial"/>
          <w:sz w:val="23"/>
          <w:szCs w:val="23"/>
          <w:lang w:val="en-US"/>
        </w:rPr>
        <w:t>BR</w:t>
      </w:r>
      <w:r>
        <w:rPr>
          <w:rFonts w:ascii="HelveticaNeueLT Pro 55 Roman" w:hAnsi="HelveticaNeueLT Pro 55 Roman" w:cs="Arial"/>
          <w:sz w:val="23"/>
          <w:szCs w:val="23"/>
          <w:lang w:val="en-US"/>
        </w:rPr>
        <w:t>U</w:t>
      </w:r>
      <w:r w:rsidRPr="00874B07">
        <w:rPr>
          <w:rFonts w:ascii="HelveticaNeueLT Pro 55 Roman" w:hAnsi="HelveticaNeueLT Pro 55 Roman" w:cs="Arial"/>
          <w:sz w:val="23"/>
          <w:szCs w:val="23"/>
          <w:lang w:val="en-US"/>
        </w:rPr>
        <w:t>GGOLEN</w:t>
      </w:r>
      <w:r w:rsidR="002D25ED" w:rsidRPr="00874B07">
        <w:rPr>
          <w:rFonts w:ascii="HelveticaNeueLT Pro 55 Roman" w:hAnsi="HelveticaNeueLT Pro 55 Roman" w:cs="Arial"/>
          <w:sz w:val="23"/>
          <w:szCs w:val="23"/>
          <w:vertAlign w:val="superscript"/>
          <w:lang w:val="en-US"/>
        </w:rPr>
        <w:t>®</w:t>
      </w:r>
      <w:bookmarkEnd w:id="1"/>
      <w:r w:rsidR="002D25ED" w:rsidRPr="00874B07">
        <w:rPr>
          <w:rFonts w:ascii="HelveticaNeueLT Pro 55 Roman" w:hAnsi="HelveticaNeueLT Pro 55 Roman" w:cs="Arial"/>
          <w:sz w:val="23"/>
          <w:szCs w:val="23"/>
          <w:lang w:val="en-US"/>
        </w:rPr>
        <w:t> TP-</w:t>
      </w:r>
      <w:r w:rsidR="00B621C2" w:rsidRPr="00874B07">
        <w:rPr>
          <w:rFonts w:ascii="HelveticaNeueLT Pro 55 Roman" w:hAnsi="HelveticaNeueLT Pro 55 Roman" w:cs="Arial"/>
          <w:sz w:val="23"/>
          <w:szCs w:val="23"/>
          <w:lang w:val="en-US"/>
        </w:rPr>
        <w:t>P</w:t>
      </w:r>
      <w:r w:rsidR="008F5644" w:rsidRPr="00874B07">
        <w:rPr>
          <w:rFonts w:ascii="HelveticaNeueLT Pro 55 Roman" w:hAnsi="HelveticaNeueLT Pro 55 Roman" w:cs="Arial"/>
          <w:sz w:val="23"/>
          <w:szCs w:val="23"/>
          <w:lang w:val="en-US"/>
        </w:rPr>
        <w:t xml:space="preserve">1810 </w:t>
      </w:r>
      <w:r w:rsidR="00361EFC">
        <w:rPr>
          <w:rFonts w:ascii="HelveticaNeueLT Pro 55 Roman" w:hAnsi="HelveticaNeueLT Pro 55 Roman" w:cs="Arial"/>
          <w:sz w:val="23"/>
          <w:szCs w:val="23"/>
          <w:lang w:val="en-US"/>
        </w:rPr>
        <w:t xml:space="preserve">allows for the first time a significant improvement in flow properties of </w:t>
      </w:r>
      <w:proofErr w:type="spellStart"/>
      <w:r w:rsidR="00361EFC">
        <w:rPr>
          <w:rFonts w:ascii="HelveticaNeueLT Pro 55 Roman" w:hAnsi="HelveticaNeueLT Pro 55 Roman" w:cs="Arial"/>
          <w:sz w:val="23"/>
          <w:szCs w:val="23"/>
          <w:lang w:val="en-US"/>
        </w:rPr>
        <w:t>poly</w:t>
      </w:r>
      <w:r w:rsidR="00B621C2" w:rsidRPr="00874B07">
        <w:rPr>
          <w:rFonts w:ascii="HelveticaNeueLT Pro 55 Roman" w:hAnsi="HelveticaNeueLT Pro 55 Roman" w:cs="Arial"/>
          <w:sz w:val="23"/>
          <w:szCs w:val="23"/>
          <w:lang w:val="en-US"/>
        </w:rPr>
        <w:t>phthalamide</w:t>
      </w:r>
      <w:r w:rsidR="00361EFC">
        <w:rPr>
          <w:rFonts w:ascii="HelveticaNeueLT Pro 55 Roman" w:hAnsi="HelveticaNeueLT Pro 55 Roman" w:cs="Arial"/>
          <w:sz w:val="23"/>
          <w:szCs w:val="23"/>
          <w:lang w:val="en-US"/>
        </w:rPr>
        <w:t>s</w:t>
      </w:r>
      <w:proofErr w:type="spellEnd"/>
      <w:r w:rsidR="00B621C2" w:rsidRPr="00874B07">
        <w:rPr>
          <w:rFonts w:ascii="HelveticaNeueLT Pro 55 Roman" w:hAnsi="HelveticaNeueLT Pro 55 Roman" w:cs="Arial"/>
          <w:sz w:val="23"/>
          <w:szCs w:val="23"/>
          <w:lang w:val="en-US"/>
        </w:rPr>
        <w:t xml:space="preserve"> (PPA, </w:t>
      </w:r>
      <w:r w:rsidR="00361EFC">
        <w:rPr>
          <w:rFonts w:ascii="HelveticaNeueLT Pro 55 Roman" w:hAnsi="HelveticaNeueLT Pro 55 Roman" w:cs="Arial"/>
          <w:sz w:val="23"/>
          <w:szCs w:val="23"/>
          <w:lang w:val="en-US"/>
        </w:rPr>
        <w:t xml:space="preserve">such as </w:t>
      </w:r>
      <w:r w:rsidR="00CF3DD2" w:rsidRPr="00874B07">
        <w:rPr>
          <w:rFonts w:ascii="HelveticaNeueLT Pro 55 Roman" w:hAnsi="HelveticaNeueLT Pro 55 Roman" w:cs="Arial"/>
          <w:sz w:val="23"/>
          <w:szCs w:val="23"/>
          <w:lang w:val="en-US"/>
        </w:rPr>
        <w:t>PA6T, PA6T/6I, PA6T/6.6 etc.</w:t>
      </w:r>
      <w:r w:rsidR="00B621C2" w:rsidRPr="00874B07">
        <w:rPr>
          <w:rFonts w:ascii="HelveticaNeueLT Pro 55 Roman" w:hAnsi="HelveticaNeueLT Pro 55 Roman" w:cs="Arial"/>
          <w:sz w:val="23"/>
          <w:szCs w:val="23"/>
          <w:lang w:val="en-US"/>
        </w:rPr>
        <w:t xml:space="preserve">) </w:t>
      </w:r>
      <w:r w:rsidR="00361EFC">
        <w:rPr>
          <w:rFonts w:ascii="HelveticaNeueLT Pro 55 Roman" w:hAnsi="HelveticaNeueLT Pro 55 Roman" w:cs="Arial"/>
          <w:sz w:val="23"/>
          <w:szCs w:val="23"/>
          <w:lang w:val="en-US"/>
        </w:rPr>
        <w:t xml:space="preserve">while retaining </w:t>
      </w:r>
      <w:r w:rsidR="005C4914">
        <w:rPr>
          <w:rFonts w:ascii="HelveticaNeueLT Pro 55 Roman" w:hAnsi="HelveticaNeueLT Pro 55 Roman" w:cs="Arial"/>
          <w:sz w:val="23"/>
          <w:szCs w:val="23"/>
          <w:lang w:val="en-US"/>
        </w:rPr>
        <w:t xml:space="preserve">overall </w:t>
      </w:r>
      <w:r w:rsidR="00361EFC">
        <w:rPr>
          <w:rFonts w:ascii="HelveticaNeueLT Pro 55 Roman" w:hAnsi="HelveticaNeueLT Pro 55 Roman" w:cs="Arial"/>
          <w:sz w:val="23"/>
          <w:szCs w:val="23"/>
          <w:lang w:val="en-US"/>
        </w:rPr>
        <w:t>mechanical propert</w:t>
      </w:r>
      <w:r w:rsidR="00606881">
        <w:rPr>
          <w:rFonts w:ascii="HelveticaNeueLT Pro 55 Roman" w:hAnsi="HelveticaNeueLT Pro 55 Roman" w:cs="Arial"/>
          <w:sz w:val="23"/>
          <w:szCs w:val="23"/>
          <w:lang w:val="en-US"/>
        </w:rPr>
        <w:t>y characteristics</w:t>
      </w:r>
      <w:r w:rsidR="00361EFC">
        <w:rPr>
          <w:rFonts w:ascii="HelveticaNeueLT Pro 55 Roman" w:hAnsi="HelveticaNeueLT Pro 55 Roman" w:cs="Arial"/>
          <w:sz w:val="23"/>
          <w:szCs w:val="23"/>
          <w:lang w:val="en-US"/>
        </w:rPr>
        <w:t xml:space="preserve">. Compounders and injection molders can thus significantly widen the processing window and combine high cost efficiency with application-specific optimization. For example, it is possible with </w:t>
      </w:r>
      <w:r w:rsidRPr="00874B07">
        <w:rPr>
          <w:rFonts w:ascii="HelveticaNeueLT Pro 55 Roman" w:hAnsi="HelveticaNeueLT Pro 55 Roman" w:cs="Arial"/>
          <w:sz w:val="23"/>
          <w:szCs w:val="23"/>
          <w:lang w:val="en-US"/>
        </w:rPr>
        <w:t>BR</w:t>
      </w:r>
      <w:r>
        <w:rPr>
          <w:rFonts w:ascii="HelveticaNeueLT Pro 55 Roman" w:hAnsi="HelveticaNeueLT Pro 55 Roman" w:cs="Arial"/>
          <w:sz w:val="23"/>
          <w:szCs w:val="23"/>
          <w:lang w:val="en-US"/>
        </w:rPr>
        <w:t>U</w:t>
      </w:r>
      <w:r w:rsidRPr="00874B07">
        <w:rPr>
          <w:rFonts w:ascii="HelveticaNeueLT Pro 55 Roman" w:hAnsi="HelveticaNeueLT Pro 55 Roman" w:cs="Arial"/>
          <w:sz w:val="23"/>
          <w:szCs w:val="23"/>
          <w:lang w:val="en-US"/>
        </w:rPr>
        <w:t>GGOLEN</w:t>
      </w:r>
      <w:r w:rsidR="00BA2B37" w:rsidRPr="00874B07">
        <w:rPr>
          <w:rFonts w:ascii="HelveticaNeueLT Pro 55 Roman" w:hAnsi="HelveticaNeueLT Pro 55 Roman" w:cs="Arial"/>
          <w:sz w:val="23"/>
          <w:szCs w:val="23"/>
          <w:vertAlign w:val="superscript"/>
          <w:lang w:val="en-US"/>
        </w:rPr>
        <w:t>®</w:t>
      </w:r>
      <w:r w:rsidR="00BA2B37" w:rsidRPr="00874B07">
        <w:rPr>
          <w:rFonts w:ascii="HelveticaNeueLT Pro 55 Roman" w:hAnsi="HelveticaNeueLT Pro 55 Roman" w:cs="Arial"/>
          <w:sz w:val="23"/>
          <w:szCs w:val="23"/>
          <w:lang w:val="en-US"/>
        </w:rPr>
        <w:t xml:space="preserve"> TP-P1810 </w:t>
      </w:r>
      <w:r w:rsidR="00361EFC">
        <w:rPr>
          <w:rFonts w:ascii="HelveticaNeueLT Pro 55 Roman" w:hAnsi="HelveticaNeueLT Pro 55 Roman" w:cs="Arial"/>
          <w:sz w:val="23"/>
          <w:szCs w:val="23"/>
          <w:lang w:val="en-US"/>
        </w:rPr>
        <w:t xml:space="preserve">to reliably produce </w:t>
      </w:r>
      <w:r w:rsidR="00D92EF7">
        <w:rPr>
          <w:rFonts w:ascii="HelveticaNeueLT Pro 55 Roman" w:hAnsi="HelveticaNeueLT Pro 55 Roman" w:cs="Arial"/>
          <w:sz w:val="23"/>
          <w:szCs w:val="23"/>
          <w:lang w:val="en-US"/>
        </w:rPr>
        <w:t xml:space="preserve">and easily process </w:t>
      </w:r>
      <w:r w:rsidR="00361EFC">
        <w:rPr>
          <w:rFonts w:ascii="HelveticaNeueLT Pro 55 Roman" w:hAnsi="HelveticaNeueLT Pro 55 Roman" w:cs="Arial"/>
          <w:sz w:val="23"/>
          <w:szCs w:val="23"/>
          <w:lang w:val="en-US"/>
        </w:rPr>
        <w:t xml:space="preserve">compounds with very high fiber contents (e.g. 60 %). Together with </w:t>
      </w:r>
      <w:r w:rsidRPr="00874B07">
        <w:rPr>
          <w:rFonts w:ascii="HelveticaNeueLT Pro 55 Roman" w:hAnsi="HelveticaNeueLT Pro 55 Roman" w:cs="Arial"/>
          <w:sz w:val="23"/>
          <w:szCs w:val="23"/>
          <w:lang w:val="en-US"/>
        </w:rPr>
        <w:t>BR</w:t>
      </w:r>
      <w:r>
        <w:rPr>
          <w:rFonts w:ascii="HelveticaNeueLT Pro 55 Roman" w:hAnsi="HelveticaNeueLT Pro 55 Roman" w:cs="Arial"/>
          <w:sz w:val="23"/>
          <w:szCs w:val="23"/>
          <w:lang w:val="en-US"/>
        </w:rPr>
        <w:t>U</w:t>
      </w:r>
      <w:r w:rsidRPr="00874B07">
        <w:rPr>
          <w:rFonts w:ascii="HelveticaNeueLT Pro 55 Roman" w:hAnsi="HelveticaNeueLT Pro 55 Roman" w:cs="Arial"/>
          <w:sz w:val="23"/>
          <w:szCs w:val="23"/>
          <w:lang w:val="en-US"/>
        </w:rPr>
        <w:t>GGOLEN</w:t>
      </w:r>
      <w:r w:rsidR="008502CE" w:rsidRPr="00874B07">
        <w:rPr>
          <w:rFonts w:ascii="HelveticaNeueLT Pro 55 Roman" w:hAnsi="HelveticaNeueLT Pro 55 Roman" w:cs="Arial"/>
          <w:sz w:val="23"/>
          <w:szCs w:val="23"/>
          <w:vertAlign w:val="superscript"/>
          <w:lang w:val="en-US"/>
        </w:rPr>
        <w:t>®</w:t>
      </w:r>
      <w:r w:rsidR="008502CE" w:rsidRPr="00874B07">
        <w:rPr>
          <w:rFonts w:ascii="HelveticaNeueLT Pro 55 Roman" w:hAnsi="HelveticaNeueLT Pro 55 Roman" w:cs="Arial"/>
          <w:sz w:val="23"/>
          <w:szCs w:val="23"/>
          <w:lang w:val="en-US"/>
        </w:rPr>
        <w:t> TP-P1507</w:t>
      </w:r>
      <w:r w:rsidR="008F5644" w:rsidRPr="00874B07">
        <w:rPr>
          <w:rFonts w:ascii="HelveticaNeueLT Pro 55 Roman" w:hAnsi="HelveticaNeueLT Pro 55 Roman" w:cs="Arial"/>
          <w:sz w:val="23"/>
          <w:szCs w:val="23"/>
          <w:lang w:val="en-US"/>
        </w:rPr>
        <w:t xml:space="preserve"> </w:t>
      </w:r>
      <w:r w:rsidR="00361EFC">
        <w:rPr>
          <w:rFonts w:ascii="HelveticaNeueLT Pro 55 Roman" w:hAnsi="HelveticaNeueLT Pro 55 Roman" w:cs="Arial"/>
          <w:sz w:val="23"/>
          <w:szCs w:val="23"/>
          <w:lang w:val="en-US"/>
        </w:rPr>
        <w:t xml:space="preserve">for aliphatic polyamides (such </w:t>
      </w:r>
      <w:r w:rsidR="00D92EF7">
        <w:rPr>
          <w:rFonts w:ascii="HelveticaNeueLT Pro 55 Roman" w:hAnsi="HelveticaNeueLT Pro 55 Roman" w:cs="Arial"/>
          <w:sz w:val="23"/>
          <w:szCs w:val="23"/>
          <w:lang w:val="en-US"/>
        </w:rPr>
        <w:t xml:space="preserve">as </w:t>
      </w:r>
      <w:r w:rsidR="008F5644" w:rsidRPr="00874B07">
        <w:rPr>
          <w:rFonts w:ascii="HelveticaNeueLT Pro 55 Roman" w:hAnsi="HelveticaNeueLT Pro 55 Roman" w:cs="Arial"/>
          <w:sz w:val="23"/>
          <w:szCs w:val="23"/>
          <w:lang w:val="en-US"/>
        </w:rPr>
        <w:t>PA6, PA6.6, PA12 etc.)</w:t>
      </w:r>
      <w:r w:rsidR="00361EFC">
        <w:rPr>
          <w:rFonts w:ascii="HelveticaNeueLT Pro 55 Roman" w:hAnsi="HelveticaNeueLT Pro 55 Roman" w:cs="Arial"/>
          <w:sz w:val="23"/>
          <w:szCs w:val="23"/>
          <w:lang w:val="en-US"/>
        </w:rPr>
        <w:t xml:space="preserve">, which was </w:t>
      </w:r>
      <w:r w:rsidR="00D92EF7">
        <w:rPr>
          <w:rFonts w:ascii="HelveticaNeueLT Pro 55 Roman" w:hAnsi="HelveticaNeueLT Pro 55 Roman" w:cs="Arial"/>
          <w:sz w:val="23"/>
          <w:szCs w:val="23"/>
          <w:lang w:val="en-US"/>
        </w:rPr>
        <w:t xml:space="preserve">first introduced </w:t>
      </w:r>
      <w:r w:rsidR="00361EFC">
        <w:rPr>
          <w:rFonts w:ascii="HelveticaNeueLT Pro 55 Roman" w:hAnsi="HelveticaNeueLT Pro 55 Roman" w:cs="Arial"/>
          <w:sz w:val="23"/>
          <w:szCs w:val="23"/>
          <w:lang w:val="en-US"/>
        </w:rPr>
        <w:t xml:space="preserve">at K 2016, </w:t>
      </w:r>
      <w:proofErr w:type="spellStart"/>
      <w:r w:rsidR="008F5644" w:rsidRPr="00874B07">
        <w:rPr>
          <w:rFonts w:ascii="HelveticaNeueLT Pro 55 Roman" w:hAnsi="HelveticaNeueLT Pro 55 Roman" w:cs="Arial"/>
          <w:sz w:val="23"/>
          <w:szCs w:val="23"/>
          <w:lang w:val="en-US"/>
        </w:rPr>
        <w:t>Brüggemann</w:t>
      </w:r>
      <w:proofErr w:type="spellEnd"/>
      <w:r w:rsidR="008F5644" w:rsidRPr="00874B07">
        <w:rPr>
          <w:rFonts w:ascii="HelveticaNeueLT Pro 55 Roman" w:hAnsi="HelveticaNeueLT Pro 55 Roman" w:cs="Arial"/>
          <w:sz w:val="23"/>
          <w:szCs w:val="23"/>
          <w:lang w:val="en-US"/>
        </w:rPr>
        <w:t xml:space="preserve"> </w:t>
      </w:r>
      <w:r w:rsidR="00361EFC">
        <w:rPr>
          <w:rFonts w:ascii="HelveticaNeueLT Pro 55 Roman" w:hAnsi="HelveticaNeueLT Pro 55 Roman" w:cs="Arial"/>
          <w:sz w:val="23"/>
          <w:szCs w:val="23"/>
          <w:lang w:val="en-US"/>
        </w:rPr>
        <w:t xml:space="preserve">offers flow </w:t>
      </w:r>
      <w:r w:rsidR="00D9510C">
        <w:rPr>
          <w:rFonts w:ascii="HelveticaNeueLT Pro 55 Roman" w:hAnsi="HelveticaNeueLT Pro 55 Roman" w:cs="Arial"/>
          <w:sz w:val="23"/>
          <w:szCs w:val="23"/>
          <w:lang w:val="en-US"/>
        </w:rPr>
        <w:t>enhancers</w:t>
      </w:r>
      <w:r w:rsidR="00361EFC">
        <w:rPr>
          <w:rFonts w:ascii="HelveticaNeueLT Pro 55 Roman" w:hAnsi="HelveticaNeueLT Pro 55 Roman" w:cs="Arial"/>
          <w:sz w:val="23"/>
          <w:szCs w:val="23"/>
          <w:lang w:val="en-US"/>
        </w:rPr>
        <w:t xml:space="preserve"> for </w:t>
      </w:r>
      <w:r w:rsidR="00667CC9">
        <w:rPr>
          <w:rFonts w:ascii="HelveticaNeueLT Pro 55 Roman" w:hAnsi="HelveticaNeueLT Pro 55 Roman" w:cs="Arial"/>
          <w:sz w:val="23"/>
          <w:szCs w:val="23"/>
          <w:lang w:val="en-US"/>
        </w:rPr>
        <w:t>all</w:t>
      </w:r>
      <w:r w:rsidR="00361EFC">
        <w:rPr>
          <w:rFonts w:ascii="HelveticaNeueLT Pro 55 Roman" w:hAnsi="HelveticaNeueLT Pro 55 Roman" w:cs="Arial"/>
          <w:sz w:val="23"/>
          <w:szCs w:val="23"/>
          <w:lang w:val="en-US"/>
        </w:rPr>
        <w:t xml:space="preserve"> </w:t>
      </w:r>
      <w:r w:rsidR="00606881">
        <w:rPr>
          <w:rFonts w:ascii="HelveticaNeueLT Pro 55 Roman" w:hAnsi="HelveticaNeueLT Pro 55 Roman" w:cs="Arial"/>
          <w:sz w:val="23"/>
          <w:szCs w:val="23"/>
          <w:lang w:val="en-US"/>
        </w:rPr>
        <w:t xml:space="preserve">polyamide </w:t>
      </w:r>
      <w:r w:rsidR="004E0513">
        <w:rPr>
          <w:rFonts w:ascii="HelveticaNeueLT Pro 55 Roman" w:hAnsi="HelveticaNeueLT Pro 55 Roman" w:cs="Arial"/>
          <w:sz w:val="23"/>
          <w:szCs w:val="23"/>
          <w:lang w:val="en-US"/>
        </w:rPr>
        <w:t>types</w:t>
      </w:r>
      <w:r w:rsidR="00361EFC">
        <w:rPr>
          <w:rFonts w:ascii="HelveticaNeueLT Pro 55 Roman" w:hAnsi="HelveticaNeueLT Pro 55 Roman" w:cs="Arial"/>
          <w:sz w:val="23"/>
          <w:szCs w:val="23"/>
          <w:lang w:val="en-US"/>
        </w:rPr>
        <w:t xml:space="preserve">. Producers and processors of </w:t>
      </w:r>
      <w:r w:rsidR="00361EFC">
        <w:rPr>
          <w:rFonts w:ascii="HelveticaNeueLT Pro 55 Roman" w:hAnsi="HelveticaNeueLT Pro 55 Roman" w:cs="Arial"/>
          <w:sz w:val="23"/>
          <w:szCs w:val="23"/>
          <w:lang w:val="en-US"/>
        </w:rPr>
        <w:t xml:space="preserve">the corresponding compounds </w:t>
      </w:r>
      <w:r w:rsidR="00D92EF7">
        <w:rPr>
          <w:rFonts w:ascii="HelveticaNeueLT Pro 55 Roman" w:hAnsi="HelveticaNeueLT Pro 55 Roman" w:cs="Arial"/>
          <w:sz w:val="23"/>
          <w:szCs w:val="23"/>
          <w:lang w:val="en-US"/>
        </w:rPr>
        <w:t xml:space="preserve">will </w:t>
      </w:r>
      <w:r w:rsidR="00361EFC">
        <w:rPr>
          <w:rFonts w:ascii="HelveticaNeueLT Pro 55 Roman" w:hAnsi="HelveticaNeueLT Pro 55 Roman" w:cs="Arial"/>
          <w:sz w:val="23"/>
          <w:szCs w:val="23"/>
          <w:lang w:val="en-US"/>
        </w:rPr>
        <w:t xml:space="preserve">benefit from </w:t>
      </w:r>
      <w:r w:rsidR="0034183B">
        <w:rPr>
          <w:rFonts w:ascii="HelveticaNeueLT Pro 55 Roman" w:hAnsi="HelveticaNeueLT Pro 55 Roman" w:cs="Arial"/>
          <w:sz w:val="23"/>
          <w:szCs w:val="23"/>
          <w:lang w:val="en-US"/>
        </w:rPr>
        <w:t xml:space="preserve">much </w:t>
      </w:r>
      <w:r w:rsidR="00361EFC">
        <w:rPr>
          <w:rFonts w:ascii="HelveticaNeueLT Pro 55 Roman" w:hAnsi="HelveticaNeueLT Pro 55 Roman" w:cs="Arial"/>
          <w:sz w:val="23"/>
          <w:szCs w:val="23"/>
          <w:lang w:val="en-US"/>
        </w:rPr>
        <w:t xml:space="preserve">shorter cycle times. Furthermore, </w:t>
      </w:r>
      <w:r w:rsidR="00D9510C">
        <w:rPr>
          <w:rFonts w:ascii="HelveticaNeueLT Pro 55 Roman" w:hAnsi="HelveticaNeueLT Pro 55 Roman" w:cs="Arial"/>
          <w:sz w:val="23"/>
          <w:szCs w:val="23"/>
          <w:lang w:val="en-US"/>
        </w:rPr>
        <w:t xml:space="preserve">both </w:t>
      </w:r>
      <w:r w:rsidR="00361EFC">
        <w:rPr>
          <w:rFonts w:ascii="HelveticaNeueLT Pro 55 Roman" w:hAnsi="HelveticaNeueLT Pro 55 Roman" w:cs="Arial"/>
          <w:sz w:val="23"/>
          <w:szCs w:val="23"/>
          <w:lang w:val="en-US"/>
        </w:rPr>
        <w:t xml:space="preserve">flow </w:t>
      </w:r>
      <w:r w:rsidR="005C4914">
        <w:rPr>
          <w:rFonts w:ascii="HelveticaNeueLT Pro 55 Roman" w:hAnsi="HelveticaNeueLT Pro 55 Roman" w:cs="Arial"/>
          <w:sz w:val="23"/>
          <w:szCs w:val="23"/>
          <w:lang w:val="en-US"/>
        </w:rPr>
        <w:t>enhancers</w:t>
      </w:r>
      <w:r w:rsidR="00361EFC">
        <w:rPr>
          <w:rFonts w:ascii="HelveticaNeueLT Pro 55 Roman" w:hAnsi="HelveticaNeueLT Pro 55 Roman" w:cs="Arial"/>
          <w:sz w:val="23"/>
          <w:szCs w:val="23"/>
          <w:lang w:val="en-US"/>
        </w:rPr>
        <w:t xml:space="preserve"> allow the production of large or complex parts with long flow paths </w:t>
      </w:r>
      <w:r w:rsidR="00361EFC">
        <w:rPr>
          <w:rFonts w:ascii="HelveticaNeueLT Pro 55 Roman" w:hAnsi="HelveticaNeueLT Pro 55 Roman" w:cs="Arial"/>
          <w:sz w:val="23"/>
          <w:szCs w:val="23"/>
          <w:lang w:val="en-US"/>
        </w:rPr>
        <w:t xml:space="preserve">and/or </w:t>
      </w:r>
      <w:r w:rsidR="00605381">
        <w:rPr>
          <w:rFonts w:ascii="HelveticaNeueLT Pro 55 Roman" w:hAnsi="HelveticaNeueLT Pro 55 Roman" w:cs="Arial"/>
          <w:sz w:val="23"/>
          <w:szCs w:val="23"/>
          <w:lang w:val="en-US"/>
        </w:rPr>
        <w:t>low</w:t>
      </w:r>
      <w:r w:rsidR="0034183B">
        <w:rPr>
          <w:rFonts w:ascii="HelveticaNeueLT Pro 55 Roman" w:hAnsi="HelveticaNeueLT Pro 55 Roman" w:cs="Arial"/>
          <w:sz w:val="23"/>
          <w:szCs w:val="23"/>
          <w:lang w:val="en-US"/>
        </w:rPr>
        <w:t xml:space="preserve"> </w:t>
      </w:r>
      <w:r w:rsidR="00361EFC">
        <w:rPr>
          <w:rFonts w:ascii="HelveticaNeueLT Pro 55 Roman" w:hAnsi="HelveticaNeueLT Pro 55 Roman" w:cs="Arial"/>
          <w:sz w:val="23"/>
          <w:szCs w:val="23"/>
          <w:lang w:val="en-US"/>
        </w:rPr>
        <w:t xml:space="preserve">wall thicknesses. </w:t>
      </w:r>
    </w:p>
    <w:p w14:paraId="3735A6B2" w14:textId="6B799466" w:rsidR="007E6296" w:rsidRPr="00874B07" w:rsidRDefault="00361EFC" w:rsidP="00D97D00">
      <w:pPr>
        <w:autoSpaceDE w:val="0"/>
        <w:autoSpaceDN w:val="0"/>
        <w:adjustRightInd w:val="0"/>
        <w:spacing w:before="0" w:line="340" w:lineRule="exact"/>
        <w:rPr>
          <w:rFonts w:ascii="HelveticaNeueLT Pro 55 Roman" w:hAnsi="HelveticaNeueLT Pro 55 Roman" w:cs="Arial"/>
          <w:b/>
          <w:sz w:val="23"/>
          <w:szCs w:val="23"/>
          <w:lang w:val="en-US"/>
        </w:rPr>
      </w:pPr>
      <w:r>
        <w:rPr>
          <w:rFonts w:ascii="HelveticaNeueLT Pro 55 Roman" w:hAnsi="HelveticaNeueLT Pro 55 Roman" w:cs="Arial"/>
          <w:b/>
          <w:sz w:val="23"/>
          <w:szCs w:val="23"/>
          <w:lang w:val="en-US"/>
        </w:rPr>
        <w:t xml:space="preserve">Heat stabilizers for </w:t>
      </w:r>
      <w:r w:rsidR="009D5EE7">
        <w:rPr>
          <w:rFonts w:ascii="HelveticaNeueLT Pro 55 Roman" w:hAnsi="HelveticaNeueLT Pro 55 Roman" w:cs="Arial"/>
          <w:b/>
          <w:sz w:val="23"/>
          <w:szCs w:val="23"/>
          <w:lang w:val="en-US"/>
        </w:rPr>
        <w:t xml:space="preserve">the entire </w:t>
      </w:r>
      <w:r>
        <w:rPr>
          <w:rFonts w:ascii="HelveticaNeueLT Pro 55 Roman" w:hAnsi="HelveticaNeueLT Pro 55 Roman" w:cs="Arial"/>
          <w:b/>
          <w:sz w:val="23"/>
          <w:szCs w:val="23"/>
          <w:lang w:val="en-US"/>
        </w:rPr>
        <w:t>temperature range –</w:t>
      </w:r>
      <w:r w:rsidR="00D9510C">
        <w:rPr>
          <w:rFonts w:ascii="HelveticaNeueLT Pro 55 Roman" w:hAnsi="HelveticaNeueLT Pro 55 Roman" w:cs="Arial"/>
          <w:b/>
          <w:sz w:val="23"/>
          <w:szCs w:val="23"/>
          <w:lang w:val="en-US"/>
        </w:rPr>
        <w:t xml:space="preserve"> </w:t>
      </w:r>
      <w:r w:rsidR="00606881">
        <w:rPr>
          <w:rFonts w:ascii="HelveticaNeueLT Pro 55 Roman" w:hAnsi="HelveticaNeueLT Pro 55 Roman" w:cs="Arial"/>
          <w:b/>
          <w:sz w:val="23"/>
          <w:szCs w:val="23"/>
          <w:lang w:val="en-US"/>
        </w:rPr>
        <w:t xml:space="preserve">all </w:t>
      </w:r>
      <w:r>
        <w:rPr>
          <w:rFonts w:ascii="HelveticaNeueLT Pro 55 Roman" w:hAnsi="HelveticaNeueLT Pro 55 Roman" w:cs="Arial"/>
          <w:b/>
          <w:sz w:val="23"/>
          <w:szCs w:val="23"/>
          <w:lang w:val="en-US"/>
        </w:rPr>
        <w:t xml:space="preserve">from </w:t>
      </w:r>
      <w:r w:rsidR="00606881">
        <w:rPr>
          <w:rFonts w:ascii="HelveticaNeueLT Pro 55 Roman" w:hAnsi="HelveticaNeueLT Pro 55 Roman" w:cs="Arial"/>
          <w:b/>
          <w:sz w:val="23"/>
          <w:szCs w:val="23"/>
          <w:lang w:val="en-US"/>
        </w:rPr>
        <w:t xml:space="preserve">one </w:t>
      </w:r>
      <w:r w:rsidR="00605381">
        <w:rPr>
          <w:rFonts w:ascii="HelveticaNeueLT Pro 55 Roman" w:hAnsi="HelveticaNeueLT Pro 55 Roman" w:cs="Arial"/>
          <w:b/>
          <w:sz w:val="23"/>
          <w:szCs w:val="23"/>
          <w:lang w:val="en-US"/>
        </w:rPr>
        <w:t>source</w:t>
      </w:r>
    </w:p>
    <w:p w14:paraId="2048C3A5" w14:textId="21E41E63" w:rsidR="0056466B" w:rsidRPr="00874B07" w:rsidRDefault="00D92EF7" w:rsidP="00424C6E">
      <w:pPr>
        <w:autoSpaceDE w:val="0"/>
        <w:autoSpaceDN w:val="0"/>
        <w:adjustRightInd w:val="0"/>
        <w:spacing w:before="0" w:line="340" w:lineRule="exact"/>
        <w:rPr>
          <w:rFonts w:ascii="HelveticaNeueLT Pro 55 Roman" w:hAnsi="HelveticaNeueLT Pro 55 Roman" w:cs="Arial"/>
          <w:sz w:val="23"/>
          <w:szCs w:val="23"/>
          <w:lang w:val="en-US"/>
        </w:rPr>
      </w:pPr>
      <w:proofErr w:type="spellStart"/>
      <w:r w:rsidRPr="00874B07">
        <w:rPr>
          <w:rFonts w:ascii="HelveticaNeueLT Pro 55 Roman" w:hAnsi="HelveticaNeueLT Pro 55 Roman" w:cs="Arial"/>
          <w:sz w:val="23"/>
          <w:szCs w:val="23"/>
          <w:lang w:val="en-US"/>
        </w:rPr>
        <w:t>Brüggemann</w:t>
      </w:r>
      <w:proofErr w:type="spellEnd"/>
      <w:r w:rsidRPr="00874B07">
        <w:rPr>
          <w:rFonts w:ascii="HelveticaNeueLT Pro 55 Roman" w:hAnsi="HelveticaNeueLT Pro 55 Roman" w:cs="Arial"/>
          <w:sz w:val="23"/>
          <w:szCs w:val="23"/>
          <w:lang w:val="en-US"/>
        </w:rPr>
        <w:t xml:space="preserve"> </w:t>
      </w:r>
      <w:r>
        <w:rPr>
          <w:rFonts w:ascii="HelveticaNeueLT Pro 55 Roman" w:hAnsi="HelveticaNeueLT Pro 55 Roman" w:cs="Arial"/>
          <w:sz w:val="23"/>
          <w:szCs w:val="23"/>
          <w:lang w:val="en-US"/>
        </w:rPr>
        <w:t>underline</w:t>
      </w:r>
      <w:r w:rsidR="00606881">
        <w:rPr>
          <w:rFonts w:ascii="HelveticaNeueLT Pro 55 Roman" w:hAnsi="HelveticaNeueLT Pro 55 Roman" w:cs="Arial"/>
          <w:sz w:val="23"/>
          <w:szCs w:val="23"/>
          <w:lang w:val="en-US"/>
        </w:rPr>
        <w:t>s</w:t>
      </w:r>
      <w:r>
        <w:rPr>
          <w:rFonts w:ascii="HelveticaNeueLT Pro 55 Roman" w:hAnsi="HelveticaNeueLT Pro 55 Roman" w:cs="Arial"/>
          <w:sz w:val="23"/>
          <w:szCs w:val="23"/>
          <w:lang w:val="en-US"/>
        </w:rPr>
        <w:t xml:space="preserve"> its </w:t>
      </w:r>
      <w:r w:rsidR="00606881">
        <w:rPr>
          <w:rFonts w:ascii="HelveticaNeueLT Pro 55 Roman" w:hAnsi="HelveticaNeueLT Pro 55 Roman" w:cs="Arial"/>
          <w:sz w:val="23"/>
          <w:szCs w:val="23"/>
          <w:lang w:val="en-US"/>
        </w:rPr>
        <w:t xml:space="preserve">recognized </w:t>
      </w:r>
      <w:r>
        <w:rPr>
          <w:rFonts w:ascii="HelveticaNeueLT Pro 55 Roman" w:hAnsi="HelveticaNeueLT Pro 55 Roman" w:cs="Arial"/>
          <w:sz w:val="23"/>
          <w:szCs w:val="23"/>
          <w:lang w:val="en-US"/>
        </w:rPr>
        <w:t xml:space="preserve">development expertise and its ability to offer solutions for all stabilization tasks </w:t>
      </w:r>
      <w:r w:rsidR="00606881" w:rsidRPr="00580FD2">
        <w:rPr>
          <w:rFonts w:ascii="HelveticaNeueLT Pro 55 Roman" w:hAnsi="HelveticaNeueLT Pro 55 Roman" w:cs="Arial"/>
          <w:sz w:val="23"/>
          <w:szCs w:val="23"/>
          <w:lang w:val="en-US"/>
        </w:rPr>
        <w:t xml:space="preserve">by </w:t>
      </w:r>
      <w:r w:rsidR="00606881">
        <w:rPr>
          <w:rFonts w:ascii="HelveticaNeueLT Pro 55 Roman" w:hAnsi="HelveticaNeueLT Pro 55 Roman" w:cs="Arial"/>
          <w:sz w:val="23"/>
          <w:szCs w:val="23"/>
          <w:lang w:val="en-US"/>
        </w:rPr>
        <w:t>bolstering its already extensive existing product range with exciting and unique antioxidants which are launched</w:t>
      </w:r>
      <w:r>
        <w:rPr>
          <w:rFonts w:ascii="HelveticaNeueLT Pro 55 Roman" w:hAnsi="HelveticaNeueLT Pro 55 Roman" w:cs="Arial"/>
          <w:sz w:val="23"/>
          <w:szCs w:val="23"/>
          <w:lang w:val="en-US"/>
        </w:rPr>
        <w:t xml:space="preserve"> at K 2019</w:t>
      </w:r>
      <w:r w:rsidR="00606881">
        <w:rPr>
          <w:rFonts w:ascii="HelveticaNeueLT Pro 55 Roman" w:hAnsi="HelveticaNeueLT Pro 55 Roman" w:cs="Arial"/>
          <w:sz w:val="23"/>
          <w:szCs w:val="23"/>
          <w:lang w:val="en-US"/>
        </w:rPr>
        <w:t>.</w:t>
      </w:r>
      <w:r>
        <w:rPr>
          <w:rFonts w:ascii="HelveticaNeueLT Pro 55 Roman" w:hAnsi="HelveticaNeueLT Pro 55 Roman" w:cs="Arial"/>
          <w:sz w:val="23"/>
          <w:szCs w:val="23"/>
          <w:lang w:val="en-US"/>
        </w:rPr>
        <w:t xml:space="preserve"> </w:t>
      </w:r>
    </w:p>
    <w:p w14:paraId="228667A3" w14:textId="323F0A56" w:rsidR="00361EFC" w:rsidRDefault="007E6296" w:rsidP="0056466B">
      <w:pPr>
        <w:pStyle w:val="Listenabsatz"/>
        <w:numPr>
          <w:ilvl w:val="0"/>
          <w:numId w:val="7"/>
        </w:numPr>
        <w:autoSpaceDE w:val="0"/>
        <w:autoSpaceDN w:val="0"/>
        <w:adjustRightInd w:val="0"/>
        <w:spacing w:before="0" w:after="120" w:line="340" w:lineRule="exact"/>
        <w:ind w:left="284" w:hanging="284"/>
        <w:rPr>
          <w:rFonts w:ascii="HelveticaNeueLT Pro 55 Roman" w:hAnsi="HelveticaNeueLT Pro 55 Roman" w:cs="Arial"/>
          <w:sz w:val="23"/>
          <w:szCs w:val="23"/>
          <w:lang w:val="en-US"/>
        </w:rPr>
      </w:pPr>
      <w:r w:rsidRPr="00874B07">
        <w:rPr>
          <w:rFonts w:ascii="HelveticaNeueLT Pro 55 Roman" w:hAnsi="HelveticaNeueLT Pro 55 Roman" w:cs="Arial"/>
          <w:sz w:val="23"/>
          <w:szCs w:val="23"/>
          <w:lang w:val="en-US"/>
        </w:rPr>
        <w:t xml:space="preserve">Phenolic Plus </w:t>
      </w:r>
      <w:r w:rsidR="00056124" w:rsidRPr="00874B07">
        <w:rPr>
          <w:rFonts w:ascii="HelveticaNeueLT Pro 55 Roman" w:hAnsi="HelveticaNeueLT Pro 55 Roman" w:cs="Arial"/>
          <w:sz w:val="23"/>
          <w:szCs w:val="23"/>
          <w:lang w:val="en-US"/>
        </w:rPr>
        <w:t>BR</w:t>
      </w:r>
      <w:r w:rsidR="00056124">
        <w:rPr>
          <w:rFonts w:ascii="HelveticaNeueLT Pro 55 Roman" w:hAnsi="HelveticaNeueLT Pro 55 Roman" w:cs="Arial"/>
          <w:sz w:val="23"/>
          <w:szCs w:val="23"/>
          <w:lang w:val="en-US"/>
        </w:rPr>
        <w:t>U</w:t>
      </w:r>
      <w:r w:rsidR="00056124" w:rsidRPr="00874B07">
        <w:rPr>
          <w:rFonts w:ascii="HelveticaNeueLT Pro 55 Roman" w:hAnsi="HelveticaNeueLT Pro 55 Roman" w:cs="Arial"/>
          <w:sz w:val="23"/>
          <w:szCs w:val="23"/>
          <w:lang w:val="en-US"/>
        </w:rPr>
        <w:t>GGOLEN</w:t>
      </w:r>
      <w:r w:rsidR="00AC418C" w:rsidRPr="00874B07">
        <w:rPr>
          <w:rFonts w:ascii="HelveticaNeueLT Pro 55 Roman" w:hAnsi="HelveticaNeueLT Pro 55 Roman" w:cs="Arial"/>
          <w:sz w:val="23"/>
          <w:szCs w:val="23"/>
          <w:vertAlign w:val="superscript"/>
          <w:lang w:val="en-US"/>
        </w:rPr>
        <w:t>®</w:t>
      </w:r>
      <w:r w:rsidR="00AC418C" w:rsidRPr="00874B07">
        <w:rPr>
          <w:rFonts w:ascii="HelveticaNeueLT Pro 55 Roman" w:hAnsi="HelveticaNeueLT Pro 55 Roman" w:cs="Arial"/>
          <w:sz w:val="23"/>
          <w:szCs w:val="23"/>
          <w:lang w:val="en-US"/>
        </w:rPr>
        <w:t> </w:t>
      </w:r>
      <w:r w:rsidR="00424C6E" w:rsidRPr="00874B07">
        <w:rPr>
          <w:rFonts w:ascii="HelveticaNeueLT Pro 55 Roman" w:hAnsi="HelveticaNeueLT Pro 55 Roman" w:cs="Arial"/>
          <w:sz w:val="23"/>
          <w:szCs w:val="23"/>
          <w:lang w:val="en-US"/>
        </w:rPr>
        <w:t xml:space="preserve">TP-H1803 </w:t>
      </w:r>
      <w:r w:rsidR="00361EFC">
        <w:rPr>
          <w:rFonts w:ascii="HelveticaNeueLT Pro 55 Roman" w:hAnsi="HelveticaNeueLT Pro 55 Roman" w:cs="Arial"/>
          <w:sz w:val="23"/>
          <w:szCs w:val="23"/>
          <w:lang w:val="en-US"/>
        </w:rPr>
        <w:t xml:space="preserve">fills the price and performance </w:t>
      </w:r>
      <w:r w:rsidR="004B01C3">
        <w:rPr>
          <w:rFonts w:ascii="HelveticaNeueLT Pro 55 Roman" w:hAnsi="HelveticaNeueLT Pro 55 Roman" w:cs="Arial"/>
          <w:sz w:val="23"/>
          <w:szCs w:val="23"/>
          <w:lang w:val="en-US"/>
        </w:rPr>
        <w:t xml:space="preserve">gap </w:t>
      </w:r>
      <w:r w:rsidR="00361EFC">
        <w:rPr>
          <w:rFonts w:ascii="HelveticaNeueLT Pro 55 Roman" w:hAnsi="HelveticaNeueLT Pro 55 Roman" w:cs="Arial"/>
          <w:sz w:val="23"/>
          <w:szCs w:val="23"/>
          <w:lang w:val="en-US"/>
        </w:rPr>
        <w:t xml:space="preserve">between </w:t>
      </w:r>
      <w:r w:rsidR="004B01C3">
        <w:rPr>
          <w:rFonts w:ascii="HelveticaNeueLT Pro 55 Roman" w:hAnsi="HelveticaNeueLT Pro 55 Roman" w:cs="Arial"/>
          <w:sz w:val="23"/>
          <w:szCs w:val="23"/>
          <w:lang w:val="en-US"/>
        </w:rPr>
        <w:t xml:space="preserve">existing </w:t>
      </w:r>
      <w:r w:rsidR="00361EFC">
        <w:rPr>
          <w:rFonts w:ascii="HelveticaNeueLT Pro 55 Roman" w:hAnsi="HelveticaNeueLT Pro 55 Roman" w:cs="Arial"/>
          <w:sz w:val="23"/>
          <w:szCs w:val="23"/>
          <w:lang w:val="en-US"/>
        </w:rPr>
        <w:t>phenol</w:t>
      </w:r>
      <w:r w:rsidR="005C4914">
        <w:rPr>
          <w:rFonts w:ascii="HelveticaNeueLT Pro 55 Roman" w:hAnsi="HelveticaNeueLT Pro 55 Roman" w:cs="Arial"/>
          <w:sz w:val="23"/>
          <w:szCs w:val="23"/>
          <w:lang w:val="en-US"/>
        </w:rPr>
        <w:t>ic</w:t>
      </w:r>
      <w:r w:rsidR="00361EFC">
        <w:rPr>
          <w:rFonts w:ascii="HelveticaNeueLT Pro 55 Roman" w:hAnsi="HelveticaNeueLT Pro 55 Roman" w:cs="Arial"/>
          <w:sz w:val="23"/>
          <w:szCs w:val="23"/>
          <w:lang w:val="en-US"/>
        </w:rPr>
        <w:t xml:space="preserve">-based and copper-based stabilizer blends. </w:t>
      </w:r>
      <w:r w:rsidR="004B01C3">
        <w:rPr>
          <w:rFonts w:ascii="HelveticaNeueLT Pro 55 Roman" w:hAnsi="HelveticaNeueLT Pro 55 Roman" w:cs="Arial"/>
          <w:sz w:val="23"/>
          <w:szCs w:val="23"/>
          <w:lang w:val="en-US"/>
        </w:rPr>
        <w:t>It</w:t>
      </w:r>
      <w:r w:rsidR="00B310A4" w:rsidRPr="00874B07">
        <w:rPr>
          <w:rFonts w:ascii="HelveticaNeueLT Pro 55 Roman" w:hAnsi="HelveticaNeueLT Pro 55 Roman" w:cs="Arial"/>
          <w:sz w:val="23"/>
          <w:szCs w:val="23"/>
          <w:lang w:val="en-US"/>
        </w:rPr>
        <w:t xml:space="preserve"> </w:t>
      </w:r>
      <w:r w:rsidR="00361EFC">
        <w:rPr>
          <w:rFonts w:ascii="HelveticaNeueLT Pro 55 Roman" w:hAnsi="HelveticaNeueLT Pro 55 Roman" w:cs="Arial"/>
          <w:sz w:val="23"/>
          <w:szCs w:val="23"/>
          <w:lang w:val="en-US"/>
        </w:rPr>
        <w:t xml:space="preserve">improves long-term </w:t>
      </w:r>
      <w:r w:rsidR="00361EFC">
        <w:rPr>
          <w:rFonts w:ascii="HelveticaNeueLT Pro 55 Roman" w:hAnsi="HelveticaNeueLT Pro 55 Roman" w:cs="Arial"/>
          <w:sz w:val="23"/>
          <w:szCs w:val="23"/>
          <w:lang w:val="en-US"/>
        </w:rPr>
        <w:t xml:space="preserve">heat aging </w:t>
      </w:r>
      <w:r w:rsidR="004B01C3">
        <w:rPr>
          <w:rFonts w:ascii="HelveticaNeueLT Pro 55 Roman" w:hAnsi="HelveticaNeueLT Pro 55 Roman" w:cs="Arial"/>
          <w:sz w:val="23"/>
          <w:szCs w:val="23"/>
          <w:lang w:val="en-US"/>
        </w:rPr>
        <w:t>stabili</w:t>
      </w:r>
      <w:r w:rsidR="003F54FC">
        <w:rPr>
          <w:rFonts w:ascii="HelveticaNeueLT Pro 55 Roman" w:hAnsi="HelveticaNeueLT Pro 55 Roman" w:cs="Arial"/>
          <w:sz w:val="23"/>
          <w:szCs w:val="23"/>
          <w:lang w:val="en-US"/>
        </w:rPr>
        <w:t>zation</w:t>
      </w:r>
      <w:r w:rsidR="004B01C3">
        <w:rPr>
          <w:rFonts w:ascii="HelveticaNeueLT Pro 55 Roman" w:hAnsi="HelveticaNeueLT Pro 55 Roman" w:cs="Arial"/>
          <w:sz w:val="23"/>
          <w:szCs w:val="23"/>
          <w:lang w:val="en-US"/>
        </w:rPr>
        <w:t xml:space="preserve"> </w:t>
      </w:r>
      <w:r w:rsidR="00361EFC">
        <w:rPr>
          <w:rFonts w:ascii="HelveticaNeueLT Pro 55 Roman" w:hAnsi="HelveticaNeueLT Pro 55 Roman" w:cs="Arial"/>
          <w:sz w:val="23"/>
          <w:szCs w:val="23"/>
          <w:lang w:val="en-US"/>
        </w:rPr>
        <w:t xml:space="preserve">compared </w:t>
      </w:r>
      <w:r w:rsidR="003F54FC">
        <w:rPr>
          <w:rFonts w:ascii="HelveticaNeueLT Pro 55 Roman" w:hAnsi="HelveticaNeueLT Pro 55 Roman" w:cs="Arial"/>
          <w:sz w:val="23"/>
          <w:szCs w:val="23"/>
          <w:lang w:val="en-US"/>
        </w:rPr>
        <w:t xml:space="preserve">to </w:t>
      </w:r>
      <w:r w:rsidR="00361EFC">
        <w:rPr>
          <w:rFonts w:ascii="HelveticaNeueLT Pro 55 Roman" w:hAnsi="HelveticaNeueLT Pro 55 Roman" w:cs="Arial"/>
          <w:sz w:val="23"/>
          <w:szCs w:val="23"/>
          <w:lang w:val="en-US"/>
        </w:rPr>
        <w:t xml:space="preserve">conventional </w:t>
      </w:r>
      <w:r w:rsidR="004B01C3">
        <w:rPr>
          <w:rFonts w:ascii="HelveticaNeueLT Pro 55 Roman" w:hAnsi="HelveticaNeueLT Pro 55 Roman" w:cs="Arial"/>
          <w:sz w:val="23"/>
          <w:szCs w:val="23"/>
          <w:lang w:val="en-US"/>
        </w:rPr>
        <w:t xml:space="preserve">phenolic </w:t>
      </w:r>
      <w:r w:rsidR="00361EFC">
        <w:rPr>
          <w:rFonts w:ascii="HelveticaNeueLT Pro 55 Roman" w:hAnsi="HelveticaNeueLT Pro 55 Roman" w:cs="Arial"/>
          <w:sz w:val="23"/>
          <w:szCs w:val="23"/>
          <w:lang w:val="en-US"/>
        </w:rPr>
        <w:t>systems</w:t>
      </w:r>
      <w:r w:rsidR="00605381">
        <w:rPr>
          <w:rFonts w:ascii="HelveticaNeueLT Pro 55 Roman" w:hAnsi="HelveticaNeueLT Pro 55 Roman" w:cs="Arial"/>
          <w:sz w:val="23"/>
          <w:szCs w:val="23"/>
          <w:lang w:val="en-US"/>
        </w:rPr>
        <w:t>, extending the temperature range</w:t>
      </w:r>
      <w:r w:rsidR="00E30F72">
        <w:rPr>
          <w:rFonts w:ascii="HelveticaNeueLT Pro 55 Roman" w:hAnsi="HelveticaNeueLT Pro 55 Roman" w:cs="Arial"/>
          <w:sz w:val="23"/>
          <w:szCs w:val="23"/>
          <w:lang w:val="en-US"/>
        </w:rPr>
        <w:t xml:space="preserve"> to reach peaks </w:t>
      </w:r>
      <w:r w:rsidR="00E30F72" w:rsidRPr="005B4185">
        <w:rPr>
          <w:rFonts w:ascii="HelveticaNeueLT Pro 55 Roman" w:hAnsi="HelveticaNeueLT Pro 55 Roman" w:cs="Arial"/>
          <w:sz w:val="23"/>
          <w:szCs w:val="23"/>
          <w:lang w:val="en-US"/>
        </w:rPr>
        <w:t xml:space="preserve">of </w:t>
      </w:r>
      <w:r w:rsidR="00E30F72" w:rsidRPr="009B38EA">
        <w:rPr>
          <w:rFonts w:ascii="HelveticaNeueLT Pro 55 Roman" w:hAnsi="HelveticaNeueLT Pro 55 Roman" w:cs="Arial"/>
          <w:sz w:val="23"/>
          <w:szCs w:val="23"/>
          <w:lang w:val="en-US"/>
        </w:rPr>
        <w:t>180 °C</w:t>
      </w:r>
      <w:r w:rsidR="00E30F72">
        <w:rPr>
          <w:rFonts w:ascii="HelveticaNeueLT Pro 55 Roman" w:hAnsi="HelveticaNeueLT Pro 55 Roman" w:cs="Arial"/>
          <w:sz w:val="23"/>
          <w:szCs w:val="23"/>
          <w:lang w:val="en-US"/>
        </w:rPr>
        <w:t>,</w:t>
      </w:r>
      <w:r w:rsidR="00E30F72" w:rsidRPr="005B4185">
        <w:rPr>
          <w:rFonts w:ascii="HelveticaNeueLT Pro 55 Roman" w:hAnsi="HelveticaNeueLT Pro 55 Roman" w:cs="Arial"/>
          <w:sz w:val="23"/>
          <w:szCs w:val="23"/>
          <w:lang w:val="en-US"/>
        </w:rPr>
        <w:t xml:space="preserve"> something not possible with standard p</w:t>
      </w:r>
      <w:r w:rsidR="00E30F72">
        <w:rPr>
          <w:rFonts w:ascii="HelveticaNeueLT Pro 55 Roman" w:hAnsi="HelveticaNeueLT Pro 55 Roman" w:cs="Arial"/>
          <w:sz w:val="23"/>
          <w:szCs w:val="23"/>
          <w:lang w:val="en-US"/>
        </w:rPr>
        <w:t>h</w:t>
      </w:r>
      <w:r w:rsidR="00E30F72" w:rsidRPr="005B4185">
        <w:rPr>
          <w:rFonts w:ascii="HelveticaNeueLT Pro 55 Roman" w:hAnsi="HelveticaNeueLT Pro 55 Roman" w:cs="Arial"/>
          <w:sz w:val="23"/>
          <w:szCs w:val="23"/>
          <w:lang w:val="en-US"/>
        </w:rPr>
        <w:t>enolic</w:t>
      </w:r>
      <w:r w:rsidR="00E30F72">
        <w:rPr>
          <w:rFonts w:ascii="HelveticaNeueLT Pro 55 Roman" w:hAnsi="HelveticaNeueLT Pro 55 Roman" w:cs="Arial"/>
          <w:sz w:val="23"/>
          <w:szCs w:val="23"/>
          <w:lang w:val="en-US"/>
        </w:rPr>
        <w:t>s</w:t>
      </w:r>
      <w:r w:rsidR="00E30F72" w:rsidRPr="005B4185">
        <w:rPr>
          <w:rFonts w:ascii="HelveticaNeueLT Pro 55 Roman" w:hAnsi="HelveticaNeueLT Pro 55 Roman" w:cs="Arial"/>
          <w:sz w:val="23"/>
          <w:szCs w:val="23"/>
          <w:lang w:val="en-US"/>
        </w:rPr>
        <w:t>.</w:t>
      </w:r>
    </w:p>
    <w:p w14:paraId="194291C3" w14:textId="57339174" w:rsidR="00361EFC" w:rsidRDefault="00361EFC" w:rsidP="0056466B">
      <w:pPr>
        <w:pStyle w:val="Listenabsatz"/>
        <w:numPr>
          <w:ilvl w:val="0"/>
          <w:numId w:val="7"/>
        </w:numPr>
        <w:autoSpaceDE w:val="0"/>
        <w:autoSpaceDN w:val="0"/>
        <w:adjustRightInd w:val="0"/>
        <w:spacing w:before="0" w:after="120" w:line="340" w:lineRule="exact"/>
        <w:ind w:left="284" w:hanging="284"/>
        <w:rPr>
          <w:rFonts w:ascii="HelveticaNeueLT Pro 55 Roman" w:hAnsi="HelveticaNeueLT Pro 55 Roman" w:cs="Arial"/>
          <w:sz w:val="23"/>
          <w:szCs w:val="23"/>
          <w:lang w:val="en-US"/>
        </w:rPr>
      </w:pPr>
      <w:r>
        <w:rPr>
          <w:rFonts w:ascii="HelveticaNeueLT Pro 55 Roman" w:hAnsi="HelveticaNeueLT Pro 55 Roman" w:cs="Arial"/>
          <w:sz w:val="23"/>
          <w:szCs w:val="23"/>
          <w:lang w:val="en-US"/>
        </w:rPr>
        <w:t xml:space="preserve">In cases where long-term resistance at </w:t>
      </w:r>
      <w:r w:rsidR="00F505C3">
        <w:rPr>
          <w:rFonts w:ascii="HelveticaNeueLT Pro 55 Roman" w:hAnsi="HelveticaNeueLT Pro 55 Roman" w:cs="Arial"/>
          <w:sz w:val="23"/>
          <w:szCs w:val="23"/>
          <w:lang w:val="en-US"/>
        </w:rPr>
        <w:t>elevated</w:t>
      </w:r>
      <w:r>
        <w:rPr>
          <w:rFonts w:ascii="HelveticaNeueLT Pro 55 Roman" w:hAnsi="HelveticaNeueLT Pro 55 Roman" w:cs="Arial"/>
          <w:sz w:val="23"/>
          <w:szCs w:val="23"/>
          <w:lang w:val="en-US"/>
        </w:rPr>
        <w:t xml:space="preserve"> temperatures up to 180 °C is a </w:t>
      </w:r>
      <w:r>
        <w:rPr>
          <w:rFonts w:ascii="HelveticaNeueLT Pro 55 Roman" w:hAnsi="HelveticaNeueLT Pro 55 Roman" w:cs="Arial"/>
          <w:sz w:val="23"/>
          <w:szCs w:val="23"/>
          <w:lang w:val="en-US"/>
        </w:rPr>
        <w:t xml:space="preserve">priority, </w:t>
      </w:r>
      <w:proofErr w:type="spellStart"/>
      <w:r w:rsidR="00AE3F39" w:rsidRPr="00874B07">
        <w:rPr>
          <w:rFonts w:ascii="HelveticaNeueLT Pro 55 Roman" w:hAnsi="HelveticaNeueLT Pro 55 Roman" w:cs="Arial"/>
          <w:sz w:val="23"/>
          <w:szCs w:val="23"/>
          <w:lang w:val="en-US"/>
        </w:rPr>
        <w:t>Brüggemann</w:t>
      </w:r>
      <w:proofErr w:type="spellEnd"/>
      <w:r w:rsidR="00AE3F39" w:rsidRPr="00874B07">
        <w:rPr>
          <w:rFonts w:ascii="HelveticaNeueLT Pro 55 Roman" w:hAnsi="HelveticaNeueLT Pro 55 Roman" w:cs="Arial"/>
          <w:sz w:val="23"/>
          <w:szCs w:val="23"/>
          <w:lang w:val="en-US"/>
        </w:rPr>
        <w:t xml:space="preserve"> </w:t>
      </w:r>
      <w:r>
        <w:rPr>
          <w:rFonts w:ascii="HelveticaNeueLT Pro 55 Roman" w:hAnsi="HelveticaNeueLT Pro 55 Roman" w:cs="Arial"/>
          <w:sz w:val="23"/>
          <w:szCs w:val="23"/>
          <w:lang w:val="en-US"/>
        </w:rPr>
        <w:t>offers</w:t>
      </w:r>
      <w:r w:rsidR="00F505C3" w:rsidRPr="00F505C3">
        <w:rPr>
          <w:rFonts w:ascii="HelveticaNeueLT Pro 55 Roman" w:hAnsi="HelveticaNeueLT Pro 55 Roman" w:cs="Arial"/>
          <w:sz w:val="23"/>
          <w:szCs w:val="23"/>
          <w:lang w:val="en-US"/>
        </w:rPr>
        <w:t xml:space="preserve"> </w:t>
      </w:r>
      <w:r w:rsidR="00605381" w:rsidRPr="00874B07">
        <w:rPr>
          <w:rFonts w:ascii="HelveticaNeueLT Pro 55 Roman" w:hAnsi="HelveticaNeueLT Pro 55 Roman" w:cs="Arial"/>
          <w:sz w:val="23"/>
          <w:szCs w:val="23"/>
          <w:lang w:val="en-US"/>
        </w:rPr>
        <w:t>BR</w:t>
      </w:r>
      <w:r w:rsidR="00605381">
        <w:rPr>
          <w:rFonts w:ascii="HelveticaNeueLT Pro 55 Roman" w:hAnsi="HelveticaNeueLT Pro 55 Roman" w:cs="Arial"/>
          <w:sz w:val="23"/>
          <w:szCs w:val="23"/>
          <w:lang w:val="en-US"/>
        </w:rPr>
        <w:t>U</w:t>
      </w:r>
      <w:r w:rsidR="00605381" w:rsidRPr="00874B07">
        <w:rPr>
          <w:rFonts w:ascii="HelveticaNeueLT Pro 55 Roman" w:hAnsi="HelveticaNeueLT Pro 55 Roman" w:cs="Arial"/>
          <w:sz w:val="23"/>
          <w:szCs w:val="23"/>
          <w:lang w:val="en-US"/>
        </w:rPr>
        <w:t>GGOLEN</w:t>
      </w:r>
      <w:r w:rsidR="00605381" w:rsidRPr="00874B07">
        <w:rPr>
          <w:rFonts w:ascii="HelveticaNeueLT Pro 55 Roman" w:hAnsi="HelveticaNeueLT Pro 55 Roman" w:cs="Arial"/>
          <w:sz w:val="23"/>
          <w:szCs w:val="23"/>
          <w:vertAlign w:val="superscript"/>
          <w:lang w:val="en-US"/>
        </w:rPr>
        <w:t>®</w:t>
      </w:r>
      <w:r w:rsidR="00605381" w:rsidRPr="00874B07">
        <w:rPr>
          <w:rFonts w:ascii="HelveticaNeueLT Pro 55 Roman" w:hAnsi="HelveticaNeueLT Pro 55 Roman" w:cs="Arial"/>
          <w:sz w:val="23"/>
          <w:szCs w:val="23"/>
          <w:lang w:val="en-US"/>
        </w:rPr>
        <w:t xml:space="preserve"> TP-H1607</w:t>
      </w:r>
      <w:r w:rsidR="00605381">
        <w:rPr>
          <w:rFonts w:ascii="HelveticaNeueLT Pro 55 Roman" w:hAnsi="HelveticaNeueLT Pro 55 Roman" w:cs="Arial"/>
          <w:sz w:val="23"/>
          <w:szCs w:val="23"/>
          <w:lang w:val="en-US"/>
        </w:rPr>
        <w:t xml:space="preserve">, a </w:t>
      </w:r>
      <w:r w:rsidR="00D9510C">
        <w:rPr>
          <w:rFonts w:ascii="HelveticaNeueLT Pro 55 Roman" w:hAnsi="HelveticaNeueLT Pro 55 Roman" w:cs="Arial"/>
          <w:sz w:val="23"/>
          <w:szCs w:val="23"/>
          <w:lang w:val="en-US"/>
        </w:rPr>
        <w:t xml:space="preserve">new </w:t>
      </w:r>
      <w:r w:rsidR="00F505C3">
        <w:rPr>
          <w:rFonts w:ascii="HelveticaNeueLT Pro 55 Roman" w:hAnsi="HelveticaNeueLT Pro 55 Roman" w:cs="Arial"/>
          <w:sz w:val="23"/>
          <w:szCs w:val="23"/>
          <w:lang w:val="en-US"/>
        </w:rPr>
        <w:t>high-performance</w:t>
      </w:r>
      <w:r w:rsidR="00E30F72">
        <w:rPr>
          <w:rFonts w:ascii="HelveticaNeueLT Pro 55 Roman" w:hAnsi="HelveticaNeueLT Pro 55 Roman" w:cs="Arial"/>
          <w:sz w:val="23"/>
          <w:szCs w:val="23"/>
          <w:lang w:val="en-US"/>
        </w:rPr>
        <w:t xml:space="preserve"> and </w:t>
      </w:r>
      <w:r w:rsidR="00F505C3">
        <w:rPr>
          <w:rFonts w:ascii="HelveticaNeueLT Pro 55 Roman" w:hAnsi="HelveticaNeueLT Pro 55 Roman" w:cs="Arial"/>
          <w:sz w:val="23"/>
          <w:szCs w:val="23"/>
          <w:lang w:val="en-US"/>
        </w:rPr>
        <w:t>cost-effective copper iodide-based stabilizer</w:t>
      </w:r>
      <w:r>
        <w:rPr>
          <w:rFonts w:ascii="HelveticaNeueLT Pro 55 Roman" w:hAnsi="HelveticaNeueLT Pro 55 Roman" w:cs="Arial"/>
          <w:sz w:val="23"/>
          <w:szCs w:val="23"/>
          <w:lang w:val="en-US"/>
        </w:rPr>
        <w:t xml:space="preserve">. Based on </w:t>
      </w:r>
      <w:r w:rsidR="00F505C3">
        <w:rPr>
          <w:rFonts w:ascii="HelveticaNeueLT Pro 55 Roman" w:hAnsi="HelveticaNeueLT Pro 55 Roman" w:cs="Arial"/>
          <w:sz w:val="23"/>
          <w:szCs w:val="23"/>
          <w:lang w:val="en-US"/>
        </w:rPr>
        <w:t>proprietary</w:t>
      </w:r>
      <w:r>
        <w:rPr>
          <w:rFonts w:ascii="HelveticaNeueLT Pro 55 Roman" w:hAnsi="HelveticaNeueLT Pro 55 Roman" w:cs="Arial"/>
          <w:sz w:val="23"/>
          <w:szCs w:val="23"/>
          <w:lang w:val="en-US"/>
        </w:rPr>
        <w:t xml:space="preserve"> technology, its effect</w:t>
      </w:r>
      <w:r w:rsidR="00F505C3">
        <w:rPr>
          <w:rFonts w:ascii="HelveticaNeueLT Pro 55 Roman" w:hAnsi="HelveticaNeueLT Pro 55 Roman" w:cs="Arial"/>
          <w:sz w:val="23"/>
          <w:szCs w:val="23"/>
          <w:lang w:val="en-US"/>
        </w:rPr>
        <w:t>iveness</w:t>
      </w:r>
      <w:r>
        <w:rPr>
          <w:rFonts w:ascii="HelveticaNeueLT Pro 55 Roman" w:hAnsi="HelveticaNeueLT Pro 55 Roman" w:cs="Arial"/>
          <w:sz w:val="23"/>
          <w:szCs w:val="23"/>
          <w:lang w:val="en-US"/>
        </w:rPr>
        <w:t xml:space="preserve"> significantly exceeds that of the traditional copper iodi</w:t>
      </w:r>
      <w:r w:rsidR="00F505C3">
        <w:rPr>
          <w:rFonts w:ascii="HelveticaNeueLT Pro 55 Roman" w:hAnsi="HelveticaNeueLT Pro 55 Roman" w:cs="Arial"/>
          <w:sz w:val="23"/>
          <w:szCs w:val="23"/>
          <w:lang w:val="en-US"/>
        </w:rPr>
        <w:t>d</w:t>
      </w:r>
      <w:r>
        <w:rPr>
          <w:rFonts w:ascii="HelveticaNeueLT Pro 55 Roman" w:hAnsi="HelveticaNeueLT Pro 55 Roman" w:cs="Arial"/>
          <w:sz w:val="23"/>
          <w:szCs w:val="23"/>
          <w:lang w:val="en-US"/>
        </w:rPr>
        <w:t xml:space="preserve">e/potassium </w:t>
      </w:r>
      <w:r>
        <w:rPr>
          <w:rFonts w:ascii="HelveticaNeueLT Pro 55 Roman" w:hAnsi="HelveticaNeueLT Pro 55 Roman" w:cs="Arial"/>
          <w:sz w:val="23"/>
          <w:szCs w:val="23"/>
          <w:lang w:val="en-US"/>
        </w:rPr>
        <w:t>iodi</w:t>
      </w:r>
      <w:r w:rsidR="00F505C3">
        <w:rPr>
          <w:rFonts w:ascii="HelveticaNeueLT Pro 55 Roman" w:hAnsi="HelveticaNeueLT Pro 55 Roman" w:cs="Arial"/>
          <w:sz w:val="23"/>
          <w:szCs w:val="23"/>
          <w:lang w:val="en-US"/>
        </w:rPr>
        <w:t>d</w:t>
      </w:r>
      <w:r>
        <w:rPr>
          <w:rFonts w:ascii="HelveticaNeueLT Pro 55 Roman" w:hAnsi="HelveticaNeueLT Pro 55 Roman" w:cs="Arial"/>
          <w:sz w:val="23"/>
          <w:szCs w:val="23"/>
          <w:lang w:val="en-US"/>
        </w:rPr>
        <w:t xml:space="preserve">e stabilizers without making any compromises </w:t>
      </w:r>
      <w:r w:rsidR="0034183B">
        <w:rPr>
          <w:rFonts w:ascii="HelveticaNeueLT Pro 55 Roman" w:hAnsi="HelveticaNeueLT Pro 55 Roman" w:cs="Arial"/>
          <w:sz w:val="23"/>
          <w:szCs w:val="23"/>
          <w:lang w:val="en-US"/>
        </w:rPr>
        <w:t xml:space="preserve">in terms of </w:t>
      </w:r>
      <w:r>
        <w:rPr>
          <w:rFonts w:ascii="HelveticaNeueLT Pro 55 Roman" w:hAnsi="HelveticaNeueLT Pro 55 Roman" w:cs="Arial"/>
          <w:sz w:val="23"/>
          <w:szCs w:val="23"/>
          <w:lang w:val="en-US"/>
        </w:rPr>
        <w:t xml:space="preserve">material properties. </w:t>
      </w:r>
      <w:r w:rsidR="00E30F72">
        <w:rPr>
          <w:rFonts w:ascii="HelveticaNeueLT Pro 55 Roman" w:hAnsi="HelveticaNeueLT Pro 55 Roman" w:cs="Arial"/>
          <w:sz w:val="23"/>
          <w:szCs w:val="23"/>
          <w:lang w:val="en-US"/>
        </w:rPr>
        <w:t>As a result,</w:t>
      </w:r>
      <w:r>
        <w:rPr>
          <w:rFonts w:ascii="HelveticaNeueLT Pro 55 Roman" w:hAnsi="HelveticaNeueLT Pro 55 Roman" w:cs="Arial"/>
          <w:sz w:val="23"/>
          <w:szCs w:val="23"/>
          <w:lang w:val="en-US"/>
        </w:rPr>
        <w:t xml:space="preserve"> </w:t>
      </w:r>
      <w:r w:rsidR="00E30F72">
        <w:rPr>
          <w:rFonts w:ascii="HelveticaNeueLT Pro 55 Roman" w:hAnsi="HelveticaNeueLT Pro 55 Roman" w:cs="Arial"/>
          <w:sz w:val="23"/>
          <w:szCs w:val="23"/>
          <w:lang w:val="en-US"/>
        </w:rPr>
        <w:t>the required thermal protection is reached with very low concentrations – a particular advantage</w:t>
      </w:r>
      <w:r>
        <w:rPr>
          <w:rFonts w:ascii="HelveticaNeueLT Pro 55 Roman" w:hAnsi="HelveticaNeueLT Pro 55 Roman" w:cs="Arial"/>
          <w:sz w:val="23"/>
          <w:szCs w:val="23"/>
          <w:lang w:val="en-US"/>
        </w:rPr>
        <w:t xml:space="preserve"> in E+E applications. </w:t>
      </w:r>
    </w:p>
    <w:p w14:paraId="29DEAC80" w14:textId="06614A29" w:rsidR="005F3A95" w:rsidRDefault="00361EFC" w:rsidP="00361EFC">
      <w:pPr>
        <w:pStyle w:val="Listenabsatz"/>
        <w:numPr>
          <w:ilvl w:val="0"/>
          <w:numId w:val="7"/>
        </w:numPr>
        <w:autoSpaceDE w:val="0"/>
        <w:autoSpaceDN w:val="0"/>
        <w:adjustRightInd w:val="0"/>
        <w:spacing w:before="0" w:after="120" w:line="340" w:lineRule="exact"/>
        <w:ind w:left="284" w:hanging="284"/>
        <w:rPr>
          <w:rFonts w:ascii="HelveticaNeueLT Pro 55 Roman" w:hAnsi="HelveticaNeueLT Pro 55 Roman" w:cs="Arial"/>
          <w:sz w:val="23"/>
          <w:szCs w:val="23"/>
          <w:lang w:val="en-US"/>
        </w:rPr>
      </w:pPr>
      <w:r>
        <w:rPr>
          <w:rFonts w:ascii="HelveticaNeueLT Pro 55 Roman" w:hAnsi="HelveticaNeueLT Pro 55 Roman" w:cs="Arial"/>
          <w:sz w:val="23"/>
          <w:szCs w:val="23"/>
          <w:lang w:val="en-US"/>
        </w:rPr>
        <w:t xml:space="preserve">With the new </w:t>
      </w:r>
      <w:r w:rsidR="00056124" w:rsidRPr="00874B07">
        <w:rPr>
          <w:rFonts w:ascii="HelveticaNeueLT Pro 55 Roman" w:hAnsi="HelveticaNeueLT Pro 55 Roman" w:cs="Arial"/>
          <w:sz w:val="23"/>
          <w:szCs w:val="23"/>
          <w:lang w:val="en-US"/>
        </w:rPr>
        <w:t>BR</w:t>
      </w:r>
      <w:r w:rsidR="00056124">
        <w:rPr>
          <w:rFonts w:ascii="HelveticaNeueLT Pro 55 Roman" w:hAnsi="HelveticaNeueLT Pro 55 Roman" w:cs="Arial"/>
          <w:sz w:val="23"/>
          <w:szCs w:val="23"/>
          <w:lang w:val="en-US"/>
        </w:rPr>
        <w:t>U</w:t>
      </w:r>
      <w:r w:rsidR="00056124" w:rsidRPr="00874B07">
        <w:rPr>
          <w:rFonts w:ascii="HelveticaNeueLT Pro 55 Roman" w:hAnsi="HelveticaNeueLT Pro 55 Roman" w:cs="Arial"/>
          <w:sz w:val="23"/>
          <w:szCs w:val="23"/>
          <w:lang w:val="en-US"/>
        </w:rPr>
        <w:t>GGOLEN</w:t>
      </w:r>
      <w:r w:rsidR="0056466B" w:rsidRPr="00874B07">
        <w:rPr>
          <w:rFonts w:ascii="HelveticaNeueLT Pro 55 Roman" w:hAnsi="HelveticaNeueLT Pro 55 Roman" w:cs="Arial"/>
          <w:sz w:val="23"/>
          <w:szCs w:val="23"/>
          <w:vertAlign w:val="superscript"/>
          <w:lang w:val="en-US"/>
        </w:rPr>
        <w:t>®</w:t>
      </w:r>
      <w:r w:rsidR="0056466B" w:rsidRPr="00874B07">
        <w:rPr>
          <w:rFonts w:ascii="HelveticaNeueLT Pro 55 Roman" w:hAnsi="HelveticaNeueLT Pro 55 Roman" w:cs="Arial"/>
          <w:sz w:val="23"/>
          <w:szCs w:val="23"/>
          <w:lang w:val="en-US"/>
        </w:rPr>
        <w:t xml:space="preserve"> TP-H1805</w:t>
      </w:r>
      <w:r>
        <w:rPr>
          <w:rFonts w:ascii="HelveticaNeueLT Pro 55 Roman" w:hAnsi="HelveticaNeueLT Pro 55 Roman" w:cs="Arial"/>
          <w:sz w:val="23"/>
          <w:szCs w:val="23"/>
          <w:lang w:val="en-US"/>
        </w:rPr>
        <w:t xml:space="preserve">, </w:t>
      </w:r>
      <w:proofErr w:type="spellStart"/>
      <w:r w:rsidR="0056466B" w:rsidRPr="00874B07">
        <w:rPr>
          <w:rFonts w:ascii="HelveticaNeueLT Pro 55 Roman" w:hAnsi="HelveticaNeueLT Pro 55 Roman" w:cs="Arial"/>
          <w:sz w:val="23"/>
          <w:szCs w:val="23"/>
          <w:lang w:val="en-US"/>
        </w:rPr>
        <w:t>Brüggemann</w:t>
      </w:r>
      <w:proofErr w:type="spellEnd"/>
      <w:r w:rsidR="0056466B" w:rsidRPr="00874B07">
        <w:rPr>
          <w:rFonts w:ascii="HelveticaNeueLT Pro 55 Roman" w:hAnsi="HelveticaNeueLT Pro 55 Roman" w:cs="Arial"/>
          <w:sz w:val="23"/>
          <w:szCs w:val="23"/>
          <w:lang w:val="en-US"/>
        </w:rPr>
        <w:t xml:space="preserve"> </w:t>
      </w:r>
      <w:r>
        <w:rPr>
          <w:rFonts w:ascii="HelveticaNeueLT Pro 55 Roman" w:hAnsi="HelveticaNeueLT Pro 55 Roman" w:cs="Arial"/>
          <w:sz w:val="23"/>
          <w:szCs w:val="23"/>
          <w:lang w:val="en-US"/>
        </w:rPr>
        <w:t xml:space="preserve">offers the </w:t>
      </w:r>
      <w:r w:rsidR="00E30F72">
        <w:rPr>
          <w:rFonts w:ascii="HelveticaNeueLT Pro 55 Roman" w:hAnsi="HelveticaNeueLT Pro 55 Roman" w:cs="Arial"/>
          <w:sz w:val="23"/>
          <w:szCs w:val="23"/>
          <w:lang w:val="en-US"/>
        </w:rPr>
        <w:t xml:space="preserve">opportunity to stabilize </w:t>
      </w:r>
      <w:r>
        <w:rPr>
          <w:rFonts w:ascii="HelveticaNeueLT Pro 55 Roman" w:hAnsi="HelveticaNeueLT Pro 55 Roman" w:cs="Arial"/>
          <w:sz w:val="23"/>
          <w:szCs w:val="23"/>
          <w:lang w:val="en-US"/>
        </w:rPr>
        <w:t xml:space="preserve">fiber-reinforced aliphatic polyamides for long-term </w:t>
      </w:r>
      <w:r w:rsidR="00F505C3">
        <w:rPr>
          <w:rFonts w:ascii="HelveticaNeueLT Pro 55 Roman" w:hAnsi="HelveticaNeueLT Pro 55 Roman" w:cs="Arial"/>
          <w:sz w:val="23"/>
          <w:szCs w:val="23"/>
          <w:lang w:val="en-US"/>
        </w:rPr>
        <w:t>use</w:t>
      </w:r>
      <w:r>
        <w:rPr>
          <w:rFonts w:ascii="HelveticaNeueLT Pro 55 Roman" w:hAnsi="HelveticaNeueLT Pro 55 Roman" w:cs="Arial"/>
          <w:sz w:val="23"/>
          <w:szCs w:val="23"/>
          <w:lang w:val="en-US"/>
        </w:rPr>
        <w:t xml:space="preserve"> at temperatures </w:t>
      </w:r>
      <w:r w:rsidR="00F505C3">
        <w:rPr>
          <w:rFonts w:ascii="HelveticaNeueLT Pro 55 Roman" w:hAnsi="HelveticaNeueLT Pro 55 Roman" w:cs="Arial"/>
          <w:sz w:val="23"/>
          <w:szCs w:val="23"/>
          <w:lang w:val="en-US"/>
        </w:rPr>
        <w:t>u</w:t>
      </w:r>
      <w:r>
        <w:rPr>
          <w:rFonts w:ascii="HelveticaNeueLT Pro 55 Roman" w:hAnsi="HelveticaNeueLT Pro 55 Roman" w:cs="Arial"/>
          <w:sz w:val="23"/>
          <w:szCs w:val="23"/>
          <w:lang w:val="en-US"/>
        </w:rPr>
        <w:t>p to 200 °C for PA 6 or up to 230 °C for PA 6.6. This enables compounders to tailor-ma</w:t>
      </w:r>
      <w:r w:rsidR="00B65C62">
        <w:rPr>
          <w:rFonts w:ascii="HelveticaNeueLT Pro 55 Roman" w:hAnsi="HelveticaNeueLT Pro 55 Roman" w:cs="Arial"/>
          <w:sz w:val="23"/>
          <w:szCs w:val="23"/>
          <w:lang w:val="en-US"/>
        </w:rPr>
        <w:t>k</w:t>
      </w:r>
      <w:r>
        <w:rPr>
          <w:rFonts w:ascii="HelveticaNeueLT Pro 55 Roman" w:hAnsi="HelveticaNeueLT Pro 55 Roman" w:cs="Arial"/>
          <w:sz w:val="23"/>
          <w:szCs w:val="23"/>
          <w:lang w:val="en-US"/>
        </w:rPr>
        <w:t xml:space="preserve">e products for applications in borderline areas that were until now </w:t>
      </w:r>
      <w:r w:rsidR="00F505C3">
        <w:rPr>
          <w:rFonts w:ascii="HelveticaNeueLT Pro 55 Roman" w:hAnsi="HelveticaNeueLT Pro 55 Roman" w:cs="Arial"/>
          <w:sz w:val="23"/>
          <w:szCs w:val="23"/>
          <w:lang w:val="en-US"/>
        </w:rPr>
        <w:t xml:space="preserve">the preserve of </w:t>
      </w:r>
      <w:r>
        <w:rPr>
          <w:rFonts w:ascii="HelveticaNeueLT Pro 55 Roman" w:hAnsi="HelveticaNeueLT Pro 55 Roman" w:cs="Arial"/>
          <w:sz w:val="23"/>
          <w:szCs w:val="23"/>
          <w:lang w:val="en-US"/>
        </w:rPr>
        <w:t>poly</w:t>
      </w:r>
      <w:r w:rsidR="00881057" w:rsidRPr="00874B07">
        <w:rPr>
          <w:rFonts w:ascii="HelveticaNeueLT Pro 55 Roman" w:hAnsi="HelveticaNeueLT Pro 55 Roman" w:cs="Arial"/>
          <w:sz w:val="23"/>
          <w:szCs w:val="23"/>
          <w:lang w:val="en-US"/>
        </w:rPr>
        <w:t>phthalamide</w:t>
      </w:r>
      <w:r w:rsidR="005F3A95">
        <w:rPr>
          <w:rFonts w:ascii="HelveticaNeueLT Pro 55 Roman" w:hAnsi="HelveticaNeueLT Pro 55 Roman" w:cs="Arial"/>
          <w:sz w:val="23"/>
          <w:szCs w:val="23"/>
          <w:lang w:val="en-US"/>
        </w:rPr>
        <w:t xml:space="preserve">s or other high-performance polymers such as PPS. Injection-molded parts produced with </w:t>
      </w:r>
      <w:r w:rsidR="00CD2904">
        <w:rPr>
          <w:rFonts w:ascii="HelveticaNeueLT Pro 55 Roman" w:hAnsi="HelveticaNeueLT Pro 55 Roman" w:cs="Arial"/>
          <w:sz w:val="23"/>
          <w:szCs w:val="23"/>
          <w:lang w:val="en-US"/>
        </w:rPr>
        <w:t xml:space="preserve">this additive – </w:t>
      </w:r>
      <w:r w:rsidR="005F3A95">
        <w:rPr>
          <w:rFonts w:ascii="HelveticaNeueLT Pro 55 Roman" w:hAnsi="HelveticaNeueLT Pro 55 Roman" w:cs="Arial"/>
          <w:sz w:val="23"/>
          <w:szCs w:val="23"/>
          <w:lang w:val="en-US"/>
        </w:rPr>
        <w:t xml:space="preserve">for example air </w:t>
      </w:r>
      <w:r w:rsidR="00CD2904">
        <w:rPr>
          <w:rFonts w:ascii="HelveticaNeueLT Pro 55 Roman" w:hAnsi="HelveticaNeueLT Pro 55 Roman" w:cs="Arial"/>
          <w:sz w:val="23"/>
          <w:szCs w:val="23"/>
          <w:lang w:val="en-US"/>
        </w:rPr>
        <w:t xml:space="preserve">ducts and </w:t>
      </w:r>
      <w:r w:rsidR="005F3A95">
        <w:rPr>
          <w:rFonts w:ascii="HelveticaNeueLT Pro 55 Roman" w:hAnsi="HelveticaNeueLT Pro 55 Roman" w:cs="Arial"/>
          <w:sz w:val="23"/>
          <w:szCs w:val="23"/>
          <w:lang w:val="en-US"/>
        </w:rPr>
        <w:t xml:space="preserve">pipes </w:t>
      </w:r>
      <w:r w:rsidR="00CD2904">
        <w:rPr>
          <w:rFonts w:ascii="HelveticaNeueLT Pro 55 Roman" w:hAnsi="HelveticaNeueLT Pro 55 Roman" w:cs="Arial"/>
          <w:sz w:val="23"/>
          <w:szCs w:val="23"/>
          <w:lang w:val="en-US"/>
        </w:rPr>
        <w:t>in the engine compartment –</w:t>
      </w:r>
      <w:r w:rsidR="005F3A95">
        <w:rPr>
          <w:rFonts w:ascii="HelveticaNeueLT Pro 55 Roman" w:hAnsi="HelveticaNeueLT Pro 55 Roman" w:cs="Arial"/>
          <w:sz w:val="23"/>
          <w:szCs w:val="23"/>
          <w:lang w:val="en-US"/>
        </w:rPr>
        <w:t xml:space="preserve"> offer excellent heat resistance over the entire </w:t>
      </w:r>
      <w:r w:rsidR="00CD2904">
        <w:rPr>
          <w:rFonts w:ascii="HelveticaNeueLT Pro 55 Roman" w:hAnsi="HelveticaNeueLT Pro 55 Roman" w:cs="Arial"/>
          <w:sz w:val="23"/>
          <w:szCs w:val="23"/>
          <w:lang w:val="en-US"/>
        </w:rPr>
        <w:t>required temperature range. S</w:t>
      </w:r>
      <w:r w:rsidR="005F3A95">
        <w:rPr>
          <w:rFonts w:ascii="HelveticaNeueLT Pro 55 Roman" w:hAnsi="HelveticaNeueLT Pro 55 Roman" w:cs="Arial"/>
          <w:sz w:val="23"/>
          <w:szCs w:val="23"/>
          <w:lang w:val="en-US"/>
        </w:rPr>
        <w:t xml:space="preserve">eparate activation is not needed. </w:t>
      </w:r>
    </w:p>
    <w:p w14:paraId="5E8C68FD" w14:textId="77777777" w:rsidR="005F3A95" w:rsidRDefault="005F3A95" w:rsidP="005F3A95">
      <w:pPr>
        <w:keepNext/>
        <w:autoSpaceDE w:val="0"/>
        <w:autoSpaceDN w:val="0"/>
        <w:adjustRightInd w:val="0"/>
        <w:spacing w:before="0" w:line="340" w:lineRule="exact"/>
        <w:rPr>
          <w:rFonts w:ascii="HelveticaNeueLT Pro 55 Roman" w:hAnsi="HelveticaNeueLT Pro 55 Roman" w:cs="Arial"/>
          <w:b/>
          <w:sz w:val="23"/>
          <w:szCs w:val="23"/>
          <w:lang w:val="en-US"/>
        </w:rPr>
      </w:pPr>
      <w:r>
        <w:rPr>
          <w:rFonts w:ascii="HelveticaNeueLT Pro 55 Roman" w:hAnsi="HelveticaNeueLT Pro 55 Roman" w:cs="Arial"/>
          <w:b/>
          <w:sz w:val="23"/>
          <w:szCs w:val="23"/>
          <w:lang w:val="en-US"/>
        </w:rPr>
        <w:t xml:space="preserve">For optimized </w:t>
      </w:r>
      <w:proofErr w:type="spellStart"/>
      <w:r>
        <w:rPr>
          <w:rFonts w:ascii="HelveticaNeueLT Pro 55 Roman" w:hAnsi="HelveticaNeueLT Pro 55 Roman" w:cs="Arial"/>
          <w:b/>
          <w:sz w:val="23"/>
          <w:szCs w:val="23"/>
          <w:lang w:val="en-US"/>
        </w:rPr>
        <w:t>recyclate</w:t>
      </w:r>
      <w:r w:rsidR="00D9510C">
        <w:rPr>
          <w:rFonts w:ascii="HelveticaNeueLT Pro 55 Roman" w:hAnsi="HelveticaNeueLT Pro 55 Roman" w:cs="Arial"/>
          <w:b/>
          <w:sz w:val="23"/>
          <w:szCs w:val="23"/>
          <w:lang w:val="en-US"/>
        </w:rPr>
        <w:t>s</w:t>
      </w:r>
      <w:proofErr w:type="spellEnd"/>
      <w:r>
        <w:rPr>
          <w:rFonts w:ascii="HelveticaNeueLT Pro 55 Roman" w:hAnsi="HelveticaNeueLT Pro 55 Roman" w:cs="Arial"/>
          <w:b/>
          <w:sz w:val="23"/>
          <w:szCs w:val="23"/>
          <w:lang w:val="en-US"/>
        </w:rPr>
        <w:t xml:space="preserve"> with the properties of virgin material</w:t>
      </w:r>
      <w:r w:rsidR="00D9510C">
        <w:rPr>
          <w:rFonts w:ascii="HelveticaNeueLT Pro 55 Roman" w:hAnsi="HelveticaNeueLT Pro 55 Roman" w:cs="Arial"/>
          <w:b/>
          <w:sz w:val="23"/>
          <w:szCs w:val="23"/>
          <w:lang w:val="en-US"/>
        </w:rPr>
        <w:t>s</w:t>
      </w:r>
    </w:p>
    <w:p w14:paraId="4BA49E7B" w14:textId="2CE97ACB" w:rsidR="005F3A95" w:rsidRDefault="005F3A95" w:rsidP="005F3A95">
      <w:pPr>
        <w:autoSpaceDE w:val="0"/>
        <w:autoSpaceDN w:val="0"/>
        <w:adjustRightInd w:val="0"/>
        <w:spacing w:before="0" w:line="340" w:lineRule="exact"/>
        <w:rPr>
          <w:rFonts w:ascii="HelveticaNeueLT Pro 55 Roman" w:hAnsi="HelveticaNeueLT Pro 55 Roman" w:cs="Arial"/>
          <w:sz w:val="23"/>
          <w:szCs w:val="23"/>
          <w:lang w:val="en-US"/>
        </w:rPr>
      </w:pPr>
      <w:r>
        <w:rPr>
          <w:rFonts w:ascii="HelveticaNeueLT Pro 55 Roman" w:hAnsi="HelveticaNeueLT Pro 55 Roman" w:cs="Arial"/>
          <w:sz w:val="23"/>
          <w:szCs w:val="23"/>
          <w:lang w:val="en-US"/>
        </w:rPr>
        <w:t>As an e</w:t>
      </w:r>
      <w:r w:rsidR="00CD2904">
        <w:rPr>
          <w:rFonts w:ascii="HelveticaNeueLT Pro 55 Roman" w:hAnsi="HelveticaNeueLT Pro 55 Roman" w:cs="Arial"/>
          <w:sz w:val="23"/>
          <w:szCs w:val="23"/>
          <w:lang w:val="en-US"/>
        </w:rPr>
        <w:t>stablished</w:t>
      </w:r>
      <w:r>
        <w:rPr>
          <w:rFonts w:ascii="HelveticaNeueLT Pro 55 Roman" w:hAnsi="HelveticaNeueLT Pro 55 Roman" w:cs="Arial"/>
          <w:sz w:val="23"/>
          <w:szCs w:val="23"/>
          <w:lang w:val="en-US"/>
        </w:rPr>
        <w:t xml:space="preserve"> manufacturer of high-performance additives for polyamides, </w:t>
      </w:r>
      <w:r w:rsidR="00424C6E" w:rsidRPr="00874B07">
        <w:rPr>
          <w:rFonts w:ascii="HelveticaNeueLT Pro 55 Roman" w:hAnsi="HelveticaNeueLT Pro 55 Roman" w:cs="Arial"/>
          <w:sz w:val="23"/>
          <w:szCs w:val="23"/>
          <w:lang w:val="en-US"/>
        </w:rPr>
        <w:t xml:space="preserve">Brüggemann </w:t>
      </w:r>
      <w:r>
        <w:rPr>
          <w:rFonts w:ascii="HelveticaNeueLT Pro 55 Roman" w:hAnsi="HelveticaNeueLT Pro 55 Roman" w:cs="Arial"/>
          <w:sz w:val="23"/>
          <w:szCs w:val="23"/>
          <w:lang w:val="en-US"/>
        </w:rPr>
        <w:t xml:space="preserve">offers a broad portfolio for the recycling of </w:t>
      </w:r>
      <w:r w:rsidR="00D9510C">
        <w:rPr>
          <w:rFonts w:ascii="HelveticaNeueLT Pro 55 Roman" w:hAnsi="HelveticaNeueLT Pro 55 Roman" w:cs="Arial"/>
          <w:sz w:val="23"/>
          <w:szCs w:val="23"/>
          <w:lang w:val="en-US"/>
        </w:rPr>
        <w:t>these polymers</w:t>
      </w:r>
      <w:r>
        <w:rPr>
          <w:rFonts w:ascii="HelveticaNeueLT Pro 55 Roman" w:hAnsi="HelveticaNeueLT Pro 55 Roman" w:cs="Arial"/>
          <w:sz w:val="23"/>
          <w:szCs w:val="23"/>
          <w:lang w:val="en-US"/>
        </w:rPr>
        <w:t xml:space="preserve">. The range covers long-term </w:t>
      </w:r>
      <w:r w:rsidR="007449A8">
        <w:rPr>
          <w:rFonts w:ascii="HelveticaNeueLT Pro 55 Roman" w:hAnsi="HelveticaNeueLT Pro 55 Roman" w:cs="Arial"/>
          <w:sz w:val="23"/>
          <w:szCs w:val="23"/>
          <w:lang w:val="en-US"/>
        </w:rPr>
        <w:t>heat agents</w:t>
      </w:r>
      <w:r>
        <w:rPr>
          <w:rFonts w:ascii="HelveticaNeueLT Pro 55 Roman" w:hAnsi="HelveticaNeueLT Pro 55 Roman" w:cs="Arial"/>
          <w:sz w:val="23"/>
          <w:szCs w:val="23"/>
          <w:lang w:val="en-US"/>
        </w:rPr>
        <w:t>, process</w:t>
      </w:r>
      <w:r w:rsidR="007449A8">
        <w:rPr>
          <w:rFonts w:ascii="HelveticaNeueLT Pro 55 Roman" w:hAnsi="HelveticaNeueLT Pro 55 Roman" w:cs="Arial"/>
          <w:sz w:val="23"/>
          <w:szCs w:val="23"/>
          <w:lang w:val="en-US"/>
        </w:rPr>
        <w:t>ing</w:t>
      </w:r>
      <w:r>
        <w:rPr>
          <w:rFonts w:ascii="HelveticaNeueLT Pro 55 Roman" w:hAnsi="HelveticaNeueLT Pro 55 Roman" w:cs="Arial"/>
          <w:sz w:val="23"/>
          <w:szCs w:val="23"/>
          <w:lang w:val="en-US"/>
        </w:rPr>
        <w:t xml:space="preserve"> stabilizers, flow </w:t>
      </w:r>
      <w:r w:rsidR="00D9510C">
        <w:rPr>
          <w:rFonts w:ascii="HelveticaNeueLT Pro 55 Roman" w:hAnsi="HelveticaNeueLT Pro 55 Roman" w:cs="Arial"/>
          <w:sz w:val="23"/>
          <w:szCs w:val="23"/>
          <w:lang w:val="en-US"/>
        </w:rPr>
        <w:t>enhancers</w:t>
      </w:r>
      <w:r>
        <w:rPr>
          <w:rFonts w:ascii="HelveticaNeueLT Pro 55 Roman" w:hAnsi="HelveticaNeueLT Pro 55 Roman" w:cs="Arial"/>
          <w:sz w:val="23"/>
          <w:szCs w:val="23"/>
          <w:lang w:val="en-US"/>
        </w:rPr>
        <w:t xml:space="preserve">, reactive chain </w:t>
      </w:r>
      <w:r>
        <w:rPr>
          <w:rFonts w:ascii="HelveticaNeueLT Pro 55 Roman" w:hAnsi="HelveticaNeueLT Pro 55 Roman" w:cs="Arial"/>
          <w:sz w:val="23"/>
          <w:szCs w:val="23"/>
          <w:lang w:val="en-US"/>
        </w:rPr>
        <w:lastRenderedPageBreak/>
        <w:t xml:space="preserve">modifiers, nucleating agents and other </w:t>
      </w:r>
      <w:r w:rsidR="00031FB3">
        <w:rPr>
          <w:rFonts w:ascii="HelveticaNeueLT Pro 55 Roman" w:hAnsi="HelveticaNeueLT Pro 55 Roman" w:cs="Arial"/>
          <w:sz w:val="23"/>
          <w:szCs w:val="23"/>
          <w:lang w:val="en-US"/>
        </w:rPr>
        <w:t xml:space="preserve">functional </w:t>
      </w:r>
      <w:r>
        <w:rPr>
          <w:rFonts w:ascii="HelveticaNeueLT Pro 55 Roman" w:hAnsi="HelveticaNeueLT Pro 55 Roman" w:cs="Arial"/>
          <w:sz w:val="23"/>
          <w:szCs w:val="23"/>
          <w:lang w:val="en-US"/>
        </w:rPr>
        <w:t xml:space="preserve">auxiliaries. </w:t>
      </w:r>
      <w:r w:rsidR="003D5607">
        <w:rPr>
          <w:rFonts w:ascii="HelveticaNeueLT Pro 55 Roman" w:hAnsi="HelveticaNeueLT Pro 55 Roman" w:cs="Arial"/>
          <w:sz w:val="23"/>
          <w:szCs w:val="23"/>
          <w:lang w:val="en-US"/>
        </w:rPr>
        <w:t xml:space="preserve">Upcycling for high-quality </w:t>
      </w:r>
      <w:r w:rsidR="003D5607">
        <w:rPr>
          <w:rFonts w:ascii="HelveticaNeueLT Pro 55 Roman" w:hAnsi="HelveticaNeueLT Pro 55 Roman" w:cs="Arial"/>
          <w:sz w:val="23"/>
          <w:szCs w:val="23"/>
          <w:lang w:val="en-US"/>
        </w:rPr>
        <w:t xml:space="preserve">applications necessitates </w:t>
      </w:r>
      <w:r w:rsidR="00CD2904">
        <w:rPr>
          <w:rFonts w:ascii="HelveticaNeueLT Pro 55 Roman" w:hAnsi="HelveticaNeueLT Pro 55 Roman" w:cs="Arial"/>
          <w:sz w:val="23"/>
          <w:szCs w:val="23"/>
          <w:lang w:val="en-US"/>
        </w:rPr>
        <w:t>the</w:t>
      </w:r>
      <w:r w:rsidR="003D5607">
        <w:rPr>
          <w:rFonts w:ascii="HelveticaNeueLT Pro 55 Roman" w:hAnsi="HelveticaNeueLT Pro 55 Roman" w:cs="Arial"/>
          <w:sz w:val="23"/>
          <w:szCs w:val="23"/>
          <w:lang w:val="en-US"/>
        </w:rPr>
        <w:t xml:space="preserve"> targeted selection and c</w:t>
      </w:r>
      <w:bookmarkStart w:id="2" w:name="_GoBack"/>
      <w:bookmarkEnd w:id="2"/>
      <w:r w:rsidR="003D5607">
        <w:rPr>
          <w:rFonts w:ascii="HelveticaNeueLT Pro 55 Roman" w:hAnsi="HelveticaNeueLT Pro 55 Roman" w:cs="Arial"/>
          <w:sz w:val="23"/>
          <w:szCs w:val="23"/>
          <w:lang w:val="en-US"/>
        </w:rPr>
        <w:t xml:space="preserve">ombination of these </w:t>
      </w:r>
      <w:r w:rsidR="003D5607">
        <w:rPr>
          <w:rFonts w:ascii="HelveticaNeueLT Pro 55 Roman" w:hAnsi="HelveticaNeueLT Pro 55 Roman" w:cs="Arial"/>
          <w:sz w:val="23"/>
          <w:szCs w:val="23"/>
          <w:lang w:val="en-US"/>
        </w:rPr>
        <w:t xml:space="preserve">additives. </w:t>
      </w:r>
      <w:r w:rsidR="00031FB3">
        <w:rPr>
          <w:rFonts w:ascii="HelveticaNeueLT Pro 55 Roman" w:hAnsi="HelveticaNeueLT Pro 55 Roman" w:cs="Arial"/>
          <w:sz w:val="23"/>
          <w:szCs w:val="23"/>
          <w:lang w:val="en-US"/>
        </w:rPr>
        <w:t>Especially important</w:t>
      </w:r>
      <w:r w:rsidR="003D5607">
        <w:rPr>
          <w:rFonts w:ascii="HelveticaNeueLT Pro 55 Roman" w:hAnsi="HelveticaNeueLT Pro 55 Roman" w:cs="Arial"/>
          <w:sz w:val="23"/>
          <w:szCs w:val="23"/>
          <w:lang w:val="en-US"/>
        </w:rPr>
        <w:t xml:space="preserve"> are reactive chain modifiers that enable </w:t>
      </w:r>
      <w:r w:rsidR="00E361A5">
        <w:rPr>
          <w:rFonts w:ascii="HelveticaNeueLT Pro 55 Roman" w:hAnsi="HelveticaNeueLT Pro 55 Roman" w:cs="Arial"/>
          <w:sz w:val="23"/>
          <w:szCs w:val="23"/>
          <w:lang w:val="en-US"/>
        </w:rPr>
        <w:t xml:space="preserve">molecular weight and </w:t>
      </w:r>
      <w:r w:rsidR="00E361A5">
        <w:rPr>
          <w:rFonts w:ascii="HelveticaNeueLT Pro 55 Roman" w:hAnsi="HelveticaNeueLT Pro 55 Roman" w:cs="Arial"/>
          <w:sz w:val="23"/>
          <w:szCs w:val="23"/>
          <w:lang w:val="en-US"/>
        </w:rPr>
        <w:t xml:space="preserve">viscosity to be </w:t>
      </w:r>
      <w:r w:rsidR="003D5607">
        <w:rPr>
          <w:rFonts w:ascii="HelveticaNeueLT Pro 55 Roman" w:hAnsi="HelveticaNeueLT Pro 55 Roman" w:cs="Arial"/>
          <w:sz w:val="23"/>
          <w:szCs w:val="23"/>
          <w:lang w:val="en-US"/>
        </w:rPr>
        <w:t xml:space="preserve">precisely </w:t>
      </w:r>
      <w:r w:rsidR="009A031A">
        <w:rPr>
          <w:rFonts w:ascii="HelveticaNeueLT Pro 55 Roman" w:hAnsi="HelveticaNeueLT Pro 55 Roman" w:cs="Arial"/>
          <w:sz w:val="23"/>
          <w:szCs w:val="23"/>
          <w:lang w:val="en-US"/>
        </w:rPr>
        <w:t xml:space="preserve">adjusted </w:t>
      </w:r>
      <w:r w:rsidR="00E361A5">
        <w:rPr>
          <w:rFonts w:ascii="HelveticaNeueLT Pro 55 Roman" w:hAnsi="HelveticaNeueLT Pro 55 Roman" w:cs="Arial"/>
          <w:sz w:val="23"/>
          <w:szCs w:val="23"/>
          <w:lang w:val="en-US"/>
        </w:rPr>
        <w:t xml:space="preserve">to suit </w:t>
      </w:r>
      <w:r w:rsidR="003D5607">
        <w:rPr>
          <w:rFonts w:ascii="HelveticaNeueLT Pro 55 Roman" w:hAnsi="HelveticaNeueLT Pro 55 Roman" w:cs="Arial"/>
          <w:sz w:val="23"/>
          <w:szCs w:val="23"/>
          <w:lang w:val="en-US"/>
        </w:rPr>
        <w:t xml:space="preserve">the </w:t>
      </w:r>
      <w:r w:rsidR="00031FB3">
        <w:rPr>
          <w:rFonts w:ascii="HelveticaNeueLT Pro 55 Roman" w:hAnsi="HelveticaNeueLT Pro 55 Roman" w:cs="Arial"/>
          <w:sz w:val="23"/>
          <w:szCs w:val="23"/>
          <w:lang w:val="en-US"/>
        </w:rPr>
        <w:t xml:space="preserve">needs of any </w:t>
      </w:r>
      <w:r w:rsidR="003D5607">
        <w:rPr>
          <w:rFonts w:ascii="HelveticaNeueLT Pro 55 Roman" w:hAnsi="HelveticaNeueLT Pro 55 Roman" w:cs="Arial"/>
          <w:sz w:val="23"/>
          <w:szCs w:val="23"/>
          <w:lang w:val="en-US"/>
        </w:rPr>
        <w:t xml:space="preserve">particular application. </w:t>
      </w:r>
    </w:p>
    <w:p w14:paraId="0560B618" w14:textId="6F052279" w:rsidR="00424C6E" w:rsidRPr="00874B07" w:rsidRDefault="00056124" w:rsidP="00424C6E">
      <w:pPr>
        <w:pStyle w:val="Listenabsatz"/>
        <w:numPr>
          <w:ilvl w:val="0"/>
          <w:numId w:val="7"/>
        </w:numPr>
        <w:autoSpaceDE w:val="0"/>
        <w:autoSpaceDN w:val="0"/>
        <w:adjustRightInd w:val="0"/>
        <w:spacing w:before="0" w:after="120" w:line="340" w:lineRule="exact"/>
        <w:ind w:left="284" w:hanging="284"/>
        <w:rPr>
          <w:rFonts w:ascii="HelveticaNeueLT Pro 55 Roman" w:hAnsi="HelveticaNeueLT Pro 55 Roman" w:cs="Arial"/>
          <w:sz w:val="23"/>
          <w:szCs w:val="23"/>
          <w:lang w:val="en-US"/>
        </w:rPr>
      </w:pPr>
      <w:r w:rsidRPr="00874B07">
        <w:rPr>
          <w:rFonts w:ascii="HelveticaNeueLT Pro 55 Roman" w:hAnsi="HelveticaNeueLT Pro 55 Roman" w:cs="Arial"/>
          <w:sz w:val="23"/>
          <w:szCs w:val="23"/>
          <w:lang w:val="en-US"/>
        </w:rPr>
        <w:t>BR</w:t>
      </w:r>
      <w:r>
        <w:rPr>
          <w:rFonts w:ascii="HelveticaNeueLT Pro 55 Roman" w:hAnsi="HelveticaNeueLT Pro 55 Roman" w:cs="Arial"/>
          <w:sz w:val="23"/>
          <w:szCs w:val="23"/>
          <w:lang w:val="en-US"/>
        </w:rPr>
        <w:t>U</w:t>
      </w:r>
      <w:r w:rsidRPr="00874B07">
        <w:rPr>
          <w:rFonts w:ascii="HelveticaNeueLT Pro 55 Roman" w:hAnsi="HelveticaNeueLT Pro 55 Roman" w:cs="Arial"/>
          <w:sz w:val="23"/>
          <w:szCs w:val="23"/>
          <w:lang w:val="en-US"/>
        </w:rPr>
        <w:t>GGOLEN</w:t>
      </w:r>
      <w:r w:rsidR="00424C6E" w:rsidRPr="00874B07">
        <w:rPr>
          <w:rFonts w:ascii="HelveticaNeueLT Pro 55 Roman" w:hAnsi="HelveticaNeueLT Pro 55 Roman" w:cs="Arial"/>
          <w:sz w:val="23"/>
          <w:szCs w:val="23"/>
          <w:vertAlign w:val="superscript"/>
          <w:lang w:val="en-US"/>
        </w:rPr>
        <w:t>®</w:t>
      </w:r>
      <w:r w:rsidR="00424C6E" w:rsidRPr="00874B07">
        <w:rPr>
          <w:rFonts w:ascii="HelveticaNeueLT Pro 55 Roman" w:hAnsi="HelveticaNeueLT Pro 55 Roman" w:cs="Arial"/>
          <w:sz w:val="23"/>
          <w:szCs w:val="23"/>
          <w:lang w:val="en-US"/>
        </w:rPr>
        <w:t xml:space="preserve"> M1251 </w:t>
      </w:r>
      <w:r w:rsidR="00D9510C">
        <w:rPr>
          <w:rFonts w:ascii="HelveticaNeueLT Pro 55 Roman" w:hAnsi="HelveticaNeueLT Pro 55 Roman" w:cs="Arial"/>
          <w:sz w:val="23"/>
          <w:szCs w:val="23"/>
          <w:lang w:val="en-US"/>
        </w:rPr>
        <w:t>compensate</w:t>
      </w:r>
      <w:r w:rsidR="004E0513">
        <w:rPr>
          <w:rFonts w:ascii="HelveticaNeueLT Pro 55 Roman" w:hAnsi="HelveticaNeueLT Pro 55 Roman" w:cs="Arial"/>
          <w:sz w:val="23"/>
          <w:szCs w:val="23"/>
          <w:lang w:val="en-US"/>
        </w:rPr>
        <w:t>s</w:t>
      </w:r>
      <w:r w:rsidR="003D5607">
        <w:rPr>
          <w:rFonts w:ascii="HelveticaNeueLT Pro 55 Roman" w:hAnsi="HelveticaNeueLT Pro 55 Roman" w:cs="Arial"/>
          <w:sz w:val="23"/>
          <w:szCs w:val="23"/>
          <w:lang w:val="en-US"/>
        </w:rPr>
        <w:t xml:space="preserve">, through linear chain lengthening, any decline in molecular weight during previous </w:t>
      </w:r>
      <w:r w:rsidR="004E0513">
        <w:rPr>
          <w:rFonts w:ascii="HelveticaNeueLT Pro 55 Roman" w:hAnsi="HelveticaNeueLT Pro 55 Roman" w:cs="Arial"/>
          <w:sz w:val="23"/>
          <w:szCs w:val="23"/>
          <w:lang w:val="en-US"/>
        </w:rPr>
        <w:t>processing</w:t>
      </w:r>
      <w:r w:rsidR="003D5607">
        <w:rPr>
          <w:rFonts w:ascii="HelveticaNeueLT Pro 55 Roman" w:hAnsi="HelveticaNeueLT Pro 55 Roman" w:cs="Arial"/>
          <w:sz w:val="23"/>
          <w:szCs w:val="23"/>
          <w:lang w:val="en-US"/>
        </w:rPr>
        <w:t xml:space="preserve">, and thus </w:t>
      </w:r>
      <w:r w:rsidR="00D9510C">
        <w:rPr>
          <w:rFonts w:ascii="HelveticaNeueLT Pro 55 Roman" w:hAnsi="HelveticaNeueLT Pro 55 Roman" w:cs="Arial"/>
          <w:sz w:val="23"/>
          <w:szCs w:val="23"/>
          <w:lang w:val="en-US"/>
        </w:rPr>
        <w:t>improve</w:t>
      </w:r>
      <w:r w:rsidR="004E0513">
        <w:rPr>
          <w:rFonts w:ascii="HelveticaNeueLT Pro 55 Roman" w:hAnsi="HelveticaNeueLT Pro 55 Roman" w:cs="Arial"/>
          <w:sz w:val="23"/>
          <w:szCs w:val="23"/>
          <w:lang w:val="en-US"/>
        </w:rPr>
        <w:t>s</w:t>
      </w:r>
      <w:r w:rsidR="003D5607">
        <w:rPr>
          <w:rFonts w:ascii="HelveticaNeueLT Pro 55 Roman" w:hAnsi="HelveticaNeueLT Pro 55 Roman" w:cs="Arial"/>
          <w:sz w:val="23"/>
          <w:szCs w:val="23"/>
          <w:lang w:val="en-US"/>
        </w:rPr>
        <w:t xml:space="preserve"> the mechanical properties of the recyclate to match those of virgin material. </w:t>
      </w:r>
      <w:r w:rsidR="004E0513" w:rsidRPr="001D52E5">
        <w:rPr>
          <w:rFonts w:ascii="HelveticaNeueLT Pro 55 Roman" w:hAnsi="HelveticaNeueLT Pro 55 Roman" w:cs="Arial"/>
          <w:sz w:val="23"/>
          <w:szCs w:val="23"/>
          <w:lang w:val="en-US"/>
        </w:rPr>
        <w:t>BR</w:t>
      </w:r>
      <w:r w:rsidR="004E0513">
        <w:rPr>
          <w:rFonts w:ascii="HelveticaNeueLT Pro 55 Roman" w:hAnsi="HelveticaNeueLT Pro 55 Roman" w:cs="Arial"/>
          <w:sz w:val="23"/>
          <w:szCs w:val="23"/>
          <w:lang w:val="en-US"/>
        </w:rPr>
        <w:t>U</w:t>
      </w:r>
      <w:r w:rsidR="004E0513" w:rsidRPr="001D52E5">
        <w:rPr>
          <w:rFonts w:ascii="HelveticaNeueLT Pro 55 Roman" w:hAnsi="HelveticaNeueLT Pro 55 Roman" w:cs="Arial"/>
          <w:sz w:val="23"/>
          <w:szCs w:val="23"/>
          <w:lang w:val="en-US"/>
        </w:rPr>
        <w:t>GGOLEN</w:t>
      </w:r>
      <w:r w:rsidR="004E0513" w:rsidRPr="001D52E5">
        <w:rPr>
          <w:rFonts w:ascii="HelveticaNeueLT Pro 55 Roman" w:hAnsi="HelveticaNeueLT Pro 55 Roman" w:cs="Arial"/>
          <w:sz w:val="23"/>
          <w:szCs w:val="23"/>
          <w:vertAlign w:val="superscript"/>
          <w:lang w:val="en-US"/>
        </w:rPr>
        <w:t xml:space="preserve">® </w:t>
      </w:r>
      <w:r w:rsidR="004E0513" w:rsidRPr="001D52E5">
        <w:rPr>
          <w:rFonts w:ascii="HelveticaNeueLT Pro 55 Roman" w:hAnsi="HelveticaNeueLT Pro 55 Roman" w:cs="Arial"/>
          <w:sz w:val="23"/>
          <w:szCs w:val="23"/>
          <w:lang w:val="en-US"/>
        </w:rPr>
        <w:t>M1253</w:t>
      </w:r>
      <w:r w:rsidR="004E0513">
        <w:rPr>
          <w:rFonts w:ascii="HelveticaNeueLT Pro 55 Roman" w:hAnsi="HelveticaNeueLT Pro 55 Roman" w:cs="Arial"/>
          <w:sz w:val="23"/>
          <w:szCs w:val="23"/>
          <w:lang w:val="en-US"/>
        </w:rPr>
        <w:t>, available as a smaller pellet size of the same additive, makes for easier dosage during compounding.</w:t>
      </w:r>
    </w:p>
    <w:p w14:paraId="6A366F4A" w14:textId="3671AC10" w:rsidR="00424C6E" w:rsidRPr="00874B07" w:rsidRDefault="00056124" w:rsidP="00D97D00">
      <w:pPr>
        <w:pStyle w:val="Listenabsatz"/>
        <w:numPr>
          <w:ilvl w:val="0"/>
          <w:numId w:val="7"/>
        </w:numPr>
        <w:autoSpaceDE w:val="0"/>
        <w:autoSpaceDN w:val="0"/>
        <w:adjustRightInd w:val="0"/>
        <w:spacing w:before="0" w:line="340" w:lineRule="exact"/>
        <w:ind w:left="284" w:hanging="284"/>
        <w:rPr>
          <w:rFonts w:ascii="HelveticaNeueLT Pro 55 Roman" w:hAnsi="HelveticaNeueLT Pro 55 Roman" w:cs="Arial"/>
          <w:sz w:val="23"/>
          <w:szCs w:val="23"/>
          <w:lang w:val="en-US"/>
        </w:rPr>
      </w:pPr>
      <w:r w:rsidRPr="00874B07">
        <w:rPr>
          <w:rFonts w:ascii="HelveticaNeueLT Pro 55 Roman" w:hAnsi="HelveticaNeueLT Pro 55 Roman" w:cs="Arial"/>
          <w:sz w:val="23"/>
          <w:szCs w:val="23"/>
          <w:lang w:val="en-US"/>
        </w:rPr>
        <w:t>BR</w:t>
      </w:r>
      <w:r>
        <w:rPr>
          <w:rFonts w:ascii="HelveticaNeueLT Pro 55 Roman" w:hAnsi="HelveticaNeueLT Pro 55 Roman" w:cs="Arial"/>
          <w:sz w:val="23"/>
          <w:szCs w:val="23"/>
          <w:lang w:val="en-US"/>
        </w:rPr>
        <w:t>U</w:t>
      </w:r>
      <w:r w:rsidRPr="00874B07">
        <w:rPr>
          <w:rFonts w:ascii="HelveticaNeueLT Pro 55 Roman" w:hAnsi="HelveticaNeueLT Pro 55 Roman" w:cs="Arial"/>
          <w:sz w:val="23"/>
          <w:szCs w:val="23"/>
          <w:lang w:val="en-US"/>
        </w:rPr>
        <w:t>GGOLEN</w:t>
      </w:r>
      <w:r w:rsidR="00424C6E" w:rsidRPr="00874B07">
        <w:rPr>
          <w:rFonts w:ascii="HelveticaNeueLT Pro 55 Roman" w:hAnsi="HelveticaNeueLT Pro 55 Roman" w:cs="Arial"/>
          <w:sz w:val="23"/>
          <w:szCs w:val="23"/>
          <w:vertAlign w:val="superscript"/>
          <w:lang w:val="en-US"/>
        </w:rPr>
        <w:t xml:space="preserve">® </w:t>
      </w:r>
      <w:r w:rsidR="00424C6E" w:rsidRPr="00874B07">
        <w:rPr>
          <w:rFonts w:ascii="HelveticaNeueLT Pro 55 Roman" w:hAnsi="HelveticaNeueLT Pro 55 Roman" w:cs="Arial"/>
          <w:sz w:val="23"/>
          <w:szCs w:val="23"/>
          <w:lang w:val="en-US"/>
        </w:rPr>
        <w:t xml:space="preserve">TP-M1417 </w:t>
      </w:r>
      <w:r w:rsidR="00F6249B">
        <w:rPr>
          <w:rFonts w:ascii="HelveticaNeueLT Pro 55 Roman" w:hAnsi="HelveticaNeueLT Pro 55 Roman" w:cs="Arial"/>
          <w:sz w:val="23"/>
          <w:szCs w:val="23"/>
          <w:lang w:val="en-US"/>
        </w:rPr>
        <w:t xml:space="preserve">specifically shortens excessively long molecular chains of high-viscosity polyamide scrap, e.g. from extrudate, fibers or cast polyamides. </w:t>
      </w:r>
      <w:r w:rsidR="003F54FC">
        <w:rPr>
          <w:rFonts w:ascii="HelveticaNeueLT Pro 55 Roman" w:hAnsi="HelveticaNeueLT Pro 55 Roman" w:cs="Arial"/>
          <w:sz w:val="23"/>
          <w:szCs w:val="23"/>
          <w:lang w:val="en-US"/>
        </w:rPr>
        <w:t xml:space="preserve">Only small quantities and a single extrusion step are sufficient to produce high-grade </w:t>
      </w:r>
      <w:proofErr w:type="spellStart"/>
      <w:r w:rsidR="003F54FC">
        <w:rPr>
          <w:rFonts w:ascii="HelveticaNeueLT Pro 55 Roman" w:hAnsi="HelveticaNeueLT Pro 55 Roman" w:cs="Arial"/>
          <w:sz w:val="23"/>
          <w:szCs w:val="23"/>
          <w:lang w:val="en-US"/>
        </w:rPr>
        <w:t>recyclate</w:t>
      </w:r>
      <w:proofErr w:type="spellEnd"/>
      <w:r w:rsidR="003F54FC">
        <w:rPr>
          <w:rFonts w:ascii="HelveticaNeueLT Pro 55 Roman" w:hAnsi="HelveticaNeueLT Pro 55 Roman" w:cs="Arial"/>
          <w:sz w:val="23"/>
          <w:szCs w:val="23"/>
          <w:lang w:val="en-US"/>
        </w:rPr>
        <w:t xml:space="preserve"> that is optimally suited for injection molding and with performance properties that match those of virgin material.</w:t>
      </w:r>
    </w:p>
    <w:p w14:paraId="4558490B" w14:textId="15892CF3" w:rsidR="00F6249B" w:rsidRDefault="00F6249B" w:rsidP="003F54FC">
      <w:pPr>
        <w:autoSpaceDE w:val="0"/>
        <w:autoSpaceDN w:val="0"/>
        <w:adjustRightInd w:val="0"/>
        <w:spacing w:before="0" w:after="120" w:line="340" w:lineRule="exact"/>
        <w:rPr>
          <w:rFonts w:ascii="HelveticaNeueLT Pro 55 Roman" w:hAnsi="HelveticaNeueLT Pro 55 Roman" w:cs="Arial"/>
          <w:sz w:val="23"/>
          <w:szCs w:val="23"/>
          <w:lang w:val="en-US"/>
        </w:rPr>
      </w:pPr>
      <w:r>
        <w:rPr>
          <w:rFonts w:ascii="HelveticaNeueLT Pro 55 Roman" w:hAnsi="HelveticaNeueLT Pro 55 Roman" w:cs="Arial"/>
          <w:sz w:val="23"/>
          <w:szCs w:val="23"/>
          <w:lang w:val="en-US"/>
        </w:rPr>
        <w:t xml:space="preserve">These chain modifiers </w:t>
      </w:r>
      <w:r w:rsidR="00E361A5">
        <w:rPr>
          <w:rFonts w:ascii="HelveticaNeueLT Pro 55 Roman" w:hAnsi="HelveticaNeueLT Pro 55 Roman" w:cs="Arial"/>
          <w:sz w:val="23"/>
          <w:szCs w:val="23"/>
          <w:lang w:val="en-US"/>
        </w:rPr>
        <w:t xml:space="preserve">are particularly effective in enabling secondary </w:t>
      </w:r>
      <w:r>
        <w:rPr>
          <w:rFonts w:ascii="HelveticaNeueLT Pro 55 Roman" w:hAnsi="HelveticaNeueLT Pro 55 Roman" w:cs="Arial"/>
          <w:sz w:val="23"/>
          <w:szCs w:val="23"/>
          <w:lang w:val="en-US"/>
        </w:rPr>
        <w:t xml:space="preserve">PA material </w:t>
      </w:r>
      <w:r w:rsidR="00E361A5">
        <w:rPr>
          <w:rFonts w:ascii="HelveticaNeueLT Pro 55 Roman" w:hAnsi="HelveticaNeueLT Pro 55 Roman" w:cs="Arial"/>
          <w:sz w:val="23"/>
          <w:szCs w:val="23"/>
          <w:lang w:val="en-US"/>
        </w:rPr>
        <w:t xml:space="preserve">to meet </w:t>
      </w:r>
      <w:r>
        <w:rPr>
          <w:rFonts w:ascii="HelveticaNeueLT Pro 55 Roman" w:hAnsi="HelveticaNeueLT Pro 55 Roman" w:cs="Arial"/>
          <w:sz w:val="23"/>
          <w:szCs w:val="23"/>
          <w:lang w:val="en-US"/>
        </w:rPr>
        <w:t>high</w:t>
      </w:r>
      <w:r w:rsidR="00E361A5">
        <w:rPr>
          <w:rFonts w:ascii="HelveticaNeueLT Pro 55 Roman" w:hAnsi="HelveticaNeueLT Pro 55 Roman" w:cs="Arial"/>
          <w:sz w:val="23"/>
          <w:szCs w:val="23"/>
          <w:lang w:val="en-US"/>
        </w:rPr>
        <w:t xml:space="preserve"> </w:t>
      </w:r>
      <w:r>
        <w:rPr>
          <w:rFonts w:ascii="HelveticaNeueLT Pro 55 Roman" w:hAnsi="HelveticaNeueLT Pro 55 Roman" w:cs="Arial"/>
          <w:sz w:val="23"/>
          <w:szCs w:val="23"/>
          <w:lang w:val="en-US"/>
        </w:rPr>
        <w:t xml:space="preserve">quality </w:t>
      </w:r>
      <w:r w:rsidR="00E361A5">
        <w:rPr>
          <w:rFonts w:ascii="HelveticaNeueLT Pro 55 Roman" w:hAnsi="HelveticaNeueLT Pro 55 Roman" w:cs="Arial"/>
          <w:sz w:val="23"/>
          <w:szCs w:val="23"/>
          <w:lang w:val="en-US"/>
        </w:rPr>
        <w:t>specifications</w:t>
      </w:r>
      <w:r>
        <w:rPr>
          <w:rFonts w:ascii="HelveticaNeueLT Pro 55 Roman" w:hAnsi="HelveticaNeueLT Pro 55 Roman" w:cs="Arial"/>
          <w:sz w:val="23"/>
          <w:szCs w:val="23"/>
          <w:lang w:val="en-US"/>
        </w:rPr>
        <w:t xml:space="preserve"> and</w:t>
      </w:r>
      <w:r w:rsidR="00E361A5">
        <w:rPr>
          <w:rFonts w:ascii="HelveticaNeueLT Pro 55 Roman" w:hAnsi="HelveticaNeueLT Pro 55 Roman" w:cs="Arial"/>
          <w:sz w:val="23"/>
          <w:szCs w:val="23"/>
          <w:lang w:val="en-US"/>
        </w:rPr>
        <w:t>, as a result,</w:t>
      </w:r>
      <w:r>
        <w:rPr>
          <w:rFonts w:ascii="HelveticaNeueLT Pro 55 Roman" w:hAnsi="HelveticaNeueLT Pro 55 Roman" w:cs="Arial"/>
          <w:sz w:val="23"/>
          <w:szCs w:val="23"/>
          <w:lang w:val="en-US"/>
        </w:rPr>
        <w:t xml:space="preserve"> </w:t>
      </w:r>
      <w:r w:rsidR="003F54FC">
        <w:rPr>
          <w:rFonts w:ascii="HelveticaNeueLT Pro 55 Roman" w:hAnsi="HelveticaNeueLT Pro 55 Roman" w:cs="Arial"/>
          <w:sz w:val="23"/>
          <w:szCs w:val="23"/>
          <w:lang w:val="en-US"/>
        </w:rPr>
        <w:t>help to meet the need</w:t>
      </w:r>
      <w:r>
        <w:rPr>
          <w:rFonts w:ascii="HelveticaNeueLT Pro 55 Roman" w:hAnsi="HelveticaNeueLT Pro 55 Roman" w:cs="Arial"/>
          <w:sz w:val="23"/>
          <w:szCs w:val="23"/>
          <w:lang w:val="en-US"/>
        </w:rPr>
        <w:t xml:space="preserve"> for increasing recycling quotas. </w:t>
      </w:r>
    </w:p>
    <w:bookmarkEnd w:id="0"/>
    <w:p w14:paraId="66F6F8B2" w14:textId="77777777" w:rsidR="00D9510C" w:rsidRPr="00874B07" w:rsidRDefault="00D9510C" w:rsidP="000A556A">
      <w:pPr>
        <w:pStyle w:val="Default"/>
        <w:spacing w:before="240"/>
        <w:rPr>
          <w:rFonts w:ascii="HelveticaNeueLT Pro 55 Roman" w:hAnsi="HelveticaNeueLT Pro 55 Roman"/>
          <w:color w:val="auto"/>
          <w:sz w:val="20"/>
          <w:szCs w:val="20"/>
          <w:lang w:val="en-US"/>
        </w:rPr>
      </w:pPr>
      <w:r w:rsidRPr="00D9510C">
        <w:rPr>
          <w:rFonts w:ascii="HelveticaNeueLT Pro 55 Roman" w:hAnsi="HelveticaNeueLT Pro 55 Roman"/>
          <w:color w:val="auto"/>
          <w:sz w:val="20"/>
          <w:szCs w:val="20"/>
          <w:lang w:val="en-US"/>
        </w:rPr>
        <w:t>L. Brüggemann GmbH &amp; Co. KG is a renowned manufacturer of s</w:t>
      </w:r>
      <w:r>
        <w:rPr>
          <w:rFonts w:ascii="HelveticaNeueLT Pro 55 Roman" w:hAnsi="HelveticaNeueLT Pro 55 Roman"/>
          <w:color w:val="auto"/>
          <w:sz w:val="20"/>
          <w:szCs w:val="20"/>
          <w:lang w:val="en-US"/>
        </w:rPr>
        <w:t xml:space="preserve">pecialty chemicals with some </w:t>
      </w:r>
      <w:r w:rsidRPr="00D9510C">
        <w:rPr>
          <w:rFonts w:ascii="HelveticaNeueLT Pro 55 Roman" w:hAnsi="HelveticaNeueLT Pro 55 Roman"/>
          <w:color w:val="auto"/>
          <w:sz w:val="20"/>
          <w:szCs w:val="20"/>
          <w:lang w:val="en-US"/>
        </w:rPr>
        <w:t>200 staff. Founded in 1868, the compa</w:t>
      </w:r>
      <w:r>
        <w:rPr>
          <w:rFonts w:ascii="HelveticaNeueLT Pro 55 Roman" w:hAnsi="HelveticaNeueLT Pro 55 Roman"/>
          <w:color w:val="auto"/>
          <w:sz w:val="20"/>
          <w:szCs w:val="20"/>
          <w:lang w:val="en-US"/>
        </w:rPr>
        <w:t>ny, headquartered in Heilbronn/</w:t>
      </w:r>
      <w:r w:rsidRPr="00D9510C">
        <w:rPr>
          <w:rFonts w:ascii="HelveticaNeueLT Pro 55 Roman" w:hAnsi="HelveticaNeueLT Pro 55 Roman"/>
          <w:color w:val="auto"/>
          <w:sz w:val="20"/>
          <w:szCs w:val="20"/>
          <w:lang w:val="en-US"/>
        </w:rPr>
        <w:t xml:space="preserve">Germany, specializes in developing and manufacturing </w:t>
      </w:r>
      <w:r>
        <w:rPr>
          <w:rFonts w:ascii="HelveticaNeueLT Pro 55 Roman" w:hAnsi="HelveticaNeueLT Pro 55 Roman"/>
          <w:color w:val="auto"/>
          <w:sz w:val="20"/>
          <w:szCs w:val="20"/>
          <w:lang w:val="en-US"/>
        </w:rPr>
        <w:t>of high-</w:t>
      </w:r>
      <w:r w:rsidRPr="00D9510C">
        <w:rPr>
          <w:rFonts w:ascii="HelveticaNeueLT Pro 55 Roman" w:hAnsi="HelveticaNeueLT Pro 55 Roman"/>
          <w:color w:val="auto"/>
          <w:sz w:val="20"/>
          <w:szCs w:val="20"/>
          <w:lang w:val="en-US"/>
        </w:rPr>
        <w:t>performance additives for engineering thermoplastics with a focus on polyamides, as well as zinc derivatives and sulfur-based reducing agents. Customers from more than 60 countries have come to value the company's flexibility and innovative product solutions, while subsidiaries in the USA and Hong Kong emphasize its international outlook. The cornerstones of corporate policy are in-house research and development activities, a consistent focus on customer requirements, and major investment in know-how and plant.</w:t>
      </w:r>
    </w:p>
    <w:p w14:paraId="2BAFAC5E" w14:textId="77777777" w:rsidR="007B2CC3" w:rsidRPr="00874B07" w:rsidRDefault="00A87A5B" w:rsidP="000A556A">
      <w:pPr>
        <w:outlineLvl w:val="0"/>
        <w:rPr>
          <w:rFonts w:ascii="HelveticaNeueLT Pro 55 Roman" w:hAnsi="HelveticaNeueLT Pro 55 Roman" w:cs="Arial"/>
          <w:sz w:val="20"/>
          <w:u w:val="single"/>
          <w:lang w:val="en-US"/>
        </w:rPr>
      </w:pPr>
      <w:r>
        <w:rPr>
          <w:rFonts w:ascii="HelveticaNeueLT Pro 55 Roman" w:hAnsi="HelveticaNeueLT Pro 55 Roman" w:cs="Arial"/>
          <w:sz w:val="20"/>
          <w:u w:val="single"/>
          <w:lang w:val="en-US"/>
        </w:rPr>
        <w:t>Further information</w:t>
      </w:r>
      <w:r w:rsidR="007B2CC3" w:rsidRPr="00874B07">
        <w:rPr>
          <w:rFonts w:ascii="HelveticaNeueLT Pro 55 Roman" w:hAnsi="HelveticaNeueLT Pro 55 Roman" w:cs="Arial"/>
          <w:sz w:val="20"/>
          <w:u w:val="single"/>
          <w:lang w:val="en-US"/>
        </w:rPr>
        <w:t>:</w:t>
      </w:r>
    </w:p>
    <w:p w14:paraId="0D74549D" w14:textId="77777777" w:rsidR="007B2CC3" w:rsidRPr="00874B07" w:rsidRDefault="00AE163E" w:rsidP="00985CD8">
      <w:pPr>
        <w:spacing w:before="0"/>
        <w:rPr>
          <w:rFonts w:ascii="HelveticaNeueLT Pro 55 Roman" w:hAnsi="HelveticaNeueLT Pro 55 Roman" w:cs="Arial"/>
          <w:color w:val="auto"/>
          <w:sz w:val="20"/>
          <w:lang w:val="en-US"/>
        </w:rPr>
      </w:pPr>
      <w:r w:rsidRPr="00874B07">
        <w:rPr>
          <w:rFonts w:ascii="HelveticaNeueLT Pro 55 Roman" w:hAnsi="HelveticaNeueLT Pro 55 Roman" w:cs="Arial"/>
          <w:color w:val="auto"/>
          <w:sz w:val="20"/>
          <w:lang w:val="en-US"/>
        </w:rPr>
        <w:t>Dr. Klaus Bergmann</w:t>
      </w:r>
      <w:r w:rsidR="00B1368E" w:rsidRPr="00874B07">
        <w:rPr>
          <w:rFonts w:ascii="HelveticaNeueLT Pro 55 Roman" w:hAnsi="HelveticaNeueLT Pro 55 Roman" w:cs="Arial"/>
          <w:color w:val="auto"/>
          <w:sz w:val="20"/>
          <w:lang w:val="en-US"/>
        </w:rPr>
        <w:t xml:space="preserve">, </w:t>
      </w:r>
      <w:r w:rsidR="0099725D" w:rsidRPr="00874B07">
        <w:rPr>
          <w:rFonts w:ascii="HelveticaNeueLT Pro 55 Roman" w:hAnsi="HelveticaNeueLT Pro 55 Roman" w:cs="Arial"/>
          <w:color w:val="auto"/>
          <w:sz w:val="20"/>
          <w:lang w:val="en-US"/>
        </w:rPr>
        <w:t>B</w:t>
      </w:r>
      <w:r w:rsidR="00A87A5B">
        <w:rPr>
          <w:rFonts w:ascii="HelveticaNeueLT Pro 55 Roman" w:hAnsi="HelveticaNeueLT Pro 55 Roman" w:cs="Arial"/>
          <w:color w:val="auto"/>
          <w:sz w:val="20"/>
          <w:lang w:val="en-US"/>
        </w:rPr>
        <w:t>usiness Unit Manager Polymer Additives</w:t>
      </w:r>
    </w:p>
    <w:p w14:paraId="42DEC2EF" w14:textId="77777777" w:rsidR="00EC61DD" w:rsidRPr="00874B07" w:rsidRDefault="00AE163E" w:rsidP="00985CD8">
      <w:pPr>
        <w:pStyle w:val="Fuzeile"/>
        <w:tabs>
          <w:tab w:val="clear" w:pos="9072"/>
          <w:tab w:val="right" w:pos="8222"/>
        </w:tabs>
        <w:spacing w:before="0"/>
        <w:rPr>
          <w:rFonts w:ascii="HelveticaNeueLT Pro 55 Roman" w:hAnsi="HelveticaNeueLT Pro 55 Roman" w:cs="Arial"/>
          <w:sz w:val="20"/>
          <w:lang w:val="en-US"/>
        </w:rPr>
      </w:pPr>
      <w:r w:rsidRPr="00874B07">
        <w:rPr>
          <w:rFonts w:ascii="HelveticaNeueLT Pro 55 Roman" w:hAnsi="HelveticaNeueLT Pro 55 Roman" w:cs="Arial"/>
          <w:sz w:val="20"/>
          <w:lang w:val="en-US"/>
        </w:rPr>
        <w:t>L. Brüggemann</w:t>
      </w:r>
      <w:r w:rsidR="009D15D7" w:rsidRPr="00874B07">
        <w:rPr>
          <w:rFonts w:ascii="HelveticaNeueLT Pro 55 Roman" w:hAnsi="HelveticaNeueLT Pro 55 Roman" w:cs="Arial"/>
          <w:sz w:val="20"/>
          <w:lang w:val="en-US"/>
        </w:rPr>
        <w:t xml:space="preserve"> </w:t>
      </w:r>
      <w:r w:rsidR="00F147F8" w:rsidRPr="00874B07">
        <w:rPr>
          <w:rFonts w:ascii="HelveticaNeueLT Pro 55 Roman" w:hAnsi="HelveticaNeueLT Pro 55 Roman" w:cs="Arial"/>
          <w:sz w:val="20"/>
          <w:lang w:val="en-US"/>
        </w:rPr>
        <w:t xml:space="preserve">GmbH &amp; Co. </w:t>
      </w:r>
      <w:r w:rsidR="009D15D7" w:rsidRPr="00874B07">
        <w:rPr>
          <w:rFonts w:ascii="HelveticaNeueLT Pro 55 Roman" w:hAnsi="HelveticaNeueLT Pro 55 Roman" w:cs="Arial"/>
          <w:sz w:val="20"/>
          <w:lang w:val="en-US"/>
        </w:rPr>
        <w:t>KG</w:t>
      </w:r>
      <w:r w:rsidR="00183860" w:rsidRPr="00874B07">
        <w:rPr>
          <w:rFonts w:ascii="HelveticaNeueLT Pro 55 Roman" w:hAnsi="HelveticaNeueLT Pro 55 Roman" w:cs="Arial"/>
          <w:sz w:val="20"/>
          <w:lang w:val="en-US"/>
        </w:rPr>
        <w:t xml:space="preserve">, </w:t>
      </w:r>
      <w:r w:rsidRPr="00874B07">
        <w:rPr>
          <w:rFonts w:ascii="HelveticaNeueLT Pro 55 Roman" w:hAnsi="HelveticaNeueLT Pro 55 Roman" w:cs="Arial"/>
          <w:sz w:val="20"/>
          <w:lang w:val="en-US"/>
        </w:rPr>
        <w:t xml:space="preserve">Salzstraße </w:t>
      </w:r>
      <w:r w:rsidR="0099725D" w:rsidRPr="00874B07">
        <w:rPr>
          <w:rFonts w:ascii="HelveticaNeueLT Pro 55 Roman" w:hAnsi="HelveticaNeueLT Pro 55 Roman" w:cs="Arial"/>
          <w:sz w:val="20"/>
          <w:lang w:val="en-US"/>
        </w:rPr>
        <w:t>131</w:t>
      </w:r>
      <w:r w:rsidR="00555BBF" w:rsidRPr="00874B07">
        <w:rPr>
          <w:rFonts w:ascii="HelveticaNeueLT Pro 55 Roman" w:hAnsi="HelveticaNeueLT Pro 55 Roman" w:cs="Arial"/>
          <w:sz w:val="20"/>
          <w:lang w:val="en-US"/>
        </w:rPr>
        <w:t xml:space="preserve">, </w:t>
      </w:r>
      <w:r w:rsidR="009D15D7" w:rsidRPr="00874B07">
        <w:rPr>
          <w:rFonts w:ascii="HelveticaNeueLT Pro 55 Roman" w:hAnsi="HelveticaNeueLT Pro 55 Roman" w:cs="Arial"/>
          <w:sz w:val="20"/>
          <w:lang w:val="en-US"/>
        </w:rPr>
        <w:t>740</w:t>
      </w:r>
      <w:r w:rsidRPr="00874B07">
        <w:rPr>
          <w:rFonts w:ascii="HelveticaNeueLT Pro 55 Roman" w:hAnsi="HelveticaNeueLT Pro 55 Roman" w:cs="Arial"/>
          <w:sz w:val="20"/>
          <w:lang w:val="en-US"/>
        </w:rPr>
        <w:t>76</w:t>
      </w:r>
      <w:r w:rsidR="009D15D7" w:rsidRPr="00874B07">
        <w:rPr>
          <w:rFonts w:ascii="HelveticaNeueLT Pro 55 Roman" w:hAnsi="HelveticaNeueLT Pro 55 Roman" w:cs="Arial"/>
          <w:sz w:val="20"/>
          <w:lang w:val="en-US"/>
        </w:rPr>
        <w:t xml:space="preserve"> Heilbronn</w:t>
      </w:r>
      <w:r w:rsidR="00563081" w:rsidRPr="00874B07">
        <w:rPr>
          <w:rFonts w:ascii="HelveticaNeueLT Pro 55 Roman" w:hAnsi="HelveticaNeueLT Pro 55 Roman" w:cs="Arial"/>
          <w:sz w:val="20"/>
          <w:lang w:val="en-US"/>
        </w:rPr>
        <w:t>, Germany</w:t>
      </w:r>
    </w:p>
    <w:p w14:paraId="76E911A1" w14:textId="77777777" w:rsidR="004A6651" w:rsidRPr="00874B07" w:rsidRDefault="00A87A5B" w:rsidP="00985CD8">
      <w:pPr>
        <w:spacing w:before="0"/>
        <w:rPr>
          <w:rFonts w:ascii="HelveticaNeueLT Pro 55 Roman" w:hAnsi="HelveticaNeueLT Pro 55 Roman" w:cs="Arial"/>
          <w:color w:val="auto"/>
          <w:sz w:val="20"/>
          <w:lang w:val="en-US"/>
        </w:rPr>
      </w:pPr>
      <w:r>
        <w:rPr>
          <w:rFonts w:ascii="HelveticaNeueLT Pro 55 Roman" w:hAnsi="HelveticaNeueLT Pro 55 Roman" w:cs="Arial"/>
          <w:color w:val="auto"/>
          <w:sz w:val="20"/>
          <w:lang w:val="en-US"/>
        </w:rPr>
        <w:t>Phone</w:t>
      </w:r>
      <w:r w:rsidR="004A6651" w:rsidRPr="00874B07">
        <w:rPr>
          <w:rFonts w:ascii="HelveticaNeueLT Pro 55 Roman" w:hAnsi="HelveticaNeueLT Pro 55 Roman" w:cs="Arial"/>
          <w:color w:val="auto"/>
          <w:sz w:val="20"/>
          <w:lang w:val="en-US"/>
        </w:rPr>
        <w:t>: +4</w:t>
      </w:r>
      <w:r w:rsidR="00433297" w:rsidRPr="00874B07">
        <w:rPr>
          <w:rFonts w:ascii="HelveticaNeueLT Pro 55 Roman" w:hAnsi="HelveticaNeueLT Pro 55 Roman" w:cs="Arial"/>
          <w:color w:val="auto"/>
          <w:sz w:val="20"/>
          <w:lang w:val="en-US"/>
        </w:rPr>
        <w:t>9</w:t>
      </w:r>
      <w:r w:rsidR="004A6651" w:rsidRPr="00874B07">
        <w:rPr>
          <w:rFonts w:ascii="HelveticaNeueLT Pro 55 Roman" w:hAnsi="HelveticaNeueLT Pro 55 Roman" w:cs="Arial"/>
          <w:color w:val="auto"/>
          <w:sz w:val="20"/>
          <w:lang w:val="en-US"/>
        </w:rPr>
        <w:t xml:space="preserve"> (0)</w:t>
      </w:r>
      <w:r w:rsidR="00183860" w:rsidRPr="00874B07">
        <w:rPr>
          <w:rFonts w:ascii="HelveticaNeueLT Pro 55 Roman" w:hAnsi="HelveticaNeueLT Pro 55 Roman" w:cs="Arial"/>
          <w:color w:val="auto"/>
          <w:sz w:val="20"/>
          <w:lang w:val="en-US"/>
        </w:rPr>
        <w:t xml:space="preserve"> </w:t>
      </w:r>
      <w:r w:rsidR="009D15D7" w:rsidRPr="00874B07">
        <w:rPr>
          <w:rFonts w:ascii="HelveticaNeueLT Pro 55 Roman" w:hAnsi="HelveticaNeueLT Pro 55 Roman" w:cs="Arial"/>
          <w:color w:val="auto"/>
          <w:sz w:val="20"/>
          <w:lang w:val="en-US"/>
        </w:rPr>
        <w:t>7</w:t>
      </w:r>
      <w:r w:rsidR="00B1368E" w:rsidRPr="00874B07">
        <w:rPr>
          <w:rFonts w:ascii="HelveticaNeueLT Pro 55 Roman" w:hAnsi="HelveticaNeueLT Pro 55 Roman" w:cs="Arial"/>
          <w:color w:val="auto"/>
          <w:sz w:val="20"/>
          <w:lang w:val="en-US"/>
        </w:rPr>
        <w:t xml:space="preserve">1 </w:t>
      </w:r>
      <w:r w:rsidR="009D15D7" w:rsidRPr="00874B07">
        <w:rPr>
          <w:rFonts w:ascii="HelveticaNeueLT Pro 55 Roman" w:hAnsi="HelveticaNeueLT Pro 55 Roman" w:cs="Arial"/>
          <w:color w:val="auto"/>
          <w:sz w:val="20"/>
          <w:lang w:val="en-US"/>
        </w:rPr>
        <w:t>31</w:t>
      </w:r>
      <w:r w:rsidR="00B1368E" w:rsidRPr="00874B07">
        <w:rPr>
          <w:rFonts w:ascii="HelveticaNeueLT Pro 55 Roman" w:hAnsi="HelveticaNeueLT Pro 55 Roman" w:cs="Arial"/>
          <w:color w:val="auto"/>
          <w:sz w:val="20"/>
          <w:lang w:val="en-US"/>
        </w:rPr>
        <w:t xml:space="preserve"> /</w:t>
      </w:r>
      <w:r w:rsidR="00183860" w:rsidRPr="00874B07">
        <w:rPr>
          <w:rFonts w:ascii="HelveticaNeueLT Pro 55 Roman" w:hAnsi="HelveticaNeueLT Pro 55 Roman" w:cs="Arial"/>
          <w:color w:val="auto"/>
          <w:sz w:val="20"/>
          <w:lang w:val="en-US"/>
        </w:rPr>
        <w:t xml:space="preserve"> </w:t>
      </w:r>
      <w:r w:rsidR="00AE163E" w:rsidRPr="00874B07">
        <w:rPr>
          <w:rFonts w:ascii="HelveticaNeueLT Pro 55 Roman" w:hAnsi="HelveticaNeueLT Pro 55 Roman" w:cs="Arial"/>
          <w:color w:val="auto"/>
          <w:sz w:val="20"/>
          <w:lang w:val="en-US"/>
        </w:rPr>
        <w:t xml:space="preserve">15 75 </w:t>
      </w:r>
      <w:r w:rsidR="002D1A45" w:rsidRPr="00874B07">
        <w:rPr>
          <w:rFonts w:ascii="HelveticaNeueLT Pro 55 Roman" w:hAnsi="HelveticaNeueLT Pro 55 Roman" w:cs="Arial"/>
          <w:color w:val="auto"/>
          <w:sz w:val="20"/>
          <w:lang w:val="en-US"/>
        </w:rPr>
        <w:t>–</w:t>
      </w:r>
      <w:r w:rsidR="00183860" w:rsidRPr="00874B07">
        <w:rPr>
          <w:rFonts w:ascii="HelveticaNeueLT Pro 55 Roman" w:hAnsi="HelveticaNeueLT Pro 55 Roman" w:cs="Arial"/>
          <w:color w:val="auto"/>
          <w:sz w:val="20"/>
          <w:lang w:val="en-US"/>
        </w:rPr>
        <w:t xml:space="preserve"> </w:t>
      </w:r>
      <w:r w:rsidR="00AE163E" w:rsidRPr="00874B07">
        <w:rPr>
          <w:rFonts w:ascii="HelveticaNeueLT Pro 55 Roman" w:hAnsi="HelveticaNeueLT Pro 55 Roman" w:cs="Arial"/>
          <w:color w:val="auto"/>
          <w:sz w:val="20"/>
          <w:lang w:val="en-US"/>
        </w:rPr>
        <w:t>235</w:t>
      </w:r>
      <w:r w:rsidR="00183860" w:rsidRPr="00874B07">
        <w:rPr>
          <w:rFonts w:ascii="HelveticaNeueLT Pro 55 Roman" w:hAnsi="HelveticaNeueLT Pro 55 Roman" w:cs="Arial"/>
          <w:color w:val="auto"/>
          <w:sz w:val="20"/>
          <w:lang w:val="en-US"/>
        </w:rPr>
        <w:t xml:space="preserve">, </w:t>
      </w:r>
      <w:r>
        <w:rPr>
          <w:rFonts w:ascii="HelveticaNeueLT Pro 55 Roman" w:hAnsi="HelveticaNeueLT Pro 55 Roman" w:cs="Arial"/>
          <w:color w:val="auto"/>
          <w:sz w:val="20"/>
          <w:lang w:val="en-US"/>
        </w:rPr>
        <w:t>Em</w:t>
      </w:r>
      <w:r w:rsidR="00183860" w:rsidRPr="00874B07">
        <w:rPr>
          <w:rFonts w:ascii="HelveticaNeueLT Pro 55 Roman" w:hAnsi="HelveticaNeueLT Pro 55 Roman" w:cs="Arial"/>
          <w:color w:val="auto"/>
          <w:sz w:val="20"/>
          <w:lang w:val="en-US"/>
        </w:rPr>
        <w:t xml:space="preserve">ail: </w:t>
      </w:r>
      <w:r w:rsidR="001671C6" w:rsidRPr="00874B07">
        <w:rPr>
          <w:rFonts w:ascii="HelveticaNeueLT Pro 55 Roman" w:hAnsi="HelveticaNeueLT Pro 55 Roman" w:cs="Arial"/>
          <w:color w:val="auto"/>
          <w:sz w:val="20"/>
          <w:lang w:val="en-US"/>
        </w:rPr>
        <w:t>k</w:t>
      </w:r>
      <w:r w:rsidR="0099725D" w:rsidRPr="00874B07">
        <w:rPr>
          <w:rFonts w:ascii="HelveticaNeueLT Pro 55 Roman" w:hAnsi="HelveticaNeueLT Pro 55 Roman" w:cs="Arial"/>
          <w:color w:val="auto"/>
          <w:sz w:val="20"/>
          <w:lang w:val="en-US"/>
        </w:rPr>
        <w:t>laus</w:t>
      </w:r>
      <w:r w:rsidR="009D15D7" w:rsidRPr="00874B07">
        <w:rPr>
          <w:rFonts w:ascii="HelveticaNeueLT Pro 55 Roman" w:hAnsi="HelveticaNeueLT Pro 55 Roman" w:cs="Arial"/>
          <w:color w:val="auto"/>
          <w:sz w:val="20"/>
          <w:lang w:val="en-US"/>
        </w:rPr>
        <w:t>.</w:t>
      </w:r>
      <w:r w:rsidR="00AE163E" w:rsidRPr="00874B07">
        <w:rPr>
          <w:rFonts w:ascii="HelveticaNeueLT Pro 55 Roman" w:hAnsi="HelveticaNeueLT Pro 55 Roman" w:cs="Arial"/>
          <w:color w:val="auto"/>
          <w:sz w:val="20"/>
          <w:lang w:val="en-US"/>
        </w:rPr>
        <w:t>bergmann</w:t>
      </w:r>
      <w:r w:rsidR="00B1368E" w:rsidRPr="00874B07">
        <w:rPr>
          <w:rFonts w:ascii="HelveticaNeueLT Pro 55 Roman" w:hAnsi="HelveticaNeueLT Pro 55 Roman" w:cs="Arial"/>
          <w:color w:val="auto"/>
          <w:sz w:val="20"/>
          <w:lang w:val="en-US"/>
        </w:rPr>
        <w:t>@</w:t>
      </w:r>
      <w:r w:rsidR="00AE163E" w:rsidRPr="00874B07">
        <w:rPr>
          <w:rFonts w:ascii="HelveticaNeueLT Pro 55 Roman" w:hAnsi="HelveticaNeueLT Pro 55 Roman" w:cs="Arial"/>
          <w:color w:val="auto"/>
          <w:sz w:val="20"/>
          <w:lang w:val="en-US"/>
        </w:rPr>
        <w:t>brueggemann.com</w:t>
      </w:r>
    </w:p>
    <w:p w14:paraId="66564047" w14:textId="77777777" w:rsidR="00183860" w:rsidRPr="00874B07" w:rsidRDefault="00A87A5B" w:rsidP="000A556A">
      <w:pPr>
        <w:outlineLvl w:val="0"/>
        <w:rPr>
          <w:rFonts w:ascii="HelveticaNeueLT Pro 55 Roman" w:hAnsi="HelveticaNeueLT Pro 55 Roman" w:cs="Arial"/>
          <w:sz w:val="20"/>
          <w:u w:val="single"/>
          <w:lang w:val="en-US"/>
        </w:rPr>
      </w:pPr>
      <w:r w:rsidRPr="0022692F">
        <w:rPr>
          <w:rFonts w:ascii="Arial" w:hAnsi="Arial"/>
          <w:sz w:val="20"/>
          <w:u w:val="single"/>
          <w:lang w:val="en-US"/>
        </w:rPr>
        <w:t>Editorial contact and voucher copies:</w:t>
      </w:r>
    </w:p>
    <w:p w14:paraId="15ECC820" w14:textId="77777777" w:rsidR="002D1A45" w:rsidRPr="00F82767" w:rsidRDefault="00183860" w:rsidP="00985CD8">
      <w:pPr>
        <w:spacing w:before="0"/>
        <w:rPr>
          <w:rFonts w:ascii="HelveticaNeueLT Pro 55 Roman" w:hAnsi="HelveticaNeueLT Pro 55 Roman" w:cs="Arial"/>
          <w:sz w:val="20"/>
        </w:rPr>
      </w:pPr>
      <w:r w:rsidRPr="00F82767">
        <w:rPr>
          <w:rFonts w:ascii="HelveticaNeueLT Pro 55 Roman" w:hAnsi="HelveticaNeueLT Pro 55 Roman" w:cs="Arial"/>
          <w:color w:val="auto"/>
          <w:sz w:val="20"/>
        </w:rPr>
        <w:t>Dr.</w:t>
      </w:r>
      <w:r w:rsidR="008463E7" w:rsidRPr="00F82767">
        <w:rPr>
          <w:rFonts w:ascii="HelveticaNeueLT Pro 55 Roman" w:hAnsi="HelveticaNeueLT Pro 55 Roman" w:cs="Arial"/>
          <w:color w:val="auto"/>
          <w:sz w:val="20"/>
        </w:rPr>
        <w:t>-Ing. Jörg Wolters</w:t>
      </w:r>
      <w:r w:rsidR="002D1A45" w:rsidRPr="00F82767">
        <w:rPr>
          <w:rFonts w:ascii="HelveticaNeueLT Pro 55 Roman" w:hAnsi="HelveticaNeueLT Pro 55 Roman" w:cs="Arial"/>
          <w:color w:val="auto"/>
          <w:sz w:val="20"/>
        </w:rPr>
        <w:t xml:space="preserve">, </w:t>
      </w:r>
      <w:r w:rsidRPr="00F82767">
        <w:rPr>
          <w:rFonts w:ascii="HelveticaNeueLT Pro 55 Roman" w:hAnsi="HelveticaNeueLT Pro 55 Roman" w:cs="Arial"/>
          <w:sz w:val="20"/>
        </w:rPr>
        <w:t xml:space="preserve">Konsens PR GmbH &amp; Co. KG, </w:t>
      </w:r>
    </w:p>
    <w:p w14:paraId="37C62F6B" w14:textId="77777777" w:rsidR="00183860" w:rsidRPr="00F82767" w:rsidRDefault="00183860" w:rsidP="00985CD8">
      <w:pPr>
        <w:spacing w:before="0"/>
        <w:rPr>
          <w:rFonts w:ascii="HelveticaNeueLT Pro 55 Roman" w:hAnsi="HelveticaNeueLT Pro 55 Roman" w:cs="Arial"/>
          <w:sz w:val="20"/>
        </w:rPr>
      </w:pPr>
      <w:r w:rsidRPr="00F82767">
        <w:rPr>
          <w:rFonts w:ascii="HelveticaNeueLT Pro 55 Roman" w:hAnsi="HelveticaNeueLT Pro 55 Roman" w:cs="Arial"/>
          <w:sz w:val="20"/>
        </w:rPr>
        <w:t>Hans-Kudlich-Str</w:t>
      </w:r>
      <w:r w:rsidR="002D1A45" w:rsidRPr="00F82767">
        <w:rPr>
          <w:rFonts w:ascii="HelveticaNeueLT Pro 55 Roman" w:hAnsi="HelveticaNeueLT Pro 55 Roman" w:cs="Arial"/>
          <w:sz w:val="20"/>
        </w:rPr>
        <w:t>aße</w:t>
      </w:r>
      <w:r w:rsidRPr="00F82767">
        <w:rPr>
          <w:rFonts w:ascii="HelveticaNeueLT Pro 55 Roman" w:hAnsi="HelveticaNeueLT Pro 55 Roman" w:cs="Arial"/>
          <w:sz w:val="20"/>
        </w:rPr>
        <w:t xml:space="preserve"> 25</w:t>
      </w:r>
      <w:r w:rsidR="008834F7" w:rsidRPr="00F82767">
        <w:rPr>
          <w:rFonts w:ascii="HelveticaNeueLT Pro 55 Roman" w:hAnsi="HelveticaNeueLT Pro 55 Roman" w:cs="Arial"/>
          <w:sz w:val="20"/>
        </w:rPr>
        <w:t>,</w:t>
      </w:r>
      <w:r w:rsidRPr="00F82767">
        <w:rPr>
          <w:rFonts w:ascii="HelveticaNeueLT Pro 55 Roman" w:hAnsi="HelveticaNeueLT Pro 55 Roman" w:cs="Arial"/>
          <w:sz w:val="20"/>
        </w:rPr>
        <w:t xml:space="preserve"> </w:t>
      </w:r>
      <w:r w:rsidR="002D1A45" w:rsidRPr="00F82767">
        <w:rPr>
          <w:rFonts w:ascii="HelveticaNeueLT Pro 55 Roman" w:hAnsi="HelveticaNeueLT Pro 55 Roman" w:cs="Arial"/>
          <w:sz w:val="20"/>
        </w:rPr>
        <w:t xml:space="preserve"> </w:t>
      </w:r>
      <w:r w:rsidRPr="00F82767">
        <w:rPr>
          <w:rFonts w:ascii="HelveticaNeueLT Pro 55 Roman" w:hAnsi="HelveticaNeueLT Pro 55 Roman" w:cs="Arial"/>
          <w:sz w:val="20"/>
        </w:rPr>
        <w:t>64823 Groß-Umstadt</w:t>
      </w:r>
      <w:r w:rsidR="00E52C46" w:rsidRPr="00F82767">
        <w:rPr>
          <w:rFonts w:ascii="HelveticaNeueLT Pro 55 Roman" w:hAnsi="HelveticaNeueLT Pro 55 Roman" w:cs="Arial"/>
          <w:sz w:val="20"/>
        </w:rPr>
        <w:t>, Germany</w:t>
      </w:r>
      <w:r w:rsidR="008834F7" w:rsidRPr="00F82767">
        <w:rPr>
          <w:rFonts w:ascii="HelveticaNeueLT Pro 55 Roman" w:hAnsi="HelveticaNeueLT Pro 55 Roman" w:cs="Arial"/>
          <w:sz w:val="20"/>
        </w:rPr>
        <w:t xml:space="preserve"> – www.konsens.de</w:t>
      </w:r>
    </w:p>
    <w:p w14:paraId="4915F3C3" w14:textId="77777777" w:rsidR="000666B4" w:rsidRPr="00874B07" w:rsidRDefault="00A87A5B" w:rsidP="00424C6E">
      <w:pPr>
        <w:spacing w:before="0" w:after="120"/>
        <w:rPr>
          <w:rFonts w:ascii="HelveticaNeueLT Pro 55 Roman" w:hAnsi="HelveticaNeueLT Pro 55 Roman" w:cs="Arial"/>
          <w:color w:val="auto"/>
          <w:sz w:val="20"/>
          <w:lang w:val="en-US"/>
        </w:rPr>
      </w:pPr>
      <w:r>
        <w:rPr>
          <w:rFonts w:ascii="HelveticaNeueLT Pro 55 Roman" w:hAnsi="HelveticaNeueLT Pro 55 Roman" w:cs="Arial"/>
          <w:color w:val="auto"/>
          <w:sz w:val="20"/>
          <w:lang w:val="en-US"/>
        </w:rPr>
        <w:t>Phone</w:t>
      </w:r>
      <w:r w:rsidR="00183860" w:rsidRPr="00874B07">
        <w:rPr>
          <w:rFonts w:ascii="HelveticaNeueLT Pro 55 Roman" w:hAnsi="HelveticaNeueLT Pro 55 Roman" w:cs="Arial"/>
          <w:color w:val="auto"/>
          <w:sz w:val="20"/>
          <w:lang w:val="en-US"/>
        </w:rPr>
        <w:t xml:space="preserve">: +49 (0) </w:t>
      </w:r>
      <w:r w:rsidR="00555BBF" w:rsidRPr="00874B07">
        <w:rPr>
          <w:rFonts w:ascii="HelveticaNeueLT Pro 55 Roman" w:hAnsi="HelveticaNeueLT Pro 55 Roman" w:cs="Arial"/>
          <w:color w:val="auto"/>
          <w:sz w:val="20"/>
          <w:lang w:val="en-US"/>
        </w:rPr>
        <w:t xml:space="preserve">60 78 / </w:t>
      </w:r>
      <w:r w:rsidR="00183860" w:rsidRPr="00874B07">
        <w:rPr>
          <w:rFonts w:ascii="HelveticaNeueLT Pro 55 Roman" w:hAnsi="HelveticaNeueLT Pro 55 Roman" w:cs="Arial"/>
          <w:color w:val="auto"/>
          <w:sz w:val="20"/>
          <w:lang w:val="en-US"/>
        </w:rPr>
        <w:t>93 63 - 0, E</w:t>
      </w:r>
      <w:r>
        <w:rPr>
          <w:rFonts w:ascii="HelveticaNeueLT Pro 55 Roman" w:hAnsi="HelveticaNeueLT Pro 55 Roman" w:cs="Arial"/>
          <w:color w:val="auto"/>
          <w:sz w:val="20"/>
          <w:lang w:val="en-US"/>
        </w:rPr>
        <w:t>m</w:t>
      </w:r>
      <w:r w:rsidR="00183860" w:rsidRPr="00874B07">
        <w:rPr>
          <w:rFonts w:ascii="HelveticaNeueLT Pro 55 Roman" w:hAnsi="HelveticaNeueLT Pro 55 Roman" w:cs="Arial"/>
          <w:color w:val="auto"/>
          <w:sz w:val="20"/>
          <w:lang w:val="en-US"/>
        </w:rPr>
        <w:t xml:space="preserve">ail: </w:t>
      </w:r>
      <w:hyperlink r:id="rId10" w:history="1">
        <w:r w:rsidR="00AD7F3A" w:rsidRPr="00874B07">
          <w:rPr>
            <w:rStyle w:val="Hyperlink"/>
            <w:rFonts w:ascii="HelveticaNeueLT Pro 55 Roman" w:hAnsi="HelveticaNeueLT Pro 55 Roman" w:cs="Arial"/>
            <w:sz w:val="20"/>
            <w:lang w:val="en-US"/>
          </w:rPr>
          <w:t>joerg.wolters@konsens.de</w:t>
        </w:r>
      </w:hyperlink>
    </w:p>
    <w:p w14:paraId="6A355C26" w14:textId="77777777" w:rsidR="00F65FE9" w:rsidRPr="00874B07" w:rsidRDefault="00A87A5B" w:rsidP="00D9510C">
      <w:pPr>
        <w:pBdr>
          <w:top w:val="single" w:sz="4" w:space="4" w:color="auto"/>
          <w:left w:val="single" w:sz="4" w:space="0" w:color="auto"/>
          <w:bottom w:val="single" w:sz="4" w:space="5" w:color="auto"/>
          <w:right w:val="single" w:sz="4" w:space="4" w:color="auto"/>
        </w:pBdr>
        <w:tabs>
          <w:tab w:val="left" w:pos="0"/>
        </w:tabs>
        <w:ind w:left="57"/>
        <w:jc w:val="center"/>
        <w:rPr>
          <w:rFonts w:ascii="HelveticaNeueLT Pro 55 Roman" w:hAnsi="HelveticaNeueLT Pro 55 Roman" w:cs="Arial"/>
          <w:i/>
          <w:sz w:val="22"/>
          <w:szCs w:val="22"/>
          <w:lang w:val="en-US"/>
        </w:rPr>
      </w:pPr>
      <w:r w:rsidRPr="0022692F">
        <w:rPr>
          <w:rFonts w:ascii="Arial" w:hAnsi="Arial" w:cs="Arial"/>
          <w:i/>
          <w:sz w:val="22"/>
          <w:szCs w:val="22"/>
          <w:lang w:val="en-US"/>
        </w:rPr>
        <w:t>Press releases from BrüggemannChemical including text</w:t>
      </w:r>
      <w:r>
        <w:rPr>
          <w:rFonts w:ascii="Arial" w:hAnsi="Arial" w:cs="Arial"/>
          <w:i/>
          <w:sz w:val="22"/>
          <w:szCs w:val="22"/>
          <w:lang w:val="en-US"/>
        </w:rPr>
        <w:t xml:space="preserve"> </w:t>
      </w:r>
      <w:r w:rsidRPr="0022692F">
        <w:rPr>
          <w:rFonts w:ascii="Arial" w:hAnsi="Arial" w:cs="Arial"/>
          <w:i/>
          <w:sz w:val="22"/>
          <w:szCs w:val="22"/>
          <w:lang w:val="en-US"/>
        </w:rPr>
        <w:t xml:space="preserve">and pictures in printable resolution can be downloaded from: </w:t>
      </w:r>
      <w:r w:rsidRPr="0022692F">
        <w:rPr>
          <w:rFonts w:ascii="Arial" w:hAnsi="Arial" w:cs="Arial"/>
          <w:b/>
          <w:i/>
          <w:sz w:val="22"/>
          <w:szCs w:val="22"/>
          <w:lang w:val="en-US"/>
        </w:rPr>
        <w:t>www.konsens.de/brueggemann.html</w:t>
      </w:r>
    </w:p>
    <w:sectPr w:rsidR="00F65FE9" w:rsidRPr="00874B07" w:rsidSect="00E2194D">
      <w:headerReference w:type="default" r:id="rId11"/>
      <w:footerReference w:type="default" r:id="rId12"/>
      <w:headerReference w:type="first" r:id="rId13"/>
      <w:footerReference w:type="first" r:id="rId14"/>
      <w:pgSz w:w="11907" w:h="16840" w:code="9"/>
      <w:pgMar w:top="1811" w:right="1134" w:bottom="709" w:left="1701" w:header="993" w:footer="10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ED83E" w14:textId="77777777" w:rsidR="005A1128" w:rsidRDefault="005A1128">
      <w:pPr>
        <w:spacing w:before="0"/>
      </w:pPr>
      <w:r>
        <w:separator/>
      </w:r>
    </w:p>
  </w:endnote>
  <w:endnote w:type="continuationSeparator" w:id="0">
    <w:p w14:paraId="5D584B33" w14:textId="77777777" w:rsidR="005A1128" w:rsidRDefault="005A112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00002FF" w:usb1="4000ACFF" w:usb2="00000001" w:usb3="00000000" w:csb0="0000019F" w:csb1="00000000"/>
  </w:font>
  <w:font w:name="HelveticaNeueLT Pro 35 Th">
    <w:altName w:val="Corbel"/>
    <w:charset w:val="00"/>
    <w:family w:val="swiss"/>
    <w:pitch w:val="variable"/>
    <w:sig w:usb0="00000001" w:usb1="5000204A" w:usb2="00000000" w:usb3="00000000" w:csb0="00000093" w:csb1="00000000"/>
  </w:font>
  <w:font w:name="HelveticaNeueLT Pro 55 Roman">
    <w:altName w:val="Arial"/>
    <w:charset w:val="00"/>
    <w:family w:val="swiss"/>
    <w:pitch w:val="variable"/>
    <w:sig w:usb0="00000001"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8E6B3" w14:textId="77777777" w:rsidR="00482554" w:rsidRPr="00EB56C0" w:rsidRDefault="00482554" w:rsidP="00575461">
    <w:pPr>
      <w:pStyle w:val="Fuzeile"/>
      <w:pBdr>
        <w:top w:val="single" w:sz="4" w:space="1" w:color="auto"/>
      </w:pBdr>
      <w:spacing w:before="0"/>
      <w:jc w:val="center"/>
      <w:rPr>
        <w:rFonts w:ascii="HelveticaNeueLT Pro 55 Roman" w:hAnsi="HelveticaNeueLT Pro 55 Roman" w:cs="Arial"/>
        <w:sz w:val="20"/>
      </w:rPr>
    </w:pPr>
    <w:r w:rsidRPr="00EB56C0">
      <w:rPr>
        <w:rFonts w:ascii="HelveticaNeueLT Pro 55 Roman" w:hAnsi="HelveticaNeueLT Pro 55 Roman" w:cs="Arial"/>
        <w:bCs/>
        <w:sz w:val="18"/>
        <w:szCs w:val="18"/>
      </w:rPr>
      <w:t xml:space="preserve">L. Brüggemann </w:t>
    </w:r>
    <w:r w:rsidR="00F147F8" w:rsidRPr="00EB56C0">
      <w:rPr>
        <w:rFonts w:ascii="HelveticaNeueLT Pro 55 Roman" w:hAnsi="HelveticaNeueLT Pro 55 Roman" w:cs="Arial"/>
        <w:bCs/>
        <w:sz w:val="18"/>
        <w:szCs w:val="18"/>
      </w:rPr>
      <w:t xml:space="preserve">GmbH &amp; Co. </w:t>
    </w:r>
    <w:r w:rsidRPr="00EB56C0">
      <w:rPr>
        <w:rFonts w:ascii="HelveticaNeueLT Pro 55 Roman" w:hAnsi="HelveticaNeueLT Pro 55 Roman" w:cs="Arial"/>
        <w:bCs/>
        <w:sz w:val="18"/>
        <w:szCs w:val="18"/>
      </w:rPr>
      <w:t xml:space="preserve">KG, </w:t>
    </w:r>
    <w:r w:rsidRPr="00EB56C0">
      <w:rPr>
        <w:rFonts w:ascii="HelveticaNeueLT Pro 55 Roman" w:hAnsi="HelveticaNeueLT Pro 55 Roman" w:cs="Arial"/>
        <w:sz w:val="18"/>
        <w:szCs w:val="18"/>
      </w:rPr>
      <w:t>Salzstraße 131, 74076 Heilbronn</w:t>
    </w:r>
    <w:r w:rsidR="00563081">
      <w:rPr>
        <w:rFonts w:ascii="HelveticaNeueLT Pro 55 Roman" w:hAnsi="HelveticaNeueLT Pro 55 Roman" w:cs="Arial"/>
        <w:sz w:val="18"/>
        <w:szCs w:val="18"/>
      </w:rPr>
      <w:t>, Germany</w:t>
    </w:r>
    <w:r w:rsidRPr="00EB56C0">
      <w:rPr>
        <w:rFonts w:ascii="HelveticaNeueLT Pro 55 Roman" w:hAnsi="HelveticaNeueLT Pro 55 Roman" w:cs="Arial"/>
        <w:sz w:val="18"/>
        <w:szCs w:val="18"/>
      </w:rPr>
      <w:br/>
    </w:r>
    <w:r w:rsidRPr="00EB56C0">
      <w:rPr>
        <w:rFonts w:ascii="HelveticaNeueLT Pro 55 Roman" w:hAnsi="HelveticaNeueLT Pro 55 Roman" w:cs="Arial"/>
        <w:color w:val="auto"/>
        <w:sz w:val="18"/>
        <w:szCs w:val="18"/>
      </w:rPr>
      <w:t>Tel.: +49 (0) 71 31 / 15 75 - 0, E-Mail: info@brueggemann.</w:t>
    </w:r>
    <w:bookmarkStart w:id="3" w:name="OLE_LINK1"/>
    <w:r w:rsidRPr="00EB56C0">
      <w:rPr>
        <w:rFonts w:ascii="HelveticaNeueLT Pro 55 Roman" w:hAnsi="HelveticaNeueLT Pro 55 Roman" w:cs="Arial"/>
        <w:color w:val="auto"/>
        <w:sz w:val="18"/>
        <w:szCs w:val="18"/>
      </w:rPr>
      <w:t xml:space="preserve">com –  </w:t>
    </w:r>
    <w:r w:rsidRPr="00EB56C0">
      <w:rPr>
        <w:rFonts w:ascii="HelveticaNeueLT Pro 55 Roman" w:hAnsi="HelveticaNeueLT Pro 55 Roman" w:cs="Arial"/>
        <w:sz w:val="18"/>
        <w:szCs w:val="18"/>
      </w:rPr>
      <w:t>www.brueggemann.</w:t>
    </w:r>
    <w:bookmarkEnd w:id="3"/>
    <w:r w:rsidRPr="00EB56C0">
      <w:rPr>
        <w:rFonts w:ascii="HelveticaNeueLT Pro 55 Roman" w:hAnsi="HelveticaNeueLT Pro 55 Roman" w:cs="Arial"/>
        <w:sz w:val="18"/>
        <w:szCs w:val="18"/>
      </w:rPr>
      <w:t>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E719B" w14:textId="77777777" w:rsidR="00482554" w:rsidRPr="00F82767" w:rsidRDefault="00853D82" w:rsidP="00853D82">
    <w:pPr>
      <w:pStyle w:val="Fuzeile"/>
      <w:pBdr>
        <w:top w:val="single" w:sz="4" w:space="1" w:color="auto"/>
      </w:pBdr>
      <w:spacing w:before="0"/>
      <w:jc w:val="center"/>
      <w:rPr>
        <w:rFonts w:ascii="HelveticaNeueLT Pro 55 Roman" w:hAnsi="HelveticaNeueLT Pro 55 Roman" w:cs="Arial"/>
        <w:sz w:val="20"/>
      </w:rPr>
    </w:pPr>
    <w:r w:rsidRPr="00F82767">
      <w:rPr>
        <w:rFonts w:ascii="HelveticaNeueLT Pro 55 Roman" w:hAnsi="HelveticaNeueLT Pro 55 Roman" w:cs="Arial"/>
        <w:bCs/>
        <w:sz w:val="18"/>
        <w:szCs w:val="18"/>
      </w:rPr>
      <w:t xml:space="preserve">L. Brüggemann GmbH &amp; Co. KG, </w:t>
    </w:r>
    <w:r w:rsidRPr="00F82767">
      <w:rPr>
        <w:rFonts w:ascii="HelveticaNeueLT Pro 55 Roman" w:hAnsi="HelveticaNeueLT Pro 55 Roman" w:cs="Arial"/>
        <w:sz w:val="18"/>
        <w:szCs w:val="18"/>
      </w:rPr>
      <w:t>Salzstraße 131</w:t>
    </w:r>
    <w:r w:rsidR="00F82767" w:rsidRPr="00F82767">
      <w:rPr>
        <w:rFonts w:ascii="HelveticaNeueLT Pro 55 Roman" w:hAnsi="HelveticaNeueLT Pro 55 Roman" w:cs="Arial"/>
        <w:sz w:val="18"/>
        <w:szCs w:val="18"/>
      </w:rPr>
      <w:t xml:space="preserve">, </w:t>
    </w:r>
    <w:r w:rsidRPr="00F82767">
      <w:rPr>
        <w:rFonts w:ascii="HelveticaNeueLT Pro 55 Roman" w:hAnsi="HelveticaNeueLT Pro 55 Roman" w:cs="Arial"/>
        <w:sz w:val="18"/>
        <w:szCs w:val="18"/>
      </w:rPr>
      <w:t>74076 Heilbronn</w:t>
    </w:r>
    <w:r w:rsidR="00F82767" w:rsidRPr="00F82767">
      <w:rPr>
        <w:rFonts w:ascii="HelveticaNeueLT Pro 55 Roman" w:hAnsi="HelveticaNeueLT Pro 55 Roman" w:cs="Arial"/>
        <w:sz w:val="18"/>
        <w:szCs w:val="18"/>
      </w:rPr>
      <w:t>, Germany</w:t>
    </w:r>
    <w:r w:rsidRPr="00F82767">
      <w:rPr>
        <w:rFonts w:ascii="HelveticaNeueLT Pro 55 Roman" w:hAnsi="HelveticaNeueLT Pro 55 Roman" w:cs="Arial"/>
        <w:sz w:val="18"/>
        <w:szCs w:val="18"/>
      </w:rPr>
      <w:br/>
    </w:r>
    <w:r w:rsidRPr="00F82767">
      <w:rPr>
        <w:rFonts w:ascii="HelveticaNeueLT Pro 55 Roman" w:hAnsi="HelveticaNeueLT Pro 55 Roman" w:cs="Arial"/>
        <w:color w:val="auto"/>
        <w:sz w:val="18"/>
        <w:szCs w:val="18"/>
      </w:rPr>
      <w:t xml:space="preserve">Tel.: +49 (0) 71 31 / 15 75 - 0, E-Mail: info@brueggemann.com –  </w:t>
    </w:r>
    <w:r w:rsidRPr="00F82767">
      <w:rPr>
        <w:rFonts w:ascii="HelveticaNeueLT Pro 55 Roman" w:hAnsi="HelveticaNeueLT Pro 55 Roman" w:cs="Arial"/>
        <w:sz w:val="18"/>
        <w:szCs w:val="18"/>
      </w:rPr>
      <w:t>www.brueggemann.com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28524" w14:textId="77777777" w:rsidR="005A1128" w:rsidRDefault="005A1128">
      <w:pPr>
        <w:spacing w:before="0"/>
      </w:pPr>
      <w:r>
        <w:separator/>
      </w:r>
    </w:p>
  </w:footnote>
  <w:footnote w:type="continuationSeparator" w:id="0">
    <w:p w14:paraId="31B9D5CA" w14:textId="77777777" w:rsidR="005A1128" w:rsidRDefault="005A112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1E2C7" w14:textId="77777777" w:rsidR="00482554" w:rsidRPr="00F82767" w:rsidRDefault="00D9510C" w:rsidP="00D9510C">
    <w:pPr>
      <w:pStyle w:val="berschrift16p"/>
      <w:pBdr>
        <w:bottom w:val="single" w:sz="4" w:space="1" w:color="auto"/>
      </w:pBdr>
      <w:spacing w:before="120" w:line="240" w:lineRule="auto"/>
      <w:rPr>
        <w:rFonts w:ascii="HelveticaNeueLT Pro 55 Roman" w:hAnsi="HelveticaNeueLT Pro 55 Roman" w:cs="Arial"/>
        <w:sz w:val="18"/>
        <w:szCs w:val="18"/>
        <w:u w:val="single"/>
        <w:lang w:val="en-US"/>
      </w:rPr>
    </w:pPr>
    <w:r w:rsidRPr="00F82767">
      <w:rPr>
        <w:rFonts w:ascii="HelveticaNeueLT Pro 55 Roman" w:hAnsi="HelveticaNeueLT Pro 55 Roman"/>
        <w:b w:val="0"/>
        <w:sz w:val="18"/>
        <w:szCs w:val="18"/>
        <w:lang w:val="en-US"/>
      </w:rPr>
      <w:t>page</w:t>
    </w:r>
    <w:r w:rsidR="00482554" w:rsidRPr="00F82767">
      <w:rPr>
        <w:rFonts w:ascii="HelveticaNeueLT Pro 55 Roman" w:hAnsi="HelveticaNeueLT Pro 55 Roman"/>
        <w:b w:val="0"/>
        <w:sz w:val="18"/>
        <w:szCs w:val="18"/>
        <w:lang w:val="en-US"/>
      </w:rPr>
      <w:t xml:space="preserve"> </w:t>
    </w:r>
    <w:r w:rsidR="00482554" w:rsidRPr="00F82767">
      <w:rPr>
        <w:rStyle w:val="Seitenzahl"/>
        <w:rFonts w:ascii="HelveticaNeueLT Pro 55 Roman" w:hAnsi="HelveticaNeueLT Pro 55 Roman" w:cs="Arial"/>
        <w:b w:val="0"/>
        <w:sz w:val="18"/>
        <w:szCs w:val="18"/>
      </w:rPr>
      <w:fldChar w:fldCharType="begin"/>
    </w:r>
    <w:r w:rsidR="00482554" w:rsidRPr="00F82767">
      <w:rPr>
        <w:rStyle w:val="Seitenzahl"/>
        <w:rFonts w:ascii="HelveticaNeueLT Pro 55 Roman" w:hAnsi="HelveticaNeueLT Pro 55 Roman" w:cs="Arial"/>
        <w:b w:val="0"/>
        <w:sz w:val="18"/>
        <w:szCs w:val="18"/>
        <w:lang w:val="en-US"/>
      </w:rPr>
      <w:instrText xml:space="preserve"> PAGE </w:instrText>
    </w:r>
    <w:r w:rsidR="00482554" w:rsidRPr="00F82767">
      <w:rPr>
        <w:rStyle w:val="Seitenzahl"/>
        <w:rFonts w:ascii="HelveticaNeueLT Pro 55 Roman" w:hAnsi="HelveticaNeueLT Pro 55 Roman" w:cs="Arial"/>
        <w:b w:val="0"/>
        <w:sz w:val="18"/>
        <w:szCs w:val="18"/>
      </w:rPr>
      <w:fldChar w:fldCharType="separate"/>
    </w:r>
    <w:r w:rsidR="00C43FA0">
      <w:rPr>
        <w:rStyle w:val="Seitenzahl"/>
        <w:rFonts w:ascii="HelveticaNeueLT Pro 55 Roman" w:hAnsi="HelveticaNeueLT Pro 55 Roman" w:cs="Arial"/>
        <w:b w:val="0"/>
        <w:noProof/>
        <w:sz w:val="18"/>
        <w:szCs w:val="18"/>
        <w:lang w:val="en-US"/>
      </w:rPr>
      <w:t>2</w:t>
    </w:r>
    <w:r w:rsidR="00482554" w:rsidRPr="00F82767">
      <w:rPr>
        <w:rStyle w:val="Seitenzahl"/>
        <w:rFonts w:ascii="HelveticaNeueLT Pro 55 Roman" w:hAnsi="HelveticaNeueLT Pro 55 Roman" w:cs="Arial"/>
        <w:b w:val="0"/>
        <w:sz w:val="18"/>
        <w:szCs w:val="18"/>
      </w:rPr>
      <w:fldChar w:fldCharType="end"/>
    </w:r>
    <w:r w:rsidR="00482554" w:rsidRPr="00F82767">
      <w:rPr>
        <w:rFonts w:ascii="HelveticaNeueLT Pro 55 Roman" w:hAnsi="HelveticaNeueLT Pro 55 Roman"/>
        <w:b w:val="0"/>
        <w:sz w:val="18"/>
        <w:szCs w:val="18"/>
        <w:lang w:val="en-US"/>
      </w:rPr>
      <w:t xml:space="preserve"> </w:t>
    </w:r>
    <w:r w:rsidRPr="00F82767">
      <w:rPr>
        <w:rFonts w:ascii="HelveticaNeueLT Pro 55 Roman" w:hAnsi="HelveticaNeueLT Pro 55 Roman"/>
        <w:b w:val="0"/>
        <w:sz w:val="18"/>
        <w:szCs w:val="18"/>
        <w:lang w:val="en-US"/>
      </w:rPr>
      <w:t>of the press release:</w:t>
    </w:r>
    <w:r w:rsidRPr="00F82767">
      <w:rPr>
        <w:rFonts w:ascii="HelveticaNeueLT Pro 55 Roman" w:hAnsi="HelveticaNeueLT Pro 55 Roman"/>
        <w:b w:val="0"/>
        <w:sz w:val="18"/>
        <w:szCs w:val="18"/>
        <w:lang w:val="en-US"/>
      </w:rPr>
      <w:br/>
      <w:t>For recycled and virgin polyamides: Performance-enhancing additives to overcome boundaries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482"/>
      <w:gridCol w:w="4806"/>
    </w:tblGrid>
    <w:tr w:rsidR="00A72CAE" w:rsidRPr="00AE7FC0" w14:paraId="3475FF7A" w14:textId="77777777" w:rsidTr="00AE7FC0">
      <w:tc>
        <w:tcPr>
          <w:tcW w:w="4606" w:type="dxa"/>
          <w:shd w:val="clear" w:color="auto" w:fill="auto"/>
        </w:tcPr>
        <w:p w14:paraId="2C10C19D" w14:textId="77777777" w:rsidR="008F5644" w:rsidRDefault="008F5644" w:rsidP="00AE7FC0">
          <w:pPr>
            <w:pStyle w:val="Kopfzeile"/>
            <w:tabs>
              <w:tab w:val="clear" w:pos="4536"/>
            </w:tabs>
            <w:spacing w:before="0"/>
            <w:ind w:right="-284"/>
            <w:rPr>
              <w:rFonts w:ascii="Arial" w:hAnsi="Arial" w:cs="Arial"/>
              <w:b/>
              <w:szCs w:val="24"/>
            </w:rPr>
          </w:pPr>
          <w:r>
            <w:rPr>
              <w:rFonts w:ascii="Arial" w:hAnsi="Arial" w:cs="Arial"/>
              <w:b/>
              <w:noProof/>
              <w:szCs w:val="24"/>
            </w:rPr>
            <w:drawing>
              <wp:inline distT="0" distB="0" distL="0" distR="0" wp14:anchorId="66C87809" wp14:editId="33B1D91F">
                <wp:extent cx="1140336" cy="1412869"/>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go.jpg"/>
                        <pic:cNvPicPr/>
                      </pic:nvPicPr>
                      <pic:blipFill>
                        <a:blip r:embed="rId1">
                          <a:extLst>
                            <a:ext uri="{28A0092B-C50C-407E-A947-70E740481C1C}">
                              <a14:useLocalDpi xmlns:a14="http://schemas.microsoft.com/office/drawing/2010/main" val="0"/>
                            </a:ext>
                          </a:extLst>
                        </a:blip>
                        <a:stretch>
                          <a:fillRect/>
                        </a:stretch>
                      </pic:blipFill>
                      <pic:spPr>
                        <a:xfrm>
                          <a:off x="0" y="0"/>
                          <a:ext cx="1141246" cy="1413996"/>
                        </a:xfrm>
                        <a:prstGeom prst="rect">
                          <a:avLst/>
                        </a:prstGeom>
                      </pic:spPr>
                    </pic:pic>
                  </a:graphicData>
                </a:graphic>
              </wp:inline>
            </w:drawing>
          </w:r>
          <w:r w:rsidR="00A72CAE" w:rsidRPr="00AE7FC0">
            <w:rPr>
              <w:rFonts w:ascii="Arial" w:hAnsi="Arial" w:cs="Arial"/>
              <w:b/>
              <w:szCs w:val="24"/>
            </w:rPr>
            <w:t xml:space="preserve"> </w:t>
          </w:r>
        </w:p>
        <w:p w14:paraId="19E06D9E" w14:textId="77777777" w:rsidR="00A72CAE" w:rsidRPr="00EB56C0" w:rsidRDefault="008F5644" w:rsidP="00415045">
          <w:pPr>
            <w:pStyle w:val="Kopfzeile"/>
            <w:tabs>
              <w:tab w:val="clear" w:pos="4536"/>
            </w:tabs>
            <w:spacing w:before="120"/>
            <w:ind w:right="-284"/>
            <w:rPr>
              <w:rFonts w:ascii="HelveticaNeueLT Pro 55 Roman" w:hAnsi="HelveticaNeueLT Pro 55 Roman" w:cs="Arial"/>
              <w:b/>
              <w:szCs w:val="24"/>
            </w:rPr>
          </w:pPr>
          <w:r w:rsidRPr="00EB56C0">
            <w:rPr>
              <w:rFonts w:ascii="HelveticaNeueLT Pro 55 Roman" w:hAnsi="HelveticaNeueLT Pro 55 Roman" w:cs="Arial"/>
              <w:b/>
              <w:szCs w:val="24"/>
            </w:rPr>
            <w:t>Hall 8a / Stand D08</w:t>
          </w:r>
        </w:p>
      </w:tc>
      <w:tc>
        <w:tcPr>
          <w:tcW w:w="4606" w:type="dxa"/>
          <w:shd w:val="clear" w:color="auto" w:fill="auto"/>
        </w:tcPr>
        <w:p w14:paraId="51DA081C" w14:textId="77777777" w:rsidR="00A72CAE" w:rsidRPr="00AE7FC0" w:rsidRDefault="008F5644" w:rsidP="00AE7FC0">
          <w:pPr>
            <w:pStyle w:val="Kopfzeile"/>
            <w:tabs>
              <w:tab w:val="clear" w:pos="4536"/>
            </w:tabs>
            <w:spacing w:before="0"/>
            <w:jc w:val="right"/>
            <w:rPr>
              <w:b/>
              <w:szCs w:val="24"/>
            </w:rPr>
          </w:pPr>
          <w:r>
            <w:rPr>
              <w:b/>
              <w:noProof/>
              <w:szCs w:val="24"/>
            </w:rPr>
            <w:drawing>
              <wp:inline distT="0" distB="0" distL="0" distR="0" wp14:anchorId="48E34AA9" wp14:editId="52B40B69">
                <wp:extent cx="2914554" cy="118110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eggemann_WB-Marke_RGB.jpg"/>
                        <pic:cNvPicPr/>
                      </pic:nvPicPr>
                      <pic:blipFill rotWithShape="1">
                        <a:blip r:embed="rId2" cstate="print">
                          <a:extLst>
                            <a:ext uri="{28A0092B-C50C-407E-A947-70E740481C1C}">
                              <a14:useLocalDpi xmlns:a14="http://schemas.microsoft.com/office/drawing/2010/main" val="0"/>
                            </a:ext>
                          </a:extLst>
                        </a:blip>
                        <a:srcRect r="11047"/>
                        <a:stretch/>
                      </pic:blipFill>
                      <pic:spPr bwMode="auto">
                        <a:xfrm>
                          <a:off x="0" y="0"/>
                          <a:ext cx="2956104" cy="1197938"/>
                        </a:xfrm>
                        <a:prstGeom prst="rect">
                          <a:avLst/>
                        </a:prstGeom>
                        <a:ln>
                          <a:noFill/>
                        </a:ln>
                        <a:extLst>
                          <a:ext uri="{53640926-AAD7-44D8-BBD7-CCE9431645EC}">
                            <a14:shadowObscured xmlns:a14="http://schemas.microsoft.com/office/drawing/2010/main"/>
                          </a:ext>
                        </a:extLst>
                      </pic:spPr>
                    </pic:pic>
                  </a:graphicData>
                </a:graphic>
              </wp:inline>
            </w:drawing>
          </w:r>
        </w:p>
      </w:tc>
    </w:tr>
  </w:tbl>
  <w:p w14:paraId="2DD6B4FA" w14:textId="77777777" w:rsidR="00482554" w:rsidRDefault="00482554" w:rsidP="00E67F0F">
    <w:pPr>
      <w:pStyle w:val="Kopfzeile"/>
      <w:tabs>
        <w:tab w:val="clear" w:pos="4536"/>
      </w:tabs>
      <w:spacing w:before="0"/>
      <w:ind w:right="-284"/>
      <w:jc w:val="right"/>
      <w:rPr>
        <w:rFonts w:ascii="Arial" w:hAnsi="Arial" w:cs="Arial"/>
        <w:color w:val="auto"/>
        <w:sz w:val="20"/>
      </w:rPr>
    </w:pPr>
  </w:p>
  <w:p w14:paraId="20E9A381" w14:textId="77777777" w:rsidR="00482554" w:rsidRPr="00EB56C0" w:rsidRDefault="00482554" w:rsidP="00E2194D">
    <w:pPr>
      <w:pStyle w:val="Kopfzeile"/>
      <w:tabs>
        <w:tab w:val="clear" w:pos="4536"/>
        <w:tab w:val="left" w:pos="7343"/>
      </w:tabs>
      <w:spacing w:before="120" w:line="240" w:lineRule="exact"/>
      <w:ind w:right="-851"/>
      <w:rPr>
        <w:rFonts w:ascii="HelveticaNeueLT Pro 55 Roman" w:hAnsi="HelveticaNeueLT Pro 55 Roman" w:cs="Arial"/>
        <w:color w:val="4D4D4D"/>
        <w:spacing w:val="6"/>
        <w:sz w:val="20"/>
      </w:rPr>
    </w:pPr>
    <w:r w:rsidRPr="00EB56C0">
      <w:rPr>
        <w:rFonts w:ascii="HelveticaNeueLT Pro 55 Roman" w:hAnsi="HelveticaNeueLT Pro 55 Roman" w:cs="Arial"/>
        <w:caps/>
        <w:spacing w:val="40"/>
        <w:szCs w:val="24"/>
      </w:rPr>
      <w:t>Press</w:t>
    </w:r>
    <w:r w:rsidR="003448F0">
      <w:rPr>
        <w:rFonts w:ascii="HelveticaNeueLT Pro 55 Roman" w:hAnsi="HelveticaNeueLT Pro 55 Roman" w:cs="Arial"/>
        <w:caps/>
        <w:spacing w:val="40"/>
        <w:szCs w:val="24"/>
      </w:rPr>
      <w:t xml:space="preserve"> RELEASE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4E22"/>
    <w:multiLevelType w:val="hybridMultilevel"/>
    <w:tmpl w:val="0F4A0A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C13F92"/>
    <w:multiLevelType w:val="hybridMultilevel"/>
    <w:tmpl w:val="188CFEB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66A2CAF"/>
    <w:multiLevelType w:val="hybridMultilevel"/>
    <w:tmpl w:val="03D425D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E14A89"/>
    <w:multiLevelType w:val="hybridMultilevel"/>
    <w:tmpl w:val="6E94B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567001"/>
    <w:multiLevelType w:val="hybridMultilevel"/>
    <w:tmpl w:val="45EA9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0B1168C"/>
    <w:multiLevelType w:val="hybridMultilevel"/>
    <w:tmpl w:val="4B02F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7501138"/>
    <w:multiLevelType w:val="hybridMultilevel"/>
    <w:tmpl w:val="BAEEE220"/>
    <w:lvl w:ilvl="0" w:tplc="FFFFFFFF">
      <w:start w:val="10"/>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8CF5EDB"/>
    <w:multiLevelType w:val="hybridMultilevel"/>
    <w:tmpl w:val="67ACA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DC37AB"/>
    <w:multiLevelType w:val="hybridMultilevel"/>
    <w:tmpl w:val="D43E0A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0"/>
  </w:num>
  <w:num w:numId="6">
    <w:abstractNumId w:val="7"/>
  </w:num>
  <w:num w:numId="7">
    <w:abstractNumId w:val="4"/>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gmann, Klaus">
    <w15:presenceInfo w15:providerId="AD" w15:userId="S::klaus.bergmann@brueggemann.com::750719b0-97f2-4d91-8204-02a93d2a2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283F"/>
    <w:rsid w:val="00010AF4"/>
    <w:rsid w:val="00011B07"/>
    <w:rsid w:val="000131D3"/>
    <w:rsid w:val="00013AB6"/>
    <w:rsid w:val="0001672D"/>
    <w:rsid w:val="000173B5"/>
    <w:rsid w:val="000178C3"/>
    <w:rsid w:val="000204E0"/>
    <w:rsid w:val="000206BB"/>
    <w:rsid w:val="00023F5C"/>
    <w:rsid w:val="0002422E"/>
    <w:rsid w:val="00027A1E"/>
    <w:rsid w:val="00031470"/>
    <w:rsid w:val="00031FB3"/>
    <w:rsid w:val="0003546A"/>
    <w:rsid w:val="0003573E"/>
    <w:rsid w:val="00035791"/>
    <w:rsid w:val="00035FAB"/>
    <w:rsid w:val="000362FB"/>
    <w:rsid w:val="00036F84"/>
    <w:rsid w:val="00037ABD"/>
    <w:rsid w:val="00040255"/>
    <w:rsid w:val="0004109E"/>
    <w:rsid w:val="00043E63"/>
    <w:rsid w:val="000440E0"/>
    <w:rsid w:val="000448B0"/>
    <w:rsid w:val="000450B4"/>
    <w:rsid w:val="00047438"/>
    <w:rsid w:val="00050680"/>
    <w:rsid w:val="000530EA"/>
    <w:rsid w:val="000533F4"/>
    <w:rsid w:val="00056124"/>
    <w:rsid w:val="000578D9"/>
    <w:rsid w:val="00060476"/>
    <w:rsid w:val="00060E7A"/>
    <w:rsid w:val="00060FCF"/>
    <w:rsid w:val="00063910"/>
    <w:rsid w:val="00063E12"/>
    <w:rsid w:val="000642C7"/>
    <w:rsid w:val="000652DA"/>
    <w:rsid w:val="000666B4"/>
    <w:rsid w:val="0006691E"/>
    <w:rsid w:val="0006748A"/>
    <w:rsid w:val="00067EFA"/>
    <w:rsid w:val="00070337"/>
    <w:rsid w:val="00070643"/>
    <w:rsid w:val="00070760"/>
    <w:rsid w:val="00070814"/>
    <w:rsid w:val="00070BCA"/>
    <w:rsid w:val="00073A02"/>
    <w:rsid w:val="00074BD4"/>
    <w:rsid w:val="0007610C"/>
    <w:rsid w:val="0007632F"/>
    <w:rsid w:val="00081267"/>
    <w:rsid w:val="00081AA9"/>
    <w:rsid w:val="00081DB4"/>
    <w:rsid w:val="00082864"/>
    <w:rsid w:val="00085AB5"/>
    <w:rsid w:val="00085DBB"/>
    <w:rsid w:val="00090899"/>
    <w:rsid w:val="00091679"/>
    <w:rsid w:val="00091FCC"/>
    <w:rsid w:val="00092A06"/>
    <w:rsid w:val="0009675A"/>
    <w:rsid w:val="00096AA2"/>
    <w:rsid w:val="00096D10"/>
    <w:rsid w:val="000A2C5D"/>
    <w:rsid w:val="000A387C"/>
    <w:rsid w:val="000A4DF0"/>
    <w:rsid w:val="000A4E7A"/>
    <w:rsid w:val="000A556A"/>
    <w:rsid w:val="000A6663"/>
    <w:rsid w:val="000A7789"/>
    <w:rsid w:val="000B2425"/>
    <w:rsid w:val="000B2738"/>
    <w:rsid w:val="000B2907"/>
    <w:rsid w:val="000B31A0"/>
    <w:rsid w:val="000B3575"/>
    <w:rsid w:val="000B4626"/>
    <w:rsid w:val="000B492D"/>
    <w:rsid w:val="000B756A"/>
    <w:rsid w:val="000C0FA4"/>
    <w:rsid w:val="000C1BF3"/>
    <w:rsid w:val="000C3D1D"/>
    <w:rsid w:val="000C4C80"/>
    <w:rsid w:val="000C77ED"/>
    <w:rsid w:val="000D1B7F"/>
    <w:rsid w:val="000D5AEB"/>
    <w:rsid w:val="000D5CFE"/>
    <w:rsid w:val="000D5F28"/>
    <w:rsid w:val="000E0B48"/>
    <w:rsid w:val="000E13D9"/>
    <w:rsid w:val="000E191F"/>
    <w:rsid w:val="000E1E5F"/>
    <w:rsid w:val="000E36F1"/>
    <w:rsid w:val="000E41BB"/>
    <w:rsid w:val="000E7E09"/>
    <w:rsid w:val="000F04EB"/>
    <w:rsid w:val="000F14D1"/>
    <w:rsid w:val="000F2C41"/>
    <w:rsid w:val="000F37F9"/>
    <w:rsid w:val="000F4436"/>
    <w:rsid w:val="000F45A7"/>
    <w:rsid w:val="000F5827"/>
    <w:rsid w:val="000F6BFB"/>
    <w:rsid w:val="000F7B79"/>
    <w:rsid w:val="000F7B95"/>
    <w:rsid w:val="00101A5F"/>
    <w:rsid w:val="00101E37"/>
    <w:rsid w:val="00103097"/>
    <w:rsid w:val="001030D2"/>
    <w:rsid w:val="0010477F"/>
    <w:rsid w:val="00104EDF"/>
    <w:rsid w:val="001054E2"/>
    <w:rsid w:val="001070E1"/>
    <w:rsid w:val="0010751E"/>
    <w:rsid w:val="00107C75"/>
    <w:rsid w:val="00107FAB"/>
    <w:rsid w:val="00110356"/>
    <w:rsid w:val="001104E2"/>
    <w:rsid w:val="0011064D"/>
    <w:rsid w:val="00110F2E"/>
    <w:rsid w:val="001128A9"/>
    <w:rsid w:val="00113232"/>
    <w:rsid w:val="00113A51"/>
    <w:rsid w:val="00113B13"/>
    <w:rsid w:val="00113DFA"/>
    <w:rsid w:val="00115E99"/>
    <w:rsid w:val="001164BC"/>
    <w:rsid w:val="001178E2"/>
    <w:rsid w:val="001208BB"/>
    <w:rsid w:val="00123DDF"/>
    <w:rsid w:val="00124A66"/>
    <w:rsid w:val="00124C71"/>
    <w:rsid w:val="00124CD3"/>
    <w:rsid w:val="00126DB8"/>
    <w:rsid w:val="00127957"/>
    <w:rsid w:val="00127E44"/>
    <w:rsid w:val="00130072"/>
    <w:rsid w:val="00130D03"/>
    <w:rsid w:val="00132DA4"/>
    <w:rsid w:val="00132FD5"/>
    <w:rsid w:val="001344FA"/>
    <w:rsid w:val="001370E5"/>
    <w:rsid w:val="001401C7"/>
    <w:rsid w:val="00140487"/>
    <w:rsid w:val="00140772"/>
    <w:rsid w:val="001420C5"/>
    <w:rsid w:val="00143F28"/>
    <w:rsid w:val="00146080"/>
    <w:rsid w:val="00146167"/>
    <w:rsid w:val="001473B3"/>
    <w:rsid w:val="00147EE8"/>
    <w:rsid w:val="00150AFB"/>
    <w:rsid w:val="00150D15"/>
    <w:rsid w:val="00150EDA"/>
    <w:rsid w:val="001519A9"/>
    <w:rsid w:val="00151AB8"/>
    <w:rsid w:val="00153A5D"/>
    <w:rsid w:val="001542E9"/>
    <w:rsid w:val="001547BC"/>
    <w:rsid w:val="001550FB"/>
    <w:rsid w:val="00156CFC"/>
    <w:rsid w:val="001571BE"/>
    <w:rsid w:val="001619B2"/>
    <w:rsid w:val="0016525C"/>
    <w:rsid w:val="001671C6"/>
    <w:rsid w:val="001674F0"/>
    <w:rsid w:val="00167702"/>
    <w:rsid w:val="00167E04"/>
    <w:rsid w:val="00172ADE"/>
    <w:rsid w:val="001748EE"/>
    <w:rsid w:val="00175134"/>
    <w:rsid w:val="00175E62"/>
    <w:rsid w:val="001770CA"/>
    <w:rsid w:val="00177D00"/>
    <w:rsid w:val="00180E58"/>
    <w:rsid w:val="00183335"/>
    <w:rsid w:val="00183860"/>
    <w:rsid w:val="00183E6C"/>
    <w:rsid w:val="00184918"/>
    <w:rsid w:val="00184F29"/>
    <w:rsid w:val="00192F86"/>
    <w:rsid w:val="001936A3"/>
    <w:rsid w:val="00194D79"/>
    <w:rsid w:val="00194FAF"/>
    <w:rsid w:val="001956D3"/>
    <w:rsid w:val="00196C7A"/>
    <w:rsid w:val="001A1A9A"/>
    <w:rsid w:val="001A207A"/>
    <w:rsid w:val="001A5220"/>
    <w:rsid w:val="001A5248"/>
    <w:rsid w:val="001A716C"/>
    <w:rsid w:val="001B0FD8"/>
    <w:rsid w:val="001B1558"/>
    <w:rsid w:val="001B3643"/>
    <w:rsid w:val="001B3AB0"/>
    <w:rsid w:val="001B3C7F"/>
    <w:rsid w:val="001B3E40"/>
    <w:rsid w:val="001B46A6"/>
    <w:rsid w:val="001B7161"/>
    <w:rsid w:val="001C1670"/>
    <w:rsid w:val="001C29E0"/>
    <w:rsid w:val="001C33A2"/>
    <w:rsid w:val="001C425C"/>
    <w:rsid w:val="001C4849"/>
    <w:rsid w:val="001C4EA5"/>
    <w:rsid w:val="001C5B28"/>
    <w:rsid w:val="001C7CED"/>
    <w:rsid w:val="001D0DC9"/>
    <w:rsid w:val="001D266D"/>
    <w:rsid w:val="001D2E94"/>
    <w:rsid w:val="001D3624"/>
    <w:rsid w:val="001D38E5"/>
    <w:rsid w:val="001D3AB2"/>
    <w:rsid w:val="001D49D7"/>
    <w:rsid w:val="001D592B"/>
    <w:rsid w:val="001E13A4"/>
    <w:rsid w:val="001E1AB4"/>
    <w:rsid w:val="001E1F39"/>
    <w:rsid w:val="001E314A"/>
    <w:rsid w:val="001E320C"/>
    <w:rsid w:val="001E3241"/>
    <w:rsid w:val="001E5350"/>
    <w:rsid w:val="001E5CDD"/>
    <w:rsid w:val="001E7375"/>
    <w:rsid w:val="001F14D4"/>
    <w:rsid w:val="001F23AD"/>
    <w:rsid w:val="001F394A"/>
    <w:rsid w:val="001F3B5A"/>
    <w:rsid w:val="001F3BC0"/>
    <w:rsid w:val="001F4783"/>
    <w:rsid w:val="001F47A3"/>
    <w:rsid w:val="001F5444"/>
    <w:rsid w:val="00202104"/>
    <w:rsid w:val="00203403"/>
    <w:rsid w:val="00203A1C"/>
    <w:rsid w:val="00204754"/>
    <w:rsid w:val="00204EB6"/>
    <w:rsid w:val="00204EEF"/>
    <w:rsid w:val="002057E9"/>
    <w:rsid w:val="00212685"/>
    <w:rsid w:val="00212C7B"/>
    <w:rsid w:val="0021317E"/>
    <w:rsid w:val="00213999"/>
    <w:rsid w:val="002144EB"/>
    <w:rsid w:val="002168F8"/>
    <w:rsid w:val="00217AE4"/>
    <w:rsid w:val="00220FAD"/>
    <w:rsid w:val="002213E3"/>
    <w:rsid w:val="00221A9C"/>
    <w:rsid w:val="00221CBC"/>
    <w:rsid w:val="00223596"/>
    <w:rsid w:val="002252A5"/>
    <w:rsid w:val="002267B5"/>
    <w:rsid w:val="00226B67"/>
    <w:rsid w:val="0023096E"/>
    <w:rsid w:val="002318E4"/>
    <w:rsid w:val="002327C2"/>
    <w:rsid w:val="00234CB5"/>
    <w:rsid w:val="00240A3D"/>
    <w:rsid w:val="00241EA6"/>
    <w:rsid w:val="002426DA"/>
    <w:rsid w:val="00242A6F"/>
    <w:rsid w:val="00243BC6"/>
    <w:rsid w:val="0024426A"/>
    <w:rsid w:val="002444BA"/>
    <w:rsid w:val="00245D20"/>
    <w:rsid w:val="00245DE6"/>
    <w:rsid w:val="00247E5B"/>
    <w:rsid w:val="00251558"/>
    <w:rsid w:val="0025180A"/>
    <w:rsid w:val="002528E1"/>
    <w:rsid w:val="00252A88"/>
    <w:rsid w:val="00253956"/>
    <w:rsid w:val="002545E9"/>
    <w:rsid w:val="00255AA7"/>
    <w:rsid w:val="00256183"/>
    <w:rsid w:val="002562C9"/>
    <w:rsid w:val="002605FE"/>
    <w:rsid w:val="0026165C"/>
    <w:rsid w:val="00261AD1"/>
    <w:rsid w:val="00262693"/>
    <w:rsid w:val="0026478E"/>
    <w:rsid w:val="00264BFF"/>
    <w:rsid w:val="002678F9"/>
    <w:rsid w:val="00270777"/>
    <w:rsid w:val="0027210C"/>
    <w:rsid w:val="0027234E"/>
    <w:rsid w:val="002735D1"/>
    <w:rsid w:val="00275A6D"/>
    <w:rsid w:val="002761A6"/>
    <w:rsid w:val="00276A51"/>
    <w:rsid w:val="0027700C"/>
    <w:rsid w:val="00277086"/>
    <w:rsid w:val="00277172"/>
    <w:rsid w:val="0028106A"/>
    <w:rsid w:val="002812F1"/>
    <w:rsid w:val="002814A4"/>
    <w:rsid w:val="00281D4E"/>
    <w:rsid w:val="00282BAB"/>
    <w:rsid w:val="002876FF"/>
    <w:rsid w:val="00287700"/>
    <w:rsid w:val="00290258"/>
    <w:rsid w:val="00292359"/>
    <w:rsid w:val="002926A9"/>
    <w:rsid w:val="00293205"/>
    <w:rsid w:val="00293B43"/>
    <w:rsid w:val="00295AEB"/>
    <w:rsid w:val="002962A3"/>
    <w:rsid w:val="002971C3"/>
    <w:rsid w:val="00297551"/>
    <w:rsid w:val="002A0A2A"/>
    <w:rsid w:val="002A0B19"/>
    <w:rsid w:val="002A2643"/>
    <w:rsid w:val="002A4B33"/>
    <w:rsid w:val="002A5DCF"/>
    <w:rsid w:val="002A7589"/>
    <w:rsid w:val="002A7757"/>
    <w:rsid w:val="002B31D4"/>
    <w:rsid w:val="002B40DC"/>
    <w:rsid w:val="002B5EAE"/>
    <w:rsid w:val="002B61F6"/>
    <w:rsid w:val="002B68E4"/>
    <w:rsid w:val="002B705D"/>
    <w:rsid w:val="002C0DF6"/>
    <w:rsid w:val="002C13FB"/>
    <w:rsid w:val="002C2825"/>
    <w:rsid w:val="002C3844"/>
    <w:rsid w:val="002C43E2"/>
    <w:rsid w:val="002C6410"/>
    <w:rsid w:val="002C6550"/>
    <w:rsid w:val="002C691C"/>
    <w:rsid w:val="002C720B"/>
    <w:rsid w:val="002D1A45"/>
    <w:rsid w:val="002D25ED"/>
    <w:rsid w:val="002D2910"/>
    <w:rsid w:val="002D3B50"/>
    <w:rsid w:val="002D50A4"/>
    <w:rsid w:val="002D55BE"/>
    <w:rsid w:val="002D6127"/>
    <w:rsid w:val="002D795C"/>
    <w:rsid w:val="002E0B43"/>
    <w:rsid w:val="002E21D8"/>
    <w:rsid w:val="002E2E64"/>
    <w:rsid w:val="002E3F37"/>
    <w:rsid w:val="002E5C8E"/>
    <w:rsid w:val="002E6F93"/>
    <w:rsid w:val="002F214F"/>
    <w:rsid w:val="002F3D27"/>
    <w:rsid w:val="002F5E93"/>
    <w:rsid w:val="002F63E7"/>
    <w:rsid w:val="0030177B"/>
    <w:rsid w:val="00301B88"/>
    <w:rsid w:val="00302B80"/>
    <w:rsid w:val="003039E7"/>
    <w:rsid w:val="003042AD"/>
    <w:rsid w:val="0030667C"/>
    <w:rsid w:val="00310855"/>
    <w:rsid w:val="00310DDA"/>
    <w:rsid w:val="0031151F"/>
    <w:rsid w:val="00311D19"/>
    <w:rsid w:val="00312F4F"/>
    <w:rsid w:val="0031581F"/>
    <w:rsid w:val="00315EB3"/>
    <w:rsid w:val="00316DE8"/>
    <w:rsid w:val="00317814"/>
    <w:rsid w:val="00317D4F"/>
    <w:rsid w:val="00321172"/>
    <w:rsid w:val="00323AFD"/>
    <w:rsid w:val="00323F0F"/>
    <w:rsid w:val="0032421B"/>
    <w:rsid w:val="00325367"/>
    <w:rsid w:val="00325C81"/>
    <w:rsid w:val="00326A2D"/>
    <w:rsid w:val="00330FB0"/>
    <w:rsid w:val="00331EA7"/>
    <w:rsid w:val="0033337B"/>
    <w:rsid w:val="003333E2"/>
    <w:rsid w:val="0033413B"/>
    <w:rsid w:val="003342AB"/>
    <w:rsid w:val="003347B5"/>
    <w:rsid w:val="003365A8"/>
    <w:rsid w:val="00340C11"/>
    <w:rsid w:val="0034183B"/>
    <w:rsid w:val="00344891"/>
    <w:rsid w:val="003448F0"/>
    <w:rsid w:val="0034708C"/>
    <w:rsid w:val="00350DBD"/>
    <w:rsid w:val="00353097"/>
    <w:rsid w:val="00354391"/>
    <w:rsid w:val="003544D1"/>
    <w:rsid w:val="00357188"/>
    <w:rsid w:val="003579E9"/>
    <w:rsid w:val="00360545"/>
    <w:rsid w:val="003610ED"/>
    <w:rsid w:val="003616CF"/>
    <w:rsid w:val="00361E4C"/>
    <w:rsid w:val="00361EFC"/>
    <w:rsid w:val="0036330A"/>
    <w:rsid w:val="00364A10"/>
    <w:rsid w:val="00366C3C"/>
    <w:rsid w:val="00370A5B"/>
    <w:rsid w:val="00370E58"/>
    <w:rsid w:val="00370E75"/>
    <w:rsid w:val="00373B82"/>
    <w:rsid w:val="00374942"/>
    <w:rsid w:val="003812BE"/>
    <w:rsid w:val="00382292"/>
    <w:rsid w:val="003824D2"/>
    <w:rsid w:val="0038306E"/>
    <w:rsid w:val="0038346F"/>
    <w:rsid w:val="00383593"/>
    <w:rsid w:val="00383F91"/>
    <w:rsid w:val="0038415A"/>
    <w:rsid w:val="00386A3A"/>
    <w:rsid w:val="00391CA1"/>
    <w:rsid w:val="003923F2"/>
    <w:rsid w:val="0039245B"/>
    <w:rsid w:val="0039293F"/>
    <w:rsid w:val="003941DE"/>
    <w:rsid w:val="0039465D"/>
    <w:rsid w:val="00394D99"/>
    <w:rsid w:val="0039564F"/>
    <w:rsid w:val="0039570D"/>
    <w:rsid w:val="00396D5F"/>
    <w:rsid w:val="003978C8"/>
    <w:rsid w:val="003A00DF"/>
    <w:rsid w:val="003A1D6E"/>
    <w:rsid w:val="003A264B"/>
    <w:rsid w:val="003A4BE5"/>
    <w:rsid w:val="003A66D9"/>
    <w:rsid w:val="003B1219"/>
    <w:rsid w:val="003B132F"/>
    <w:rsid w:val="003B15D2"/>
    <w:rsid w:val="003B1A71"/>
    <w:rsid w:val="003B2393"/>
    <w:rsid w:val="003B39DC"/>
    <w:rsid w:val="003B3C9B"/>
    <w:rsid w:val="003B6082"/>
    <w:rsid w:val="003B78BC"/>
    <w:rsid w:val="003C18D3"/>
    <w:rsid w:val="003C1E4F"/>
    <w:rsid w:val="003C2484"/>
    <w:rsid w:val="003C4286"/>
    <w:rsid w:val="003C6320"/>
    <w:rsid w:val="003C6C8C"/>
    <w:rsid w:val="003C7EEA"/>
    <w:rsid w:val="003D1098"/>
    <w:rsid w:val="003D2C20"/>
    <w:rsid w:val="003D4867"/>
    <w:rsid w:val="003D51DD"/>
    <w:rsid w:val="003D5607"/>
    <w:rsid w:val="003D5AA5"/>
    <w:rsid w:val="003D61D5"/>
    <w:rsid w:val="003D6764"/>
    <w:rsid w:val="003E0944"/>
    <w:rsid w:val="003E2148"/>
    <w:rsid w:val="003E3D7A"/>
    <w:rsid w:val="003E469A"/>
    <w:rsid w:val="003E5CED"/>
    <w:rsid w:val="003E6D30"/>
    <w:rsid w:val="003E7D5B"/>
    <w:rsid w:val="003F15C4"/>
    <w:rsid w:val="003F186C"/>
    <w:rsid w:val="003F1FA4"/>
    <w:rsid w:val="003F3234"/>
    <w:rsid w:val="003F3C44"/>
    <w:rsid w:val="003F40B0"/>
    <w:rsid w:val="003F4934"/>
    <w:rsid w:val="003F54FC"/>
    <w:rsid w:val="003F6281"/>
    <w:rsid w:val="003F65EA"/>
    <w:rsid w:val="003F6F2D"/>
    <w:rsid w:val="003F72B1"/>
    <w:rsid w:val="003F7A1F"/>
    <w:rsid w:val="00400865"/>
    <w:rsid w:val="004015A1"/>
    <w:rsid w:val="00401A97"/>
    <w:rsid w:val="004022C3"/>
    <w:rsid w:val="0040284B"/>
    <w:rsid w:val="00403702"/>
    <w:rsid w:val="0040371E"/>
    <w:rsid w:val="00403D0B"/>
    <w:rsid w:val="00404A69"/>
    <w:rsid w:val="004051CE"/>
    <w:rsid w:val="004056C8"/>
    <w:rsid w:val="00406152"/>
    <w:rsid w:val="00407CF0"/>
    <w:rsid w:val="004108AF"/>
    <w:rsid w:val="00413460"/>
    <w:rsid w:val="00413483"/>
    <w:rsid w:val="00413A39"/>
    <w:rsid w:val="00415045"/>
    <w:rsid w:val="0041518F"/>
    <w:rsid w:val="00416AC3"/>
    <w:rsid w:val="00416D81"/>
    <w:rsid w:val="00416F2A"/>
    <w:rsid w:val="00417ED3"/>
    <w:rsid w:val="00422C88"/>
    <w:rsid w:val="0042405E"/>
    <w:rsid w:val="004246CE"/>
    <w:rsid w:val="00424C6E"/>
    <w:rsid w:val="00425525"/>
    <w:rsid w:val="004259E3"/>
    <w:rsid w:val="00426262"/>
    <w:rsid w:val="004264B1"/>
    <w:rsid w:val="0043088D"/>
    <w:rsid w:val="00430AAB"/>
    <w:rsid w:val="00431E18"/>
    <w:rsid w:val="00431EAD"/>
    <w:rsid w:val="00433297"/>
    <w:rsid w:val="004356EC"/>
    <w:rsid w:val="00435B41"/>
    <w:rsid w:val="00441276"/>
    <w:rsid w:val="00442707"/>
    <w:rsid w:val="00442C7E"/>
    <w:rsid w:val="00443372"/>
    <w:rsid w:val="004503D2"/>
    <w:rsid w:val="00452621"/>
    <w:rsid w:val="00454F53"/>
    <w:rsid w:val="004555FC"/>
    <w:rsid w:val="004616F8"/>
    <w:rsid w:val="00461B21"/>
    <w:rsid w:val="0046529F"/>
    <w:rsid w:val="00466F41"/>
    <w:rsid w:val="004670DD"/>
    <w:rsid w:val="00467136"/>
    <w:rsid w:val="00467338"/>
    <w:rsid w:val="00467408"/>
    <w:rsid w:val="004675A6"/>
    <w:rsid w:val="00467C7B"/>
    <w:rsid w:val="00467F3B"/>
    <w:rsid w:val="00475045"/>
    <w:rsid w:val="00475101"/>
    <w:rsid w:val="00477C80"/>
    <w:rsid w:val="00477EC3"/>
    <w:rsid w:val="00481930"/>
    <w:rsid w:val="00482554"/>
    <w:rsid w:val="00483F26"/>
    <w:rsid w:val="00485E8D"/>
    <w:rsid w:val="00486096"/>
    <w:rsid w:val="00486DDF"/>
    <w:rsid w:val="00487813"/>
    <w:rsid w:val="00487955"/>
    <w:rsid w:val="00491002"/>
    <w:rsid w:val="0049293D"/>
    <w:rsid w:val="0049355A"/>
    <w:rsid w:val="0049371E"/>
    <w:rsid w:val="00494386"/>
    <w:rsid w:val="004949CE"/>
    <w:rsid w:val="00495236"/>
    <w:rsid w:val="00496480"/>
    <w:rsid w:val="00496781"/>
    <w:rsid w:val="00496C48"/>
    <w:rsid w:val="00497604"/>
    <w:rsid w:val="00497976"/>
    <w:rsid w:val="004A20AF"/>
    <w:rsid w:val="004A4294"/>
    <w:rsid w:val="004A6651"/>
    <w:rsid w:val="004A6CBF"/>
    <w:rsid w:val="004B01C3"/>
    <w:rsid w:val="004B17C5"/>
    <w:rsid w:val="004B4238"/>
    <w:rsid w:val="004B44B9"/>
    <w:rsid w:val="004B4E3D"/>
    <w:rsid w:val="004C0130"/>
    <w:rsid w:val="004C0808"/>
    <w:rsid w:val="004C0F73"/>
    <w:rsid w:val="004C18AC"/>
    <w:rsid w:val="004C1BB4"/>
    <w:rsid w:val="004C291E"/>
    <w:rsid w:val="004C308E"/>
    <w:rsid w:val="004C41C8"/>
    <w:rsid w:val="004C43B3"/>
    <w:rsid w:val="004C46A2"/>
    <w:rsid w:val="004C4D92"/>
    <w:rsid w:val="004C56FD"/>
    <w:rsid w:val="004C6962"/>
    <w:rsid w:val="004D1233"/>
    <w:rsid w:val="004D6214"/>
    <w:rsid w:val="004D6BF4"/>
    <w:rsid w:val="004E0513"/>
    <w:rsid w:val="004E09B7"/>
    <w:rsid w:val="004E0D10"/>
    <w:rsid w:val="004E24E7"/>
    <w:rsid w:val="004E3F04"/>
    <w:rsid w:val="004E4881"/>
    <w:rsid w:val="004E60A3"/>
    <w:rsid w:val="004E6839"/>
    <w:rsid w:val="004E7D64"/>
    <w:rsid w:val="004F0E6C"/>
    <w:rsid w:val="004F327F"/>
    <w:rsid w:val="004F394F"/>
    <w:rsid w:val="004F413C"/>
    <w:rsid w:val="004F4240"/>
    <w:rsid w:val="004F602F"/>
    <w:rsid w:val="004F7440"/>
    <w:rsid w:val="004F78A4"/>
    <w:rsid w:val="00501899"/>
    <w:rsid w:val="00503DC5"/>
    <w:rsid w:val="00504B57"/>
    <w:rsid w:val="00504CAF"/>
    <w:rsid w:val="00505164"/>
    <w:rsid w:val="00505867"/>
    <w:rsid w:val="00506030"/>
    <w:rsid w:val="005060C4"/>
    <w:rsid w:val="00506D70"/>
    <w:rsid w:val="005074A0"/>
    <w:rsid w:val="0051074B"/>
    <w:rsid w:val="005114E3"/>
    <w:rsid w:val="00511FEF"/>
    <w:rsid w:val="005123C6"/>
    <w:rsid w:val="00516DDE"/>
    <w:rsid w:val="0051765C"/>
    <w:rsid w:val="00517AA9"/>
    <w:rsid w:val="00520941"/>
    <w:rsid w:val="005209BC"/>
    <w:rsid w:val="00522CA1"/>
    <w:rsid w:val="00522D31"/>
    <w:rsid w:val="00522D51"/>
    <w:rsid w:val="00522F25"/>
    <w:rsid w:val="00525503"/>
    <w:rsid w:val="00525F6D"/>
    <w:rsid w:val="0052668A"/>
    <w:rsid w:val="00530119"/>
    <w:rsid w:val="00531162"/>
    <w:rsid w:val="0053466C"/>
    <w:rsid w:val="00534C18"/>
    <w:rsid w:val="00536CE5"/>
    <w:rsid w:val="005375D7"/>
    <w:rsid w:val="00541C55"/>
    <w:rsid w:val="00541E43"/>
    <w:rsid w:val="0054219C"/>
    <w:rsid w:val="00542B4A"/>
    <w:rsid w:val="00544601"/>
    <w:rsid w:val="0054790E"/>
    <w:rsid w:val="00550D18"/>
    <w:rsid w:val="00551305"/>
    <w:rsid w:val="00552637"/>
    <w:rsid w:val="00554FB2"/>
    <w:rsid w:val="00555808"/>
    <w:rsid w:val="00555A02"/>
    <w:rsid w:val="00555BBF"/>
    <w:rsid w:val="00555C87"/>
    <w:rsid w:val="00561376"/>
    <w:rsid w:val="005616D5"/>
    <w:rsid w:val="005623B6"/>
    <w:rsid w:val="0056265C"/>
    <w:rsid w:val="00562D8A"/>
    <w:rsid w:val="0056302D"/>
    <w:rsid w:val="00563081"/>
    <w:rsid w:val="0056312C"/>
    <w:rsid w:val="0056396B"/>
    <w:rsid w:val="0056466B"/>
    <w:rsid w:val="00565989"/>
    <w:rsid w:val="00567414"/>
    <w:rsid w:val="00570AE5"/>
    <w:rsid w:val="005724DD"/>
    <w:rsid w:val="00575461"/>
    <w:rsid w:val="00575A18"/>
    <w:rsid w:val="0057668F"/>
    <w:rsid w:val="00580506"/>
    <w:rsid w:val="00580C42"/>
    <w:rsid w:val="00581238"/>
    <w:rsid w:val="00581CC8"/>
    <w:rsid w:val="0058280D"/>
    <w:rsid w:val="005829C8"/>
    <w:rsid w:val="00583CE6"/>
    <w:rsid w:val="0059108F"/>
    <w:rsid w:val="005921D9"/>
    <w:rsid w:val="00592C17"/>
    <w:rsid w:val="0059432A"/>
    <w:rsid w:val="00596FFD"/>
    <w:rsid w:val="005A0600"/>
    <w:rsid w:val="005A1128"/>
    <w:rsid w:val="005A4890"/>
    <w:rsid w:val="005A4BB6"/>
    <w:rsid w:val="005A570C"/>
    <w:rsid w:val="005A6810"/>
    <w:rsid w:val="005B0C9A"/>
    <w:rsid w:val="005B2C65"/>
    <w:rsid w:val="005B333A"/>
    <w:rsid w:val="005B3A45"/>
    <w:rsid w:val="005B4C4E"/>
    <w:rsid w:val="005B5992"/>
    <w:rsid w:val="005B59B1"/>
    <w:rsid w:val="005B6D01"/>
    <w:rsid w:val="005C01F1"/>
    <w:rsid w:val="005C08B5"/>
    <w:rsid w:val="005C0CB2"/>
    <w:rsid w:val="005C1A28"/>
    <w:rsid w:val="005C3A53"/>
    <w:rsid w:val="005C4914"/>
    <w:rsid w:val="005C5EE3"/>
    <w:rsid w:val="005C6CD2"/>
    <w:rsid w:val="005D004D"/>
    <w:rsid w:val="005D007F"/>
    <w:rsid w:val="005D3790"/>
    <w:rsid w:val="005D51D6"/>
    <w:rsid w:val="005D61F8"/>
    <w:rsid w:val="005E32E1"/>
    <w:rsid w:val="005E3948"/>
    <w:rsid w:val="005E5A29"/>
    <w:rsid w:val="005E6B6E"/>
    <w:rsid w:val="005E7068"/>
    <w:rsid w:val="005E70BB"/>
    <w:rsid w:val="005E7631"/>
    <w:rsid w:val="005E7FF9"/>
    <w:rsid w:val="005F01DF"/>
    <w:rsid w:val="005F0805"/>
    <w:rsid w:val="005F159E"/>
    <w:rsid w:val="005F166B"/>
    <w:rsid w:val="005F247C"/>
    <w:rsid w:val="005F298B"/>
    <w:rsid w:val="005F3688"/>
    <w:rsid w:val="005F37F5"/>
    <w:rsid w:val="005F3A95"/>
    <w:rsid w:val="005F3ABA"/>
    <w:rsid w:val="005F4BA3"/>
    <w:rsid w:val="005F626C"/>
    <w:rsid w:val="005F6620"/>
    <w:rsid w:val="00600F66"/>
    <w:rsid w:val="00601271"/>
    <w:rsid w:val="0060160A"/>
    <w:rsid w:val="00601F98"/>
    <w:rsid w:val="006035FD"/>
    <w:rsid w:val="00604A29"/>
    <w:rsid w:val="00605381"/>
    <w:rsid w:val="00606881"/>
    <w:rsid w:val="0061117D"/>
    <w:rsid w:val="00612537"/>
    <w:rsid w:val="00613B0D"/>
    <w:rsid w:val="006143E0"/>
    <w:rsid w:val="0061525A"/>
    <w:rsid w:val="006164F2"/>
    <w:rsid w:val="00620624"/>
    <w:rsid w:val="0062291D"/>
    <w:rsid w:val="006232B9"/>
    <w:rsid w:val="00623847"/>
    <w:rsid w:val="00625D88"/>
    <w:rsid w:val="006276C4"/>
    <w:rsid w:val="0062797D"/>
    <w:rsid w:val="00627E74"/>
    <w:rsid w:val="00630337"/>
    <w:rsid w:val="0063125A"/>
    <w:rsid w:val="006324FB"/>
    <w:rsid w:val="00632F90"/>
    <w:rsid w:val="00633867"/>
    <w:rsid w:val="00635ADE"/>
    <w:rsid w:val="00636175"/>
    <w:rsid w:val="006418A2"/>
    <w:rsid w:val="00641FA3"/>
    <w:rsid w:val="00644C2D"/>
    <w:rsid w:val="00645A1F"/>
    <w:rsid w:val="006461D4"/>
    <w:rsid w:val="006475E9"/>
    <w:rsid w:val="006507E8"/>
    <w:rsid w:val="00651569"/>
    <w:rsid w:val="006545D8"/>
    <w:rsid w:val="00654D4B"/>
    <w:rsid w:val="00655710"/>
    <w:rsid w:val="00660659"/>
    <w:rsid w:val="006607B3"/>
    <w:rsid w:val="00661E7D"/>
    <w:rsid w:val="00662F60"/>
    <w:rsid w:val="00664BA1"/>
    <w:rsid w:val="00665085"/>
    <w:rsid w:val="00667CC9"/>
    <w:rsid w:val="006701E1"/>
    <w:rsid w:val="00670437"/>
    <w:rsid w:val="0067333E"/>
    <w:rsid w:val="006747D3"/>
    <w:rsid w:val="00675BA9"/>
    <w:rsid w:val="006765E7"/>
    <w:rsid w:val="006769D9"/>
    <w:rsid w:val="00676FDE"/>
    <w:rsid w:val="00682170"/>
    <w:rsid w:val="006826A5"/>
    <w:rsid w:val="00682E16"/>
    <w:rsid w:val="00683FD1"/>
    <w:rsid w:val="00685427"/>
    <w:rsid w:val="00685D40"/>
    <w:rsid w:val="006861EB"/>
    <w:rsid w:val="00687367"/>
    <w:rsid w:val="00693A31"/>
    <w:rsid w:val="00695EE2"/>
    <w:rsid w:val="0069614A"/>
    <w:rsid w:val="006967CD"/>
    <w:rsid w:val="006A379D"/>
    <w:rsid w:val="006A5C14"/>
    <w:rsid w:val="006A60DA"/>
    <w:rsid w:val="006A74C8"/>
    <w:rsid w:val="006A7AA9"/>
    <w:rsid w:val="006B05CE"/>
    <w:rsid w:val="006B1E7E"/>
    <w:rsid w:val="006B25AF"/>
    <w:rsid w:val="006B2E1C"/>
    <w:rsid w:val="006B34D5"/>
    <w:rsid w:val="006B40F7"/>
    <w:rsid w:val="006B461E"/>
    <w:rsid w:val="006B48FF"/>
    <w:rsid w:val="006B54D8"/>
    <w:rsid w:val="006B5D8B"/>
    <w:rsid w:val="006B78DA"/>
    <w:rsid w:val="006C0044"/>
    <w:rsid w:val="006C1D28"/>
    <w:rsid w:val="006C1D48"/>
    <w:rsid w:val="006C3D4A"/>
    <w:rsid w:val="006C4A10"/>
    <w:rsid w:val="006C4A9E"/>
    <w:rsid w:val="006C4AC1"/>
    <w:rsid w:val="006C54EF"/>
    <w:rsid w:val="006C7E3E"/>
    <w:rsid w:val="006D17FE"/>
    <w:rsid w:val="006D1A06"/>
    <w:rsid w:val="006D3A60"/>
    <w:rsid w:val="006D471E"/>
    <w:rsid w:val="006D4756"/>
    <w:rsid w:val="006D497C"/>
    <w:rsid w:val="006D4ACF"/>
    <w:rsid w:val="006D541B"/>
    <w:rsid w:val="006D5545"/>
    <w:rsid w:val="006D6F6A"/>
    <w:rsid w:val="006D6FD0"/>
    <w:rsid w:val="006D762E"/>
    <w:rsid w:val="006D79C3"/>
    <w:rsid w:val="006E15AA"/>
    <w:rsid w:val="006E1663"/>
    <w:rsid w:val="006E1D66"/>
    <w:rsid w:val="006E2535"/>
    <w:rsid w:val="006E2B97"/>
    <w:rsid w:val="006E2E13"/>
    <w:rsid w:val="006E67A8"/>
    <w:rsid w:val="006E7220"/>
    <w:rsid w:val="006F1125"/>
    <w:rsid w:val="006F2442"/>
    <w:rsid w:val="006F2CFD"/>
    <w:rsid w:val="006F33FF"/>
    <w:rsid w:val="006F3ABB"/>
    <w:rsid w:val="006F4903"/>
    <w:rsid w:val="006F578E"/>
    <w:rsid w:val="006F69FD"/>
    <w:rsid w:val="006F6DAB"/>
    <w:rsid w:val="006F7DFA"/>
    <w:rsid w:val="007045BA"/>
    <w:rsid w:val="00705029"/>
    <w:rsid w:val="0070511D"/>
    <w:rsid w:val="00705C27"/>
    <w:rsid w:val="007104AE"/>
    <w:rsid w:val="0071050C"/>
    <w:rsid w:val="007117A9"/>
    <w:rsid w:val="00712835"/>
    <w:rsid w:val="00712E4E"/>
    <w:rsid w:val="00713FC3"/>
    <w:rsid w:val="0071572C"/>
    <w:rsid w:val="00715D28"/>
    <w:rsid w:val="0071667D"/>
    <w:rsid w:val="00716AA1"/>
    <w:rsid w:val="00717070"/>
    <w:rsid w:val="007173B9"/>
    <w:rsid w:val="00717E8E"/>
    <w:rsid w:val="0072056B"/>
    <w:rsid w:val="00721C95"/>
    <w:rsid w:val="00722005"/>
    <w:rsid w:val="0072425C"/>
    <w:rsid w:val="00724F05"/>
    <w:rsid w:val="00727841"/>
    <w:rsid w:val="00727F76"/>
    <w:rsid w:val="0073156C"/>
    <w:rsid w:val="007325EA"/>
    <w:rsid w:val="00734B5B"/>
    <w:rsid w:val="00737A25"/>
    <w:rsid w:val="0074363E"/>
    <w:rsid w:val="007446F4"/>
    <w:rsid w:val="007449A8"/>
    <w:rsid w:val="007462B4"/>
    <w:rsid w:val="007466FE"/>
    <w:rsid w:val="00750837"/>
    <w:rsid w:val="00751E94"/>
    <w:rsid w:val="0075458F"/>
    <w:rsid w:val="007557F2"/>
    <w:rsid w:val="00755D02"/>
    <w:rsid w:val="007569AF"/>
    <w:rsid w:val="00757897"/>
    <w:rsid w:val="007579D6"/>
    <w:rsid w:val="00757E0C"/>
    <w:rsid w:val="00761E1F"/>
    <w:rsid w:val="0076382F"/>
    <w:rsid w:val="0076707D"/>
    <w:rsid w:val="00771144"/>
    <w:rsid w:val="00772BA5"/>
    <w:rsid w:val="00772E92"/>
    <w:rsid w:val="00773681"/>
    <w:rsid w:val="00774108"/>
    <w:rsid w:val="00777B54"/>
    <w:rsid w:val="00777FFC"/>
    <w:rsid w:val="007806E2"/>
    <w:rsid w:val="007812FA"/>
    <w:rsid w:val="00781C34"/>
    <w:rsid w:val="00782289"/>
    <w:rsid w:val="00782D34"/>
    <w:rsid w:val="00784CD7"/>
    <w:rsid w:val="0078566C"/>
    <w:rsid w:val="0078572E"/>
    <w:rsid w:val="00785C27"/>
    <w:rsid w:val="00786238"/>
    <w:rsid w:val="0078748C"/>
    <w:rsid w:val="007878DC"/>
    <w:rsid w:val="0078794C"/>
    <w:rsid w:val="00790301"/>
    <w:rsid w:val="00791DEA"/>
    <w:rsid w:val="00793D2E"/>
    <w:rsid w:val="0079429F"/>
    <w:rsid w:val="007966BE"/>
    <w:rsid w:val="00796AE8"/>
    <w:rsid w:val="00796B93"/>
    <w:rsid w:val="00796C91"/>
    <w:rsid w:val="007A1E6C"/>
    <w:rsid w:val="007A4890"/>
    <w:rsid w:val="007A515D"/>
    <w:rsid w:val="007B06C7"/>
    <w:rsid w:val="007B0703"/>
    <w:rsid w:val="007B0B00"/>
    <w:rsid w:val="007B1332"/>
    <w:rsid w:val="007B1CED"/>
    <w:rsid w:val="007B207E"/>
    <w:rsid w:val="007B228D"/>
    <w:rsid w:val="007B2CC3"/>
    <w:rsid w:val="007B4E91"/>
    <w:rsid w:val="007B500C"/>
    <w:rsid w:val="007B6552"/>
    <w:rsid w:val="007B66B7"/>
    <w:rsid w:val="007B7FFE"/>
    <w:rsid w:val="007C1B16"/>
    <w:rsid w:val="007C2CCB"/>
    <w:rsid w:val="007C3A35"/>
    <w:rsid w:val="007C477A"/>
    <w:rsid w:val="007C4A7C"/>
    <w:rsid w:val="007C5D11"/>
    <w:rsid w:val="007D2828"/>
    <w:rsid w:val="007D2B09"/>
    <w:rsid w:val="007D310A"/>
    <w:rsid w:val="007D67EF"/>
    <w:rsid w:val="007E1EA8"/>
    <w:rsid w:val="007E1FC0"/>
    <w:rsid w:val="007E232B"/>
    <w:rsid w:val="007E3580"/>
    <w:rsid w:val="007E6296"/>
    <w:rsid w:val="007E7921"/>
    <w:rsid w:val="007F01FB"/>
    <w:rsid w:val="007F1671"/>
    <w:rsid w:val="007F2BD1"/>
    <w:rsid w:val="007F2DC6"/>
    <w:rsid w:val="007F4031"/>
    <w:rsid w:val="007F7FF8"/>
    <w:rsid w:val="008017AB"/>
    <w:rsid w:val="00804B1A"/>
    <w:rsid w:val="0080550B"/>
    <w:rsid w:val="008074DF"/>
    <w:rsid w:val="00810189"/>
    <w:rsid w:val="008137BA"/>
    <w:rsid w:val="00813DC0"/>
    <w:rsid w:val="008145C3"/>
    <w:rsid w:val="00814744"/>
    <w:rsid w:val="00814EC4"/>
    <w:rsid w:val="00814EFB"/>
    <w:rsid w:val="0081535E"/>
    <w:rsid w:val="00817487"/>
    <w:rsid w:val="00820789"/>
    <w:rsid w:val="00821196"/>
    <w:rsid w:val="008225FE"/>
    <w:rsid w:val="00824B68"/>
    <w:rsid w:val="00831AC8"/>
    <w:rsid w:val="00832616"/>
    <w:rsid w:val="00833FA0"/>
    <w:rsid w:val="0083409D"/>
    <w:rsid w:val="00843199"/>
    <w:rsid w:val="00844B76"/>
    <w:rsid w:val="00844DE9"/>
    <w:rsid w:val="008463E7"/>
    <w:rsid w:val="0084663C"/>
    <w:rsid w:val="008502CE"/>
    <w:rsid w:val="00850803"/>
    <w:rsid w:val="00853124"/>
    <w:rsid w:val="008539F7"/>
    <w:rsid w:val="00853D82"/>
    <w:rsid w:val="00856153"/>
    <w:rsid w:val="00856C14"/>
    <w:rsid w:val="0085774A"/>
    <w:rsid w:val="00860348"/>
    <w:rsid w:val="00860CC1"/>
    <w:rsid w:val="00861541"/>
    <w:rsid w:val="00861677"/>
    <w:rsid w:val="00861F85"/>
    <w:rsid w:val="008631A7"/>
    <w:rsid w:val="008634CA"/>
    <w:rsid w:val="0087470B"/>
    <w:rsid w:val="008749B2"/>
    <w:rsid w:val="00874B07"/>
    <w:rsid w:val="00874FD6"/>
    <w:rsid w:val="00875772"/>
    <w:rsid w:val="008765BE"/>
    <w:rsid w:val="00880683"/>
    <w:rsid w:val="0088086B"/>
    <w:rsid w:val="008808E2"/>
    <w:rsid w:val="008809FD"/>
    <w:rsid w:val="00880CA5"/>
    <w:rsid w:val="00880CFA"/>
    <w:rsid w:val="00881057"/>
    <w:rsid w:val="00882063"/>
    <w:rsid w:val="00882904"/>
    <w:rsid w:val="008834F7"/>
    <w:rsid w:val="00886F1A"/>
    <w:rsid w:val="00890578"/>
    <w:rsid w:val="00891285"/>
    <w:rsid w:val="00891930"/>
    <w:rsid w:val="00892505"/>
    <w:rsid w:val="00893267"/>
    <w:rsid w:val="00893A4F"/>
    <w:rsid w:val="008946A2"/>
    <w:rsid w:val="00895181"/>
    <w:rsid w:val="0089561D"/>
    <w:rsid w:val="00895D15"/>
    <w:rsid w:val="008A05DB"/>
    <w:rsid w:val="008A1A2B"/>
    <w:rsid w:val="008A2C85"/>
    <w:rsid w:val="008A77A2"/>
    <w:rsid w:val="008B0D74"/>
    <w:rsid w:val="008B127E"/>
    <w:rsid w:val="008B40D0"/>
    <w:rsid w:val="008B5536"/>
    <w:rsid w:val="008B7351"/>
    <w:rsid w:val="008B751F"/>
    <w:rsid w:val="008C08EB"/>
    <w:rsid w:val="008C0B42"/>
    <w:rsid w:val="008C1281"/>
    <w:rsid w:val="008C1399"/>
    <w:rsid w:val="008C15D7"/>
    <w:rsid w:val="008C3BF4"/>
    <w:rsid w:val="008C416C"/>
    <w:rsid w:val="008C6340"/>
    <w:rsid w:val="008C670F"/>
    <w:rsid w:val="008D1A6E"/>
    <w:rsid w:val="008D30C0"/>
    <w:rsid w:val="008D4C2D"/>
    <w:rsid w:val="008D7A4B"/>
    <w:rsid w:val="008E544D"/>
    <w:rsid w:val="008E62A7"/>
    <w:rsid w:val="008E7313"/>
    <w:rsid w:val="008F2EFF"/>
    <w:rsid w:val="008F380D"/>
    <w:rsid w:val="008F5237"/>
    <w:rsid w:val="008F5644"/>
    <w:rsid w:val="008F5649"/>
    <w:rsid w:val="008F6981"/>
    <w:rsid w:val="009009E6"/>
    <w:rsid w:val="009011C3"/>
    <w:rsid w:val="0090143E"/>
    <w:rsid w:val="00901782"/>
    <w:rsid w:val="00902F12"/>
    <w:rsid w:val="009032C7"/>
    <w:rsid w:val="0090730B"/>
    <w:rsid w:val="00910BC1"/>
    <w:rsid w:val="009122EB"/>
    <w:rsid w:val="009132D0"/>
    <w:rsid w:val="009134AB"/>
    <w:rsid w:val="00915B7B"/>
    <w:rsid w:val="00917A42"/>
    <w:rsid w:val="0092057A"/>
    <w:rsid w:val="0092168D"/>
    <w:rsid w:val="00921B19"/>
    <w:rsid w:val="00921D2C"/>
    <w:rsid w:val="00922DD9"/>
    <w:rsid w:val="0092349E"/>
    <w:rsid w:val="009270A5"/>
    <w:rsid w:val="00927AEE"/>
    <w:rsid w:val="00927CF3"/>
    <w:rsid w:val="00930119"/>
    <w:rsid w:val="0093053F"/>
    <w:rsid w:val="009316F0"/>
    <w:rsid w:val="00932EE9"/>
    <w:rsid w:val="00933D8C"/>
    <w:rsid w:val="0093455D"/>
    <w:rsid w:val="009347AD"/>
    <w:rsid w:val="009348CC"/>
    <w:rsid w:val="00936008"/>
    <w:rsid w:val="0093675F"/>
    <w:rsid w:val="00936DE8"/>
    <w:rsid w:val="009374CA"/>
    <w:rsid w:val="009413D8"/>
    <w:rsid w:val="0094153D"/>
    <w:rsid w:val="00946A1E"/>
    <w:rsid w:val="00946D4C"/>
    <w:rsid w:val="00950AC8"/>
    <w:rsid w:val="00951A3E"/>
    <w:rsid w:val="00953780"/>
    <w:rsid w:val="009542EA"/>
    <w:rsid w:val="009555C1"/>
    <w:rsid w:val="00955D82"/>
    <w:rsid w:val="0095679A"/>
    <w:rsid w:val="00957120"/>
    <w:rsid w:val="0096042A"/>
    <w:rsid w:val="00960623"/>
    <w:rsid w:val="00964A92"/>
    <w:rsid w:val="009654F5"/>
    <w:rsid w:val="009668DC"/>
    <w:rsid w:val="00966D91"/>
    <w:rsid w:val="00970C9D"/>
    <w:rsid w:val="0097128C"/>
    <w:rsid w:val="00974778"/>
    <w:rsid w:val="00976DA3"/>
    <w:rsid w:val="00976FE3"/>
    <w:rsid w:val="009812D5"/>
    <w:rsid w:val="00981B8E"/>
    <w:rsid w:val="009837FF"/>
    <w:rsid w:val="00985CD8"/>
    <w:rsid w:val="00987B67"/>
    <w:rsid w:val="00991C0F"/>
    <w:rsid w:val="00993835"/>
    <w:rsid w:val="009948D6"/>
    <w:rsid w:val="00996F54"/>
    <w:rsid w:val="0099725D"/>
    <w:rsid w:val="00997C04"/>
    <w:rsid w:val="009A031A"/>
    <w:rsid w:val="009A0DD5"/>
    <w:rsid w:val="009A1875"/>
    <w:rsid w:val="009A3239"/>
    <w:rsid w:val="009A4058"/>
    <w:rsid w:val="009A4531"/>
    <w:rsid w:val="009A6C18"/>
    <w:rsid w:val="009A7C40"/>
    <w:rsid w:val="009A7F68"/>
    <w:rsid w:val="009B0EF4"/>
    <w:rsid w:val="009B1C48"/>
    <w:rsid w:val="009B2539"/>
    <w:rsid w:val="009B2756"/>
    <w:rsid w:val="009B7B44"/>
    <w:rsid w:val="009B7F34"/>
    <w:rsid w:val="009C0C6A"/>
    <w:rsid w:val="009C1B1D"/>
    <w:rsid w:val="009C2F87"/>
    <w:rsid w:val="009C4B43"/>
    <w:rsid w:val="009C5788"/>
    <w:rsid w:val="009C6124"/>
    <w:rsid w:val="009C64A5"/>
    <w:rsid w:val="009D0AD9"/>
    <w:rsid w:val="009D15D7"/>
    <w:rsid w:val="009D3A59"/>
    <w:rsid w:val="009D5636"/>
    <w:rsid w:val="009D5EE7"/>
    <w:rsid w:val="009E0A89"/>
    <w:rsid w:val="009E0ED3"/>
    <w:rsid w:val="009E1E3A"/>
    <w:rsid w:val="009E56F6"/>
    <w:rsid w:val="009F14A6"/>
    <w:rsid w:val="009F194E"/>
    <w:rsid w:val="009F1D81"/>
    <w:rsid w:val="009F28A6"/>
    <w:rsid w:val="009F39E2"/>
    <w:rsid w:val="009F6317"/>
    <w:rsid w:val="009F6F12"/>
    <w:rsid w:val="009F7461"/>
    <w:rsid w:val="00A011D2"/>
    <w:rsid w:val="00A011EC"/>
    <w:rsid w:val="00A013A8"/>
    <w:rsid w:val="00A0152E"/>
    <w:rsid w:val="00A01E84"/>
    <w:rsid w:val="00A040F6"/>
    <w:rsid w:val="00A04E0A"/>
    <w:rsid w:val="00A0649B"/>
    <w:rsid w:val="00A071C3"/>
    <w:rsid w:val="00A07293"/>
    <w:rsid w:val="00A14D96"/>
    <w:rsid w:val="00A16887"/>
    <w:rsid w:val="00A2045B"/>
    <w:rsid w:val="00A20DB1"/>
    <w:rsid w:val="00A20F41"/>
    <w:rsid w:val="00A21738"/>
    <w:rsid w:val="00A21C18"/>
    <w:rsid w:val="00A24282"/>
    <w:rsid w:val="00A26DCC"/>
    <w:rsid w:val="00A368E2"/>
    <w:rsid w:val="00A40168"/>
    <w:rsid w:val="00A40871"/>
    <w:rsid w:val="00A4263C"/>
    <w:rsid w:val="00A45FB0"/>
    <w:rsid w:val="00A4675C"/>
    <w:rsid w:val="00A46DEF"/>
    <w:rsid w:val="00A4797A"/>
    <w:rsid w:val="00A53F0F"/>
    <w:rsid w:val="00A5585A"/>
    <w:rsid w:val="00A57F06"/>
    <w:rsid w:val="00A61AD5"/>
    <w:rsid w:val="00A6228A"/>
    <w:rsid w:val="00A6354F"/>
    <w:rsid w:val="00A667DB"/>
    <w:rsid w:val="00A66EE5"/>
    <w:rsid w:val="00A67EC1"/>
    <w:rsid w:val="00A703E4"/>
    <w:rsid w:val="00A71E2C"/>
    <w:rsid w:val="00A72CAE"/>
    <w:rsid w:val="00A75893"/>
    <w:rsid w:val="00A76D18"/>
    <w:rsid w:val="00A76D66"/>
    <w:rsid w:val="00A775F1"/>
    <w:rsid w:val="00A8070E"/>
    <w:rsid w:val="00A80F84"/>
    <w:rsid w:val="00A825BC"/>
    <w:rsid w:val="00A82899"/>
    <w:rsid w:val="00A82D83"/>
    <w:rsid w:val="00A82ECA"/>
    <w:rsid w:val="00A846A1"/>
    <w:rsid w:val="00A87A5B"/>
    <w:rsid w:val="00A90519"/>
    <w:rsid w:val="00A928B5"/>
    <w:rsid w:val="00A946ED"/>
    <w:rsid w:val="00A949D4"/>
    <w:rsid w:val="00A95340"/>
    <w:rsid w:val="00A9576C"/>
    <w:rsid w:val="00A96164"/>
    <w:rsid w:val="00AA1540"/>
    <w:rsid w:val="00AA259D"/>
    <w:rsid w:val="00AA2AAC"/>
    <w:rsid w:val="00AA30E7"/>
    <w:rsid w:val="00AA3955"/>
    <w:rsid w:val="00AA3AFA"/>
    <w:rsid w:val="00AA7493"/>
    <w:rsid w:val="00AA7FF7"/>
    <w:rsid w:val="00AB0BB2"/>
    <w:rsid w:val="00AB12DE"/>
    <w:rsid w:val="00AB442E"/>
    <w:rsid w:val="00AB5945"/>
    <w:rsid w:val="00AB5B3C"/>
    <w:rsid w:val="00AB5CAE"/>
    <w:rsid w:val="00AB6A91"/>
    <w:rsid w:val="00AB78AE"/>
    <w:rsid w:val="00AC027B"/>
    <w:rsid w:val="00AC2233"/>
    <w:rsid w:val="00AC26E9"/>
    <w:rsid w:val="00AC3B91"/>
    <w:rsid w:val="00AC418C"/>
    <w:rsid w:val="00AC4509"/>
    <w:rsid w:val="00AC54A5"/>
    <w:rsid w:val="00AC6C0C"/>
    <w:rsid w:val="00AD1516"/>
    <w:rsid w:val="00AD24DB"/>
    <w:rsid w:val="00AD3AC3"/>
    <w:rsid w:val="00AD41BA"/>
    <w:rsid w:val="00AD4C34"/>
    <w:rsid w:val="00AD5247"/>
    <w:rsid w:val="00AD5329"/>
    <w:rsid w:val="00AD5DAB"/>
    <w:rsid w:val="00AD5DD6"/>
    <w:rsid w:val="00AD7B83"/>
    <w:rsid w:val="00AD7F3A"/>
    <w:rsid w:val="00AE1222"/>
    <w:rsid w:val="00AE149A"/>
    <w:rsid w:val="00AE163E"/>
    <w:rsid w:val="00AE19EA"/>
    <w:rsid w:val="00AE3143"/>
    <w:rsid w:val="00AE3729"/>
    <w:rsid w:val="00AE3BB2"/>
    <w:rsid w:val="00AE3F39"/>
    <w:rsid w:val="00AE4A05"/>
    <w:rsid w:val="00AE4B35"/>
    <w:rsid w:val="00AE4E37"/>
    <w:rsid w:val="00AE6134"/>
    <w:rsid w:val="00AE7FC0"/>
    <w:rsid w:val="00AF0845"/>
    <w:rsid w:val="00AF3025"/>
    <w:rsid w:val="00AF3262"/>
    <w:rsid w:val="00AF3307"/>
    <w:rsid w:val="00B00DB8"/>
    <w:rsid w:val="00B01494"/>
    <w:rsid w:val="00B01BAB"/>
    <w:rsid w:val="00B0304C"/>
    <w:rsid w:val="00B03357"/>
    <w:rsid w:val="00B04987"/>
    <w:rsid w:val="00B05A2A"/>
    <w:rsid w:val="00B06A92"/>
    <w:rsid w:val="00B07B92"/>
    <w:rsid w:val="00B11414"/>
    <w:rsid w:val="00B114F1"/>
    <w:rsid w:val="00B116B3"/>
    <w:rsid w:val="00B11999"/>
    <w:rsid w:val="00B126A3"/>
    <w:rsid w:val="00B12B8A"/>
    <w:rsid w:val="00B12C6F"/>
    <w:rsid w:val="00B1368E"/>
    <w:rsid w:val="00B137DD"/>
    <w:rsid w:val="00B15373"/>
    <w:rsid w:val="00B16803"/>
    <w:rsid w:val="00B16F23"/>
    <w:rsid w:val="00B20CBC"/>
    <w:rsid w:val="00B22D7C"/>
    <w:rsid w:val="00B233A4"/>
    <w:rsid w:val="00B23D48"/>
    <w:rsid w:val="00B251B9"/>
    <w:rsid w:val="00B25658"/>
    <w:rsid w:val="00B25AF2"/>
    <w:rsid w:val="00B310A4"/>
    <w:rsid w:val="00B315B7"/>
    <w:rsid w:val="00B3483E"/>
    <w:rsid w:val="00B34E22"/>
    <w:rsid w:val="00B35ACE"/>
    <w:rsid w:val="00B36BD7"/>
    <w:rsid w:val="00B40004"/>
    <w:rsid w:val="00B4030D"/>
    <w:rsid w:val="00B41C46"/>
    <w:rsid w:val="00B444F6"/>
    <w:rsid w:val="00B47F65"/>
    <w:rsid w:val="00B51A95"/>
    <w:rsid w:val="00B51B45"/>
    <w:rsid w:val="00B51DAA"/>
    <w:rsid w:val="00B52004"/>
    <w:rsid w:val="00B54EAF"/>
    <w:rsid w:val="00B55414"/>
    <w:rsid w:val="00B56753"/>
    <w:rsid w:val="00B61800"/>
    <w:rsid w:val="00B61851"/>
    <w:rsid w:val="00B621C2"/>
    <w:rsid w:val="00B625CA"/>
    <w:rsid w:val="00B631C4"/>
    <w:rsid w:val="00B63765"/>
    <w:rsid w:val="00B64547"/>
    <w:rsid w:val="00B65AA0"/>
    <w:rsid w:val="00B65C62"/>
    <w:rsid w:val="00B65E1A"/>
    <w:rsid w:val="00B66772"/>
    <w:rsid w:val="00B67A11"/>
    <w:rsid w:val="00B67F3E"/>
    <w:rsid w:val="00B72005"/>
    <w:rsid w:val="00B743BE"/>
    <w:rsid w:val="00B747DE"/>
    <w:rsid w:val="00B81BFD"/>
    <w:rsid w:val="00B81D1E"/>
    <w:rsid w:val="00B8285F"/>
    <w:rsid w:val="00B83703"/>
    <w:rsid w:val="00B84519"/>
    <w:rsid w:val="00B87696"/>
    <w:rsid w:val="00B87932"/>
    <w:rsid w:val="00B87EE1"/>
    <w:rsid w:val="00B943BF"/>
    <w:rsid w:val="00B94E9B"/>
    <w:rsid w:val="00B97E05"/>
    <w:rsid w:val="00BA1790"/>
    <w:rsid w:val="00BA1E38"/>
    <w:rsid w:val="00BA1F6A"/>
    <w:rsid w:val="00BA2B37"/>
    <w:rsid w:val="00BA3814"/>
    <w:rsid w:val="00BA5BE1"/>
    <w:rsid w:val="00BA689B"/>
    <w:rsid w:val="00BA7F90"/>
    <w:rsid w:val="00BB07EB"/>
    <w:rsid w:val="00BB0F77"/>
    <w:rsid w:val="00BB4FF6"/>
    <w:rsid w:val="00BB587E"/>
    <w:rsid w:val="00BC1A4C"/>
    <w:rsid w:val="00BC3311"/>
    <w:rsid w:val="00BC41CA"/>
    <w:rsid w:val="00BC5290"/>
    <w:rsid w:val="00BC6B70"/>
    <w:rsid w:val="00BC79C3"/>
    <w:rsid w:val="00BD03F6"/>
    <w:rsid w:val="00BD483E"/>
    <w:rsid w:val="00BD54F6"/>
    <w:rsid w:val="00BD5790"/>
    <w:rsid w:val="00BD6C60"/>
    <w:rsid w:val="00BD7227"/>
    <w:rsid w:val="00BE055E"/>
    <w:rsid w:val="00BE0731"/>
    <w:rsid w:val="00BE0C68"/>
    <w:rsid w:val="00BE17A6"/>
    <w:rsid w:val="00BE230D"/>
    <w:rsid w:val="00BE24D3"/>
    <w:rsid w:val="00BE259B"/>
    <w:rsid w:val="00BE2AF8"/>
    <w:rsid w:val="00BE2DB8"/>
    <w:rsid w:val="00BE316D"/>
    <w:rsid w:val="00BE4353"/>
    <w:rsid w:val="00BE4BB1"/>
    <w:rsid w:val="00BE55C5"/>
    <w:rsid w:val="00BE5953"/>
    <w:rsid w:val="00BE62B0"/>
    <w:rsid w:val="00BE6A9C"/>
    <w:rsid w:val="00BE6C64"/>
    <w:rsid w:val="00BF03D4"/>
    <w:rsid w:val="00BF114F"/>
    <w:rsid w:val="00BF39F7"/>
    <w:rsid w:val="00BF4E7A"/>
    <w:rsid w:val="00BF545C"/>
    <w:rsid w:val="00BF5C48"/>
    <w:rsid w:val="00C03999"/>
    <w:rsid w:val="00C05E0E"/>
    <w:rsid w:val="00C0608F"/>
    <w:rsid w:val="00C065D0"/>
    <w:rsid w:val="00C06625"/>
    <w:rsid w:val="00C06F00"/>
    <w:rsid w:val="00C12A68"/>
    <w:rsid w:val="00C14850"/>
    <w:rsid w:val="00C1730D"/>
    <w:rsid w:val="00C177B2"/>
    <w:rsid w:val="00C21532"/>
    <w:rsid w:val="00C218DF"/>
    <w:rsid w:val="00C222BF"/>
    <w:rsid w:val="00C228B5"/>
    <w:rsid w:val="00C232AD"/>
    <w:rsid w:val="00C25DDB"/>
    <w:rsid w:val="00C26439"/>
    <w:rsid w:val="00C2775A"/>
    <w:rsid w:val="00C35008"/>
    <w:rsid w:val="00C355EC"/>
    <w:rsid w:val="00C368AD"/>
    <w:rsid w:val="00C40C97"/>
    <w:rsid w:val="00C41968"/>
    <w:rsid w:val="00C41B19"/>
    <w:rsid w:val="00C43FA0"/>
    <w:rsid w:val="00C44919"/>
    <w:rsid w:val="00C51069"/>
    <w:rsid w:val="00C51ED8"/>
    <w:rsid w:val="00C53759"/>
    <w:rsid w:val="00C542A0"/>
    <w:rsid w:val="00C54684"/>
    <w:rsid w:val="00C574F6"/>
    <w:rsid w:val="00C57601"/>
    <w:rsid w:val="00C6189B"/>
    <w:rsid w:val="00C61CC8"/>
    <w:rsid w:val="00C622F1"/>
    <w:rsid w:val="00C63749"/>
    <w:rsid w:val="00C63F37"/>
    <w:rsid w:val="00C6428E"/>
    <w:rsid w:val="00C65E55"/>
    <w:rsid w:val="00C71D8A"/>
    <w:rsid w:val="00C724CE"/>
    <w:rsid w:val="00C73B04"/>
    <w:rsid w:val="00C74F2F"/>
    <w:rsid w:val="00C769D5"/>
    <w:rsid w:val="00C76B50"/>
    <w:rsid w:val="00C814B5"/>
    <w:rsid w:val="00C8394A"/>
    <w:rsid w:val="00C84666"/>
    <w:rsid w:val="00C84D80"/>
    <w:rsid w:val="00C86139"/>
    <w:rsid w:val="00C868D0"/>
    <w:rsid w:val="00C90A30"/>
    <w:rsid w:val="00C91D7C"/>
    <w:rsid w:val="00C91E7D"/>
    <w:rsid w:val="00C91F73"/>
    <w:rsid w:val="00C9262A"/>
    <w:rsid w:val="00C9554E"/>
    <w:rsid w:val="00CA0B32"/>
    <w:rsid w:val="00CA1C24"/>
    <w:rsid w:val="00CA2CC4"/>
    <w:rsid w:val="00CA34E0"/>
    <w:rsid w:val="00CA35CE"/>
    <w:rsid w:val="00CA6747"/>
    <w:rsid w:val="00CA6859"/>
    <w:rsid w:val="00CA7EB8"/>
    <w:rsid w:val="00CB1B8E"/>
    <w:rsid w:val="00CB1BAC"/>
    <w:rsid w:val="00CB204C"/>
    <w:rsid w:val="00CB5116"/>
    <w:rsid w:val="00CB615D"/>
    <w:rsid w:val="00CB6F23"/>
    <w:rsid w:val="00CB765E"/>
    <w:rsid w:val="00CB76F1"/>
    <w:rsid w:val="00CC1409"/>
    <w:rsid w:val="00CC2062"/>
    <w:rsid w:val="00CC2163"/>
    <w:rsid w:val="00CC22B7"/>
    <w:rsid w:val="00CC2EC0"/>
    <w:rsid w:val="00CC3F9D"/>
    <w:rsid w:val="00CC4810"/>
    <w:rsid w:val="00CC48FD"/>
    <w:rsid w:val="00CC4A03"/>
    <w:rsid w:val="00CC5015"/>
    <w:rsid w:val="00CC502E"/>
    <w:rsid w:val="00CC5AB0"/>
    <w:rsid w:val="00CC7147"/>
    <w:rsid w:val="00CC7973"/>
    <w:rsid w:val="00CC7C2C"/>
    <w:rsid w:val="00CC7EEF"/>
    <w:rsid w:val="00CD0B27"/>
    <w:rsid w:val="00CD2904"/>
    <w:rsid w:val="00CD3B52"/>
    <w:rsid w:val="00CD3CFE"/>
    <w:rsid w:val="00CD41F3"/>
    <w:rsid w:val="00CD47FC"/>
    <w:rsid w:val="00CD5275"/>
    <w:rsid w:val="00CD5A20"/>
    <w:rsid w:val="00CE0B80"/>
    <w:rsid w:val="00CE2F91"/>
    <w:rsid w:val="00CE393D"/>
    <w:rsid w:val="00CE4F43"/>
    <w:rsid w:val="00CF129A"/>
    <w:rsid w:val="00CF2E14"/>
    <w:rsid w:val="00CF324D"/>
    <w:rsid w:val="00CF3DD2"/>
    <w:rsid w:val="00CF62D7"/>
    <w:rsid w:val="00CF65A5"/>
    <w:rsid w:val="00CF7102"/>
    <w:rsid w:val="00CF7297"/>
    <w:rsid w:val="00D014E4"/>
    <w:rsid w:val="00D03596"/>
    <w:rsid w:val="00D04404"/>
    <w:rsid w:val="00D04E2F"/>
    <w:rsid w:val="00D07B67"/>
    <w:rsid w:val="00D07F0C"/>
    <w:rsid w:val="00D11E52"/>
    <w:rsid w:val="00D12F01"/>
    <w:rsid w:val="00D13924"/>
    <w:rsid w:val="00D1428D"/>
    <w:rsid w:val="00D14D35"/>
    <w:rsid w:val="00D1514D"/>
    <w:rsid w:val="00D168C4"/>
    <w:rsid w:val="00D17A80"/>
    <w:rsid w:val="00D17D9C"/>
    <w:rsid w:val="00D2057A"/>
    <w:rsid w:val="00D21FF5"/>
    <w:rsid w:val="00D26DF0"/>
    <w:rsid w:val="00D27C0F"/>
    <w:rsid w:val="00D31BCD"/>
    <w:rsid w:val="00D31DC9"/>
    <w:rsid w:val="00D32B22"/>
    <w:rsid w:val="00D348B0"/>
    <w:rsid w:val="00D358E8"/>
    <w:rsid w:val="00D359D2"/>
    <w:rsid w:val="00D37D01"/>
    <w:rsid w:val="00D40DD3"/>
    <w:rsid w:val="00D43489"/>
    <w:rsid w:val="00D43915"/>
    <w:rsid w:val="00D43BE8"/>
    <w:rsid w:val="00D43DD7"/>
    <w:rsid w:val="00D43E15"/>
    <w:rsid w:val="00D43E19"/>
    <w:rsid w:val="00D44B46"/>
    <w:rsid w:val="00D4628C"/>
    <w:rsid w:val="00D4745B"/>
    <w:rsid w:val="00D47776"/>
    <w:rsid w:val="00D516D7"/>
    <w:rsid w:val="00D53325"/>
    <w:rsid w:val="00D540BB"/>
    <w:rsid w:val="00D54A24"/>
    <w:rsid w:val="00D56093"/>
    <w:rsid w:val="00D64975"/>
    <w:rsid w:val="00D706D6"/>
    <w:rsid w:val="00D7145C"/>
    <w:rsid w:val="00D71FE0"/>
    <w:rsid w:val="00D72195"/>
    <w:rsid w:val="00D72DCC"/>
    <w:rsid w:val="00D7354C"/>
    <w:rsid w:val="00D73613"/>
    <w:rsid w:val="00D7599F"/>
    <w:rsid w:val="00D75EBA"/>
    <w:rsid w:val="00D76EEE"/>
    <w:rsid w:val="00D8016D"/>
    <w:rsid w:val="00D8273F"/>
    <w:rsid w:val="00D84AA3"/>
    <w:rsid w:val="00D85E58"/>
    <w:rsid w:val="00D86FDA"/>
    <w:rsid w:val="00D87BE0"/>
    <w:rsid w:val="00D87EED"/>
    <w:rsid w:val="00D90AA6"/>
    <w:rsid w:val="00D92EF7"/>
    <w:rsid w:val="00D9510C"/>
    <w:rsid w:val="00D9685E"/>
    <w:rsid w:val="00D96D64"/>
    <w:rsid w:val="00D97D00"/>
    <w:rsid w:val="00DA0A22"/>
    <w:rsid w:val="00DB139D"/>
    <w:rsid w:val="00DB1630"/>
    <w:rsid w:val="00DB3DD1"/>
    <w:rsid w:val="00DB7114"/>
    <w:rsid w:val="00DC12F2"/>
    <w:rsid w:val="00DC159F"/>
    <w:rsid w:val="00DC4CA6"/>
    <w:rsid w:val="00DC5A49"/>
    <w:rsid w:val="00DC78ED"/>
    <w:rsid w:val="00DD0F0E"/>
    <w:rsid w:val="00DD399C"/>
    <w:rsid w:val="00DD3BAC"/>
    <w:rsid w:val="00DD4CB8"/>
    <w:rsid w:val="00DD4D7E"/>
    <w:rsid w:val="00DD6912"/>
    <w:rsid w:val="00DD6A64"/>
    <w:rsid w:val="00DD7CA6"/>
    <w:rsid w:val="00DE2E7A"/>
    <w:rsid w:val="00DE3D51"/>
    <w:rsid w:val="00DE5DA5"/>
    <w:rsid w:val="00DE6DB8"/>
    <w:rsid w:val="00DF02BD"/>
    <w:rsid w:val="00DF103D"/>
    <w:rsid w:val="00DF308B"/>
    <w:rsid w:val="00DF42B2"/>
    <w:rsid w:val="00DF4B5A"/>
    <w:rsid w:val="00DF61F3"/>
    <w:rsid w:val="00DF6347"/>
    <w:rsid w:val="00DF6EB8"/>
    <w:rsid w:val="00DF7245"/>
    <w:rsid w:val="00DF7BFF"/>
    <w:rsid w:val="00E0179F"/>
    <w:rsid w:val="00E02980"/>
    <w:rsid w:val="00E0332E"/>
    <w:rsid w:val="00E0378F"/>
    <w:rsid w:val="00E038DE"/>
    <w:rsid w:val="00E0410B"/>
    <w:rsid w:val="00E05AA2"/>
    <w:rsid w:val="00E06CF0"/>
    <w:rsid w:val="00E071E4"/>
    <w:rsid w:val="00E07D45"/>
    <w:rsid w:val="00E1057E"/>
    <w:rsid w:val="00E10FB2"/>
    <w:rsid w:val="00E12136"/>
    <w:rsid w:val="00E12C0E"/>
    <w:rsid w:val="00E133AC"/>
    <w:rsid w:val="00E13802"/>
    <w:rsid w:val="00E146F1"/>
    <w:rsid w:val="00E154F1"/>
    <w:rsid w:val="00E15F5A"/>
    <w:rsid w:val="00E161E1"/>
    <w:rsid w:val="00E2194D"/>
    <w:rsid w:val="00E238A5"/>
    <w:rsid w:val="00E275D0"/>
    <w:rsid w:val="00E277D5"/>
    <w:rsid w:val="00E30174"/>
    <w:rsid w:val="00E30F72"/>
    <w:rsid w:val="00E31BA5"/>
    <w:rsid w:val="00E31F38"/>
    <w:rsid w:val="00E32966"/>
    <w:rsid w:val="00E33319"/>
    <w:rsid w:val="00E3526F"/>
    <w:rsid w:val="00E361A5"/>
    <w:rsid w:val="00E367B8"/>
    <w:rsid w:val="00E36BC3"/>
    <w:rsid w:val="00E37534"/>
    <w:rsid w:val="00E379F6"/>
    <w:rsid w:val="00E37E87"/>
    <w:rsid w:val="00E40896"/>
    <w:rsid w:val="00E42B00"/>
    <w:rsid w:val="00E43940"/>
    <w:rsid w:val="00E4398D"/>
    <w:rsid w:val="00E43A1F"/>
    <w:rsid w:val="00E43C9B"/>
    <w:rsid w:val="00E44CF4"/>
    <w:rsid w:val="00E4594C"/>
    <w:rsid w:val="00E47AC7"/>
    <w:rsid w:val="00E47CD9"/>
    <w:rsid w:val="00E47EA5"/>
    <w:rsid w:val="00E50A09"/>
    <w:rsid w:val="00E52C46"/>
    <w:rsid w:val="00E53F62"/>
    <w:rsid w:val="00E549E8"/>
    <w:rsid w:val="00E54A89"/>
    <w:rsid w:val="00E55458"/>
    <w:rsid w:val="00E568EF"/>
    <w:rsid w:val="00E56CB5"/>
    <w:rsid w:val="00E576AA"/>
    <w:rsid w:val="00E576AD"/>
    <w:rsid w:val="00E57C5F"/>
    <w:rsid w:val="00E60441"/>
    <w:rsid w:val="00E61EF4"/>
    <w:rsid w:val="00E62B23"/>
    <w:rsid w:val="00E635D1"/>
    <w:rsid w:val="00E63D30"/>
    <w:rsid w:val="00E64956"/>
    <w:rsid w:val="00E64F73"/>
    <w:rsid w:val="00E66D54"/>
    <w:rsid w:val="00E67F0F"/>
    <w:rsid w:val="00E70493"/>
    <w:rsid w:val="00E7541F"/>
    <w:rsid w:val="00E77E0B"/>
    <w:rsid w:val="00E8205C"/>
    <w:rsid w:val="00E826B9"/>
    <w:rsid w:val="00E831C0"/>
    <w:rsid w:val="00E8673F"/>
    <w:rsid w:val="00E86974"/>
    <w:rsid w:val="00E87BB1"/>
    <w:rsid w:val="00E87C6E"/>
    <w:rsid w:val="00E9052F"/>
    <w:rsid w:val="00E93C0D"/>
    <w:rsid w:val="00E9401D"/>
    <w:rsid w:val="00E942C4"/>
    <w:rsid w:val="00E94D99"/>
    <w:rsid w:val="00E96FB9"/>
    <w:rsid w:val="00E97F55"/>
    <w:rsid w:val="00EA0071"/>
    <w:rsid w:val="00EA159F"/>
    <w:rsid w:val="00EA1C42"/>
    <w:rsid w:val="00EA2217"/>
    <w:rsid w:val="00EA41EC"/>
    <w:rsid w:val="00EA506D"/>
    <w:rsid w:val="00EA7746"/>
    <w:rsid w:val="00EA7F45"/>
    <w:rsid w:val="00EB1A48"/>
    <w:rsid w:val="00EB56C0"/>
    <w:rsid w:val="00EB5D0B"/>
    <w:rsid w:val="00EB64F9"/>
    <w:rsid w:val="00EC2F76"/>
    <w:rsid w:val="00EC388B"/>
    <w:rsid w:val="00EC39E7"/>
    <w:rsid w:val="00EC3DEF"/>
    <w:rsid w:val="00EC432B"/>
    <w:rsid w:val="00EC43AA"/>
    <w:rsid w:val="00EC4704"/>
    <w:rsid w:val="00EC505D"/>
    <w:rsid w:val="00EC5A24"/>
    <w:rsid w:val="00EC61DD"/>
    <w:rsid w:val="00EC67BC"/>
    <w:rsid w:val="00ED08FE"/>
    <w:rsid w:val="00ED1753"/>
    <w:rsid w:val="00ED18FD"/>
    <w:rsid w:val="00ED2374"/>
    <w:rsid w:val="00ED37E9"/>
    <w:rsid w:val="00ED43D4"/>
    <w:rsid w:val="00ED7502"/>
    <w:rsid w:val="00ED7EE9"/>
    <w:rsid w:val="00EE03B6"/>
    <w:rsid w:val="00EE0AEA"/>
    <w:rsid w:val="00EE29DD"/>
    <w:rsid w:val="00EE4576"/>
    <w:rsid w:val="00EE464F"/>
    <w:rsid w:val="00EE4D76"/>
    <w:rsid w:val="00EE6FE8"/>
    <w:rsid w:val="00EE7511"/>
    <w:rsid w:val="00EF040A"/>
    <w:rsid w:val="00EF18F8"/>
    <w:rsid w:val="00EF236B"/>
    <w:rsid w:val="00EF35DE"/>
    <w:rsid w:val="00EF4C72"/>
    <w:rsid w:val="00EF5A08"/>
    <w:rsid w:val="00EF5DEB"/>
    <w:rsid w:val="00EF5FE1"/>
    <w:rsid w:val="00EF7E1E"/>
    <w:rsid w:val="00F0042D"/>
    <w:rsid w:val="00F005BD"/>
    <w:rsid w:val="00F01145"/>
    <w:rsid w:val="00F0167E"/>
    <w:rsid w:val="00F03C5A"/>
    <w:rsid w:val="00F03C84"/>
    <w:rsid w:val="00F048BC"/>
    <w:rsid w:val="00F04FC3"/>
    <w:rsid w:val="00F064E4"/>
    <w:rsid w:val="00F07324"/>
    <w:rsid w:val="00F0798A"/>
    <w:rsid w:val="00F07AD2"/>
    <w:rsid w:val="00F1147A"/>
    <w:rsid w:val="00F1167B"/>
    <w:rsid w:val="00F12428"/>
    <w:rsid w:val="00F134D8"/>
    <w:rsid w:val="00F1409F"/>
    <w:rsid w:val="00F147F8"/>
    <w:rsid w:val="00F15199"/>
    <w:rsid w:val="00F15596"/>
    <w:rsid w:val="00F16A1F"/>
    <w:rsid w:val="00F17638"/>
    <w:rsid w:val="00F17DEF"/>
    <w:rsid w:val="00F22958"/>
    <w:rsid w:val="00F22AB0"/>
    <w:rsid w:val="00F33B24"/>
    <w:rsid w:val="00F33B96"/>
    <w:rsid w:val="00F3441C"/>
    <w:rsid w:val="00F35D8B"/>
    <w:rsid w:val="00F3741F"/>
    <w:rsid w:val="00F377A1"/>
    <w:rsid w:val="00F4145B"/>
    <w:rsid w:val="00F42028"/>
    <w:rsid w:val="00F42ACF"/>
    <w:rsid w:val="00F45AE0"/>
    <w:rsid w:val="00F473A8"/>
    <w:rsid w:val="00F505C3"/>
    <w:rsid w:val="00F50CFD"/>
    <w:rsid w:val="00F52821"/>
    <w:rsid w:val="00F53167"/>
    <w:rsid w:val="00F5537F"/>
    <w:rsid w:val="00F553A8"/>
    <w:rsid w:val="00F55466"/>
    <w:rsid w:val="00F555ED"/>
    <w:rsid w:val="00F57402"/>
    <w:rsid w:val="00F60369"/>
    <w:rsid w:val="00F603C8"/>
    <w:rsid w:val="00F60E3B"/>
    <w:rsid w:val="00F6249B"/>
    <w:rsid w:val="00F62FFD"/>
    <w:rsid w:val="00F634B8"/>
    <w:rsid w:val="00F635C0"/>
    <w:rsid w:val="00F64A69"/>
    <w:rsid w:val="00F652E5"/>
    <w:rsid w:val="00F652F5"/>
    <w:rsid w:val="00F65BD2"/>
    <w:rsid w:val="00F65FE9"/>
    <w:rsid w:val="00F6698F"/>
    <w:rsid w:val="00F67F81"/>
    <w:rsid w:val="00F71B1B"/>
    <w:rsid w:val="00F7322C"/>
    <w:rsid w:val="00F74D6E"/>
    <w:rsid w:val="00F75267"/>
    <w:rsid w:val="00F76C32"/>
    <w:rsid w:val="00F77112"/>
    <w:rsid w:val="00F77B3B"/>
    <w:rsid w:val="00F77B5F"/>
    <w:rsid w:val="00F808ED"/>
    <w:rsid w:val="00F82767"/>
    <w:rsid w:val="00F82C01"/>
    <w:rsid w:val="00F83409"/>
    <w:rsid w:val="00F85142"/>
    <w:rsid w:val="00F85CB9"/>
    <w:rsid w:val="00F87200"/>
    <w:rsid w:val="00F91DAF"/>
    <w:rsid w:val="00F9209F"/>
    <w:rsid w:val="00F93995"/>
    <w:rsid w:val="00F95C3E"/>
    <w:rsid w:val="00F96F1A"/>
    <w:rsid w:val="00F97662"/>
    <w:rsid w:val="00FA0612"/>
    <w:rsid w:val="00FA1ED6"/>
    <w:rsid w:val="00FA297F"/>
    <w:rsid w:val="00FA5E8D"/>
    <w:rsid w:val="00FA7534"/>
    <w:rsid w:val="00FA75DE"/>
    <w:rsid w:val="00FB1453"/>
    <w:rsid w:val="00FB2B9B"/>
    <w:rsid w:val="00FB3151"/>
    <w:rsid w:val="00FB3206"/>
    <w:rsid w:val="00FB577D"/>
    <w:rsid w:val="00FB685F"/>
    <w:rsid w:val="00FB6BD0"/>
    <w:rsid w:val="00FB6CCE"/>
    <w:rsid w:val="00FB7367"/>
    <w:rsid w:val="00FC16DD"/>
    <w:rsid w:val="00FC40FD"/>
    <w:rsid w:val="00FC470E"/>
    <w:rsid w:val="00FC47F6"/>
    <w:rsid w:val="00FC4DFF"/>
    <w:rsid w:val="00FC52E1"/>
    <w:rsid w:val="00FD4450"/>
    <w:rsid w:val="00FD4A4E"/>
    <w:rsid w:val="00FD561C"/>
    <w:rsid w:val="00FD56E0"/>
    <w:rsid w:val="00FD63E7"/>
    <w:rsid w:val="00FD6E49"/>
    <w:rsid w:val="00FE0255"/>
    <w:rsid w:val="00FE0660"/>
    <w:rsid w:val="00FE069D"/>
    <w:rsid w:val="00FE0D7F"/>
    <w:rsid w:val="00FE2F1D"/>
    <w:rsid w:val="00FE3266"/>
    <w:rsid w:val="00FE5183"/>
    <w:rsid w:val="00FE77F8"/>
    <w:rsid w:val="00FE7EF6"/>
    <w:rsid w:val="00FF049C"/>
    <w:rsid w:val="00FF0531"/>
    <w:rsid w:val="00FF0C36"/>
    <w:rsid w:val="00FF10F3"/>
    <w:rsid w:val="00FF133F"/>
    <w:rsid w:val="00FF27AA"/>
    <w:rsid w:val="00FF3255"/>
    <w:rsid w:val="00FF40FF"/>
    <w:rsid w:val="00FF58E1"/>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AEA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54698160">
      <w:bodyDiv w:val="1"/>
      <w:marLeft w:val="0"/>
      <w:marRight w:val="0"/>
      <w:marTop w:val="0"/>
      <w:marBottom w:val="0"/>
      <w:divBdr>
        <w:top w:val="none" w:sz="0" w:space="0" w:color="auto"/>
        <w:left w:val="none" w:sz="0" w:space="0" w:color="auto"/>
        <w:bottom w:val="none" w:sz="0" w:space="0" w:color="auto"/>
        <w:right w:val="none" w:sz="0" w:space="0" w:color="auto"/>
      </w:divBdr>
      <w:divsChild>
        <w:div w:id="850990796">
          <w:marLeft w:val="1109"/>
          <w:marRight w:val="0"/>
          <w:marTop w:val="0"/>
          <w:marBottom w:val="0"/>
          <w:divBdr>
            <w:top w:val="none" w:sz="0" w:space="0" w:color="auto"/>
            <w:left w:val="none" w:sz="0" w:space="0" w:color="auto"/>
            <w:bottom w:val="none" w:sz="0" w:space="0" w:color="auto"/>
            <w:right w:val="none" w:sz="0" w:space="0" w:color="auto"/>
          </w:divBdr>
        </w:div>
      </w:divsChild>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36966761">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334450923">
      <w:bodyDiv w:val="1"/>
      <w:marLeft w:val="0"/>
      <w:marRight w:val="0"/>
      <w:marTop w:val="0"/>
      <w:marBottom w:val="0"/>
      <w:divBdr>
        <w:top w:val="none" w:sz="0" w:space="0" w:color="auto"/>
        <w:left w:val="none" w:sz="0" w:space="0" w:color="auto"/>
        <w:bottom w:val="none" w:sz="0" w:space="0" w:color="auto"/>
        <w:right w:val="none" w:sz="0" w:space="0" w:color="auto"/>
      </w:divBdr>
    </w:div>
    <w:div w:id="1359356879">
      <w:bodyDiv w:val="1"/>
      <w:marLeft w:val="0"/>
      <w:marRight w:val="0"/>
      <w:marTop w:val="0"/>
      <w:marBottom w:val="0"/>
      <w:divBdr>
        <w:top w:val="none" w:sz="0" w:space="0" w:color="auto"/>
        <w:left w:val="none" w:sz="0" w:space="0" w:color="auto"/>
        <w:bottom w:val="none" w:sz="0" w:space="0" w:color="auto"/>
        <w:right w:val="none" w:sz="0" w:space="0" w:color="auto"/>
      </w:divBdr>
      <w:divsChild>
        <w:div w:id="1681085575">
          <w:marLeft w:val="547"/>
          <w:marRight w:val="0"/>
          <w:marTop w:val="0"/>
          <w:marBottom w:val="0"/>
          <w:divBdr>
            <w:top w:val="none" w:sz="0" w:space="0" w:color="auto"/>
            <w:left w:val="none" w:sz="0" w:space="0" w:color="auto"/>
            <w:bottom w:val="none" w:sz="0" w:space="0" w:color="auto"/>
            <w:right w:val="none" w:sz="0" w:space="0" w:color="auto"/>
          </w:divBdr>
        </w:div>
      </w:divsChild>
    </w:div>
    <w:div w:id="1368683050">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0031561">
      <w:bodyDiv w:val="1"/>
      <w:marLeft w:val="0"/>
      <w:marRight w:val="0"/>
      <w:marTop w:val="0"/>
      <w:marBottom w:val="0"/>
      <w:divBdr>
        <w:top w:val="none" w:sz="0" w:space="0" w:color="auto"/>
        <w:left w:val="none" w:sz="0" w:space="0" w:color="auto"/>
        <w:bottom w:val="none" w:sz="0" w:space="0" w:color="auto"/>
        <w:right w:val="none" w:sz="0" w:space="0" w:color="auto"/>
      </w:divBdr>
      <w:divsChild>
        <w:div w:id="1611889471">
          <w:marLeft w:val="547"/>
          <w:marRight w:val="0"/>
          <w:marTop w:val="0"/>
          <w:marBottom w:val="0"/>
          <w:divBdr>
            <w:top w:val="none" w:sz="0" w:space="0" w:color="auto"/>
            <w:left w:val="none" w:sz="0" w:space="0" w:color="auto"/>
            <w:bottom w:val="none" w:sz="0" w:space="0" w:color="auto"/>
            <w:right w:val="none" w:sz="0" w:space="0" w:color="auto"/>
          </w:divBdr>
        </w:div>
      </w:divsChild>
    </w:div>
    <w:div w:id="1530293224">
      <w:bodyDiv w:val="1"/>
      <w:marLeft w:val="0"/>
      <w:marRight w:val="0"/>
      <w:marTop w:val="0"/>
      <w:marBottom w:val="0"/>
      <w:divBdr>
        <w:top w:val="none" w:sz="0" w:space="0" w:color="auto"/>
        <w:left w:val="none" w:sz="0" w:space="0" w:color="auto"/>
        <w:bottom w:val="none" w:sz="0" w:space="0" w:color="auto"/>
        <w:right w:val="none" w:sz="0" w:space="0" w:color="auto"/>
      </w:divBdr>
    </w:div>
    <w:div w:id="1539901058">
      <w:bodyDiv w:val="1"/>
      <w:marLeft w:val="0"/>
      <w:marRight w:val="0"/>
      <w:marTop w:val="0"/>
      <w:marBottom w:val="0"/>
      <w:divBdr>
        <w:top w:val="none" w:sz="0" w:space="0" w:color="auto"/>
        <w:left w:val="none" w:sz="0" w:space="0" w:color="auto"/>
        <w:bottom w:val="none" w:sz="0" w:space="0" w:color="auto"/>
        <w:right w:val="none" w:sz="0" w:space="0" w:color="auto"/>
      </w:divBdr>
    </w:div>
    <w:div w:id="1581064071">
      <w:bodyDiv w:val="1"/>
      <w:marLeft w:val="0"/>
      <w:marRight w:val="0"/>
      <w:marTop w:val="0"/>
      <w:marBottom w:val="0"/>
      <w:divBdr>
        <w:top w:val="none" w:sz="0" w:space="0" w:color="auto"/>
        <w:left w:val="none" w:sz="0" w:space="0" w:color="auto"/>
        <w:bottom w:val="none" w:sz="0" w:space="0" w:color="auto"/>
        <w:right w:val="none" w:sz="0" w:space="0" w:color="auto"/>
      </w:divBdr>
    </w:div>
    <w:div w:id="1708213366">
      <w:bodyDiv w:val="1"/>
      <w:marLeft w:val="0"/>
      <w:marRight w:val="0"/>
      <w:marTop w:val="0"/>
      <w:marBottom w:val="0"/>
      <w:divBdr>
        <w:top w:val="none" w:sz="0" w:space="0" w:color="auto"/>
        <w:left w:val="none" w:sz="0" w:space="0" w:color="auto"/>
        <w:bottom w:val="none" w:sz="0" w:space="0" w:color="auto"/>
        <w:right w:val="none" w:sz="0" w:space="0" w:color="auto"/>
      </w:divBdr>
      <w:divsChild>
        <w:div w:id="1724982791">
          <w:marLeft w:val="1109"/>
          <w:marRight w:val="0"/>
          <w:marTop w:val="0"/>
          <w:marBottom w:val="0"/>
          <w:divBdr>
            <w:top w:val="none" w:sz="0" w:space="0" w:color="auto"/>
            <w:left w:val="none" w:sz="0" w:space="0" w:color="auto"/>
            <w:bottom w:val="none" w:sz="0" w:space="0" w:color="auto"/>
            <w:right w:val="none" w:sz="0" w:space="0" w:color="auto"/>
          </w:divBdr>
        </w:div>
      </w:divsChild>
    </w:div>
    <w:div w:id="1714113210">
      <w:bodyDiv w:val="1"/>
      <w:marLeft w:val="0"/>
      <w:marRight w:val="0"/>
      <w:marTop w:val="0"/>
      <w:marBottom w:val="0"/>
      <w:divBdr>
        <w:top w:val="none" w:sz="0" w:space="0" w:color="auto"/>
        <w:left w:val="none" w:sz="0" w:space="0" w:color="auto"/>
        <w:bottom w:val="none" w:sz="0" w:space="0" w:color="auto"/>
        <w:right w:val="none" w:sz="0" w:space="0" w:color="auto"/>
      </w:divBdr>
      <w:divsChild>
        <w:div w:id="10380217">
          <w:marLeft w:val="850"/>
          <w:marRight w:val="0"/>
          <w:marTop w:val="0"/>
          <w:marBottom w:val="0"/>
          <w:divBdr>
            <w:top w:val="none" w:sz="0" w:space="0" w:color="auto"/>
            <w:left w:val="none" w:sz="0" w:space="0" w:color="auto"/>
            <w:bottom w:val="none" w:sz="0" w:space="0" w:color="auto"/>
            <w:right w:val="none" w:sz="0" w:space="0" w:color="auto"/>
          </w:divBdr>
        </w:div>
      </w:divsChild>
    </w:div>
    <w:div w:id="1785881234">
      <w:bodyDiv w:val="1"/>
      <w:marLeft w:val="0"/>
      <w:marRight w:val="0"/>
      <w:marTop w:val="0"/>
      <w:marBottom w:val="0"/>
      <w:divBdr>
        <w:top w:val="none" w:sz="0" w:space="0" w:color="auto"/>
        <w:left w:val="none" w:sz="0" w:space="0" w:color="auto"/>
        <w:bottom w:val="none" w:sz="0" w:space="0" w:color="auto"/>
        <w:right w:val="none" w:sz="0" w:space="0" w:color="auto"/>
      </w:divBdr>
    </w:div>
    <w:div w:id="1835029360">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88646486">
      <w:bodyDiv w:val="1"/>
      <w:marLeft w:val="0"/>
      <w:marRight w:val="0"/>
      <w:marTop w:val="0"/>
      <w:marBottom w:val="0"/>
      <w:divBdr>
        <w:top w:val="none" w:sz="0" w:space="0" w:color="auto"/>
        <w:left w:val="none" w:sz="0" w:space="0" w:color="auto"/>
        <w:bottom w:val="none" w:sz="0" w:space="0" w:color="auto"/>
        <w:right w:val="none" w:sz="0" w:space="0" w:color="auto"/>
      </w:divBdr>
    </w:div>
    <w:div w:id="20942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erg.wolters@konsen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A3AFE-A4CD-4445-A1B6-AA5D7D2A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A28E5990.dotm</Template>
  <TotalTime>0</TotalTime>
  <Pages>3</Pages>
  <Words>887</Words>
  <Characters>5654</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Brueggemann Pressemitteilung</vt:lpstr>
    </vt:vector>
  </TitlesOfParts>
  <Company>Konsens PR</Company>
  <LinksUpToDate>false</LinksUpToDate>
  <CharactersWithSpaces>6528</CharactersWithSpaces>
  <SharedDoc>false</SharedDoc>
  <HLinks>
    <vt:vector size="6" baseType="variant">
      <vt:variant>
        <vt:i4>7340044</vt:i4>
      </vt:variant>
      <vt:variant>
        <vt:i4>0</vt:i4>
      </vt:variant>
      <vt:variant>
        <vt:i4>0</vt:i4>
      </vt:variant>
      <vt:variant>
        <vt:i4>5</vt:i4>
      </vt:variant>
      <vt:variant>
        <vt:lpwstr>mailto:joerg.wolters@konsens.de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Brueggemann Pressemitteilung</dc:title>
  <dc:creator>Georg</dc:creator>
  <cp:lastModifiedBy>Jörg Wolters</cp:lastModifiedBy>
  <cp:revision>2</cp:revision>
  <cp:lastPrinted>2019-08-22T14:38:00Z</cp:lastPrinted>
  <dcterms:created xsi:type="dcterms:W3CDTF">2019-08-22T15:47:00Z</dcterms:created>
  <dcterms:modified xsi:type="dcterms:W3CDTF">2019-08-22T15:47:00Z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