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5EE4D" w14:textId="3F5B52D7" w:rsidR="00546771" w:rsidRPr="003D4CA1" w:rsidRDefault="008552C4" w:rsidP="008552C4">
      <w:pPr>
        <w:widowControl w:val="0"/>
        <w:autoSpaceDE w:val="0"/>
        <w:autoSpaceDN w:val="0"/>
        <w:adjustRightInd w:val="0"/>
        <w:spacing w:before="240" w:after="0" w:line="240" w:lineRule="auto"/>
        <w:rPr>
          <w:rFonts w:ascii="Arial" w:eastAsia="Times New Roman" w:hAnsi="Arial" w:cs="Arial"/>
          <w:sz w:val="36"/>
          <w:szCs w:val="36"/>
          <w:lang w:val="es-CO" w:eastAsia="en-GB"/>
        </w:rPr>
      </w:pPr>
      <w:bookmarkStart w:id="0" w:name="_GoBack"/>
      <w:bookmarkEnd w:id="0"/>
      <w:r w:rsidRPr="003D4CA1">
        <w:rPr>
          <w:rFonts w:ascii="Arial" w:eastAsia="Times New Roman" w:hAnsi="Arial" w:cs="Arial"/>
          <w:sz w:val="28"/>
          <w:szCs w:val="28"/>
          <w:lang w:val="es-CO" w:eastAsia="en-GB"/>
        </w:rPr>
        <w:t xml:space="preserve">HRSflow </w:t>
      </w:r>
      <w:r w:rsidR="001E7789" w:rsidRPr="003D4CA1">
        <w:rPr>
          <w:rFonts w:ascii="Arial" w:eastAsia="Times New Roman" w:hAnsi="Arial" w:cs="Arial"/>
          <w:sz w:val="28"/>
          <w:szCs w:val="28"/>
          <w:lang w:val="es-CO" w:eastAsia="en-GB"/>
        </w:rPr>
        <w:t>en la feria K</w:t>
      </w:r>
      <w:r w:rsidRPr="003D4CA1">
        <w:rPr>
          <w:rFonts w:ascii="Arial" w:eastAsia="Times New Roman" w:hAnsi="Arial" w:cs="Arial"/>
          <w:sz w:val="28"/>
          <w:szCs w:val="28"/>
          <w:lang w:val="es-CO" w:eastAsia="en-GB"/>
        </w:rPr>
        <w:t xml:space="preserve">: </w:t>
      </w:r>
      <w:r w:rsidRPr="003D4CA1">
        <w:rPr>
          <w:rFonts w:ascii="Arial" w:eastAsia="Times New Roman" w:hAnsi="Arial" w:cs="Arial"/>
          <w:sz w:val="28"/>
          <w:szCs w:val="28"/>
          <w:lang w:val="es-CO" w:eastAsia="en-GB"/>
        </w:rPr>
        <w:br/>
      </w:r>
      <w:r w:rsidR="001E7789" w:rsidRPr="003D4CA1">
        <w:rPr>
          <w:rFonts w:ascii="Arial" w:eastAsia="Times New Roman" w:hAnsi="Arial" w:cs="Arial"/>
          <w:sz w:val="36"/>
          <w:szCs w:val="36"/>
          <w:lang w:val="es-CO" w:eastAsia="en-GB"/>
        </w:rPr>
        <w:t xml:space="preserve">Nuevas soluciones de canal caliente para mejorar el proceso de moldeo por inyección </w:t>
      </w:r>
    </w:p>
    <w:p w14:paraId="6435F34E" w14:textId="6C2A643E" w:rsidR="005F697B" w:rsidRPr="003D4CA1" w:rsidRDefault="005F697B" w:rsidP="005F697B">
      <w:pPr>
        <w:spacing w:before="120" w:after="0" w:line="240" w:lineRule="auto"/>
        <w:rPr>
          <w:rFonts w:ascii="Arial" w:eastAsia="Times New Roman" w:hAnsi="Arial" w:cs="Arial"/>
          <w:i/>
          <w:sz w:val="24"/>
          <w:szCs w:val="24"/>
          <w:lang w:val="en-GB" w:eastAsia="en-GB"/>
        </w:rPr>
      </w:pPr>
      <w:r w:rsidRPr="003D4CA1">
        <w:rPr>
          <w:rFonts w:ascii="Arial" w:eastAsia="Times New Roman" w:hAnsi="Arial" w:cs="Arial"/>
          <w:i/>
          <w:noProof/>
          <w:sz w:val="24"/>
          <w:szCs w:val="24"/>
          <w:lang w:eastAsia="de-DE"/>
        </w:rPr>
        <w:drawing>
          <wp:inline distT="0" distB="0" distL="0" distR="0" wp14:anchorId="31549835" wp14:editId="5A50BC5B">
            <wp:extent cx="5303520" cy="3694423"/>
            <wp:effectExtent l="0" t="0" r="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LEXflow servo driven valve gate cylinders.jpg"/>
                    <pic:cNvPicPr/>
                  </pic:nvPicPr>
                  <pic:blipFill>
                    <a:blip r:embed="rId9" cstate="screen">
                      <a:extLst>
                        <a:ext uri="{28A0092B-C50C-407E-A947-70E740481C1C}">
                          <a14:useLocalDpi xmlns:a14="http://schemas.microsoft.com/office/drawing/2010/main" val="0"/>
                        </a:ext>
                      </a:extLst>
                    </a:blip>
                    <a:stretch>
                      <a:fillRect/>
                    </a:stretch>
                  </pic:blipFill>
                  <pic:spPr>
                    <a:xfrm>
                      <a:off x="0" y="0"/>
                      <a:ext cx="5302642" cy="3693811"/>
                    </a:xfrm>
                    <a:prstGeom prst="rect">
                      <a:avLst/>
                    </a:prstGeom>
                  </pic:spPr>
                </pic:pic>
              </a:graphicData>
            </a:graphic>
          </wp:inline>
        </w:drawing>
      </w:r>
    </w:p>
    <w:p w14:paraId="2790DAEF" w14:textId="6C10EBC3" w:rsidR="001E7789" w:rsidRPr="003D4CA1" w:rsidRDefault="001E7789" w:rsidP="00C643A1">
      <w:pPr>
        <w:spacing w:before="120" w:after="0" w:line="360" w:lineRule="exact"/>
        <w:rPr>
          <w:rFonts w:ascii="Arial" w:eastAsia="Times New Roman" w:hAnsi="Arial" w:cs="Arial"/>
          <w:sz w:val="24"/>
          <w:szCs w:val="24"/>
          <w:lang w:val="es-CO" w:eastAsia="en-GB"/>
        </w:rPr>
      </w:pPr>
      <w:r w:rsidRPr="003D4CA1">
        <w:rPr>
          <w:rFonts w:ascii="Arial" w:eastAsia="Times New Roman" w:hAnsi="Arial" w:cs="Arial"/>
          <w:sz w:val="24"/>
          <w:szCs w:val="24"/>
          <w:lang w:val="es-CO" w:eastAsia="en-GB"/>
        </w:rPr>
        <w:t>San Polo di Piave / Italia</w:t>
      </w:r>
      <w:r w:rsidR="002B2A97" w:rsidRPr="003D4CA1">
        <w:rPr>
          <w:rFonts w:ascii="Arial" w:eastAsia="Times New Roman" w:hAnsi="Arial" w:cs="Arial"/>
          <w:sz w:val="24"/>
          <w:szCs w:val="24"/>
          <w:lang w:val="es-CO" w:eastAsia="en-GB"/>
        </w:rPr>
        <w:t xml:space="preserve">, </w:t>
      </w:r>
      <w:r w:rsidR="005F697B" w:rsidRPr="003D4CA1">
        <w:rPr>
          <w:rFonts w:ascii="Arial" w:eastAsia="Times New Roman" w:hAnsi="Arial" w:cs="Arial"/>
          <w:sz w:val="24"/>
          <w:szCs w:val="24"/>
          <w:lang w:val="es-CO" w:eastAsia="en-GB"/>
        </w:rPr>
        <w:t>Sept</w:t>
      </w:r>
      <w:r w:rsidRPr="003D4CA1">
        <w:rPr>
          <w:rFonts w:ascii="Arial" w:eastAsia="Times New Roman" w:hAnsi="Arial" w:cs="Arial"/>
          <w:sz w:val="24"/>
          <w:szCs w:val="24"/>
          <w:lang w:val="es-CO" w:eastAsia="en-GB"/>
        </w:rPr>
        <w:t>iembre</w:t>
      </w:r>
      <w:r w:rsidR="002B2A97" w:rsidRPr="003D4CA1">
        <w:rPr>
          <w:rFonts w:ascii="Arial" w:eastAsia="Times New Roman" w:hAnsi="Arial" w:cs="Arial"/>
          <w:sz w:val="24"/>
          <w:szCs w:val="24"/>
          <w:lang w:val="es-CO" w:eastAsia="en-GB"/>
        </w:rPr>
        <w:t xml:space="preserve"> 2019 --- </w:t>
      </w:r>
      <w:r w:rsidRPr="003D4CA1">
        <w:rPr>
          <w:rFonts w:ascii="Arial" w:eastAsia="Times New Roman" w:hAnsi="Arial" w:cs="Arial"/>
          <w:sz w:val="24"/>
          <w:szCs w:val="24"/>
          <w:lang w:val="es-CO" w:eastAsia="en-GB"/>
        </w:rPr>
        <w:t xml:space="preserve">En </w:t>
      </w:r>
      <w:r w:rsidR="000762E1" w:rsidRPr="003D4CA1">
        <w:rPr>
          <w:rFonts w:ascii="Arial" w:eastAsia="Times New Roman" w:hAnsi="Arial" w:cs="Arial"/>
          <w:sz w:val="24"/>
          <w:szCs w:val="24"/>
          <w:lang w:val="es-CO" w:eastAsia="en-GB"/>
        </w:rPr>
        <w:t xml:space="preserve">la </w:t>
      </w:r>
      <w:r w:rsidRPr="003D4CA1">
        <w:rPr>
          <w:rFonts w:ascii="Arial" w:eastAsia="Times New Roman" w:hAnsi="Arial" w:cs="Arial"/>
          <w:sz w:val="24"/>
          <w:szCs w:val="24"/>
          <w:lang w:val="es-CO" w:eastAsia="en-GB"/>
        </w:rPr>
        <w:t>K2019, que se lleva a cabo del 16 al 23 de octubre en Düsseldorf, HRSflow presentará aplicaciones desafiantes de su tecnología de canal caliente FLEXflow en el sta</w:t>
      </w:r>
      <w:r w:rsidR="003B192E" w:rsidRPr="003D4CA1">
        <w:rPr>
          <w:rFonts w:ascii="Arial" w:eastAsia="Times New Roman" w:hAnsi="Arial" w:cs="Arial"/>
          <w:sz w:val="24"/>
          <w:szCs w:val="24"/>
          <w:lang w:val="es-CO" w:eastAsia="en-GB"/>
        </w:rPr>
        <w:t>nd D05 en el pabellón 1, junto con</w:t>
      </w:r>
      <w:r w:rsidRPr="003D4CA1">
        <w:rPr>
          <w:rFonts w:ascii="Arial" w:eastAsia="Times New Roman" w:hAnsi="Arial" w:cs="Arial"/>
          <w:sz w:val="24"/>
          <w:szCs w:val="24"/>
          <w:lang w:val="es-CO" w:eastAsia="en-GB"/>
        </w:rPr>
        <w:t xml:space="preserve"> desarrollos recientes orientados a mejorar el proceso de moldeo por inyección. Entre estos se cuentan ejemplos para el balanceo perfecto de moldes familiares con volúmenes de piezas extremadamente diferentes, un rango de cilindros extendidos, la nueva serie SA de boquillas para volúmenes de inyección pequeños, así como el HRScool, la solución innovadora de HRSflow para el moldeo por inyección en canal caliente, en la cual el </w:t>
      </w:r>
      <w:r w:rsidR="000762E1" w:rsidRPr="003D4CA1">
        <w:rPr>
          <w:rFonts w:ascii="Arial" w:eastAsia="Times New Roman" w:hAnsi="Arial" w:cs="Arial"/>
          <w:sz w:val="24"/>
          <w:szCs w:val="24"/>
          <w:lang w:val="es-CO" w:eastAsia="en-GB"/>
        </w:rPr>
        <w:t xml:space="preserve">refrigeración </w:t>
      </w:r>
      <w:r w:rsidRPr="003D4CA1">
        <w:rPr>
          <w:rFonts w:ascii="Arial" w:eastAsia="Times New Roman" w:hAnsi="Arial" w:cs="Arial"/>
          <w:sz w:val="24"/>
          <w:szCs w:val="24"/>
          <w:lang w:val="es-CO" w:eastAsia="en-GB"/>
        </w:rPr>
        <w:t xml:space="preserve">con agua de los actuadores asociados puede eliminarse completamente. </w:t>
      </w:r>
    </w:p>
    <w:p w14:paraId="47CDBE31" w14:textId="1465FFC6" w:rsidR="0080630D" w:rsidRPr="003D4CA1" w:rsidRDefault="001E7789" w:rsidP="00C643A1">
      <w:pPr>
        <w:spacing w:before="120" w:after="0" w:line="360" w:lineRule="exact"/>
        <w:rPr>
          <w:rFonts w:ascii="Arial" w:eastAsia="Times New Roman" w:hAnsi="Arial" w:cs="Arial"/>
          <w:b/>
          <w:sz w:val="24"/>
          <w:szCs w:val="24"/>
          <w:lang w:val="es-CO" w:eastAsia="en-GB"/>
        </w:rPr>
      </w:pPr>
      <w:r w:rsidRPr="003D4CA1">
        <w:rPr>
          <w:rFonts w:ascii="Arial" w:eastAsia="Times New Roman" w:hAnsi="Arial" w:cs="Arial"/>
          <w:b/>
          <w:sz w:val="24"/>
          <w:szCs w:val="24"/>
          <w:lang w:val="es-CO" w:eastAsia="en-GB"/>
        </w:rPr>
        <w:t>Experticia en moldes familiares</w:t>
      </w:r>
    </w:p>
    <w:p w14:paraId="03F6A9AD" w14:textId="07ABA8C3" w:rsidR="00D76815" w:rsidRPr="003D4CA1" w:rsidRDefault="001E7789" w:rsidP="00C643A1">
      <w:pPr>
        <w:spacing w:after="0" w:line="360" w:lineRule="exact"/>
        <w:rPr>
          <w:rFonts w:ascii="Arial" w:eastAsia="Times New Roman" w:hAnsi="Arial" w:cs="Arial"/>
          <w:sz w:val="24"/>
          <w:szCs w:val="24"/>
          <w:lang w:val="es-CO" w:eastAsia="en-GB"/>
        </w:rPr>
      </w:pPr>
      <w:r w:rsidRPr="003D4CA1">
        <w:rPr>
          <w:rFonts w:ascii="Arial" w:eastAsia="Times New Roman" w:hAnsi="Arial" w:cs="Arial"/>
          <w:sz w:val="24"/>
          <w:szCs w:val="24"/>
          <w:lang w:val="es-CO" w:eastAsia="en-GB"/>
        </w:rPr>
        <w:t xml:space="preserve">Los moldes </w:t>
      </w:r>
      <w:r w:rsidR="00741E43" w:rsidRPr="003D4CA1">
        <w:rPr>
          <w:rFonts w:ascii="Arial" w:eastAsia="Times New Roman" w:hAnsi="Arial" w:cs="Arial"/>
          <w:sz w:val="24"/>
          <w:szCs w:val="24"/>
          <w:lang w:val="es-CO" w:eastAsia="en-GB"/>
        </w:rPr>
        <w:t>familiares</w:t>
      </w:r>
      <w:r w:rsidRPr="003D4CA1">
        <w:rPr>
          <w:rFonts w:ascii="Arial" w:eastAsia="Times New Roman" w:hAnsi="Arial" w:cs="Arial"/>
          <w:sz w:val="24"/>
          <w:szCs w:val="24"/>
          <w:lang w:val="es-CO" w:eastAsia="en-GB"/>
        </w:rPr>
        <w:t xml:space="preserve">, que se desarrollan para </w:t>
      </w:r>
      <w:r w:rsidR="00741E43" w:rsidRPr="003D4CA1">
        <w:rPr>
          <w:rFonts w:ascii="Arial" w:eastAsia="Times New Roman" w:hAnsi="Arial" w:cs="Arial"/>
          <w:sz w:val="24"/>
          <w:szCs w:val="24"/>
          <w:lang w:val="es-CO" w:eastAsia="en-GB"/>
        </w:rPr>
        <w:t>produci</w:t>
      </w:r>
      <w:r w:rsidRPr="003D4CA1">
        <w:rPr>
          <w:rFonts w:ascii="Arial" w:eastAsia="Times New Roman" w:hAnsi="Arial" w:cs="Arial"/>
          <w:sz w:val="24"/>
          <w:szCs w:val="24"/>
          <w:lang w:val="es-CO" w:eastAsia="en-GB"/>
        </w:rPr>
        <w:t xml:space="preserve">r </w:t>
      </w:r>
      <w:r w:rsidR="00556CB8" w:rsidRPr="003D4CA1">
        <w:rPr>
          <w:rFonts w:ascii="Arial" w:eastAsia="Times New Roman" w:hAnsi="Arial" w:cs="Arial"/>
          <w:sz w:val="24"/>
          <w:szCs w:val="24"/>
          <w:lang w:val="es-CO" w:eastAsia="en-GB"/>
        </w:rPr>
        <w:t xml:space="preserve">piezas diferentes en un solo ciclo </w:t>
      </w:r>
      <w:r w:rsidRPr="003D4CA1">
        <w:rPr>
          <w:rFonts w:ascii="Arial" w:eastAsia="Times New Roman" w:hAnsi="Arial" w:cs="Arial"/>
          <w:sz w:val="24"/>
          <w:szCs w:val="24"/>
          <w:lang w:val="es-CO" w:eastAsia="en-GB"/>
        </w:rPr>
        <w:t xml:space="preserve">de manera eficiente en costos y tiempo, </w:t>
      </w:r>
      <w:r w:rsidR="00556CB8" w:rsidRPr="003D4CA1">
        <w:rPr>
          <w:rFonts w:ascii="Arial" w:eastAsia="Times New Roman" w:hAnsi="Arial" w:cs="Arial"/>
          <w:sz w:val="24"/>
          <w:szCs w:val="24"/>
          <w:lang w:val="es-CO" w:eastAsia="en-GB"/>
        </w:rPr>
        <w:t>se han asociado en el pasado</w:t>
      </w:r>
      <w:r w:rsidRPr="003D4CA1">
        <w:rPr>
          <w:rFonts w:ascii="Arial" w:eastAsia="Times New Roman" w:hAnsi="Arial" w:cs="Arial"/>
          <w:sz w:val="24"/>
          <w:szCs w:val="24"/>
          <w:lang w:val="es-CO" w:eastAsia="en-GB"/>
        </w:rPr>
        <w:t xml:space="preserve"> con problemas causados por los métodos de control de pin tradicionalmente empleados, </w:t>
      </w:r>
      <w:r w:rsidRPr="003D4CA1">
        <w:rPr>
          <w:rFonts w:ascii="Arial" w:eastAsia="Times New Roman" w:hAnsi="Arial" w:cs="Arial"/>
          <w:sz w:val="24"/>
          <w:szCs w:val="24"/>
          <w:lang w:val="es-CO" w:eastAsia="en-GB"/>
        </w:rPr>
        <w:lastRenderedPageBreak/>
        <w:t xml:space="preserve">incluyendo un </w:t>
      </w:r>
      <w:r w:rsidR="000762E1" w:rsidRPr="003D4CA1">
        <w:rPr>
          <w:rFonts w:ascii="Arial" w:eastAsia="Times New Roman" w:hAnsi="Arial" w:cs="Arial"/>
          <w:sz w:val="24"/>
          <w:szCs w:val="24"/>
          <w:lang w:val="es-CO" w:eastAsia="en-GB"/>
        </w:rPr>
        <w:t>equilibrado</w:t>
      </w:r>
      <w:r w:rsidRPr="003D4CA1">
        <w:rPr>
          <w:rFonts w:ascii="Arial" w:eastAsia="Times New Roman" w:hAnsi="Arial" w:cs="Arial"/>
          <w:sz w:val="24"/>
          <w:szCs w:val="24"/>
          <w:lang w:val="es-CO" w:eastAsia="en-GB"/>
        </w:rPr>
        <w:t xml:space="preserve"> pobre, que puede causar, entre otros problemas, deformaciones. La tecnología de canal caliente de HRSfl</w:t>
      </w:r>
      <w:r w:rsidR="00556CB8" w:rsidRPr="003D4CA1">
        <w:rPr>
          <w:rFonts w:ascii="Arial" w:eastAsia="Times New Roman" w:hAnsi="Arial" w:cs="Arial"/>
          <w:sz w:val="24"/>
          <w:szCs w:val="24"/>
          <w:lang w:val="es-CO" w:eastAsia="en-GB"/>
        </w:rPr>
        <w:t>ow provee un amplio potencial para</w:t>
      </w:r>
      <w:r w:rsidRPr="003D4CA1">
        <w:rPr>
          <w:rFonts w:ascii="Arial" w:eastAsia="Times New Roman" w:hAnsi="Arial" w:cs="Arial"/>
          <w:sz w:val="24"/>
          <w:szCs w:val="24"/>
          <w:lang w:val="es-CO" w:eastAsia="en-GB"/>
        </w:rPr>
        <w:t xml:space="preserve"> mejorar la calidad de las piezas, reducir el costo de un ajuste de proceso</w:t>
      </w:r>
      <w:r w:rsidR="00556CB8" w:rsidRPr="003D4CA1">
        <w:rPr>
          <w:rFonts w:ascii="Arial" w:eastAsia="Times New Roman" w:hAnsi="Arial" w:cs="Arial"/>
          <w:sz w:val="24"/>
          <w:szCs w:val="24"/>
          <w:lang w:val="es-CO" w:eastAsia="en-GB"/>
        </w:rPr>
        <w:t>,</w:t>
      </w:r>
      <w:r w:rsidRPr="003D4CA1">
        <w:rPr>
          <w:rFonts w:ascii="Arial" w:eastAsia="Times New Roman" w:hAnsi="Arial" w:cs="Arial"/>
          <w:sz w:val="24"/>
          <w:szCs w:val="24"/>
          <w:lang w:val="es-CO" w:eastAsia="en-GB"/>
        </w:rPr>
        <w:t xml:space="preserve"> ampliar la ventana de proces</w:t>
      </w:r>
      <w:r w:rsidR="000762E1" w:rsidRPr="003D4CA1">
        <w:rPr>
          <w:rFonts w:ascii="Arial" w:eastAsia="Times New Roman" w:hAnsi="Arial" w:cs="Arial"/>
          <w:sz w:val="24"/>
          <w:szCs w:val="24"/>
          <w:lang w:val="es-CO" w:eastAsia="en-GB"/>
        </w:rPr>
        <w:t>o</w:t>
      </w:r>
      <w:r w:rsidRPr="003D4CA1">
        <w:rPr>
          <w:rFonts w:ascii="Arial" w:eastAsia="Times New Roman" w:hAnsi="Arial" w:cs="Arial"/>
          <w:sz w:val="24"/>
          <w:szCs w:val="24"/>
          <w:lang w:val="es-CO" w:eastAsia="en-GB"/>
        </w:rPr>
        <w:t xml:space="preserve"> y extender la vida del molde. </w:t>
      </w:r>
      <w:r w:rsidR="00556CB8" w:rsidRPr="003D4CA1">
        <w:rPr>
          <w:rFonts w:ascii="Arial" w:eastAsia="Times New Roman" w:hAnsi="Arial" w:cs="Arial"/>
          <w:sz w:val="24"/>
          <w:szCs w:val="24"/>
          <w:lang w:val="es-CO" w:eastAsia="en-GB"/>
        </w:rPr>
        <w:t>U</w:t>
      </w:r>
      <w:r w:rsidR="00D76815" w:rsidRPr="003D4CA1">
        <w:rPr>
          <w:rFonts w:ascii="Arial" w:eastAsia="Times New Roman" w:hAnsi="Arial" w:cs="Arial"/>
          <w:sz w:val="24"/>
          <w:szCs w:val="24"/>
          <w:lang w:val="es-CO" w:eastAsia="en-GB"/>
        </w:rPr>
        <w:t xml:space="preserve">tilizando una tecnología de válvula servo asistida para controlar la carrera, el tiempo y la fuerza de apertura de cada pin de manera independiente, es posible superar limitaciones existentes en términos de </w:t>
      </w:r>
      <w:r w:rsidR="00556CB8" w:rsidRPr="003D4CA1">
        <w:rPr>
          <w:rFonts w:ascii="Arial" w:eastAsia="Times New Roman" w:hAnsi="Arial" w:cs="Arial"/>
          <w:sz w:val="24"/>
          <w:szCs w:val="24"/>
          <w:lang w:val="es-CO" w:eastAsia="en-GB"/>
        </w:rPr>
        <w:t>similitud</w:t>
      </w:r>
      <w:r w:rsidR="00D76815" w:rsidRPr="003D4CA1">
        <w:rPr>
          <w:rFonts w:ascii="Arial" w:eastAsia="Times New Roman" w:hAnsi="Arial" w:cs="Arial"/>
          <w:sz w:val="24"/>
          <w:szCs w:val="24"/>
          <w:lang w:val="es-CO" w:eastAsia="en-GB"/>
        </w:rPr>
        <w:t xml:space="preserve"> en tamaño, peso, sección de pared y volumen, a la vez que se asegura que todas las cavidades se llenen de manera simultánea, evitando la sobre-inyección o la formación de rebabas. </w:t>
      </w:r>
    </w:p>
    <w:p w14:paraId="3C6DB5BF" w14:textId="3491E855" w:rsidR="00D76815" w:rsidRPr="003D4CA1" w:rsidRDefault="00D76815" w:rsidP="00C643A1">
      <w:pPr>
        <w:pStyle w:val="Listenabsatz"/>
        <w:numPr>
          <w:ilvl w:val="0"/>
          <w:numId w:val="7"/>
        </w:numPr>
        <w:spacing w:before="120" w:after="0" w:line="360" w:lineRule="exact"/>
        <w:ind w:left="284" w:hanging="284"/>
        <w:rPr>
          <w:rFonts w:ascii="Arial" w:eastAsia="Times New Roman" w:hAnsi="Arial" w:cs="Arial"/>
          <w:sz w:val="24"/>
          <w:szCs w:val="24"/>
          <w:lang w:val="es-CO" w:eastAsia="en-GB"/>
        </w:rPr>
      </w:pPr>
      <w:r w:rsidRPr="003D4CA1">
        <w:rPr>
          <w:rFonts w:ascii="Arial" w:eastAsia="Times New Roman" w:hAnsi="Arial" w:cs="Arial"/>
          <w:sz w:val="24"/>
          <w:szCs w:val="24"/>
          <w:lang w:val="es-CO" w:eastAsia="en-GB"/>
        </w:rPr>
        <w:t xml:space="preserve">En </w:t>
      </w:r>
      <w:r w:rsidR="000762E1" w:rsidRPr="003D4CA1">
        <w:rPr>
          <w:rFonts w:ascii="Arial" w:eastAsia="Times New Roman" w:hAnsi="Arial" w:cs="Arial"/>
          <w:sz w:val="24"/>
          <w:szCs w:val="24"/>
          <w:lang w:val="es-CO" w:eastAsia="en-GB"/>
        </w:rPr>
        <w:t xml:space="preserve">la </w:t>
      </w:r>
      <w:r w:rsidRPr="003D4CA1">
        <w:rPr>
          <w:rFonts w:ascii="Arial" w:eastAsia="Times New Roman" w:hAnsi="Arial" w:cs="Arial"/>
          <w:sz w:val="24"/>
          <w:szCs w:val="24"/>
          <w:lang w:val="es-CO" w:eastAsia="en-GB"/>
        </w:rPr>
        <w:t>K2019, HRSflow presentará un molde familiar para la pro</w:t>
      </w:r>
      <w:r w:rsidR="00556CB8" w:rsidRPr="003D4CA1">
        <w:rPr>
          <w:rFonts w:ascii="Arial" w:eastAsia="Times New Roman" w:hAnsi="Arial" w:cs="Arial"/>
          <w:sz w:val="24"/>
          <w:szCs w:val="24"/>
          <w:lang w:val="es-CO" w:eastAsia="en-GB"/>
        </w:rPr>
        <w:t>ducción de piezas de parachoque</w:t>
      </w:r>
      <w:r w:rsidRPr="003D4CA1">
        <w:rPr>
          <w:rFonts w:ascii="Arial" w:eastAsia="Times New Roman" w:hAnsi="Arial" w:cs="Arial"/>
          <w:sz w:val="24"/>
          <w:szCs w:val="24"/>
          <w:lang w:val="es-CO" w:eastAsia="en-GB"/>
        </w:rPr>
        <w:t xml:space="preserve"> inferior y superior en un solo ciclo. Ambas piezas están moldeadas utilizando PP con talco al 14%, y se caracterizan por tener una gran diferencia en volumen: 3333 cm</w:t>
      </w:r>
      <w:r w:rsidRPr="003D4CA1">
        <w:rPr>
          <w:rFonts w:ascii="Arial" w:eastAsia="Times New Roman" w:hAnsi="Arial" w:cs="Arial"/>
          <w:sz w:val="24"/>
          <w:szCs w:val="24"/>
          <w:vertAlign w:val="superscript"/>
          <w:lang w:val="es-CO" w:eastAsia="en-GB"/>
        </w:rPr>
        <w:t>3</w:t>
      </w:r>
      <w:r w:rsidRPr="003D4CA1">
        <w:rPr>
          <w:rFonts w:ascii="Arial" w:eastAsia="Times New Roman" w:hAnsi="Arial" w:cs="Arial"/>
          <w:sz w:val="24"/>
          <w:szCs w:val="24"/>
          <w:lang w:val="es-CO" w:eastAsia="en-GB"/>
        </w:rPr>
        <w:t xml:space="preserve"> y 2170 cm</w:t>
      </w:r>
      <w:r w:rsidRPr="003D4CA1">
        <w:rPr>
          <w:rFonts w:ascii="Arial" w:eastAsia="Times New Roman" w:hAnsi="Arial" w:cs="Arial"/>
          <w:sz w:val="24"/>
          <w:szCs w:val="24"/>
          <w:vertAlign w:val="superscript"/>
          <w:lang w:val="es-CO" w:eastAsia="en-GB"/>
        </w:rPr>
        <w:t>3</w:t>
      </w:r>
      <w:r w:rsidRPr="003D4CA1">
        <w:rPr>
          <w:rFonts w:ascii="Arial" w:eastAsia="Times New Roman" w:hAnsi="Arial" w:cs="Arial"/>
          <w:sz w:val="24"/>
          <w:szCs w:val="24"/>
          <w:lang w:val="es-CO" w:eastAsia="en-GB"/>
        </w:rPr>
        <w:t>, respectivamente. El uso de la tecnología FLEXflow permite la formación de superficies impecables, sin ninguna marca de flujo, y un control preciso de la deflexión de cada componente. El molde está equipado con un sistema de canal caliente de veinti</w:t>
      </w:r>
      <w:r w:rsidR="000762E1" w:rsidRPr="003D4CA1">
        <w:rPr>
          <w:rFonts w:ascii="Arial" w:eastAsia="Times New Roman" w:hAnsi="Arial" w:cs="Arial"/>
          <w:sz w:val="24"/>
          <w:szCs w:val="24"/>
          <w:lang w:val="es-CO" w:eastAsia="en-GB"/>
        </w:rPr>
        <w:t>una</w:t>
      </w:r>
      <w:r w:rsidRPr="003D4CA1">
        <w:rPr>
          <w:rFonts w:ascii="Arial" w:eastAsia="Times New Roman" w:hAnsi="Arial" w:cs="Arial"/>
          <w:sz w:val="24"/>
          <w:szCs w:val="24"/>
          <w:lang w:val="es-CO" w:eastAsia="en-GB"/>
        </w:rPr>
        <w:t xml:space="preserve"> boquillas valvuladas, incluyendo dos boquillas en ángulo</w:t>
      </w:r>
      <w:r w:rsidR="000762E1" w:rsidRPr="003D4CA1">
        <w:rPr>
          <w:rFonts w:ascii="Arial" w:eastAsia="Times New Roman" w:hAnsi="Arial" w:cs="Arial"/>
          <w:sz w:val="24"/>
          <w:szCs w:val="24"/>
          <w:lang w:val="es-CO" w:eastAsia="en-GB"/>
        </w:rPr>
        <w:t xml:space="preserve"> </w:t>
      </w:r>
      <w:r w:rsidRPr="003D4CA1">
        <w:rPr>
          <w:rFonts w:ascii="Arial" w:eastAsia="Times New Roman" w:hAnsi="Arial" w:cs="Arial"/>
          <w:sz w:val="24"/>
          <w:szCs w:val="24"/>
          <w:lang w:val="es-CO" w:eastAsia="en-GB"/>
        </w:rPr>
        <w:t xml:space="preserve">y </w:t>
      </w:r>
      <w:r w:rsidR="000762E1" w:rsidRPr="003D4CA1">
        <w:rPr>
          <w:rFonts w:ascii="Arial" w:eastAsia="Times New Roman" w:hAnsi="Arial" w:cs="Arial"/>
          <w:sz w:val="24"/>
          <w:szCs w:val="24"/>
          <w:lang w:val="es-CO" w:eastAsia="en-GB"/>
        </w:rPr>
        <w:t xml:space="preserve">que </w:t>
      </w:r>
      <w:r w:rsidRPr="003D4CA1">
        <w:rPr>
          <w:rFonts w:ascii="Arial" w:eastAsia="Times New Roman" w:hAnsi="Arial" w:cs="Arial"/>
          <w:sz w:val="24"/>
          <w:szCs w:val="24"/>
          <w:lang w:val="es-CO" w:eastAsia="en-GB"/>
        </w:rPr>
        <w:t xml:space="preserve">es controlado eléctricamente. </w:t>
      </w:r>
    </w:p>
    <w:p w14:paraId="0B98E1BA" w14:textId="2A363754" w:rsidR="00D76815" w:rsidRPr="003D4CA1" w:rsidRDefault="00D76815" w:rsidP="00C643A1">
      <w:pPr>
        <w:pStyle w:val="Listenabsatz"/>
        <w:numPr>
          <w:ilvl w:val="0"/>
          <w:numId w:val="7"/>
        </w:numPr>
        <w:spacing w:before="120" w:after="0" w:line="360" w:lineRule="exact"/>
        <w:ind w:left="284" w:hanging="284"/>
        <w:rPr>
          <w:rFonts w:ascii="Arial" w:eastAsia="Times New Roman" w:hAnsi="Arial" w:cs="Arial"/>
          <w:sz w:val="24"/>
          <w:szCs w:val="24"/>
          <w:lang w:val="es-CO" w:eastAsia="en-GB"/>
        </w:rPr>
      </w:pPr>
      <w:r w:rsidRPr="003D4CA1">
        <w:rPr>
          <w:rFonts w:ascii="Arial" w:eastAsia="Times New Roman" w:hAnsi="Arial" w:cs="Arial"/>
          <w:sz w:val="24"/>
          <w:szCs w:val="24"/>
          <w:lang w:val="es-CO" w:eastAsia="en-GB"/>
        </w:rPr>
        <w:t>Un segundo ejemplo de molde familiar será el sistema de canal caliente para la producción en un solo ciclo de tres piezas de polipropileno de alta calidad para el módulo interior de una puerta de auto, con volúmenes de 560 cm³, 338 cm³ y</w:t>
      </w:r>
      <w:r w:rsidR="0080630D" w:rsidRPr="003D4CA1">
        <w:rPr>
          <w:rFonts w:ascii="Arial" w:eastAsia="Times New Roman" w:hAnsi="Arial" w:cs="Arial"/>
          <w:sz w:val="24"/>
          <w:szCs w:val="24"/>
          <w:lang w:val="es-CO" w:eastAsia="en-GB"/>
        </w:rPr>
        <w:t xml:space="preserve"> 58 cm³</w:t>
      </w:r>
      <w:r w:rsidRPr="003D4CA1">
        <w:rPr>
          <w:rFonts w:ascii="Arial" w:eastAsia="Times New Roman" w:hAnsi="Arial" w:cs="Arial"/>
          <w:sz w:val="24"/>
          <w:szCs w:val="24"/>
          <w:lang w:val="es-CO" w:eastAsia="en-GB"/>
        </w:rPr>
        <w:t xml:space="preserve">, y un espesor de pared entre 2.3 mm y 3 mm. El molde está equipado </w:t>
      </w:r>
      <w:r w:rsidR="003B192E" w:rsidRPr="003D4CA1">
        <w:rPr>
          <w:rFonts w:ascii="Arial" w:eastAsia="Times New Roman" w:hAnsi="Arial" w:cs="Arial"/>
          <w:sz w:val="24"/>
          <w:szCs w:val="24"/>
          <w:lang w:val="es-CO" w:eastAsia="en-GB"/>
        </w:rPr>
        <w:t xml:space="preserve">con </w:t>
      </w:r>
      <w:r w:rsidRPr="003D4CA1">
        <w:rPr>
          <w:rFonts w:ascii="Arial" w:eastAsia="Times New Roman" w:hAnsi="Arial" w:cs="Arial"/>
          <w:sz w:val="24"/>
          <w:szCs w:val="24"/>
          <w:lang w:val="es-CO" w:eastAsia="en-GB"/>
        </w:rPr>
        <w:t>un sistema de c</w:t>
      </w:r>
      <w:r w:rsidR="003B192E" w:rsidRPr="003D4CA1">
        <w:rPr>
          <w:rFonts w:ascii="Arial" w:eastAsia="Times New Roman" w:hAnsi="Arial" w:cs="Arial"/>
          <w:sz w:val="24"/>
          <w:szCs w:val="24"/>
          <w:lang w:val="es-CO" w:eastAsia="en-GB"/>
        </w:rPr>
        <w:t>anal caliente de ocho boquillas</w:t>
      </w:r>
      <w:r w:rsidR="00676F67" w:rsidRPr="003D4CA1">
        <w:rPr>
          <w:rFonts w:ascii="Arial" w:eastAsia="Times New Roman" w:hAnsi="Arial" w:cs="Arial"/>
          <w:sz w:val="24"/>
          <w:szCs w:val="24"/>
          <w:lang w:val="es-CO" w:eastAsia="en-GB"/>
        </w:rPr>
        <w:t xml:space="preserve"> valvuladas y activadas eléctricamente, diseñado para la inyección secuencial, permitiendo un tiempo de ciclo de aproximadamente 55</w:t>
      </w:r>
      <w:r w:rsidR="00556CB8" w:rsidRPr="003D4CA1">
        <w:rPr>
          <w:rFonts w:ascii="Arial" w:eastAsia="Times New Roman" w:hAnsi="Arial" w:cs="Arial"/>
          <w:sz w:val="24"/>
          <w:szCs w:val="24"/>
          <w:lang w:val="es-CO" w:eastAsia="en-GB"/>
        </w:rPr>
        <w:t> </w:t>
      </w:r>
      <w:r w:rsidR="00676F67" w:rsidRPr="003D4CA1">
        <w:rPr>
          <w:rFonts w:ascii="Arial" w:eastAsia="Times New Roman" w:hAnsi="Arial" w:cs="Arial"/>
          <w:sz w:val="24"/>
          <w:szCs w:val="24"/>
          <w:lang w:val="es-CO" w:eastAsia="en-GB"/>
        </w:rPr>
        <w:t>s. Ambos canales calientes están equipados con los nuevos cilindros valvulados servo activados FLEXflow</w:t>
      </w:r>
      <w:r w:rsidR="00EA772C" w:rsidRPr="003D4CA1">
        <w:rPr>
          <w:rFonts w:ascii="Arial" w:eastAsia="Times New Roman" w:hAnsi="Arial" w:cs="Arial"/>
          <w:sz w:val="24"/>
          <w:szCs w:val="24"/>
          <w:lang w:val="es-CO" w:eastAsia="en-GB"/>
        </w:rPr>
        <w:t xml:space="preserve"> ,on mold’</w:t>
      </w:r>
      <w:r w:rsidR="00676F67" w:rsidRPr="003D4CA1">
        <w:rPr>
          <w:rFonts w:ascii="Arial" w:eastAsia="Times New Roman" w:hAnsi="Arial" w:cs="Arial"/>
          <w:sz w:val="24"/>
          <w:szCs w:val="24"/>
          <w:lang w:val="es-CO" w:eastAsia="en-GB"/>
        </w:rPr>
        <w:t xml:space="preserve">, </w:t>
      </w:r>
      <w:r w:rsidR="00E00ECF" w:rsidRPr="003D4CA1">
        <w:rPr>
          <w:rFonts w:ascii="Arial" w:eastAsia="Times New Roman" w:hAnsi="Arial" w:cs="Arial"/>
          <w:sz w:val="24"/>
          <w:szCs w:val="24"/>
          <w:lang w:val="es-CO" w:eastAsia="en-GB"/>
        </w:rPr>
        <w:t>ocupando poco espacio en el molde</w:t>
      </w:r>
      <w:r w:rsidR="00676F67" w:rsidRPr="003D4CA1">
        <w:rPr>
          <w:rFonts w:ascii="Arial" w:eastAsia="Times New Roman" w:hAnsi="Arial" w:cs="Arial"/>
          <w:sz w:val="24"/>
          <w:szCs w:val="24"/>
          <w:lang w:val="es-CO" w:eastAsia="en-GB"/>
        </w:rPr>
        <w:t xml:space="preserve">, </w:t>
      </w:r>
      <w:r w:rsidR="00E00ECF" w:rsidRPr="003D4CA1">
        <w:rPr>
          <w:rFonts w:ascii="Arial" w:eastAsia="Times New Roman" w:hAnsi="Arial" w:cs="Arial"/>
          <w:sz w:val="24"/>
          <w:szCs w:val="24"/>
          <w:lang w:val="es-CO" w:eastAsia="en-GB"/>
        </w:rPr>
        <w:t xml:space="preserve">con </w:t>
      </w:r>
      <w:r w:rsidR="00676F67" w:rsidRPr="003D4CA1">
        <w:rPr>
          <w:rFonts w:ascii="Arial" w:eastAsia="Times New Roman" w:hAnsi="Arial" w:cs="Arial"/>
          <w:sz w:val="24"/>
          <w:szCs w:val="24"/>
          <w:lang w:val="es-CO" w:eastAsia="en-GB"/>
        </w:rPr>
        <w:t xml:space="preserve">alta precisión y </w:t>
      </w:r>
      <w:r w:rsidR="00E00ECF" w:rsidRPr="003D4CA1">
        <w:rPr>
          <w:rFonts w:ascii="Arial" w:eastAsia="Times New Roman" w:hAnsi="Arial" w:cs="Arial"/>
          <w:sz w:val="24"/>
          <w:szCs w:val="24"/>
          <w:lang w:val="es-CO" w:eastAsia="en-GB"/>
        </w:rPr>
        <w:t xml:space="preserve">una </w:t>
      </w:r>
      <w:r w:rsidR="00556CB8" w:rsidRPr="003D4CA1">
        <w:rPr>
          <w:rFonts w:ascii="Arial" w:eastAsia="Times New Roman" w:hAnsi="Arial" w:cs="Arial"/>
          <w:sz w:val="24"/>
          <w:szCs w:val="24"/>
          <w:lang w:val="es-CO" w:eastAsia="en-GB"/>
        </w:rPr>
        <w:t>repetitividad</w:t>
      </w:r>
      <w:r w:rsidR="00676F67" w:rsidRPr="003D4CA1">
        <w:rPr>
          <w:rFonts w:ascii="Arial" w:eastAsia="Times New Roman" w:hAnsi="Arial" w:cs="Arial"/>
          <w:sz w:val="24"/>
          <w:szCs w:val="24"/>
          <w:lang w:val="es-CO" w:eastAsia="en-GB"/>
        </w:rPr>
        <w:t xml:space="preserve"> mejorada. </w:t>
      </w:r>
    </w:p>
    <w:p w14:paraId="7015D260" w14:textId="0A7E50B2" w:rsidR="0080630D" w:rsidRPr="003D4CA1" w:rsidRDefault="00676F67" w:rsidP="00C643A1">
      <w:pPr>
        <w:spacing w:before="120" w:after="0" w:line="360" w:lineRule="exact"/>
        <w:rPr>
          <w:rFonts w:ascii="Arial" w:eastAsia="Times New Roman" w:hAnsi="Arial" w:cs="Arial"/>
          <w:b/>
          <w:sz w:val="24"/>
          <w:szCs w:val="24"/>
          <w:lang w:val="es-ES" w:eastAsia="en-GB"/>
        </w:rPr>
      </w:pPr>
      <w:r w:rsidRPr="003D4CA1">
        <w:rPr>
          <w:rFonts w:ascii="Arial" w:eastAsia="Times New Roman" w:hAnsi="Arial" w:cs="Arial"/>
          <w:b/>
          <w:sz w:val="24"/>
          <w:szCs w:val="24"/>
          <w:lang w:val="es-ES" w:eastAsia="en-GB"/>
        </w:rPr>
        <w:t>Un rango de cilindros ampliado</w:t>
      </w:r>
    </w:p>
    <w:p w14:paraId="5B9392DE" w14:textId="59A71ADB" w:rsidR="00676F67" w:rsidRPr="003D4CA1" w:rsidRDefault="00676F67" w:rsidP="00C643A1">
      <w:pPr>
        <w:spacing w:after="0" w:line="360" w:lineRule="exact"/>
        <w:rPr>
          <w:rFonts w:ascii="Arial" w:eastAsia="Times New Roman" w:hAnsi="Arial" w:cs="Arial"/>
          <w:sz w:val="24"/>
          <w:szCs w:val="24"/>
          <w:lang w:val="es-CO" w:eastAsia="en-GB"/>
        </w:rPr>
      </w:pPr>
      <w:r w:rsidRPr="003D4CA1">
        <w:rPr>
          <w:rFonts w:ascii="Arial" w:eastAsia="Times New Roman" w:hAnsi="Arial" w:cs="Arial"/>
          <w:sz w:val="24"/>
          <w:szCs w:val="24"/>
          <w:lang w:val="es-CO" w:eastAsia="en-GB"/>
        </w:rPr>
        <w:t>En</w:t>
      </w:r>
      <w:r w:rsidR="00E223DC" w:rsidRPr="003D4CA1">
        <w:rPr>
          <w:rFonts w:ascii="Arial" w:eastAsia="Times New Roman" w:hAnsi="Arial" w:cs="Arial"/>
          <w:sz w:val="24"/>
          <w:szCs w:val="24"/>
          <w:lang w:val="es-CO" w:eastAsia="en-GB"/>
        </w:rPr>
        <w:t xml:space="preserve"> </w:t>
      </w:r>
      <w:r w:rsidR="000762E1" w:rsidRPr="003D4CA1">
        <w:rPr>
          <w:rFonts w:ascii="Arial" w:eastAsia="Times New Roman" w:hAnsi="Arial" w:cs="Arial"/>
          <w:sz w:val="24"/>
          <w:szCs w:val="24"/>
          <w:lang w:val="es-CO" w:eastAsia="en-GB"/>
        </w:rPr>
        <w:t xml:space="preserve">la </w:t>
      </w:r>
      <w:r w:rsidR="00E223DC" w:rsidRPr="003D4CA1">
        <w:rPr>
          <w:rFonts w:ascii="Arial" w:eastAsia="Times New Roman" w:hAnsi="Arial" w:cs="Arial"/>
          <w:sz w:val="24"/>
          <w:szCs w:val="24"/>
          <w:lang w:val="es-CO" w:eastAsia="en-GB"/>
        </w:rPr>
        <w:t xml:space="preserve">K2019 HRSflow </w:t>
      </w:r>
      <w:r w:rsidRPr="003D4CA1">
        <w:rPr>
          <w:rFonts w:ascii="Arial" w:eastAsia="Times New Roman" w:hAnsi="Arial" w:cs="Arial"/>
          <w:sz w:val="24"/>
          <w:szCs w:val="24"/>
          <w:lang w:val="es-CO" w:eastAsia="en-GB"/>
        </w:rPr>
        <w:t>también presentará su portafolio recientemente extendido de cilindros particularmente pequeños y compactos, que requieren muy poco espacio de instalación. Hay una nueva serie de cilindros neumáticos que pueden instalarse fácilmente, sin remover el canal caliente de la placa del molde. Diseñada para tener un excelente a</w:t>
      </w:r>
      <w:r w:rsidR="007A5F95" w:rsidRPr="003D4CA1">
        <w:rPr>
          <w:rFonts w:ascii="Arial" w:eastAsia="Times New Roman" w:hAnsi="Arial" w:cs="Arial"/>
          <w:sz w:val="24"/>
          <w:szCs w:val="24"/>
          <w:lang w:val="es-CO" w:eastAsia="en-GB"/>
        </w:rPr>
        <w:t>islamiento térmico, no requiere</w:t>
      </w:r>
      <w:r w:rsidRPr="003D4CA1">
        <w:rPr>
          <w:rFonts w:ascii="Arial" w:eastAsia="Times New Roman" w:hAnsi="Arial" w:cs="Arial"/>
          <w:sz w:val="24"/>
          <w:szCs w:val="24"/>
          <w:lang w:val="es-CO" w:eastAsia="en-GB"/>
        </w:rPr>
        <w:t xml:space="preserve"> enfriamiento para un ampli</w:t>
      </w:r>
      <w:r w:rsidR="007A5F95" w:rsidRPr="003D4CA1">
        <w:rPr>
          <w:rFonts w:ascii="Arial" w:eastAsia="Times New Roman" w:hAnsi="Arial" w:cs="Arial"/>
          <w:sz w:val="24"/>
          <w:szCs w:val="24"/>
          <w:lang w:val="es-CO" w:eastAsia="en-GB"/>
        </w:rPr>
        <w:t>o rango de polímeros. Gracias a un</w:t>
      </w:r>
      <w:r w:rsidRPr="003D4CA1">
        <w:rPr>
          <w:rFonts w:ascii="Arial" w:eastAsia="Times New Roman" w:hAnsi="Arial" w:cs="Arial"/>
          <w:sz w:val="24"/>
          <w:szCs w:val="24"/>
          <w:lang w:val="es-CO" w:eastAsia="en-GB"/>
        </w:rPr>
        <w:t xml:space="preserve"> concepto de diseño modular y al </w:t>
      </w:r>
      <w:r w:rsidR="007A5F95" w:rsidRPr="003D4CA1">
        <w:rPr>
          <w:rFonts w:ascii="Arial" w:eastAsia="Times New Roman" w:hAnsi="Arial" w:cs="Arial"/>
          <w:sz w:val="24"/>
          <w:szCs w:val="24"/>
          <w:lang w:val="es-CO" w:eastAsia="en-GB"/>
        </w:rPr>
        <w:t>reducido número de piezas se destaca</w:t>
      </w:r>
      <w:r w:rsidRPr="003D4CA1">
        <w:rPr>
          <w:rFonts w:ascii="Arial" w:eastAsia="Times New Roman" w:hAnsi="Arial" w:cs="Arial"/>
          <w:sz w:val="24"/>
          <w:szCs w:val="24"/>
          <w:lang w:val="es-CO" w:eastAsia="en-GB"/>
        </w:rPr>
        <w:t xml:space="preserve"> por su facilidad de mantenimiento. Los cilindros están </w:t>
      </w:r>
      <w:r w:rsidR="007A5F95" w:rsidRPr="003D4CA1">
        <w:rPr>
          <w:rFonts w:ascii="Arial" w:eastAsia="Times New Roman" w:hAnsi="Arial" w:cs="Arial"/>
          <w:sz w:val="24"/>
          <w:szCs w:val="24"/>
          <w:lang w:val="es-CO" w:eastAsia="en-GB"/>
        </w:rPr>
        <w:t xml:space="preserve">disponibles </w:t>
      </w:r>
      <w:r w:rsidRPr="003D4CA1">
        <w:rPr>
          <w:rFonts w:ascii="Arial" w:eastAsia="Times New Roman" w:hAnsi="Arial" w:cs="Arial"/>
          <w:sz w:val="24"/>
          <w:szCs w:val="24"/>
          <w:lang w:val="es-CO" w:eastAsia="en-GB"/>
        </w:rPr>
        <w:t xml:space="preserve">con o sin </w:t>
      </w:r>
      <w:r w:rsidR="00B345C1" w:rsidRPr="003D4CA1">
        <w:rPr>
          <w:rFonts w:ascii="Arial" w:eastAsia="Times New Roman" w:hAnsi="Arial" w:cs="Arial"/>
          <w:sz w:val="24"/>
          <w:szCs w:val="24"/>
          <w:lang w:val="es-CO" w:eastAsia="en-GB"/>
        </w:rPr>
        <w:t>final</w:t>
      </w:r>
      <w:r w:rsidRPr="003D4CA1">
        <w:rPr>
          <w:rFonts w:ascii="Arial" w:eastAsia="Times New Roman" w:hAnsi="Arial" w:cs="Arial"/>
          <w:sz w:val="24"/>
          <w:szCs w:val="24"/>
          <w:lang w:val="es-CO" w:eastAsia="en-GB"/>
        </w:rPr>
        <w:t xml:space="preserve"> de carrera, co</w:t>
      </w:r>
      <w:r w:rsidR="00B345C1" w:rsidRPr="003D4CA1">
        <w:rPr>
          <w:rFonts w:ascii="Arial" w:eastAsia="Times New Roman" w:hAnsi="Arial" w:cs="Arial"/>
          <w:sz w:val="24"/>
          <w:szCs w:val="24"/>
          <w:lang w:val="es-CO" w:eastAsia="en-GB"/>
        </w:rPr>
        <w:t>n</w:t>
      </w:r>
      <w:r w:rsidRPr="003D4CA1">
        <w:rPr>
          <w:rFonts w:ascii="Arial" w:eastAsia="Times New Roman" w:hAnsi="Arial" w:cs="Arial"/>
          <w:sz w:val="24"/>
          <w:szCs w:val="24"/>
          <w:lang w:val="es-CO" w:eastAsia="en-GB"/>
        </w:rPr>
        <w:t xml:space="preserve"> una versión amortiguada, también con </w:t>
      </w:r>
      <w:r w:rsidR="00B345C1" w:rsidRPr="003D4CA1">
        <w:rPr>
          <w:rFonts w:ascii="Arial" w:eastAsia="Times New Roman" w:hAnsi="Arial" w:cs="Arial"/>
          <w:sz w:val="24"/>
          <w:szCs w:val="24"/>
          <w:lang w:val="es-CO" w:eastAsia="en-GB"/>
        </w:rPr>
        <w:t>final</w:t>
      </w:r>
      <w:r w:rsidRPr="003D4CA1">
        <w:rPr>
          <w:rFonts w:ascii="Arial" w:eastAsia="Times New Roman" w:hAnsi="Arial" w:cs="Arial"/>
          <w:sz w:val="24"/>
          <w:szCs w:val="24"/>
          <w:lang w:val="es-CO" w:eastAsia="en-GB"/>
        </w:rPr>
        <w:t xml:space="preserve"> de carrera </w:t>
      </w:r>
      <w:r w:rsidR="00EA772C" w:rsidRPr="003D4CA1">
        <w:rPr>
          <w:rFonts w:ascii="Arial" w:eastAsia="Times New Roman" w:hAnsi="Arial" w:cs="Arial"/>
          <w:sz w:val="24"/>
          <w:szCs w:val="24"/>
          <w:lang w:val="es-CO" w:eastAsia="en-GB"/>
        </w:rPr>
        <w:t xml:space="preserve">y </w:t>
      </w:r>
      <w:r w:rsidRPr="003D4CA1">
        <w:rPr>
          <w:rFonts w:ascii="Arial" w:eastAsia="Times New Roman" w:hAnsi="Arial" w:cs="Arial"/>
          <w:sz w:val="24"/>
          <w:szCs w:val="24"/>
          <w:lang w:val="es-CO" w:eastAsia="en-GB"/>
        </w:rPr>
        <w:t xml:space="preserve">con un sensor de presión. </w:t>
      </w:r>
    </w:p>
    <w:p w14:paraId="3999E4DA" w14:textId="4091E583" w:rsidR="00676F67" w:rsidRPr="003D4CA1" w:rsidRDefault="00676F67" w:rsidP="00C643A1">
      <w:pPr>
        <w:spacing w:before="120" w:after="0" w:line="360" w:lineRule="exact"/>
        <w:rPr>
          <w:rFonts w:ascii="Arial" w:eastAsia="Times New Roman" w:hAnsi="Arial" w:cs="Arial"/>
          <w:sz w:val="24"/>
          <w:szCs w:val="24"/>
          <w:lang w:val="es-CO" w:eastAsia="en-GB"/>
        </w:rPr>
      </w:pPr>
      <w:r w:rsidRPr="003D4CA1">
        <w:rPr>
          <w:rFonts w:ascii="Arial" w:eastAsia="Times New Roman" w:hAnsi="Arial" w:cs="Arial"/>
          <w:sz w:val="24"/>
          <w:szCs w:val="24"/>
          <w:lang w:val="es-CO" w:eastAsia="en-GB"/>
        </w:rPr>
        <w:t xml:space="preserve">Otros productos optimizados de HRSflow incluyen cilindros compactos, que solamente requieren espacios pequeños dentro del molde. Gracias a que se ha mejorado la selección de materiales y el diseño, minimizan la transferencia de calor desde el distribuidor, reduciendo </w:t>
      </w:r>
      <w:r w:rsidR="00E00ECF" w:rsidRPr="003D4CA1">
        <w:rPr>
          <w:rFonts w:ascii="Arial" w:eastAsia="Times New Roman" w:hAnsi="Arial" w:cs="Arial"/>
          <w:sz w:val="24"/>
          <w:szCs w:val="24"/>
          <w:lang w:val="es-CO" w:eastAsia="en-GB"/>
        </w:rPr>
        <w:t>e</w:t>
      </w:r>
      <w:r w:rsidRPr="003D4CA1">
        <w:rPr>
          <w:rFonts w:ascii="Arial" w:eastAsia="Times New Roman" w:hAnsi="Arial" w:cs="Arial"/>
          <w:sz w:val="24"/>
          <w:szCs w:val="24"/>
          <w:lang w:val="es-CO" w:eastAsia="en-GB"/>
        </w:rPr>
        <w:t xml:space="preserve">l consumo energético requerido durante el calentamiento. Adicionalmente al diseño básico se ofrece una versión </w:t>
      </w:r>
      <w:r w:rsidR="007A5F95" w:rsidRPr="003D4CA1">
        <w:rPr>
          <w:rFonts w:ascii="Arial" w:eastAsia="Times New Roman" w:hAnsi="Arial" w:cs="Arial"/>
          <w:sz w:val="24"/>
          <w:szCs w:val="24"/>
          <w:lang w:val="es-CO" w:eastAsia="en-GB"/>
        </w:rPr>
        <w:t>amortiguada</w:t>
      </w:r>
      <w:r w:rsidRPr="003D4CA1">
        <w:rPr>
          <w:rFonts w:ascii="Arial" w:eastAsia="Times New Roman" w:hAnsi="Arial" w:cs="Arial"/>
          <w:sz w:val="24"/>
          <w:szCs w:val="24"/>
          <w:lang w:val="es-CO" w:eastAsia="en-GB"/>
        </w:rPr>
        <w:t xml:space="preserve">. </w:t>
      </w:r>
      <w:r w:rsidRPr="003D4CA1">
        <w:rPr>
          <w:rFonts w:ascii="Arial" w:eastAsia="Times New Roman" w:hAnsi="Arial" w:cs="Arial"/>
          <w:sz w:val="24"/>
          <w:szCs w:val="24"/>
          <w:lang w:val="es-CO" w:eastAsia="en-GB"/>
        </w:rPr>
        <w:lastRenderedPageBreak/>
        <w:t xml:space="preserve">Otras variantes incluyen un micro-interruptor para </w:t>
      </w:r>
      <w:r w:rsidR="007A5F95" w:rsidRPr="003D4CA1">
        <w:rPr>
          <w:rFonts w:ascii="Arial" w:eastAsia="Times New Roman" w:hAnsi="Arial" w:cs="Arial"/>
          <w:sz w:val="24"/>
          <w:szCs w:val="24"/>
          <w:lang w:val="es-CO" w:eastAsia="en-GB"/>
        </w:rPr>
        <w:t>detección</w:t>
      </w:r>
      <w:r w:rsidRPr="003D4CA1">
        <w:rPr>
          <w:rFonts w:ascii="Arial" w:eastAsia="Times New Roman" w:hAnsi="Arial" w:cs="Arial"/>
          <w:sz w:val="24"/>
          <w:szCs w:val="24"/>
          <w:lang w:val="es-CO" w:eastAsia="en-GB"/>
        </w:rPr>
        <w:t xml:space="preserve"> de la posición final, así como una versión ajustable para compensar la posición de la aguja por ±1 mm sin retrabajo mecánico. </w:t>
      </w:r>
    </w:p>
    <w:p w14:paraId="3329FD54" w14:textId="1DB12709" w:rsidR="006B46CB" w:rsidRPr="003D4CA1" w:rsidRDefault="006B46CB" w:rsidP="00C643A1">
      <w:pPr>
        <w:spacing w:before="120" w:after="0" w:line="360" w:lineRule="exact"/>
        <w:rPr>
          <w:rFonts w:ascii="Arial" w:eastAsia="Times New Roman" w:hAnsi="Arial" w:cs="Arial"/>
          <w:i/>
          <w:sz w:val="20"/>
          <w:szCs w:val="20"/>
          <w:lang w:val="es-CO" w:eastAsia="en-GB"/>
        </w:rPr>
      </w:pPr>
      <w:r w:rsidRPr="003D4CA1">
        <w:rPr>
          <w:rFonts w:ascii="Arial" w:eastAsia="Times New Roman" w:hAnsi="Arial" w:cs="Arial"/>
          <w:b/>
          <w:sz w:val="24"/>
          <w:szCs w:val="24"/>
          <w:lang w:val="es-CO" w:eastAsia="en-GB"/>
        </w:rPr>
        <w:t xml:space="preserve">… </w:t>
      </w:r>
      <w:r w:rsidR="00676F67" w:rsidRPr="003D4CA1">
        <w:rPr>
          <w:rFonts w:ascii="Arial" w:eastAsia="Times New Roman" w:hAnsi="Arial" w:cs="Arial"/>
          <w:b/>
          <w:sz w:val="24"/>
          <w:szCs w:val="24"/>
          <w:lang w:val="es-CO" w:eastAsia="en-GB"/>
        </w:rPr>
        <w:t>y mucho más</w:t>
      </w:r>
      <w:r w:rsidRPr="003D4CA1">
        <w:rPr>
          <w:rFonts w:ascii="Arial" w:eastAsia="Times New Roman" w:hAnsi="Arial" w:cs="Arial"/>
          <w:b/>
          <w:sz w:val="24"/>
          <w:szCs w:val="24"/>
          <w:lang w:val="es-CO" w:eastAsia="en-GB"/>
        </w:rPr>
        <w:t>.</w:t>
      </w:r>
    </w:p>
    <w:p w14:paraId="75F0C494" w14:textId="56B9E6DD" w:rsidR="005F3530" w:rsidRPr="003D4CA1" w:rsidRDefault="006B46CB" w:rsidP="00C643A1">
      <w:pPr>
        <w:spacing w:after="0" w:line="360" w:lineRule="exact"/>
        <w:rPr>
          <w:rFonts w:ascii="Arial" w:eastAsia="Times New Roman" w:hAnsi="Arial" w:cs="Arial"/>
          <w:sz w:val="24"/>
          <w:szCs w:val="24"/>
          <w:lang w:val="es-CO" w:eastAsia="en-GB"/>
        </w:rPr>
      </w:pPr>
      <w:r w:rsidRPr="003D4CA1">
        <w:rPr>
          <w:rFonts w:ascii="Arial" w:eastAsia="Times New Roman" w:hAnsi="Arial" w:cs="Arial"/>
          <w:bCs/>
          <w:sz w:val="24"/>
          <w:szCs w:val="24"/>
          <w:lang w:val="es-CO" w:eastAsia="en-GB"/>
        </w:rPr>
        <w:t xml:space="preserve">HRSflow </w:t>
      </w:r>
      <w:r w:rsidR="00676F67" w:rsidRPr="003D4CA1">
        <w:rPr>
          <w:rFonts w:ascii="Arial" w:eastAsia="Times New Roman" w:hAnsi="Arial" w:cs="Arial"/>
          <w:bCs/>
          <w:sz w:val="24"/>
          <w:szCs w:val="24"/>
          <w:lang w:val="es-CO" w:eastAsia="en-GB"/>
        </w:rPr>
        <w:t xml:space="preserve">también presentará la serie SA, su serie más pequeña de boquillas de canal caliente roscadas, para pesos de </w:t>
      </w:r>
      <w:r w:rsidR="00B345C1" w:rsidRPr="003D4CA1">
        <w:rPr>
          <w:rFonts w:ascii="Arial" w:eastAsia="Times New Roman" w:hAnsi="Arial" w:cs="Arial"/>
          <w:bCs/>
          <w:sz w:val="24"/>
          <w:szCs w:val="24"/>
          <w:lang w:val="es-CO" w:eastAsia="en-GB"/>
        </w:rPr>
        <w:t>inyectada</w:t>
      </w:r>
      <w:r w:rsidR="00676F67" w:rsidRPr="003D4CA1">
        <w:rPr>
          <w:rFonts w:ascii="Arial" w:eastAsia="Times New Roman" w:hAnsi="Arial" w:cs="Arial"/>
          <w:bCs/>
          <w:sz w:val="24"/>
          <w:szCs w:val="24"/>
          <w:lang w:val="es-CO" w:eastAsia="en-GB"/>
        </w:rPr>
        <w:t xml:space="preserve"> extremadamente bajos, con un requerimiento de </w:t>
      </w:r>
      <w:r w:rsidR="007A5F95" w:rsidRPr="003D4CA1">
        <w:rPr>
          <w:rFonts w:ascii="Arial" w:eastAsia="Times New Roman" w:hAnsi="Arial" w:cs="Arial"/>
          <w:bCs/>
          <w:sz w:val="24"/>
          <w:szCs w:val="24"/>
          <w:lang w:val="es-CO" w:eastAsia="en-GB"/>
        </w:rPr>
        <w:t>espacio muy compacto, dedicada</w:t>
      </w:r>
      <w:r w:rsidR="00676F67" w:rsidRPr="003D4CA1">
        <w:rPr>
          <w:rFonts w:ascii="Arial" w:eastAsia="Times New Roman" w:hAnsi="Arial" w:cs="Arial"/>
          <w:bCs/>
          <w:sz w:val="24"/>
          <w:szCs w:val="24"/>
          <w:lang w:val="es-CO" w:eastAsia="en-GB"/>
        </w:rPr>
        <w:t xml:space="preserve"> al procesa</w:t>
      </w:r>
      <w:r w:rsidR="00B345C1" w:rsidRPr="003D4CA1">
        <w:rPr>
          <w:rFonts w:ascii="Arial" w:eastAsia="Times New Roman" w:hAnsi="Arial" w:cs="Arial"/>
          <w:bCs/>
          <w:sz w:val="24"/>
          <w:szCs w:val="24"/>
          <w:lang w:val="es-CO" w:eastAsia="en-GB"/>
        </w:rPr>
        <w:t>do</w:t>
      </w:r>
      <w:r w:rsidR="00676F67" w:rsidRPr="003D4CA1">
        <w:rPr>
          <w:rFonts w:ascii="Arial" w:eastAsia="Times New Roman" w:hAnsi="Arial" w:cs="Arial"/>
          <w:bCs/>
          <w:sz w:val="24"/>
          <w:szCs w:val="24"/>
          <w:lang w:val="es-CO" w:eastAsia="en-GB"/>
        </w:rPr>
        <w:t xml:space="preserve"> de pequeños componentes técnicos y diseñada para tener condiciones térmicas óptimas para alta flexibilidad en el procesa</w:t>
      </w:r>
      <w:r w:rsidR="00B345C1" w:rsidRPr="003D4CA1">
        <w:rPr>
          <w:rFonts w:ascii="Arial" w:eastAsia="Times New Roman" w:hAnsi="Arial" w:cs="Arial"/>
          <w:bCs/>
          <w:sz w:val="24"/>
          <w:szCs w:val="24"/>
          <w:lang w:val="es-CO" w:eastAsia="en-GB"/>
        </w:rPr>
        <w:t>do</w:t>
      </w:r>
      <w:r w:rsidR="00676F67" w:rsidRPr="003D4CA1">
        <w:rPr>
          <w:rFonts w:ascii="Arial" w:eastAsia="Times New Roman" w:hAnsi="Arial" w:cs="Arial"/>
          <w:bCs/>
          <w:sz w:val="24"/>
          <w:szCs w:val="24"/>
          <w:lang w:val="es-CO" w:eastAsia="en-GB"/>
        </w:rPr>
        <w:t xml:space="preserve"> de polímeros de ingeniería, aún con cargas de fibra muy altas o con altas viscosidades. </w:t>
      </w:r>
    </w:p>
    <w:p w14:paraId="6A99A11E" w14:textId="494990F9" w:rsidR="00676F67" w:rsidRPr="003D4CA1" w:rsidRDefault="00676F67" w:rsidP="00C643A1">
      <w:pPr>
        <w:spacing w:before="120" w:after="0" w:line="360" w:lineRule="exact"/>
        <w:rPr>
          <w:rFonts w:ascii="Arial" w:eastAsia="Times New Roman" w:hAnsi="Arial" w:cs="Arial"/>
          <w:sz w:val="24"/>
          <w:szCs w:val="24"/>
          <w:lang w:val="es-CO" w:eastAsia="en-GB"/>
        </w:rPr>
      </w:pPr>
      <w:r w:rsidRPr="003D4CA1">
        <w:rPr>
          <w:rFonts w:ascii="Arial" w:eastAsia="Times New Roman" w:hAnsi="Arial" w:cs="Arial"/>
          <w:sz w:val="24"/>
          <w:szCs w:val="24"/>
          <w:lang w:val="es-CO" w:eastAsia="en-GB"/>
        </w:rPr>
        <w:t>Otra presentación destacada será el HRScool, una solución innovadora para moldeo por inyección con canal caliente, que permite eliminar completamente el enfriamiento de agua para las aplicaciones automotrices más comunes. El diseño minimiza la transferencia de calor desde la placa del molde caliente hacia el cilindro, mientras que una cubiert</w:t>
      </w:r>
      <w:r w:rsidR="007A5F95" w:rsidRPr="003D4CA1">
        <w:rPr>
          <w:rFonts w:ascii="Arial" w:eastAsia="Times New Roman" w:hAnsi="Arial" w:cs="Arial"/>
          <w:sz w:val="24"/>
          <w:szCs w:val="24"/>
          <w:lang w:val="es-CO" w:eastAsia="en-GB"/>
        </w:rPr>
        <w:t xml:space="preserve">a altamente conductora </w:t>
      </w:r>
      <w:r w:rsidRPr="003D4CA1">
        <w:rPr>
          <w:rFonts w:ascii="Arial" w:eastAsia="Times New Roman" w:hAnsi="Arial" w:cs="Arial"/>
          <w:sz w:val="24"/>
          <w:szCs w:val="24"/>
          <w:lang w:val="es-CO" w:eastAsia="en-GB"/>
        </w:rPr>
        <w:t xml:space="preserve">maximiza la disipación de calor desde el cilindro hacia la placa de cierre fría. </w:t>
      </w:r>
    </w:p>
    <w:p w14:paraId="4CB3FE68" w14:textId="36F0304D" w:rsidR="00E223DC" w:rsidRPr="003D4CA1" w:rsidRDefault="00676F67" w:rsidP="00C643A1">
      <w:pPr>
        <w:spacing w:before="120" w:after="0" w:line="360" w:lineRule="exact"/>
        <w:rPr>
          <w:rFonts w:ascii="Arial" w:eastAsia="Times New Roman" w:hAnsi="Arial" w:cs="Arial"/>
          <w:b/>
          <w:sz w:val="24"/>
          <w:szCs w:val="24"/>
          <w:lang w:val="es-CO" w:eastAsia="en-GB"/>
        </w:rPr>
      </w:pPr>
      <w:r w:rsidRPr="003D4CA1">
        <w:rPr>
          <w:rFonts w:ascii="Arial" w:eastAsia="Times New Roman" w:hAnsi="Arial" w:cs="Arial"/>
          <w:b/>
          <w:sz w:val="24"/>
          <w:szCs w:val="24"/>
          <w:lang w:val="es-CO" w:eastAsia="en-GB"/>
        </w:rPr>
        <w:t xml:space="preserve">Presentaciones en vivo en el stand de aliados </w:t>
      </w:r>
    </w:p>
    <w:p w14:paraId="6DC03209" w14:textId="26E27F75" w:rsidR="00676F67" w:rsidRPr="003D4CA1" w:rsidRDefault="00676F67" w:rsidP="00C643A1">
      <w:pPr>
        <w:spacing w:after="0" w:line="360" w:lineRule="exact"/>
        <w:rPr>
          <w:rFonts w:ascii="Arial" w:eastAsia="Times New Roman" w:hAnsi="Arial" w:cs="Arial"/>
          <w:sz w:val="24"/>
          <w:szCs w:val="24"/>
          <w:lang w:val="es-CO" w:eastAsia="en-GB"/>
        </w:rPr>
      </w:pPr>
      <w:r w:rsidRPr="003D4CA1">
        <w:rPr>
          <w:rFonts w:ascii="Arial" w:eastAsia="Times New Roman" w:hAnsi="Arial" w:cs="Arial"/>
          <w:sz w:val="24"/>
          <w:szCs w:val="24"/>
          <w:lang w:val="es-CO" w:eastAsia="en-GB"/>
        </w:rPr>
        <w:t>Los visitantes de</w:t>
      </w:r>
      <w:r w:rsidR="0080630D" w:rsidRPr="003D4CA1">
        <w:rPr>
          <w:rFonts w:ascii="Arial" w:eastAsia="Times New Roman" w:hAnsi="Arial" w:cs="Arial"/>
          <w:sz w:val="24"/>
          <w:szCs w:val="24"/>
          <w:lang w:val="es-CO" w:eastAsia="en-GB"/>
        </w:rPr>
        <w:t xml:space="preserve"> </w:t>
      </w:r>
      <w:r w:rsidR="00B345C1" w:rsidRPr="003D4CA1">
        <w:rPr>
          <w:rFonts w:ascii="Arial" w:eastAsia="Times New Roman" w:hAnsi="Arial" w:cs="Arial"/>
          <w:sz w:val="24"/>
          <w:szCs w:val="24"/>
          <w:lang w:val="es-CO" w:eastAsia="en-GB"/>
        </w:rPr>
        <w:t xml:space="preserve">la </w:t>
      </w:r>
      <w:r w:rsidR="0080630D" w:rsidRPr="003D4CA1">
        <w:rPr>
          <w:rFonts w:ascii="Arial" w:eastAsia="Times New Roman" w:hAnsi="Arial" w:cs="Arial"/>
          <w:sz w:val="24"/>
          <w:szCs w:val="24"/>
          <w:lang w:val="es-CO" w:eastAsia="en-GB"/>
        </w:rPr>
        <w:t xml:space="preserve">K2019 </w:t>
      </w:r>
      <w:r w:rsidRPr="003D4CA1">
        <w:rPr>
          <w:rFonts w:ascii="Arial" w:eastAsia="Times New Roman" w:hAnsi="Arial" w:cs="Arial"/>
          <w:sz w:val="24"/>
          <w:szCs w:val="24"/>
          <w:lang w:val="es-CO" w:eastAsia="en-GB"/>
        </w:rPr>
        <w:t xml:space="preserve">podrán conocer la tecnología de canal caliente de HRSflow en algunos de los stands de empresas aliadas, incluyendo </w:t>
      </w:r>
      <w:r w:rsidR="008552C4" w:rsidRPr="003D4CA1">
        <w:rPr>
          <w:rFonts w:ascii="Arial" w:eastAsia="Times New Roman" w:hAnsi="Arial" w:cs="Arial"/>
          <w:b/>
          <w:sz w:val="24"/>
          <w:szCs w:val="24"/>
          <w:lang w:val="es-CO" w:eastAsia="en-GB"/>
        </w:rPr>
        <w:t>Sumitomo (SHI) Demag</w:t>
      </w:r>
      <w:r w:rsidR="008552C4" w:rsidRPr="003D4CA1">
        <w:rPr>
          <w:rFonts w:ascii="Arial" w:eastAsia="Times New Roman" w:hAnsi="Arial" w:cs="Arial"/>
          <w:sz w:val="24"/>
          <w:szCs w:val="24"/>
          <w:lang w:val="es-CO" w:eastAsia="en-GB"/>
        </w:rPr>
        <w:t xml:space="preserve"> </w:t>
      </w:r>
      <w:r w:rsidR="0080630D" w:rsidRPr="003D4CA1">
        <w:rPr>
          <w:rFonts w:ascii="Arial" w:eastAsia="Times New Roman" w:hAnsi="Arial" w:cs="Arial"/>
          <w:sz w:val="24"/>
          <w:szCs w:val="24"/>
          <w:lang w:val="es-CO" w:eastAsia="en-GB"/>
        </w:rPr>
        <w:t>(</w:t>
      </w:r>
      <w:r w:rsidR="008552C4" w:rsidRPr="003D4CA1">
        <w:rPr>
          <w:rFonts w:ascii="Arial" w:eastAsia="Times New Roman" w:hAnsi="Arial" w:cs="Arial"/>
          <w:sz w:val="24"/>
          <w:szCs w:val="24"/>
          <w:lang w:val="es-CO" w:eastAsia="en-GB"/>
        </w:rPr>
        <w:t>S</w:t>
      </w:r>
      <w:r w:rsidRPr="003D4CA1">
        <w:rPr>
          <w:rFonts w:ascii="Arial" w:eastAsia="Times New Roman" w:hAnsi="Arial" w:cs="Arial"/>
          <w:sz w:val="24"/>
          <w:szCs w:val="24"/>
          <w:lang w:val="es-CO" w:eastAsia="en-GB"/>
        </w:rPr>
        <w:t xml:space="preserve">tand D22 in el Pabellón </w:t>
      </w:r>
      <w:r w:rsidR="008552C4" w:rsidRPr="003D4CA1">
        <w:rPr>
          <w:rFonts w:ascii="Arial" w:eastAsia="Times New Roman" w:hAnsi="Arial" w:cs="Arial"/>
          <w:sz w:val="24"/>
          <w:szCs w:val="24"/>
          <w:lang w:val="es-CO" w:eastAsia="en-GB"/>
        </w:rPr>
        <w:t>15</w:t>
      </w:r>
      <w:r w:rsidR="0080630D" w:rsidRPr="003D4CA1">
        <w:rPr>
          <w:rFonts w:ascii="Arial" w:eastAsia="Times New Roman" w:hAnsi="Arial" w:cs="Arial"/>
          <w:sz w:val="24"/>
          <w:szCs w:val="24"/>
          <w:lang w:val="es-CO" w:eastAsia="en-GB"/>
        </w:rPr>
        <w:t xml:space="preserve">), </w:t>
      </w:r>
      <w:r w:rsidR="008552C4" w:rsidRPr="003D4CA1">
        <w:rPr>
          <w:rFonts w:ascii="Arial" w:eastAsia="Times New Roman" w:hAnsi="Arial" w:cs="Arial"/>
          <w:b/>
          <w:sz w:val="24"/>
          <w:szCs w:val="24"/>
          <w:lang w:val="es-CO" w:eastAsia="en-GB"/>
        </w:rPr>
        <w:t>Krauss Maffei</w:t>
      </w:r>
      <w:r w:rsidR="008552C4" w:rsidRPr="003D4CA1">
        <w:rPr>
          <w:rFonts w:ascii="Arial" w:eastAsia="Times New Roman" w:hAnsi="Arial" w:cs="Arial"/>
          <w:sz w:val="24"/>
          <w:szCs w:val="24"/>
          <w:lang w:val="es-CO" w:eastAsia="en-GB"/>
        </w:rPr>
        <w:t xml:space="preserve"> </w:t>
      </w:r>
      <w:r w:rsidR="0080630D" w:rsidRPr="003D4CA1">
        <w:rPr>
          <w:rFonts w:ascii="Arial" w:eastAsia="Times New Roman" w:hAnsi="Arial" w:cs="Arial"/>
          <w:sz w:val="24"/>
          <w:szCs w:val="24"/>
          <w:lang w:val="es-CO" w:eastAsia="en-GB"/>
        </w:rPr>
        <w:t>(</w:t>
      </w:r>
      <w:r w:rsidRPr="003D4CA1">
        <w:rPr>
          <w:rFonts w:ascii="Arial" w:eastAsia="Times New Roman" w:hAnsi="Arial" w:cs="Arial"/>
          <w:sz w:val="24"/>
          <w:szCs w:val="24"/>
          <w:lang w:val="es-CO" w:eastAsia="en-GB"/>
        </w:rPr>
        <w:t xml:space="preserve">Stand B27 en el Pabellón </w:t>
      </w:r>
      <w:r w:rsidR="008552C4" w:rsidRPr="003D4CA1">
        <w:rPr>
          <w:rFonts w:ascii="Arial" w:eastAsia="Times New Roman" w:hAnsi="Arial" w:cs="Arial"/>
          <w:sz w:val="24"/>
          <w:szCs w:val="24"/>
          <w:lang w:val="es-CO" w:eastAsia="en-GB"/>
        </w:rPr>
        <w:t>15</w:t>
      </w:r>
      <w:r w:rsidR="0080630D" w:rsidRPr="003D4CA1">
        <w:rPr>
          <w:rFonts w:ascii="Arial" w:eastAsia="Times New Roman" w:hAnsi="Arial" w:cs="Arial"/>
          <w:sz w:val="24"/>
          <w:szCs w:val="24"/>
          <w:lang w:val="es-CO" w:eastAsia="en-GB"/>
        </w:rPr>
        <w:t xml:space="preserve">), </w:t>
      </w:r>
      <w:r w:rsidR="008552C4" w:rsidRPr="003D4CA1">
        <w:rPr>
          <w:rFonts w:ascii="Arial" w:eastAsia="Times New Roman" w:hAnsi="Arial" w:cs="Arial"/>
          <w:b/>
          <w:sz w:val="24"/>
          <w:szCs w:val="24"/>
          <w:lang w:val="es-CO" w:eastAsia="en-GB"/>
        </w:rPr>
        <w:t>Wittmann Battenfeld</w:t>
      </w:r>
      <w:r w:rsidR="008552C4" w:rsidRPr="003D4CA1">
        <w:rPr>
          <w:rFonts w:ascii="Arial" w:eastAsia="Times New Roman" w:hAnsi="Arial" w:cs="Arial"/>
          <w:sz w:val="24"/>
          <w:szCs w:val="24"/>
          <w:lang w:val="es-CO" w:eastAsia="en-GB"/>
        </w:rPr>
        <w:t xml:space="preserve"> </w:t>
      </w:r>
      <w:r w:rsidR="0080630D" w:rsidRPr="003D4CA1">
        <w:rPr>
          <w:rFonts w:ascii="Arial" w:eastAsia="Times New Roman" w:hAnsi="Arial" w:cs="Arial"/>
          <w:sz w:val="24"/>
          <w:szCs w:val="24"/>
          <w:lang w:val="es-CO" w:eastAsia="en-GB"/>
        </w:rPr>
        <w:t>(</w:t>
      </w:r>
      <w:r w:rsidR="008552C4" w:rsidRPr="003D4CA1">
        <w:rPr>
          <w:rFonts w:ascii="Arial" w:eastAsia="Times New Roman" w:hAnsi="Arial" w:cs="Arial"/>
          <w:sz w:val="24"/>
          <w:szCs w:val="24"/>
          <w:lang w:val="es-CO" w:eastAsia="en-GB"/>
        </w:rPr>
        <w:t xml:space="preserve">Stand </w:t>
      </w:r>
      <w:r w:rsidR="000B1167" w:rsidRPr="003D4CA1">
        <w:rPr>
          <w:rFonts w:ascii="Arial" w:eastAsia="Times New Roman" w:hAnsi="Arial" w:cs="Arial"/>
          <w:sz w:val="24"/>
          <w:szCs w:val="24"/>
          <w:lang w:val="es-CO" w:eastAsia="en-GB"/>
        </w:rPr>
        <w:t>C06</w:t>
      </w:r>
      <w:r w:rsidRPr="003D4CA1">
        <w:rPr>
          <w:rFonts w:ascii="Arial" w:eastAsia="Times New Roman" w:hAnsi="Arial" w:cs="Arial"/>
          <w:sz w:val="24"/>
          <w:szCs w:val="24"/>
          <w:lang w:val="es-CO" w:eastAsia="en-GB"/>
        </w:rPr>
        <w:t xml:space="preserve">, Pabellón </w:t>
      </w:r>
      <w:r w:rsidR="000B1167" w:rsidRPr="003D4CA1">
        <w:rPr>
          <w:rFonts w:ascii="Arial" w:eastAsia="Times New Roman" w:hAnsi="Arial" w:cs="Arial"/>
          <w:sz w:val="24"/>
          <w:szCs w:val="24"/>
          <w:lang w:val="es-CO" w:eastAsia="en-GB"/>
        </w:rPr>
        <w:t>15</w:t>
      </w:r>
      <w:r w:rsidR="0080630D" w:rsidRPr="003D4CA1">
        <w:rPr>
          <w:rFonts w:ascii="Arial" w:eastAsia="Times New Roman" w:hAnsi="Arial" w:cs="Arial"/>
          <w:sz w:val="24"/>
          <w:szCs w:val="24"/>
          <w:lang w:val="es-CO" w:eastAsia="en-GB"/>
        </w:rPr>
        <w:t xml:space="preserve">), </w:t>
      </w:r>
      <w:r w:rsidR="0080630D" w:rsidRPr="003D4CA1">
        <w:rPr>
          <w:rFonts w:ascii="Arial" w:eastAsia="Times New Roman" w:hAnsi="Arial" w:cs="Arial"/>
          <w:b/>
          <w:sz w:val="24"/>
          <w:szCs w:val="24"/>
          <w:lang w:val="es-CO" w:eastAsia="en-GB"/>
        </w:rPr>
        <w:t>E</w:t>
      </w:r>
      <w:r w:rsidR="008552C4" w:rsidRPr="003D4CA1">
        <w:rPr>
          <w:rFonts w:ascii="Arial" w:eastAsia="Times New Roman" w:hAnsi="Arial" w:cs="Arial"/>
          <w:b/>
          <w:sz w:val="24"/>
          <w:szCs w:val="24"/>
          <w:lang w:val="es-CO" w:eastAsia="en-GB"/>
        </w:rPr>
        <w:t>NGEL</w:t>
      </w:r>
      <w:r w:rsidR="008552C4" w:rsidRPr="003D4CA1">
        <w:rPr>
          <w:rFonts w:ascii="Arial" w:eastAsia="Times New Roman" w:hAnsi="Arial" w:cs="Arial"/>
          <w:sz w:val="24"/>
          <w:szCs w:val="24"/>
          <w:lang w:val="es-CO" w:eastAsia="en-GB"/>
        </w:rPr>
        <w:t xml:space="preserve"> </w:t>
      </w:r>
      <w:r w:rsidR="0080630D" w:rsidRPr="003D4CA1">
        <w:rPr>
          <w:rFonts w:ascii="Arial" w:eastAsia="Times New Roman" w:hAnsi="Arial" w:cs="Arial"/>
          <w:sz w:val="24"/>
          <w:szCs w:val="24"/>
          <w:lang w:val="es-CO" w:eastAsia="en-GB"/>
        </w:rPr>
        <w:t>(</w:t>
      </w:r>
      <w:r w:rsidRPr="003D4CA1">
        <w:rPr>
          <w:rFonts w:ascii="Arial" w:eastAsia="Times New Roman" w:hAnsi="Arial" w:cs="Arial"/>
          <w:sz w:val="24"/>
          <w:szCs w:val="24"/>
          <w:lang w:val="es-CO" w:eastAsia="en-GB"/>
        </w:rPr>
        <w:t>Stand C58, Pabellón</w:t>
      </w:r>
      <w:r w:rsidR="008552C4" w:rsidRPr="003D4CA1">
        <w:rPr>
          <w:rFonts w:ascii="Arial" w:eastAsia="Times New Roman" w:hAnsi="Arial" w:cs="Arial"/>
          <w:sz w:val="24"/>
          <w:szCs w:val="24"/>
          <w:lang w:val="es-CO" w:eastAsia="en-GB"/>
        </w:rPr>
        <w:t xml:space="preserve"> 15</w:t>
      </w:r>
      <w:r w:rsidR="0080630D" w:rsidRPr="003D4CA1">
        <w:rPr>
          <w:rFonts w:ascii="Arial" w:eastAsia="Times New Roman" w:hAnsi="Arial" w:cs="Arial"/>
          <w:sz w:val="24"/>
          <w:szCs w:val="24"/>
          <w:lang w:val="es-CO" w:eastAsia="en-GB"/>
        </w:rPr>
        <w:t>)</w:t>
      </w:r>
      <w:r w:rsidR="005F697B" w:rsidRPr="003D4CA1">
        <w:rPr>
          <w:rFonts w:ascii="Arial" w:eastAsia="Times New Roman" w:hAnsi="Arial" w:cs="Arial"/>
          <w:sz w:val="24"/>
          <w:szCs w:val="24"/>
          <w:lang w:val="es-CO" w:eastAsia="en-GB"/>
        </w:rPr>
        <w:t>,</w:t>
      </w:r>
      <w:r w:rsidR="0080630D" w:rsidRPr="003D4CA1">
        <w:rPr>
          <w:rFonts w:ascii="Arial" w:eastAsia="Times New Roman" w:hAnsi="Arial" w:cs="Arial"/>
          <w:sz w:val="24"/>
          <w:szCs w:val="24"/>
          <w:lang w:val="es-CO" w:eastAsia="en-GB"/>
        </w:rPr>
        <w:t xml:space="preserve"> </w:t>
      </w:r>
      <w:r w:rsidR="008552C4" w:rsidRPr="003D4CA1">
        <w:rPr>
          <w:rFonts w:ascii="Arial" w:eastAsia="Times New Roman" w:hAnsi="Arial" w:cs="Arial"/>
          <w:b/>
          <w:sz w:val="24"/>
          <w:szCs w:val="24"/>
          <w:lang w:val="es-CO" w:eastAsia="en-GB"/>
        </w:rPr>
        <w:t>Yizumi</w:t>
      </w:r>
      <w:r w:rsidR="008552C4" w:rsidRPr="003D4CA1">
        <w:rPr>
          <w:rFonts w:ascii="Arial" w:eastAsia="Times New Roman" w:hAnsi="Arial" w:cs="Arial"/>
          <w:sz w:val="24"/>
          <w:szCs w:val="24"/>
          <w:lang w:val="es-CO" w:eastAsia="en-GB"/>
        </w:rPr>
        <w:t xml:space="preserve"> </w:t>
      </w:r>
      <w:r w:rsidR="0080630D" w:rsidRPr="003D4CA1">
        <w:rPr>
          <w:rFonts w:ascii="Arial" w:eastAsia="Times New Roman" w:hAnsi="Arial" w:cs="Arial"/>
          <w:sz w:val="24"/>
          <w:szCs w:val="24"/>
          <w:lang w:val="es-CO" w:eastAsia="en-GB"/>
        </w:rPr>
        <w:t>(</w:t>
      </w:r>
      <w:r w:rsidRPr="003D4CA1">
        <w:rPr>
          <w:rFonts w:ascii="Arial" w:eastAsia="Times New Roman" w:hAnsi="Arial" w:cs="Arial"/>
          <w:sz w:val="24"/>
          <w:szCs w:val="24"/>
          <w:lang w:val="es-CO" w:eastAsia="en-GB"/>
        </w:rPr>
        <w:t xml:space="preserve">Stand C59, Pabellón </w:t>
      </w:r>
      <w:r w:rsidR="008552C4" w:rsidRPr="003D4CA1">
        <w:rPr>
          <w:rFonts w:ascii="Arial" w:eastAsia="Times New Roman" w:hAnsi="Arial" w:cs="Arial"/>
          <w:sz w:val="24"/>
          <w:szCs w:val="24"/>
          <w:lang w:val="es-CO" w:eastAsia="en-GB"/>
        </w:rPr>
        <w:t>14</w:t>
      </w:r>
      <w:r w:rsidR="0080630D" w:rsidRPr="003D4CA1">
        <w:rPr>
          <w:rFonts w:ascii="Arial" w:eastAsia="Times New Roman" w:hAnsi="Arial" w:cs="Arial"/>
          <w:sz w:val="24"/>
          <w:szCs w:val="24"/>
          <w:lang w:val="es-CO" w:eastAsia="en-GB"/>
        </w:rPr>
        <w:t xml:space="preserve">), </w:t>
      </w:r>
      <w:r w:rsidRPr="003D4CA1">
        <w:rPr>
          <w:rFonts w:ascii="Arial" w:eastAsia="Times New Roman" w:hAnsi="Arial" w:cs="Arial"/>
          <w:sz w:val="24"/>
          <w:szCs w:val="24"/>
          <w:lang w:val="es-CO" w:eastAsia="en-GB"/>
        </w:rPr>
        <w:t>y</w:t>
      </w:r>
      <w:r w:rsidR="005F697B" w:rsidRPr="003D4CA1">
        <w:rPr>
          <w:rFonts w:ascii="Arial" w:eastAsia="Times New Roman" w:hAnsi="Arial" w:cs="Arial"/>
          <w:sz w:val="24"/>
          <w:szCs w:val="24"/>
          <w:lang w:val="es-CO" w:eastAsia="en-GB"/>
        </w:rPr>
        <w:t xml:space="preserve"> </w:t>
      </w:r>
      <w:r w:rsidR="000B1167" w:rsidRPr="003D4CA1">
        <w:rPr>
          <w:rFonts w:ascii="Arial" w:eastAsia="Times New Roman" w:hAnsi="Arial" w:cs="Arial"/>
          <w:b/>
          <w:bCs/>
          <w:sz w:val="24"/>
          <w:szCs w:val="24"/>
          <w:lang w:val="es-CO" w:eastAsia="en-GB"/>
        </w:rPr>
        <w:t>Arburg</w:t>
      </w:r>
      <w:r w:rsidR="000B1167" w:rsidRPr="003D4CA1">
        <w:rPr>
          <w:rFonts w:ascii="Arial" w:eastAsia="Times New Roman" w:hAnsi="Arial" w:cs="Arial"/>
          <w:sz w:val="24"/>
          <w:szCs w:val="24"/>
          <w:lang w:val="es-CO" w:eastAsia="en-GB"/>
        </w:rPr>
        <w:t xml:space="preserve"> (Stand A13, </w:t>
      </w:r>
      <w:r w:rsidRPr="003D4CA1">
        <w:rPr>
          <w:rFonts w:ascii="Arial" w:eastAsia="Times New Roman" w:hAnsi="Arial" w:cs="Arial"/>
          <w:sz w:val="24"/>
          <w:szCs w:val="24"/>
          <w:lang w:val="es-CO" w:eastAsia="en-GB"/>
        </w:rPr>
        <w:t>Pabellón</w:t>
      </w:r>
      <w:r w:rsidR="000B1167" w:rsidRPr="003D4CA1">
        <w:rPr>
          <w:rFonts w:ascii="Arial" w:eastAsia="Times New Roman" w:hAnsi="Arial" w:cs="Arial"/>
          <w:sz w:val="24"/>
          <w:szCs w:val="24"/>
          <w:lang w:val="es-CO" w:eastAsia="en-GB"/>
        </w:rPr>
        <w:t xml:space="preserve"> 13), </w:t>
      </w:r>
      <w:r w:rsidRPr="003D4CA1">
        <w:rPr>
          <w:rFonts w:ascii="Arial" w:eastAsia="Times New Roman" w:hAnsi="Arial" w:cs="Arial"/>
          <w:sz w:val="24"/>
          <w:szCs w:val="24"/>
          <w:lang w:val="es-CO" w:eastAsia="en-GB"/>
        </w:rPr>
        <w:t xml:space="preserve">todos ellos presentando soluciones de </w:t>
      </w:r>
      <w:r w:rsidR="00E00ECF" w:rsidRPr="003D4CA1">
        <w:rPr>
          <w:rFonts w:ascii="Arial" w:eastAsia="Times New Roman" w:hAnsi="Arial" w:cs="Arial"/>
          <w:sz w:val="24"/>
          <w:szCs w:val="24"/>
          <w:lang w:val="es-CO" w:eastAsia="en-GB"/>
        </w:rPr>
        <w:t>vanguardia</w:t>
      </w:r>
      <w:r w:rsidRPr="003D4CA1">
        <w:rPr>
          <w:rFonts w:ascii="Arial" w:eastAsia="Times New Roman" w:hAnsi="Arial" w:cs="Arial"/>
          <w:sz w:val="24"/>
          <w:szCs w:val="24"/>
          <w:lang w:val="es-CO" w:eastAsia="en-GB"/>
        </w:rPr>
        <w:t xml:space="preserve"> para tareas de moldeo sofisticadas. </w:t>
      </w:r>
    </w:p>
    <w:p w14:paraId="74AE9567" w14:textId="784292E5" w:rsidR="00676F67" w:rsidRPr="003D4CA1" w:rsidRDefault="00F57E0B" w:rsidP="0080630D">
      <w:pPr>
        <w:spacing w:before="240" w:after="0" w:line="240" w:lineRule="auto"/>
        <w:rPr>
          <w:rFonts w:ascii="Arial" w:eastAsia="Times New Roman" w:hAnsi="Arial"/>
          <w:sz w:val="18"/>
          <w:szCs w:val="18"/>
          <w:lang w:val="es-CO" w:eastAsia="en-GB"/>
        </w:rPr>
      </w:pPr>
      <w:r w:rsidRPr="003D4CA1">
        <w:rPr>
          <w:rFonts w:ascii="Arial" w:eastAsia="Times New Roman" w:hAnsi="Arial"/>
          <w:b/>
          <w:sz w:val="18"/>
          <w:szCs w:val="18"/>
          <w:lang w:val="es-CO" w:eastAsia="en-GB"/>
        </w:rPr>
        <w:t>HRSflow</w:t>
      </w:r>
      <w:r w:rsidRPr="003D4CA1">
        <w:rPr>
          <w:rFonts w:ascii="Arial" w:eastAsia="Times New Roman" w:hAnsi="Arial"/>
          <w:sz w:val="18"/>
          <w:szCs w:val="18"/>
          <w:lang w:val="es-CO" w:eastAsia="en-GB"/>
        </w:rPr>
        <w:t xml:space="preserve"> (www.hrsflow.com) </w:t>
      </w:r>
      <w:r w:rsidR="00676F67" w:rsidRPr="003D4CA1">
        <w:rPr>
          <w:rFonts w:ascii="Arial" w:eastAsia="Times New Roman" w:hAnsi="Arial"/>
          <w:sz w:val="18"/>
          <w:szCs w:val="18"/>
          <w:lang w:val="es-CO" w:eastAsia="en-GB"/>
        </w:rPr>
        <w:t>es una divisi</w:t>
      </w:r>
      <w:r w:rsidR="00B345C1" w:rsidRPr="003D4CA1">
        <w:rPr>
          <w:rFonts w:ascii="Arial" w:eastAsia="Times New Roman" w:hAnsi="Arial"/>
          <w:sz w:val="18"/>
          <w:szCs w:val="18"/>
          <w:lang w:val="es-CO" w:eastAsia="en-GB"/>
        </w:rPr>
        <w:t>ó</w:t>
      </w:r>
      <w:r w:rsidR="00676F67" w:rsidRPr="003D4CA1">
        <w:rPr>
          <w:rFonts w:ascii="Arial" w:eastAsia="Times New Roman" w:hAnsi="Arial"/>
          <w:sz w:val="18"/>
          <w:szCs w:val="18"/>
          <w:lang w:val="es-CO" w:eastAsia="en-GB"/>
        </w:rPr>
        <w:t>n de</w:t>
      </w:r>
      <w:r w:rsidRPr="003D4CA1">
        <w:rPr>
          <w:rFonts w:ascii="Arial" w:eastAsia="Times New Roman" w:hAnsi="Arial"/>
          <w:sz w:val="18"/>
          <w:szCs w:val="18"/>
          <w:lang w:val="es-CO" w:eastAsia="en-GB"/>
        </w:rPr>
        <w:t xml:space="preserve"> INglass S.p.A. (www.inglass.it), </w:t>
      </w:r>
      <w:r w:rsidR="00676F67" w:rsidRPr="003D4CA1">
        <w:rPr>
          <w:rFonts w:ascii="Arial" w:eastAsia="Times New Roman" w:hAnsi="Arial"/>
          <w:sz w:val="18"/>
          <w:szCs w:val="18"/>
          <w:lang w:val="es-CO" w:eastAsia="en-GB"/>
        </w:rPr>
        <w:t>con sede en San Polo di Piave/Italia. Está especializada en el desarrollo y producción de sistemas innovadores y avanzados de canal caliente para la industria de moldeo por inyección. El grupo de compañías tiene más de 1.100 empleados y está presente en la mayoría de mercados globales. HRSflow produce si</w:t>
      </w:r>
      <w:r w:rsidR="00556CB8" w:rsidRPr="003D4CA1">
        <w:rPr>
          <w:rFonts w:ascii="Arial" w:eastAsia="Times New Roman" w:hAnsi="Arial"/>
          <w:sz w:val="18"/>
          <w:szCs w:val="18"/>
          <w:lang w:val="es-CO" w:eastAsia="en-GB"/>
        </w:rPr>
        <w:t xml:space="preserve">stemas de canal caliente en su casa matriz europea en San Polo di Piave/Italia, en Asia en su planta de Hangzhou/china y en su fábrica en Byron Center, cerca de Grand Rapids, MI, USA. </w:t>
      </w:r>
    </w:p>
    <w:p w14:paraId="2D151E2B" w14:textId="62A59E17" w:rsidR="007D3316" w:rsidRPr="003D4CA1" w:rsidRDefault="00556CB8" w:rsidP="007D3316">
      <w:pPr>
        <w:spacing w:before="240" w:after="0" w:line="240" w:lineRule="auto"/>
        <w:rPr>
          <w:rFonts w:ascii="Arial" w:eastAsia="Times New Roman" w:hAnsi="Arial" w:cs="Arial"/>
          <w:lang w:val="it-IT" w:eastAsia="en-GB"/>
        </w:rPr>
      </w:pPr>
      <w:r w:rsidRPr="003D4CA1">
        <w:rPr>
          <w:rFonts w:ascii="Arial" w:eastAsia="Times New Roman" w:hAnsi="Arial" w:cs="Arial"/>
          <w:u w:val="single"/>
          <w:lang w:val="it-IT" w:eastAsia="en-GB"/>
        </w:rPr>
        <w:t>Contacto e información adicional</w:t>
      </w:r>
      <w:r w:rsidR="007D3316" w:rsidRPr="003D4CA1">
        <w:rPr>
          <w:rFonts w:ascii="Arial" w:eastAsia="Times New Roman" w:hAnsi="Arial" w:cs="Arial"/>
          <w:u w:val="single"/>
          <w:lang w:val="it-IT" w:eastAsia="en-GB"/>
        </w:rPr>
        <w:t>:</w:t>
      </w:r>
    </w:p>
    <w:p w14:paraId="1E332F84" w14:textId="31839349" w:rsidR="007D3316" w:rsidRPr="003D4CA1" w:rsidRDefault="007D3316" w:rsidP="007D3316">
      <w:pPr>
        <w:spacing w:after="0" w:line="240" w:lineRule="auto"/>
        <w:rPr>
          <w:rFonts w:ascii="Arial" w:eastAsia="Times New Roman" w:hAnsi="Arial" w:cs="Arial"/>
          <w:lang w:val="it-IT" w:eastAsia="en-GB"/>
        </w:rPr>
      </w:pPr>
      <w:r w:rsidRPr="003D4CA1">
        <w:rPr>
          <w:rFonts w:ascii="Arial" w:eastAsia="Times New Roman" w:hAnsi="Arial" w:cs="Arial"/>
          <w:b/>
          <w:bCs/>
          <w:lang w:val="it-IT" w:eastAsia="en-GB"/>
        </w:rPr>
        <w:t>HRSflow,</w:t>
      </w:r>
      <w:r w:rsidRPr="003D4CA1">
        <w:rPr>
          <w:rFonts w:ascii="Arial" w:eastAsia="Times New Roman" w:hAnsi="Arial" w:cs="Arial"/>
          <w:lang w:val="it-IT" w:eastAsia="en-GB"/>
        </w:rPr>
        <w:t xml:space="preserve"> Via Piave 4, 310</w:t>
      </w:r>
      <w:r w:rsidR="00556CB8" w:rsidRPr="003D4CA1">
        <w:rPr>
          <w:rFonts w:ascii="Arial" w:eastAsia="Times New Roman" w:hAnsi="Arial" w:cs="Arial"/>
          <w:lang w:val="it-IT" w:eastAsia="en-GB"/>
        </w:rPr>
        <w:t>20 San Polo di Piave (TV), Italia</w:t>
      </w:r>
    </w:p>
    <w:p w14:paraId="2CB290E7" w14:textId="54D07393" w:rsidR="007D3316" w:rsidRPr="003D4CA1" w:rsidRDefault="00556CB8" w:rsidP="007D3316">
      <w:pPr>
        <w:spacing w:after="0" w:line="240" w:lineRule="auto"/>
        <w:rPr>
          <w:rFonts w:ascii="Arial" w:eastAsia="Times New Roman" w:hAnsi="Arial" w:cs="Arial"/>
          <w:lang w:val="it-IT" w:eastAsia="en-GB"/>
        </w:rPr>
      </w:pPr>
      <w:r w:rsidRPr="003D4CA1">
        <w:rPr>
          <w:rFonts w:ascii="Arial" w:eastAsia="Times New Roman" w:hAnsi="Arial" w:cs="Arial"/>
          <w:lang w:val="it-IT" w:eastAsia="en-GB"/>
        </w:rPr>
        <w:t>Tel</w:t>
      </w:r>
      <w:r w:rsidR="007D3316" w:rsidRPr="003D4CA1">
        <w:rPr>
          <w:rFonts w:ascii="Arial" w:eastAsia="Times New Roman" w:hAnsi="Arial" w:cs="Arial"/>
          <w:lang w:val="it-IT" w:eastAsia="en-GB"/>
        </w:rPr>
        <w:t>: +39 0422 750 111, E</w:t>
      </w:r>
      <w:r w:rsidRPr="003D4CA1">
        <w:rPr>
          <w:rFonts w:ascii="Arial" w:eastAsia="Times New Roman" w:hAnsi="Arial" w:cs="Arial"/>
          <w:lang w:val="it-IT" w:eastAsia="en-GB"/>
        </w:rPr>
        <w:t>-</w:t>
      </w:r>
      <w:r w:rsidR="007D3316" w:rsidRPr="003D4CA1">
        <w:rPr>
          <w:rFonts w:ascii="Arial" w:eastAsia="Times New Roman" w:hAnsi="Arial" w:cs="Arial"/>
          <w:lang w:val="it-IT" w:eastAsia="en-GB"/>
        </w:rPr>
        <w:t>mail: info@hrsflow.com, www.hrsflow.com</w:t>
      </w:r>
    </w:p>
    <w:p w14:paraId="596DBF5D" w14:textId="2D3282C1" w:rsidR="007D3316" w:rsidRPr="003D4CA1" w:rsidRDefault="007D3316" w:rsidP="007D3316">
      <w:pPr>
        <w:tabs>
          <w:tab w:val="center" w:pos="4536"/>
          <w:tab w:val="right" w:pos="9072"/>
        </w:tabs>
        <w:spacing w:after="0" w:line="240" w:lineRule="auto"/>
        <w:rPr>
          <w:rFonts w:ascii="Arial" w:hAnsi="Arial"/>
          <w:lang w:val="it-IT"/>
        </w:rPr>
      </w:pPr>
      <w:r w:rsidRPr="003D4CA1">
        <w:rPr>
          <w:rFonts w:ascii="Arial" w:hAnsi="Arial"/>
          <w:lang w:val="it-IT"/>
        </w:rPr>
        <w:t xml:space="preserve">Luana Feletto, </w:t>
      </w:r>
      <w:r w:rsidR="00556CB8" w:rsidRPr="003D4CA1">
        <w:rPr>
          <w:rFonts w:ascii="Arial" w:hAnsi="Arial"/>
          <w:lang w:val="it-IT"/>
        </w:rPr>
        <w:t>Departamento de comunicaciones</w:t>
      </w:r>
    </w:p>
    <w:p w14:paraId="62533DA2" w14:textId="1EA754EB" w:rsidR="007D3316" w:rsidRPr="003D4CA1" w:rsidRDefault="00556CB8" w:rsidP="007D3316">
      <w:pPr>
        <w:spacing w:after="0" w:line="240" w:lineRule="auto"/>
        <w:rPr>
          <w:rFonts w:ascii="Arial" w:hAnsi="Arial"/>
          <w:lang w:val="it-IT"/>
        </w:rPr>
      </w:pPr>
      <w:r w:rsidRPr="003D4CA1">
        <w:rPr>
          <w:rFonts w:ascii="Arial" w:hAnsi="Arial"/>
          <w:lang w:val="it-IT"/>
        </w:rPr>
        <w:t>Tel</w:t>
      </w:r>
      <w:r w:rsidR="007D3316" w:rsidRPr="003D4CA1">
        <w:rPr>
          <w:rFonts w:ascii="Arial" w:hAnsi="Arial"/>
          <w:lang w:val="it-IT"/>
        </w:rPr>
        <w:t>: +39 0422 750 250, E</w:t>
      </w:r>
      <w:r w:rsidRPr="003D4CA1">
        <w:rPr>
          <w:rFonts w:ascii="Arial" w:hAnsi="Arial"/>
          <w:lang w:val="it-IT"/>
        </w:rPr>
        <w:t>-</w:t>
      </w:r>
      <w:r w:rsidR="007D3316" w:rsidRPr="003D4CA1">
        <w:rPr>
          <w:rFonts w:ascii="Arial" w:hAnsi="Arial"/>
          <w:lang w:val="it-IT"/>
        </w:rPr>
        <w:t>mail: luana.feletto@inglass.it</w:t>
      </w:r>
    </w:p>
    <w:p w14:paraId="2E704A71" w14:textId="00A9F9EF" w:rsidR="007D3316" w:rsidRPr="003D4CA1" w:rsidRDefault="00556CB8" w:rsidP="007D3316">
      <w:pPr>
        <w:spacing w:before="240" w:after="0" w:line="240" w:lineRule="auto"/>
        <w:rPr>
          <w:rFonts w:ascii="Arial" w:eastAsia="Times New Roman" w:hAnsi="Arial" w:cs="Arial"/>
          <w:lang w:val="es-CO" w:eastAsia="en-GB"/>
        </w:rPr>
      </w:pPr>
      <w:r w:rsidRPr="003D4CA1">
        <w:rPr>
          <w:rFonts w:ascii="Arial" w:eastAsia="Times New Roman" w:hAnsi="Arial" w:cs="Arial"/>
          <w:u w:val="single"/>
          <w:lang w:val="es-CO" w:eastAsia="en-GB"/>
        </w:rPr>
        <w:t xml:space="preserve">Contacto editorial y por favor enviar pruebas de impresión a: </w:t>
      </w:r>
    </w:p>
    <w:p w14:paraId="24E49BAE" w14:textId="77777777" w:rsidR="007D3316" w:rsidRPr="003D4CA1" w:rsidRDefault="007D3316" w:rsidP="007D3316">
      <w:pPr>
        <w:spacing w:after="0" w:line="240" w:lineRule="auto"/>
        <w:rPr>
          <w:rFonts w:ascii="Arial" w:eastAsia="Times New Roman" w:hAnsi="Arial" w:cs="Arial"/>
          <w:lang w:eastAsia="en-GB"/>
        </w:rPr>
      </w:pPr>
      <w:r w:rsidRPr="003D4CA1">
        <w:rPr>
          <w:rFonts w:ascii="Arial" w:eastAsia="Times New Roman" w:hAnsi="Arial" w:cs="Arial"/>
          <w:lang w:eastAsia="en-GB"/>
        </w:rPr>
        <w:t xml:space="preserve">Dr.-Ing. Jörg Wolters, Konsens PR GmbH &amp; Co. KG, </w:t>
      </w:r>
    </w:p>
    <w:p w14:paraId="713538C0" w14:textId="77777777" w:rsidR="007D3316" w:rsidRPr="003D4CA1" w:rsidRDefault="007D3316" w:rsidP="007D3316">
      <w:pPr>
        <w:spacing w:after="0" w:line="240" w:lineRule="auto"/>
        <w:rPr>
          <w:rFonts w:ascii="Arial" w:eastAsia="Times New Roman" w:hAnsi="Arial" w:cs="Arial"/>
          <w:lang w:eastAsia="en-GB"/>
        </w:rPr>
      </w:pPr>
      <w:r w:rsidRPr="003D4CA1">
        <w:rPr>
          <w:rFonts w:ascii="Arial" w:eastAsia="Times New Roman" w:hAnsi="Arial" w:cs="Arial"/>
          <w:lang w:eastAsia="en-GB"/>
        </w:rPr>
        <w:t>Hans-Kudlich-Straße 25, D-64823 Groß-Umstadt, Germany – www.konsens.de</w:t>
      </w:r>
    </w:p>
    <w:p w14:paraId="21CF1616" w14:textId="13E5F867" w:rsidR="007D3316" w:rsidRPr="003D4CA1" w:rsidRDefault="007D3316" w:rsidP="007D3316">
      <w:pPr>
        <w:spacing w:after="0" w:line="240" w:lineRule="auto"/>
        <w:rPr>
          <w:rFonts w:ascii="Arial" w:eastAsia="Times New Roman" w:hAnsi="Arial" w:cs="Arial"/>
          <w:u w:val="single"/>
          <w:lang w:val="es-ES" w:eastAsia="en-GB"/>
        </w:rPr>
      </w:pPr>
      <w:r w:rsidRPr="003D4CA1">
        <w:rPr>
          <w:rFonts w:ascii="Arial" w:eastAsia="Times New Roman" w:hAnsi="Arial" w:cs="Arial"/>
          <w:lang w:val="es-ES" w:eastAsia="en-GB"/>
        </w:rPr>
        <w:t>Tel.: +49 6078 9363 0, E</w:t>
      </w:r>
      <w:r w:rsidR="00556CB8" w:rsidRPr="003D4CA1">
        <w:rPr>
          <w:rFonts w:ascii="Arial" w:eastAsia="Times New Roman" w:hAnsi="Arial" w:cs="Arial"/>
          <w:lang w:val="es-ES" w:eastAsia="en-GB"/>
        </w:rPr>
        <w:t>-</w:t>
      </w:r>
      <w:r w:rsidRPr="003D4CA1">
        <w:rPr>
          <w:rFonts w:ascii="Arial" w:eastAsia="Times New Roman" w:hAnsi="Arial" w:cs="Arial"/>
          <w:lang w:val="es-ES" w:eastAsia="en-GB"/>
        </w:rPr>
        <w:t xml:space="preserve">mail: </w:t>
      </w:r>
      <w:hyperlink r:id="rId10" w:history="1">
        <w:r w:rsidRPr="003D4CA1">
          <w:rPr>
            <w:rFonts w:ascii="Arial" w:eastAsia="Times New Roman" w:hAnsi="Arial" w:cs="Arial"/>
            <w:u w:val="single"/>
            <w:lang w:val="es-ES" w:eastAsia="en-GB"/>
          </w:rPr>
          <w:t>mail@konsens.de</w:t>
        </w:r>
      </w:hyperlink>
    </w:p>
    <w:p w14:paraId="47478474" w14:textId="23974D78" w:rsidR="005D4B4A" w:rsidRPr="003D4CA1" w:rsidRDefault="00556CB8" w:rsidP="00556CB8">
      <w:pPr>
        <w:pBdr>
          <w:top w:val="single" w:sz="4" w:space="4" w:color="auto"/>
          <w:left w:val="single" w:sz="4" w:space="0" w:color="auto"/>
          <w:bottom w:val="single" w:sz="4" w:space="5" w:color="auto"/>
          <w:right w:val="single" w:sz="4" w:space="0" w:color="auto"/>
        </w:pBdr>
        <w:tabs>
          <w:tab w:val="left" w:pos="851"/>
        </w:tabs>
        <w:spacing w:before="240" w:after="0" w:line="240" w:lineRule="auto"/>
        <w:ind w:left="57"/>
        <w:jc w:val="center"/>
        <w:rPr>
          <w:rFonts w:ascii="Arial" w:hAnsi="Arial"/>
          <w:i/>
          <w:iCs/>
          <w:lang w:val="es-CO"/>
        </w:rPr>
      </w:pPr>
      <w:r w:rsidRPr="003D4CA1">
        <w:rPr>
          <w:rFonts w:ascii="Arial" w:hAnsi="Arial"/>
          <w:i/>
          <w:iCs/>
          <w:lang w:val="es-CO"/>
        </w:rPr>
        <w:t xml:space="preserve">El texto del comunicado de prensa de HRSflow así como las imágenes en resolución de impresión están disponibles para ser descargadas en: </w:t>
      </w:r>
      <w:hyperlink r:id="rId11" w:history="1">
        <w:r w:rsidR="007D3316" w:rsidRPr="003D4CA1">
          <w:rPr>
            <w:rStyle w:val="Hyperlink"/>
            <w:rFonts w:ascii="Arial" w:hAnsi="Arial" w:cs="Arial"/>
            <w:b/>
            <w:bCs/>
            <w:i/>
            <w:iCs/>
            <w:color w:val="auto"/>
            <w:lang w:val="es-CO"/>
          </w:rPr>
          <w:t>www.konsens.de/hrsflow.html</w:t>
        </w:r>
      </w:hyperlink>
    </w:p>
    <w:sectPr w:rsidR="005D4B4A" w:rsidRPr="003D4CA1" w:rsidSect="006B65C7">
      <w:headerReference w:type="first" r:id="rId12"/>
      <w:pgSz w:w="11907" w:h="16840" w:code="9"/>
      <w:pgMar w:top="993" w:right="1418" w:bottom="709"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627BD" w14:textId="77777777" w:rsidR="00547AD5" w:rsidRDefault="00547AD5" w:rsidP="00F43A4F">
      <w:pPr>
        <w:spacing w:after="0" w:line="240" w:lineRule="auto"/>
      </w:pPr>
      <w:r>
        <w:separator/>
      </w:r>
    </w:p>
  </w:endnote>
  <w:endnote w:type="continuationSeparator" w:id="0">
    <w:p w14:paraId="71AE1C9C" w14:textId="77777777" w:rsidR="00547AD5" w:rsidRDefault="00547AD5" w:rsidP="00F43A4F">
      <w:pPr>
        <w:spacing w:after="0" w:line="240" w:lineRule="auto"/>
      </w:pPr>
      <w:r>
        <w:continuationSeparator/>
      </w:r>
    </w:p>
  </w:endnote>
  <w:endnote w:type="continuationNotice" w:id="1">
    <w:p w14:paraId="0C6751C0" w14:textId="77777777" w:rsidR="00547AD5" w:rsidRDefault="00547A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5061A" w14:textId="77777777" w:rsidR="00547AD5" w:rsidRDefault="00547AD5" w:rsidP="00F43A4F">
      <w:pPr>
        <w:spacing w:after="0" w:line="240" w:lineRule="auto"/>
      </w:pPr>
      <w:r>
        <w:separator/>
      </w:r>
    </w:p>
  </w:footnote>
  <w:footnote w:type="continuationSeparator" w:id="0">
    <w:p w14:paraId="44D22083" w14:textId="77777777" w:rsidR="00547AD5" w:rsidRDefault="00547AD5" w:rsidP="00F43A4F">
      <w:pPr>
        <w:spacing w:after="0" w:line="240" w:lineRule="auto"/>
      </w:pPr>
      <w:r>
        <w:continuationSeparator/>
      </w:r>
    </w:p>
  </w:footnote>
  <w:footnote w:type="continuationNotice" w:id="1">
    <w:p w14:paraId="5048F958" w14:textId="77777777" w:rsidR="00547AD5" w:rsidRDefault="00547AD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5046"/>
    </w:tblGrid>
    <w:tr w:rsidR="001E7789" w14:paraId="0AB898A9" w14:textId="77777777" w:rsidTr="00F57E0B">
      <w:tc>
        <w:tcPr>
          <w:tcW w:w="4257" w:type="dxa"/>
          <w:vAlign w:val="bottom"/>
        </w:tcPr>
        <w:p w14:paraId="609C6AB8" w14:textId="77777777" w:rsidR="001E7789" w:rsidRDefault="001E7789" w:rsidP="001E7789">
          <w:pPr>
            <w:tabs>
              <w:tab w:val="center" w:pos="4536"/>
              <w:tab w:val="right" w:pos="9072"/>
            </w:tabs>
            <w:spacing w:after="0" w:line="240" w:lineRule="auto"/>
            <w:rPr>
              <w:rFonts w:ascii="Arial" w:eastAsia="Times New Roman" w:hAnsi="Arial" w:cs="Arial"/>
              <w:lang w:eastAsia="en-GB"/>
            </w:rPr>
          </w:pPr>
          <w:r>
            <w:rPr>
              <w:rFonts w:ascii="Arial" w:eastAsia="Times New Roman" w:hAnsi="Arial" w:cs="Arial"/>
              <w:noProof/>
              <w:lang w:eastAsia="de-DE"/>
            </w:rPr>
            <w:drawing>
              <wp:inline distT="0" distB="0" distL="0" distR="0" wp14:anchorId="0DF3430C" wp14:editId="485FDA22">
                <wp:extent cx="1075386" cy="1332397"/>
                <wp:effectExtent l="0" t="0" r="0" b="1270"/>
                <wp:docPr id="1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go.jpg"/>
                        <pic:cNvPicPr/>
                      </pic:nvPicPr>
                      <pic:blipFill>
                        <a:blip r:embed="rId1">
                          <a:extLst>
                            <a:ext uri="{28A0092B-C50C-407E-A947-70E740481C1C}">
                              <a14:useLocalDpi xmlns:a14="http://schemas.microsoft.com/office/drawing/2010/main" val="0"/>
                            </a:ext>
                          </a:extLst>
                        </a:blip>
                        <a:stretch>
                          <a:fillRect/>
                        </a:stretch>
                      </pic:blipFill>
                      <pic:spPr>
                        <a:xfrm>
                          <a:off x="0" y="0"/>
                          <a:ext cx="1076244" cy="1333460"/>
                        </a:xfrm>
                        <a:prstGeom prst="rect">
                          <a:avLst/>
                        </a:prstGeom>
                      </pic:spPr>
                    </pic:pic>
                  </a:graphicData>
                </a:graphic>
              </wp:inline>
            </w:drawing>
          </w:r>
        </w:p>
        <w:p w14:paraId="6BB70D67" w14:textId="38E8358E" w:rsidR="001E7789" w:rsidRPr="00880B08" w:rsidRDefault="001E7789" w:rsidP="001E7789">
          <w:pPr>
            <w:tabs>
              <w:tab w:val="center" w:pos="4536"/>
              <w:tab w:val="right" w:pos="9072"/>
            </w:tabs>
            <w:spacing w:before="40" w:after="0" w:line="240" w:lineRule="auto"/>
            <w:rPr>
              <w:rFonts w:ascii="Arial" w:eastAsia="Times New Roman" w:hAnsi="Arial" w:cs="Arial"/>
              <w:lang w:eastAsia="en-GB"/>
            </w:rPr>
          </w:pPr>
          <w:r>
            <w:rPr>
              <w:b/>
              <w:bCs/>
              <w:lang w:val="en-US"/>
            </w:rPr>
            <w:t xml:space="preserve">Stand D05, </w:t>
          </w:r>
          <w:proofErr w:type="spellStart"/>
          <w:r>
            <w:rPr>
              <w:b/>
              <w:bCs/>
              <w:lang w:val="en-US"/>
            </w:rPr>
            <w:t>Pabellón</w:t>
          </w:r>
          <w:proofErr w:type="spellEnd"/>
          <w:r>
            <w:rPr>
              <w:b/>
              <w:bCs/>
              <w:lang w:val="en-US"/>
            </w:rPr>
            <w:t xml:space="preserve"> 1</w:t>
          </w:r>
        </w:p>
      </w:tc>
      <w:tc>
        <w:tcPr>
          <w:tcW w:w="5030" w:type="dxa"/>
          <w:vAlign w:val="bottom"/>
        </w:tcPr>
        <w:p w14:paraId="688A0C38" w14:textId="77777777" w:rsidR="001E7789" w:rsidRDefault="001E7789" w:rsidP="001E7789">
          <w:pPr>
            <w:tabs>
              <w:tab w:val="center" w:pos="6663"/>
            </w:tabs>
            <w:spacing w:after="0" w:line="240" w:lineRule="auto"/>
            <w:jc w:val="right"/>
            <w:rPr>
              <w:rFonts w:ascii="Times New Roman" w:eastAsia="Times New Roman" w:hAnsi="Times New Roman"/>
              <w:sz w:val="24"/>
              <w:szCs w:val="24"/>
              <w:lang w:val="en-GB" w:eastAsia="en-GB"/>
            </w:rPr>
          </w:pPr>
          <w:r>
            <w:rPr>
              <w:noProof/>
              <w:lang w:eastAsia="de-DE"/>
            </w:rPr>
            <w:drawing>
              <wp:inline distT="0" distB="0" distL="0" distR="0" wp14:anchorId="20401BBA" wp14:editId="56746C16">
                <wp:extent cx="3057525" cy="514350"/>
                <wp:effectExtent l="0" t="0" r="9525" b="0"/>
                <wp:docPr id="1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57525" cy="514350"/>
                        </a:xfrm>
                        <a:prstGeom prst="rect">
                          <a:avLst/>
                        </a:prstGeom>
                        <a:noFill/>
                        <a:ln>
                          <a:noFill/>
                        </a:ln>
                      </pic:spPr>
                    </pic:pic>
                  </a:graphicData>
                </a:graphic>
              </wp:inline>
            </w:drawing>
          </w:r>
        </w:p>
        <w:p w14:paraId="1303BE73" w14:textId="77777777" w:rsidR="001E7789" w:rsidRDefault="001E7789" w:rsidP="001E7789">
          <w:pPr>
            <w:tabs>
              <w:tab w:val="center" w:pos="6663"/>
            </w:tabs>
            <w:spacing w:after="0" w:line="240" w:lineRule="auto"/>
            <w:jc w:val="right"/>
            <w:rPr>
              <w:rFonts w:ascii="Times New Roman" w:eastAsia="Times New Roman" w:hAnsi="Times New Roman"/>
              <w:sz w:val="24"/>
              <w:szCs w:val="24"/>
              <w:lang w:val="en-GB" w:eastAsia="en-GB"/>
            </w:rPr>
          </w:pPr>
        </w:p>
        <w:p w14:paraId="11AE1028" w14:textId="77777777" w:rsidR="001E7789" w:rsidRDefault="001E7789" w:rsidP="001E7789">
          <w:pPr>
            <w:spacing w:after="0" w:line="240" w:lineRule="auto"/>
            <w:jc w:val="right"/>
            <w:rPr>
              <w:rFonts w:ascii="Arial" w:eastAsia="Times New Roman" w:hAnsi="Arial"/>
              <w:color w:val="595959"/>
              <w:spacing w:val="60"/>
              <w:sz w:val="28"/>
              <w:szCs w:val="28"/>
              <w:lang w:eastAsia="en-GB"/>
            </w:rPr>
          </w:pPr>
        </w:p>
        <w:p w14:paraId="5DAE81DB" w14:textId="7266C9CB" w:rsidR="001E7789" w:rsidRDefault="001E7789" w:rsidP="001E7789">
          <w:pPr>
            <w:spacing w:after="0" w:line="240" w:lineRule="auto"/>
            <w:jc w:val="right"/>
            <w:rPr>
              <w:rFonts w:ascii="Times New Roman" w:eastAsia="Times New Roman" w:hAnsi="Times New Roman"/>
              <w:sz w:val="24"/>
              <w:szCs w:val="24"/>
              <w:lang w:val="en-GB" w:eastAsia="en-GB"/>
            </w:rPr>
          </w:pPr>
          <w:r>
            <w:rPr>
              <w:rFonts w:ascii="Arial" w:eastAsia="Times New Roman" w:hAnsi="Arial"/>
              <w:color w:val="595959"/>
              <w:spacing w:val="60"/>
              <w:sz w:val="28"/>
              <w:szCs w:val="28"/>
              <w:lang w:eastAsia="en-GB"/>
            </w:rPr>
            <w:t>COMUNICADO DE PRENSA</w:t>
          </w:r>
        </w:p>
      </w:tc>
    </w:tr>
  </w:tbl>
  <w:p w14:paraId="66C546A9" w14:textId="77777777" w:rsidR="001E7789" w:rsidRDefault="001E778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A23B0"/>
    <w:multiLevelType w:val="multilevel"/>
    <w:tmpl w:val="A53A4C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CD969BD"/>
    <w:multiLevelType w:val="hybridMultilevel"/>
    <w:tmpl w:val="859A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FE7E89"/>
    <w:multiLevelType w:val="hybridMultilevel"/>
    <w:tmpl w:val="41F230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F25571"/>
    <w:multiLevelType w:val="hybridMultilevel"/>
    <w:tmpl w:val="23908F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90818CE"/>
    <w:multiLevelType w:val="hybridMultilevel"/>
    <w:tmpl w:val="BA445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9754628"/>
    <w:multiLevelType w:val="hybridMultilevel"/>
    <w:tmpl w:val="517A36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7C592DB4"/>
    <w:multiLevelType w:val="hybridMultilevel"/>
    <w:tmpl w:val="235AB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A4F"/>
    <w:rsid w:val="00007A55"/>
    <w:rsid w:val="000118C9"/>
    <w:rsid w:val="00016C20"/>
    <w:rsid w:val="00017B3B"/>
    <w:rsid w:val="00020F49"/>
    <w:rsid w:val="00021288"/>
    <w:rsid w:val="00021EF8"/>
    <w:rsid w:val="0002446B"/>
    <w:rsid w:val="0003272E"/>
    <w:rsid w:val="00034F38"/>
    <w:rsid w:val="00043C18"/>
    <w:rsid w:val="00045EA6"/>
    <w:rsid w:val="000461F8"/>
    <w:rsid w:val="00046345"/>
    <w:rsid w:val="000464BA"/>
    <w:rsid w:val="000550B1"/>
    <w:rsid w:val="000557B3"/>
    <w:rsid w:val="0005609D"/>
    <w:rsid w:val="000564C3"/>
    <w:rsid w:val="00061217"/>
    <w:rsid w:val="00064B74"/>
    <w:rsid w:val="000653CF"/>
    <w:rsid w:val="00072694"/>
    <w:rsid w:val="00073544"/>
    <w:rsid w:val="0007356D"/>
    <w:rsid w:val="0007368C"/>
    <w:rsid w:val="000762E1"/>
    <w:rsid w:val="00077016"/>
    <w:rsid w:val="00081EA4"/>
    <w:rsid w:val="000853EB"/>
    <w:rsid w:val="0008779D"/>
    <w:rsid w:val="00094340"/>
    <w:rsid w:val="0009630A"/>
    <w:rsid w:val="000964CF"/>
    <w:rsid w:val="00097952"/>
    <w:rsid w:val="000A2650"/>
    <w:rsid w:val="000A6AD6"/>
    <w:rsid w:val="000B1167"/>
    <w:rsid w:val="000B3982"/>
    <w:rsid w:val="000B7EAA"/>
    <w:rsid w:val="000C0ED2"/>
    <w:rsid w:val="000C3071"/>
    <w:rsid w:val="000C503E"/>
    <w:rsid w:val="000C6396"/>
    <w:rsid w:val="000E29EB"/>
    <w:rsid w:val="000E372A"/>
    <w:rsid w:val="000F0FAF"/>
    <w:rsid w:val="000F1D81"/>
    <w:rsid w:val="000F1FA5"/>
    <w:rsid w:val="000F2789"/>
    <w:rsid w:val="000F2B27"/>
    <w:rsid w:val="000F2C7C"/>
    <w:rsid w:val="000F647F"/>
    <w:rsid w:val="000F726C"/>
    <w:rsid w:val="0010086D"/>
    <w:rsid w:val="001026CD"/>
    <w:rsid w:val="00102C80"/>
    <w:rsid w:val="00110945"/>
    <w:rsid w:val="0011415A"/>
    <w:rsid w:val="00114D97"/>
    <w:rsid w:val="001165E2"/>
    <w:rsid w:val="00121F7B"/>
    <w:rsid w:val="00130799"/>
    <w:rsid w:val="00133E0B"/>
    <w:rsid w:val="00137378"/>
    <w:rsid w:val="00140DD9"/>
    <w:rsid w:val="00142994"/>
    <w:rsid w:val="001451D1"/>
    <w:rsid w:val="00150278"/>
    <w:rsid w:val="00151224"/>
    <w:rsid w:val="00155D99"/>
    <w:rsid w:val="0015690C"/>
    <w:rsid w:val="00162763"/>
    <w:rsid w:val="001643A2"/>
    <w:rsid w:val="0016614D"/>
    <w:rsid w:val="001671E3"/>
    <w:rsid w:val="001706A6"/>
    <w:rsid w:val="001722E9"/>
    <w:rsid w:val="00177E9D"/>
    <w:rsid w:val="001800F8"/>
    <w:rsid w:val="00180673"/>
    <w:rsid w:val="00184535"/>
    <w:rsid w:val="001861EA"/>
    <w:rsid w:val="00192B47"/>
    <w:rsid w:val="00193D27"/>
    <w:rsid w:val="001944F2"/>
    <w:rsid w:val="0019671B"/>
    <w:rsid w:val="00197AC4"/>
    <w:rsid w:val="001A00C5"/>
    <w:rsid w:val="001A236A"/>
    <w:rsid w:val="001A5BAF"/>
    <w:rsid w:val="001A7119"/>
    <w:rsid w:val="001B7F64"/>
    <w:rsid w:val="001C424F"/>
    <w:rsid w:val="001C558E"/>
    <w:rsid w:val="001C635C"/>
    <w:rsid w:val="001D0A13"/>
    <w:rsid w:val="001D1BAA"/>
    <w:rsid w:val="001D270F"/>
    <w:rsid w:val="001D3AE5"/>
    <w:rsid w:val="001D581B"/>
    <w:rsid w:val="001E15EC"/>
    <w:rsid w:val="001E276A"/>
    <w:rsid w:val="001E6BD3"/>
    <w:rsid w:val="001E7789"/>
    <w:rsid w:val="001F09F8"/>
    <w:rsid w:val="001F0FF0"/>
    <w:rsid w:val="001F3BF5"/>
    <w:rsid w:val="001F7A58"/>
    <w:rsid w:val="002057E5"/>
    <w:rsid w:val="0020704F"/>
    <w:rsid w:val="002072D6"/>
    <w:rsid w:val="00207830"/>
    <w:rsid w:val="002123B1"/>
    <w:rsid w:val="002145A3"/>
    <w:rsid w:val="00215919"/>
    <w:rsid w:val="002210A8"/>
    <w:rsid w:val="00225C9C"/>
    <w:rsid w:val="00226326"/>
    <w:rsid w:val="0023045D"/>
    <w:rsid w:val="002401A0"/>
    <w:rsid w:val="00243B7A"/>
    <w:rsid w:val="00247798"/>
    <w:rsid w:val="002479BB"/>
    <w:rsid w:val="002551E1"/>
    <w:rsid w:val="00261691"/>
    <w:rsid w:val="002620B5"/>
    <w:rsid w:val="0026283E"/>
    <w:rsid w:val="00265D47"/>
    <w:rsid w:val="00276142"/>
    <w:rsid w:val="002808CE"/>
    <w:rsid w:val="00283FBE"/>
    <w:rsid w:val="00284B8D"/>
    <w:rsid w:val="002930D2"/>
    <w:rsid w:val="002A101A"/>
    <w:rsid w:val="002A13DC"/>
    <w:rsid w:val="002A2741"/>
    <w:rsid w:val="002A528A"/>
    <w:rsid w:val="002A7CE6"/>
    <w:rsid w:val="002B0E02"/>
    <w:rsid w:val="002B1701"/>
    <w:rsid w:val="002B2A97"/>
    <w:rsid w:val="002B392B"/>
    <w:rsid w:val="002C15CE"/>
    <w:rsid w:val="002D0C5D"/>
    <w:rsid w:val="002D57A1"/>
    <w:rsid w:val="002E0178"/>
    <w:rsid w:val="002E2796"/>
    <w:rsid w:val="002E6D5D"/>
    <w:rsid w:val="002E7007"/>
    <w:rsid w:val="002F0924"/>
    <w:rsid w:val="002F2277"/>
    <w:rsid w:val="002F3976"/>
    <w:rsid w:val="002F4311"/>
    <w:rsid w:val="0030405D"/>
    <w:rsid w:val="00310357"/>
    <w:rsid w:val="0031118F"/>
    <w:rsid w:val="00313B3A"/>
    <w:rsid w:val="00316294"/>
    <w:rsid w:val="00317052"/>
    <w:rsid w:val="00325AAB"/>
    <w:rsid w:val="003302DD"/>
    <w:rsid w:val="00335040"/>
    <w:rsid w:val="00337E32"/>
    <w:rsid w:val="00341244"/>
    <w:rsid w:val="00345675"/>
    <w:rsid w:val="003509F8"/>
    <w:rsid w:val="00350A7B"/>
    <w:rsid w:val="00353188"/>
    <w:rsid w:val="00353A32"/>
    <w:rsid w:val="00366C1C"/>
    <w:rsid w:val="00372E73"/>
    <w:rsid w:val="003738A2"/>
    <w:rsid w:val="003757B3"/>
    <w:rsid w:val="00376059"/>
    <w:rsid w:val="003829EF"/>
    <w:rsid w:val="00383B45"/>
    <w:rsid w:val="00385D86"/>
    <w:rsid w:val="00386F42"/>
    <w:rsid w:val="00390BF4"/>
    <w:rsid w:val="0039407F"/>
    <w:rsid w:val="0039424A"/>
    <w:rsid w:val="00395D84"/>
    <w:rsid w:val="003A197D"/>
    <w:rsid w:val="003A36ED"/>
    <w:rsid w:val="003A4473"/>
    <w:rsid w:val="003B08AE"/>
    <w:rsid w:val="003B192E"/>
    <w:rsid w:val="003B2C26"/>
    <w:rsid w:val="003B3C97"/>
    <w:rsid w:val="003B73C1"/>
    <w:rsid w:val="003B769C"/>
    <w:rsid w:val="003C34FC"/>
    <w:rsid w:val="003C501D"/>
    <w:rsid w:val="003C5F76"/>
    <w:rsid w:val="003D1338"/>
    <w:rsid w:val="003D4CA1"/>
    <w:rsid w:val="003D53D5"/>
    <w:rsid w:val="003E402B"/>
    <w:rsid w:val="003E53A2"/>
    <w:rsid w:val="003F0E6F"/>
    <w:rsid w:val="003F6796"/>
    <w:rsid w:val="003F6A15"/>
    <w:rsid w:val="0040144B"/>
    <w:rsid w:val="00405C45"/>
    <w:rsid w:val="00412764"/>
    <w:rsid w:val="004154CC"/>
    <w:rsid w:val="00424942"/>
    <w:rsid w:val="00425A74"/>
    <w:rsid w:val="004275FF"/>
    <w:rsid w:val="00441ADF"/>
    <w:rsid w:val="00441CB3"/>
    <w:rsid w:val="00447066"/>
    <w:rsid w:val="0045449F"/>
    <w:rsid w:val="004565AA"/>
    <w:rsid w:val="00456CF9"/>
    <w:rsid w:val="00457B01"/>
    <w:rsid w:val="00460342"/>
    <w:rsid w:val="00461F1C"/>
    <w:rsid w:val="004622F2"/>
    <w:rsid w:val="004625DC"/>
    <w:rsid w:val="00471923"/>
    <w:rsid w:val="00473A38"/>
    <w:rsid w:val="00474977"/>
    <w:rsid w:val="00475049"/>
    <w:rsid w:val="0048280F"/>
    <w:rsid w:val="00483DB1"/>
    <w:rsid w:val="00484D55"/>
    <w:rsid w:val="00491D74"/>
    <w:rsid w:val="00492689"/>
    <w:rsid w:val="004A608A"/>
    <w:rsid w:val="004B0273"/>
    <w:rsid w:val="004B578B"/>
    <w:rsid w:val="004B7CB9"/>
    <w:rsid w:val="004C7079"/>
    <w:rsid w:val="004C7097"/>
    <w:rsid w:val="004C7E35"/>
    <w:rsid w:val="004D3E9A"/>
    <w:rsid w:val="004D59FF"/>
    <w:rsid w:val="004E1F03"/>
    <w:rsid w:val="004E3D6F"/>
    <w:rsid w:val="0050002F"/>
    <w:rsid w:val="00501EC1"/>
    <w:rsid w:val="00511B49"/>
    <w:rsid w:val="005129CA"/>
    <w:rsid w:val="00516CED"/>
    <w:rsid w:val="00523871"/>
    <w:rsid w:val="005266F0"/>
    <w:rsid w:val="005331C9"/>
    <w:rsid w:val="00541425"/>
    <w:rsid w:val="00542855"/>
    <w:rsid w:val="00546771"/>
    <w:rsid w:val="00547AD5"/>
    <w:rsid w:val="00556CB8"/>
    <w:rsid w:val="005608AE"/>
    <w:rsid w:val="00561CBD"/>
    <w:rsid w:val="00563CD0"/>
    <w:rsid w:val="00567290"/>
    <w:rsid w:val="005672D1"/>
    <w:rsid w:val="00571382"/>
    <w:rsid w:val="00571845"/>
    <w:rsid w:val="00577C31"/>
    <w:rsid w:val="00580CB0"/>
    <w:rsid w:val="00583B38"/>
    <w:rsid w:val="00593777"/>
    <w:rsid w:val="00594332"/>
    <w:rsid w:val="00595801"/>
    <w:rsid w:val="00597155"/>
    <w:rsid w:val="005A1D33"/>
    <w:rsid w:val="005A2FA0"/>
    <w:rsid w:val="005A3B6E"/>
    <w:rsid w:val="005A3D52"/>
    <w:rsid w:val="005A5470"/>
    <w:rsid w:val="005A6CFD"/>
    <w:rsid w:val="005B164E"/>
    <w:rsid w:val="005B4BC6"/>
    <w:rsid w:val="005B546F"/>
    <w:rsid w:val="005B56B1"/>
    <w:rsid w:val="005C0E8A"/>
    <w:rsid w:val="005C3795"/>
    <w:rsid w:val="005C62E5"/>
    <w:rsid w:val="005D1827"/>
    <w:rsid w:val="005D4817"/>
    <w:rsid w:val="005D4B4A"/>
    <w:rsid w:val="005D4D57"/>
    <w:rsid w:val="005D75DA"/>
    <w:rsid w:val="005D79DD"/>
    <w:rsid w:val="005E46A3"/>
    <w:rsid w:val="005E5214"/>
    <w:rsid w:val="005E5ACE"/>
    <w:rsid w:val="005F3530"/>
    <w:rsid w:val="005F4F70"/>
    <w:rsid w:val="005F5C86"/>
    <w:rsid w:val="005F61AE"/>
    <w:rsid w:val="005F697B"/>
    <w:rsid w:val="005F70AD"/>
    <w:rsid w:val="0060017B"/>
    <w:rsid w:val="00603E7E"/>
    <w:rsid w:val="006111F3"/>
    <w:rsid w:val="006127F9"/>
    <w:rsid w:val="00615A97"/>
    <w:rsid w:val="006230FA"/>
    <w:rsid w:val="00625A9E"/>
    <w:rsid w:val="0063264B"/>
    <w:rsid w:val="00634EFA"/>
    <w:rsid w:val="0063591E"/>
    <w:rsid w:val="00635DC7"/>
    <w:rsid w:val="00636B36"/>
    <w:rsid w:val="00637EC4"/>
    <w:rsid w:val="00644194"/>
    <w:rsid w:val="00655F41"/>
    <w:rsid w:val="00662846"/>
    <w:rsid w:val="00663747"/>
    <w:rsid w:val="00665A7C"/>
    <w:rsid w:val="00676F67"/>
    <w:rsid w:val="00680220"/>
    <w:rsid w:val="00681EDF"/>
    <w:rsid w:val="006860E3"/>
    <w:rsid w:val="00687C80"/>
    <w:rsid w:val="0069634F"/>
    <w:rsid w:val="006A11FA"/>
    <w:rsid w:val="006A169C"/>
    <w:rsid w:val="006A7820"/>
    <w:rsid w:val="006B0201"/>
    <w:rsid w:val="006B0F3C"/>
    <w:rsid w:val="006B1889"/>
    <w:rsid w:val="006B46CB"/>
    <w:rsid w:val="006B48BD"/>
    <w:rsid w:val="006B5E35"/>
    <w:rsid w:val="006B65C7"/>
    <w:rsid w:val="006B6C5F"/>
    <w:rsid w:val="006C16E9"/>
    <w:rsid w:val="006C4B1D"/>
    <w:rsid w:val="006C6EFF"/>
    <w:rsid w:val="006D2958"/>
    <w:rsid w:val="006D592F"/>
    <w:rsid w:val="006D62D1"/>
    <w:rsid w:val="006E4B6F"/>
    <w:rsid w:val="006F0AD6"/>
    <w:rsid w:val="006F2A7B"/>
    <w:rsid w:val="00704614"/>
    <w:rsid w:val="00704778"/>
    <w:rsid w:val="00707291"/>
    <w:rsid w:val="00710398"/>
    <w:rsid w:val="007106F4"/>
    <w:rsid w:val="00711485"/>
    <w:rsid w:val="00711D0A"/>
    <w:rsid w:val="00720EBD"/>
    <w:rsid w:val="00721F84"/>
    <w:rsid w:val="00722D2E"/>
    <w:rsid w:val="00723B21"/>
    <w:rsid w:val="0073038A"/>
    <w:rsid w:val="007408FE"/>
    <w:rsid w:val="00741E43"/>
    <w:rsid w:val="00743350"/>
    <w:rsid w:val="00744438"/>
    <w:rsid w:val="0075228F"/>
    <w:rsid w:val="0075348C"/>
    <w:rsid w:val="00755E01"/>
    <w:rsid w:val="0076018C"/>
    <w:rsid w:val="007628B0"/>
    <w:rsid w:val="00765F40"/>
    <w:rsid w:val="0077087B"/>
    <w:rsid w:val="00770F69"/>
    <w:rsid w:val="00780A00"/>
    <w:rsid w:val="00782010"/>
    <w:rsid w:val="00790ABF"/>
    <w:rsid w:val="007A206A"/>
    <w:rsid w:val="007A5F95"/>
    <w:rsid w:val="007A776B"/>
    <w:rsid w:val="007B41C5"/>
    <w:rsid w:val="007B4BB1"/>
    <w:rsid w:val="007C037F"/>
    <w:rsid w:val="007C0C2A"/>
    <w:rsid w:val="007C4FC1"/>
    <w:rsid w:val="007D3316"/>
    <w:rsid w:val="007D3CBF"/>
    <w:rsid w:val="007E2F36"/>
    <w:rsid w:val="007E7D92"/>
    <w:rsid w:val="007F27A4"/>
    <w:rsid w:val="008006C1"/>
    <w:rsid w:val="008028B7"/>
    <w:rsid w:val="0080302D"/>
    <w:rsid w:val="00803087"/>
    <w:rsid w:val="0080630D"/>
    <w:rsid w:val="008100E9"/>
    <w:rsid w:val="0081082A"/>
    <w:rsid w:val="008159BB"/>
    <w:rsid w:val="00823998"/>
    <w:rsid w:val="00826A52"/>
    <w:rsid w:val="00827970"/>
    <w:rsid w:val="0083539E"/>
    <w:rsid w:val="00847784"/>
    <w:rsid w:val="00852520"/>
    <w:rsid w:val="008552C4"/>
    <w:rsid w:val="008609DE"/>
    <w:rsid w:val="008615AA"/>
    <w:rsid w:val="0087027F"/>
    <w:rsid w:val="00875B8E"/>
    <w:rsid w:val="00880B08"/>
    <w:rsid w:val="00886837"/>
    <w:rsid w:val="00886E76"/>
    <w:rsid w:val="00890CCB"/>
    <w:rsid w:val="00892282"/>
    <w:rsid w:val="00892EC5"/>
    <w:rsid w:val="008A03B9"/>
    <w:rsid w:val="008A258E"/>
    <w:rsid w:val="008A66ED"/>
    <w:rsid w:val="008B255A"/>
    <w:rsid w:val="008B3F43"/>
    <w:rsid w:val="008B538B"/>
    <w:rsid w:val="008C4F4C"/>
    <w:rsid w:val="008C579A"/>
    <w:rsid w:val="008C679D"/>
    <w:rsid w:val="008D3911"/>
    <w:rsid w:val="008D588D"/>
    <w:rsid w:val="008D6B81"/>
    <w:rsid w:val="008D7124"/>
    <w:rsid w:val="008E15F4"/>
    <w:rsid w:val="008F32D9"/>
    <w:rsid w:val="008F3361"/>
    <w:rsid w:val="008F35F1"/>
    <w:rsid w:val="009023C2"/>
    <w:rsid w:val="009028FD"/>
    <w:rsid w:val="009030C6"/>
    <w:rsid w:val="009035BA"/>
    <w:rsid w:val="0090366D"/>
    <w:rsid w:val="0090773E"/>
    <w:rsid w:val="00911E6C"/>
    <w:rsid w:val="00912A5A"/>
    <w:rsid w:val="00915B47"/>
    <w:rsid w:val="00917514"/>
    <w:rsid w:val="00921F48"/>
    <w:rsid w:val="009258BF"/>
    <w:rsid w:val="00930045"/>
    <w:rsid w:val="00931639"/>
    <w:rsid w:val="00931697"/>
    <w:rsid w:val="009331DF"/>
    <w:rsid w:val="009337FD"/>
    <w:rsid w:val="009339DA"/>
    <w:rsid w:val="00935961"/>
    <w:rsid w:val="00942A8D"/>
    <w:rsid w:val="009533E8"/>
    <w:rsid w:val="00953969"/>
    <w:rsid w:val="00954A29"/>
    <w:rsid w:val="00957771"/>
    <w:rsid w:val="00976047"/>
    <w:rsid w:val="0097625A"/>
    <w:rsid w:val="00976910"/>
    <w:rsid w:val="00977E97"/>
    <w:rsid w:val="00985F65"/>
    <w:rsid w:val="009862B0"/>
    <w:rsid w:val="00986D2B"/>
    <w:rsid w:val="0099255E"/>
    <w:rsid w:val="009938D1"/>
    <w:rsid w:val="00993916"/>
    <w:rsid w:val="0099681A"/>
    <w:rsid w:val="009A125B"/>
    <w:rsid w:val="009D29FD"/>
    <w:rsid w:val="009D6FD6"/>
    <w:rsid w:val="009D7C16"/>
    <w:rsid w:val="009E0D6A"/>
    <w:rsid w:val="009E2EE9"/>
    <w:rsid w:val="009E4E35"/>
    <w:rsid w:val="009E5BC4"/>
    <w:rsid w:val="009F1869"/>
    <w:rsid w:val="009F32A0"/>
    <w:rsid w:val="009F382D"/>
    <w:rsid w:val="009F555D"/>
    <w:rsid w:val="009F6EB7"/>
    <w:rsid w:val="00A006CC"/>
    <w:rsid w:val="00A007CC"/>
    <w:rsid w:val="00A01275"/>
    <w:rsid w:val="00A045AD"/>
    <w:rsid w:val="00A07156"/>
    <w:rsid w:val="00A1196E"/>
    <w:rsid w:val="00A20550"/>
    <w:rsid w:val="00A21D28"/>
    <w:rsid w:val="00A25AC3"/>
    <w:rsid w:val="00A30AE7"/>
    <w:rsid w:val="00A3350E"/>
    <w:rsid w:val="00A33703"/>
    <w:rsid w:val="00A35A44"/>
    <w:rsid w:val="00A377E8"/>
    <w:rsid w:val="00A378A2"/>
    <w:rsid w:val="00A37D97"/>
    <w:rsid w:val="00A411D2"/>
    <w:rsid w:val="00A454BE"/>
    <w:rsid w:val="00A46BB8"/>
    <w:rsid w:val="00A473E7"/>
    <w:rsid w:val="00A5003E"/>
    <w:rsid w:val="00A5364D"/>
    <w:rsid w:val="00A567DA"/>
    <w:rsid w:val="00A60888"/>
    <w:rsid w:val="00A60F6A"/>
    <w:rsid w:val="00A64399"/>
    <w:rsid w:val="00A77C5F"/>
    <w:rsid w:val="00A80A1B"/>
    <w:rsid w:val="00A86B9E"/>
    <w:rsid w:val="00A872C6"/>
    <w:rsid w:val="00A90500"/>
    <w:rsid w:val="00A91D7C"/>
    <w:rsid w:val="00A9306A"/>
    <w:rsid w:val="00A97BC2"/>
    <w:rsid w:val="00AA25EC"/>
    <w:rsid w:val="00AA48A8"/>
    <w:rsid w:val="00AA4AC1"/>
    <w:rsid w:val="00AB067B"/>
    <w:rsid w:val="00AB26AE"/>
    <w:rsid w:val="00AB3A6B"/>
    <w:rsid w:val="00AC0FD5"/>
    <w:rsid w:val="00AC1CE0"/>
    <w:rsid w:val="00AC1FA8"/>
    <w:rsid w:val="00AC41C4"/>
    <w:rsid w:val="00AC532F"/>
    <w:rsid w:val="00AC55C0"/>
    <w:rsid w:val="00AD1B47"/>
    <w:rsid w:val="00AE6FE5"/>
    <w:rsid w:val="00AF529D"/>
    <w:rsid w:val="00B049B1"/>
    <w:rsid w:val="00B04B29"/>
    <w:rsid w:val="00B04FFB"/>
    <w:rsid w:val="00B134A1"/>
    <w:rsid w:val="00B1530D"/>
    <w:rsid w:val="00B21DB0"/>
    <w:rsid w:val="00B22A87"/>
    <w:rsid w:val="00B2774F"/>
    <w:rsid w:val="00B30917"/>
    <w:rsid w:val="00B33BE9"/>
    <w:rsid w:val="00B345C1"/>
    <w:rsid w:val="00B34BCC"/>
    <w:rsid w:val="00B35454"/>
    <w:rsid w:val="00B42482"/>
    <w:rsid w:val="00B43C32"/>
    <w:rsid w:val="00B46242"/>
    <w:rsid w:val="00B536C2"/>
    <w:rsid w:val="00B53DA6"/>
    <w:rsid w:val="00B606F4"/>
    <w:rsid w:val="00B64C80"/>
    <w:rsid w:val="00B70152"/>
    <w:rsid w:val="00B7242E"/>
    <w:rsid w:val="00B73441"/>
    <w:rsid w:val="00B77306"/>
    <w:rsid w:val="00B77DDC"/>
    <w:rsid w:val="00B83D93"/>
    <w:rsid w:val="00B97F82"/>
    <w:rsid w:val="00BA13B6"/>
    <w:rsid w:val="00BA57C0"/>
    <w:rsid w:val="00BB2079"/>
    <w:rsid w:val="00BB4D15"/>
    <w:rsid w:val="00BC0782"/>
    <w:rsid w:val="00BC2D78"/>
    <w:rsid w:val="00BC5AB1"/>
    <w:rsid w:val="00BD1FE5"/>
    <w:rsid w:val="00BD2386"/>
    <w:rsid w:val="00BD4343"/>
    <w:rsid w:val="00BD7D75"/>
    <w:rsid w:val="00BE0730"/>
    <w:rsid w:val="00BE31CE"/>
    <w:rsid w:val="00BE4088"/>
    <w:rsid w:val="00BE5E0C"/>
    <w:rsid w:val="00BE601A"/>
    <w:rsid w:val="00BF3183"/>
    <w:rsid w:val="00C01B37"/>
    <w:rsid w:val="00C043BC"/>
    <w:rsid w:val="00C10E01"/>
    <w:rsid w:val="00C128F1"/>
    <w:rsid w:val="00C146E8"/>
    <w:rsid w:val="00C1615C"/>
    <w:rsid w:val="00C238B3"/>
    <w:rsid w:val="00C313BE"/>
    <w:rsid w:val="00C320E1"/>
    <w:rsid w:val="00C35764"/>
    <w:rsid w:val="00C35F4F"/>
    <w:rsid w:val="00C42669"/>
    <w:rsid w:val="00C42BA1"/>
    <w:rsid w:val="00C45B30"/>
    <w:rsid w:val="00C45B99"/>
    <w:rsid w:val="00C539F0"/>
    <w:rsid w:val="00C56D14"/>
    <w:rsid w:val="00C636CF"/>
    <w:rsid w:val="00C643A1"/>
    <w:rsid w:val="00C67E9C"/>
    <w:rsid w:val="00C72CBA"/>
    <w:rsid w:val="00C77F99"/>
    <w:rsid w:val="00C824BB"/>
    <w:rsid w:val="00C84304"/>
    <w:rsid w:val="00C857EA"/>
    <w:rsid w:val="00C90CD1"/>
    <w:rsid w:val="00C92719"/>
    <w:rsid w:val="00C949C0"/>
    <w:rsid w:val="00CA12F0"/>
    <w:rsid w:val="00CA55F5"/>
    <w:rsid w:val="00CA7D33"/>
    <w:rsid w:val="00CB7464"/>
    <w:rsid w:val="00CC3FEB"/>
    <w:rsid w:val="00CD19ED"/>
    <w:rsid w:val="00CD3AC2"/>
    <w:rsid w:val="00CD71C5"/>
    <w:rsid w:val="00CE4554"/>
    <w:rsid w:val="00CE6CE7"/>
    <w:rsid w:val="00CF0866"/>
    <w:rsid w:val="00CF1D26"/>
    <w:rsid w:val="00CF7BDA"/>
    <w:rsid w:val="00D04256"/>
    <w:rsid w:val="00D061C8"/>
    <w:rsid w:val="00D06952"/>
    <w:rsid w:val="00D12A49"/>
    <w:rsid w:val="00D132EC"/>
    <w:rsid w:val="00D15D73"/>
    <w:rsid w:val="00D20332"/>
    <w:rsid w:val="00D222A3"/>
    <w:rsid w:val="00D25527"/>
    <w:rsid w:val="00D404F1"/>
    <w:rsid w:val="00D43092"/>
    <w:rsid w:val="00D43DA6"/>
    <w:rsid w:val="00D47037"/>
    <w:rsid w:val="00D514C2"/>
    <w:rsid w:val="00D51DDB"/>
    <w:rsid w:val="00D525BF"/>
    <w:rsid w:val="00D569B6"/>
    <w:rsid w:val="00D60868"/>
    <w:rsid w:val="00D64159"/>
    <w:rsid w:val="00D73D95"/>
    <w:rsid w:val="00D76815"/>
    <w:rsid w:val="00D81611"/>
    <w:rsid w:val="00D8305E"/>
    <w:rsid w:val="00D84E91"/>
    <w:rsid w:val="00D8636F"/>
    <w:rsid w:val="00D93D86"/>
    <w:rsid w:val="00D9680C"/>
    <w:rsid w:val="00DA2564"/>
    <w:rsid w:val="00DA521E"/>
    <w:rsid w:val="00DA788F"/>
    <w:rsid w:val="00DB507D"/>
    <w:rsid w:val="00DB68F9"/>
    <w:rsid w:val="00DB6EE3"/>
    <w:rsid w:val="00DB719A"/>
    <w:rsid w:val="00DB74B7"/>
    <w:rsid w:val="00DB7830"/>
    <w:rsid w:val="00DC60AB"/>
    <w:rsid w:val="00DC6B89"/>
    <w:rsid w:val="00DE375D"/>
    <w:rsid w:val="00E00ECF"/>
    <w:rsid w:val="00E106F6"/>
    <w:rsid w:val="00E110D8"/>
    <w:rsid w:val="00E220BA"/>
    <w:rsid w:val="00E223DC"/>
    <w:rsid w:val="00E31FE2"/>
    <w:rsid w:val="00E3452A"/>
    <w:rsid w:val="00E3511A"/>
    <w:rsid w:val="00E36CE1"/>
    <w:rsid w:val="00E43BC8"/>
    <w:rsid w:val="00E4488D"/>
    <w:rsid w:val="00E46398"/>
    <w:rsid w:val="00E46782"/>
    <w:rsid w:val="00E47B72"/>
    <w:rsid w:val="00E47BB9"/>
    <w:rsid w:val="00E51E28"/>
    <w:rsid w:val="00E5310C"/>
    <w:rsid w:val="00E55EDD"/>
    <w:rsid w:val="00E568DB"/>
    <w:rsid w:val="00E65FD8"/>
    <w:rsid w:val="00E74149"/>
    <w:rsid w:val="00E8001B"/>
    <w:rsid w:val="00E80645"/>
    <w:rsid w:val="00E814B3"/>
    <w:rsid w:val="00E83F80"/>
    <w:rsid w:val="00E87237"/>
    <w:rsid w:val="00EA13BF"/>
    <w:rsid w:val="00EA4C7A"/>
    <w:rsid w:val="00EA772C"/>
    <w:rsid w:val="00EB0C7F"/>
    <w:rsid w:val="00EB3AE5"/>
    <w:rsid w:val="00EC1A15"/>
    <w:rsid w:val="00ED6016"/>
    <w:rsid w:val="00ED70FE"/>
    <w:rsid w:val="00EE63A3"/>
    <w:rsid w:val="00EE6E43"/>
    <w:rsid w:val="00EF3798"/>
    <w:rsid w:val="00EF6205"/>
    <w:rsid w:val="00F0050B"/>
    <w:rsid w:val="00F06430"/>
    <w:rsid w:val="00F201A1"/>
    <w:rsid w:val="00F21CF5"/>
    <w:rsid w:val="00F237A9"/>
    <w:rsid w:val="00F24D34"/>
    <w:rsid w:val="00F262D1"/>
    <w:rsid w:val="00F275E1"/>
    <w:rsid w:val="00F302AC"/>
    <w:rsid w:val="00F35B80"/>
    <w:rsid w:val="00F37055"/>
    <w:rsid w:val="00F37645"/>
    <w:rsid w:val="00F40F57"/>
    <w:rsid w:val="00F43A4F"/>
    <w:rsid w:val="00F5003F"/>
    <w:rsid w:val="00F51C26"/>
    <w:rsid w:val="00F523FE"/>
    <w:rsid w:val="00F52B69"/>
    <w:rsid w:val="00F55969"/>
    <w:rsid w:val="00F57E0B"/>
    <w:rsid w:val="00F604FD"/>
    <w:rsid w:val="00F611A4"/>
    <w:rsid w:val="00F62BAA"/>
    <w:rsid w:val="00F6406A"/>
    <w:rsid w:val="00F70015"/>
    <w:rsid w:val="00F702F6"/>
    <w:rsid w:val="00F710B7"/>
    <w:rsid w:val="00F82DB3"/>
    <w:rsid w:val="00F82F92"/>
    <w:rsid w:val="00F8415C"/>
    <w:rsid w:val="00F929A3"/>
    <w:rsid w:val="00F94AA5"/>
    <w:rsid w:val="00FA1683"/>
    <w:rsid w:val="00FA32A7"/>
    <w:rsid w:val="00FB0002"/>
    <w:rsid w:val="00FB1BD0"/>
    <w:rsid w:val="00FB6C89"/>
    <w:rsid w:val="00FB7818"/>
    <w:rsid w:val="00FC3A5C"/>
    <w:rsid w:val="00FC4E32"/>
    <w:rsid w:val="00FC6D49"/>
    <w:rsid w:val="00FD1E02"/>
    <w:rsid w:val="00FD217E"/>
    <w:rsid w:val="00FF3290"/>
    <w:rsid w:val="00FF6FC0"/>
    <w:rsid w:val="00FF7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F67D1A5"/>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4F"/>
    <w:pPr>
      <w:spacing w:after="160" w:line="259" w:lineRule="auto"/>
    </w:pPr>
    <w:rPr>
      <w:rFonts w:ascii="Calibri" w:eastAsia="Calibri" w:hAnsi="Calibri"/>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val="de-DE" w:eastAsia="de-DE"/>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lang w:val="de-DE" w:eastAsia="de-DE"/>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Sprechblasentext">
    <w:name w:val="Balloon Text"/>
    <w:basedOn w:val="Standard"/>
    <w:link w:val="SprechblasentextZchn"/>
    <w:uiPriority w:val="99"/>
    <w:semiHidden/>
    <w:unhideWhenUsed/>
    <w:rsid w:val="00F43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3A4F"/>
    <w:rPr>
      <w:rFonts w:ascii="Tahoma" w:eastAsia="Calibri" w:hAnsi="Tahoma" w:cs="Tahoma"/>
      <w:sz w:val="16"/>
      <w:szCs w:val="16"/>
      <w:lang w:eastAsia="en-US"/>
    </w:rPr>
  </w:style>
  <w:style w:type="paragraph" w:styleId="Kopfzeile">
    <w:name w:val="header"/>
    <w:basedOn w:val="Standard"/>
    <w:link w:val="KopfzeileZchn"/>
    <w:uiPriority w:val="99"/>
    <w:unhideWhenUsed/>
    <w:rsid w:val="00F43A4F"/>
    <w:pPr>
      <w:tabs>
        <w:tab w:val="center" w:pos="4536"/>
        <w:tab w:val="right" w:pos="9072"/>
      </w:tabs>
      <w:spacing w:after="0" w:line="240" w:lineRule="auto"/>
    </w:pPr>
  </w:style>
  <w:style w:type="character" w:customStyle="1" w:styleId="KopfzeileZchn">
    <w:name w:val="Kopfzeile Zchn"/>
    <w:link w:val="Kopfzeile"/>
    <w:uiPriority w:val="99"/>
    <w:rsid w:val="00F43A4F"/>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F43A4F"/>
    <w:pPr>
      <w:tabs>
        <w:tab w:val="center" w:pos="4536"/>
        <w:tab w:val="right" w:pos="9072"/>
      </w:tabs>
      <w:spacing w:after="0" w:line="240" w:lineRule="auto"/>
    </w:pPr>
  </w:style>
  <w:style w:type="character" w:customStyle="1" w:styleId="FuzeileZchn">
    <w:name w:val="Fußzeile Zchn"/>
    <w:link w:val="Fuzeile"/>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ellenraster">
    <w:name w:val="Table Grid"/>
    <w:basedOn w:val="NormaleTabelle"/>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860E3"/>
    <w:pPr>
      <w:ind w:left="720"/>
      <w:contextualSpacing/>
    </w:pPr>
    <w:rPr>
      <w:rFonts w:asciiTheme="minorHAnsi" w:eastAsiaTheme="minorHAnsi" w:hAnsiTheme="minorHAnsi" w:cstheme="minorBid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4F"/>
    <w:pPr>
      <w:spacing w:after="160" w:line="259" w:lineRule="auto"/>
    </w:pPr>
    <w:rPr>
      <w:rFonts w:ascii="Calibri" w:eastAsia="Calibri" w:hAnsi="Calibri"/>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val="de-DE" w:eastAsia="de-DE"/>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lang w:val="de-DE" w:eastAsia="de-DE"/>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Sprechblasentext">
    <w:name w:val="Balloon Text"/>
    <w:basedOn w:val="Standard"/>
    <w:link w:val="SprechblasentextZchn"/>
    <w:uiPriority w:val="99"/>
    <w:semiHidden/>
    <w:unhideWhenUsed/>
    <w:rsid w:val="00F43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3A4F"/>
    <w:rPr>
      <w:rFonts w:ascii="Tahoma" w:eastAsia="Calibri" w:hAnsi="Tahoma" w:cs="Tahoma"/>
      <w:sz w:val="16"/>
      <w:szCs w:val="16"/>
      <w:lang w:eastAsia="en-US"/>
    </w:rPr>
  </w:style>
  <w:style w:type="paragraph" w:styleId="Kopfzeile">
    <w:name w:val="header"/>
    <w:basedOn w:val="Standard"/>
    <w:link w:val="KopfzeileZchn"/>
    <w:uiPriority w:val="99"/>
    <w:unhideWhenUsed/>
    <w:rsid w:val="00F43A4F"/>
    <w:pPr>
      <w:tabs>
        <w:tab w:val="center" w:pos="4536"/>
        <w:tab w:val="right" w:pos="9072"/>
      </w:tabs>
      <w:spacing w:after="0" w:line="240" w:lineRule="auto"/>
    </w:pPr>
  </w:style>
  <w:style w:type="character" w:customStyle="1" w:styleId="KopfzeileZchn">
    <w:name w:val="Kopfzeile Zchn"/>
    <w:link w:val="Kopfzeile"/>
    <w:uiPriority w:val="99"/>
    <w:rsid w:val="00F43A4F"/>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F43A4F"/>
    <w:pPr>
      <w:tabs>
        <w:tab w:val="center" w:pos="4536"/>
        <w:tab w:val="right" w:pos="9072"/>
      </w:tabs>
      <w:spacing w:after="0" w:line="240" w:lineRule="auto"/>
    </w:pPr>
  </w:style>
  <w:style w:type="character" w:customStyle="1" w:styleId="FuzeileZchn">
    <w:name w:val="Fußzeile Zchn"/>
    <w:link w:val="Fuzeile"/>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ellenraster">
    <w:name w:val="Table Grid"/>
    <w:basedOn w:val="NormaleTabelle"/>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860E3"/>
    <w:pPr>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85584">
      <w:bodyDiv w:val="1"/>
      <w:marLeft w:val="0"/>
      <w:marRight w:val="0"/>
      <w:marTop w:val="0"/>
      <w:marBottom w:val="0"/>
      <w:divBdr>
        <w:top w:val="none" w:sz="0" w:space="0" w:color="auto"/>
        <w:left w:val="none" w:sz="0" w:space="0" w:color="auto"/>
        <w:bottom w:val="none" w:sz="0" w:space="0" w:color="auto"/>
        <w:right w:val="none" w:sz="0" w:space="0" w:color="auto"/>
      </w:divBdr>
      <w:divsChild>
        <w:div w:id="40643045">
          <w:marLeft w:val="446"/>
          <w:marRight w:val="0"/>
          <w:marTop w:val="0"/>
          <w:marBottom w:val="0"/>
          <w:divBdr>
            <w:top w:val="none" w:sz="0" w:space="0" w:color="auto"/>
            <w:left w:val="none" w:sz="0" w:space="0" w:color="auto"/>
            <w:bottom w:val="none" w:sz="0" w:space="0" w:color="auto"/>
            <w:right w:val="none" w:sz="0" w:space="0" w:color="auto"/>
          </w:divBdr>
        </w:div>
        <w:div w:id="682980572">
          <w:marLeft w:val="446"/>
          <w:marRight w:val="0"/>
          <w:marTop w:val="0"/>
          <w:marBottom w:val="0"/>
          <w:divBdr>
            <w:top w:val="none" w:sz="0" w:space="0" w:color="auto"/>
            <w:left w:val="none" w:sz="0" w:space="0" w:color="auto"/>
            <w:bottom w:val="none" w:sz="0" w:space="0" w:color="auto"/>
            <w:right w:val="none" w:sz="0" w:space="0" w:color="auto"/>
          </w:divBdr>
        </w:div>
        <w:div w:id="1402562136">
          <w:marLeft w:val="446"/>
          <w:marRight w:val="0"/>
          <w:marTop w:val="0"/>
          <w:marBottom w:val="0"/>
          <w:divBdr>
            <w:top w:val="none" w:sz="0" w:space="0" w:color="auto"/>
            <w:left w:val="none" w:sz="0" w:space="0" w:color="auto"/>
            <w:bottom w:val="none" w:sz="0" w:space="0" w:color="auto"/>
            <w:right w:val="none" w:sz="0" w:space="0" w:color="auto"/>
          </w:divBdr>
        </w:div>
        <w:div w:id="2147114111">
          <w:marLeft w:val="446"/>
          <w:marRight w:val="0"/>
          <w:marTop w:val="0"/>
          <w:marBottom w:val="0"/>
          <w:divBdr>
            <w:top w:val="none" w:sz="0" w:space="0" w:color="auto"/>
            <w:left w:val="none" w:sz="0" w:space="0" w:color="auto"/>
            <w:bottom w:val="none" w:sz="0" w:space="0" w:color="auto"/>
            <w:right w:val="none" w:sz="0" w:space="0" w:color="auto"/>
          </w:divBdr>
        </w:div>
        <w:div w:id="1175222423">
          <w:marLeft w:val="446"/>
          <w:marRight w:val="0"/>
          <w:marTop w:val="0"/>
          <w:marBottom w:val="0"/>
          <w:divBdr>
            <w:top w:val="none" w:sz="0" w:space="0" w:color="auto"/>
            <w:left w:val="none" w:sz="0" w:space="0" w:color="auto"/>
            <w:bottom w:val="none" w:sz="0" w:space="0" w:color="auto"/>
            <w:right w:val="none" w:sz="0" w:space="0" w:color="auto"/>
          </w:divBdr>
        </w:div>
        <w:div w:id="356852681">
          <w:marLeft w:val="446"/>
          <w:marRight w:val="0"/>
          <w:marTop w:val="0"/>
          <w:marBottom w:val="0"/>
          <w:divBdr>
            <w:top w:val="none" w:sz="0" w:space="0" w:color="auto"/>
            <w:left w:val="none" w:sz="0" w:space="0" w:color="auto"/>
            <w:bottom w:val="none" w:sz="0" w:space="0" w:color="auto"/>
            <w:right w:val="none" w:sz="0" w:space="0" w:color="auto"/>
          </w:divBdr>
        </w:div>
        <w:div w:id="162861761">
          <w:marLeft w:val="446"/>
          <w:marRight w:val="0"/>
          <w:marTop w:val="0"/>
          <w:marBottom w:val="0"/>
          <w:divBdr>
            <w:top w:val="none" w:sz="0" w:space="0" w:color="auto"/>
            <w:left w:val="none" w:sz="0" w:space="0" w:color="auto"/>
            <w:bottom w:val="none" w:sz="0" w:space="0" w:color="auto"/>
            <w:right w:val="none" w:sz="0" w:space="0" w:color="auto"/>
          </w:divBdr>
        </w:div>
      </w:divsChild>
    </w:div>
    <w:div w:id="375815153">
      <w:bodyDiv w:val="1"/>
      <w:marLeft w:val="0"/>
      <w:marRight w:val="0"/>
      <w:marTop w:val="0"/>
      <w:marBottom w:val="0"/>
      <w:divBdr>
        <w:top w:val="none" w:sz="0" w:space="0" w:color="auto"/>
        <w:left w:val="none" w:sz="0" w:space="0" w:color="auto"/>
        <w:bottom w:val="none" w:sz="0" w:space="0" w:color="auto"/>
        <w:right w:val="none" w:sz="0" w:space="0" w:color="auto"/>
      </w:divBdr>
      <w:divsChild>
        <w:div w:id="2781912">
          <w:marLeft w:val="446"/>
          <w:marRight w:val="0"/>
          <w:marTop w:val="0"/>
          <w:marBottom w:val="0"/>
          <w:divBdr>
            <w:top w:val="none" w:sz="0" w:space="0" w:color="auto"/>
            <w:left w:val="none" w:sz="0" w:space="0" w:color="auto"/>
            <w:bottom w:val="none" w:sz="0" w:space="0" w:color="auto"/>
            <w:right w:val="none" w:sz="0" w:space="0" w:color="auto"/>
          </w:divBdr>
        </w:div>
        <w:div w:id="868300397">
          <w:marLeft w:val="446"/>
          <w:marRight w:val="0"/>
          <w:marTop w:val="0"/>
          <w:marBottom w:val="0"/>
          <w:divBdr>
            <w:top w:val="none" w:sz="0" w:space="0" w:color="auto"/>
            <w:left w:val="none" w:sz="0" w:space="0" w:color="auto"/>
            <w:bottom w:val="none" w:sz="0" w:space="0" w:color="auto"/>
            <w:right w:val="none" w:sz="0" w:space="0" w:color="auto"/>
          </w:divBdr>
        </w:div>
        <w:div w:id="100689733">
          <w:marLeft w:val="446"/>
          <w:marRight w:val="0"/>
          <w:marTop w:val="0"/>
          <w:marBottom w:val="0"/>
          <w:divBdr>
            <w:top w:val="none" w:sz="0" w:space="0" w:color="auto"/>
            <w:left w:val="none" w:sz="0" w:space="0" w:color="auto"/>
            <w:bottom w:val="none" w:sz="0" w:space="0" w:color="auto"/>
            <w:right w:val="none" w:sz="0" w:space="0" w:color="auto"/>
          </w:divBdr>
        </w:div>
        <w:div w:id="1249196822">
          <w:marLeft w:val="446"/>
          <w:marRight w:val="0"/>
          <w:marTop w:val="0"/>
          <w:marBottom w:val="0"/>
          <w:divBdr>
            <w:top w:val="none" w:sz="0" w:space="0" w:color="auto"/>
            <w:left w:val="none" w:sz="0" w:space="0" w:color="auto"/>
            <w:bottom w:val="none" w:sz="0" w:space="0" w:color="auto"/>
            <w:right w:val="none" w:sz="0" w:space="0" w:color="auto"/>
          </w:divBdr>
        </w:div>
        <w:div w:id="1070687104">
          <w:marLeft w:val="446"/>
          <w:marRight w:val="0"/>
          <w:marTop w:val="0"/>
          <w:marBottom w:val="0"/>
          <w:divBdr>
            <w:top w:val="none" w:sz="0" w:space="0" w:color="auto"/>
            <w:left w:val="none" w:sz="0" w:space="0" w:color="auto"/>
            <w:bottom w:val="none" w:sz="0" w:space="0" w:color="auto"/>
            <w:right w:val="none" w:sz="0" w:space="0" w:color="auto"/>
          </w:divBdr>
        </w:div>
        <w:div w:id="625040115">
          <w:marLeft w:val="446"/>
          <w:marRight w:val="0"/>
          <w:marTop w:val="0"/>
          <w:marBottom w:val="0"/>
          <w:divBdr>
            <w:top w:val="none" w:sz="0" w:space="0" w:color="auto"/>
            <w:left w:val="none" w:sz="0" w:space="0" w:color="auto"/>
            <w:bottom w:val="none" w:sz="0" w:space="0" w:color="auto"/>
            <w:right w:val="none" w:sz="0" w:space="0" w:color="auto"/>
          </w:divBdr>
        </w:div>
        <w:div w:id="1533230540">
          <w:marLeft w:val="446"/>
          <w:marRight w:val="0"/>
          <w:marTop w:val="0"/>
          <w:marBottom w:val="0"/>
          <w:divBdr>
            <w:top w:val="none" w:sz="0" w:space="0" w:color="auto"/>
            <w:left w:val="none" w:sz="0" w:space="0" w:color="auto"/>
            <w:bottom w:val="none" w:sz="0" w:space="0" w:color="auto"/>
            <w:right w:val="none" w:sz="0" w:space="0" w:color="auto"/>
          </w:divBdr>
        </w:div>
        <w:div w:id="700521852">
          <w:marLeft w:val="446"/>
          <w:marRight w:val="0"/>
          <w:marTop w:val="0"/>
          <w:marBottom w:val="0"/>
          <w:divBdr>
            <w:top w:val="none" w:sz="0" w:space="0" w:color="auto"/>
            <w:left w:val="none" w:sz="0" w:space="0" w:color="auto"/>
            <w:bottom w:val="none" w:sz="0" w:space="0" w:color="auto"/>
            <w:right w:val="none" w:sz="0" w:space="0" w:color="auto"/>
          </w:divBdr>
        </w:div>
        <w:div w:id="484861033">
          <w:marLeft w:val="446"/>
          <w:marRight w:val="0"/>
          <w:marTop w:val="0"/>
          <w:marBottom w:val="0"/>
          <w:divBdr>
            <w:top w:val="none" w:sz="0" w:space="0" w:color="auto"/>
            <w:left w:val="none" w:sz="0" w:space="0" w:color="auto"/>
            <w:bottom w:val="none" w:sz="0" w:space="0" w:color="auto"/>
            <w:right w:val="none" w:sz="0" w:space="0" w:color="auto"/>
          </w:divBdr>
        </w:div>
        <w:div w:id="1167552734">
          <w:marLeft w:val="446"/>
          <w:marRight w:val="0"/>
          <w:marTop w:val="0"/>
          <w:marBottom w:val="0"/>
          <w:divBdr>
            <w:top w:val="none" w:sz="0" w:space="0" w:color="auto"/>
            <w:left w:val="none" w:sz="0" w:space="0" w:color="auto"/>
            <w:bottom w:val="none" w:sz="0" w:space="0" w:color="auto"/>
            <w:right w:val="none" w:sz="0" w:space="0" w:color="auto"/>
          </w:divBdr>
        </w:div>
      </w:divsChild>
    </w:div>
    <w:div w:id="584732878">
      <w:bodyDiv w:val="1"/>
      <w:marLeft w:val="0"/>
      <w:marRight w:val="0"/>
      <w:marTop w:val="0"/>
      <w:marBottom w:val="0"/>
      <w:divBdr>
        <w:top w:val="none" w:sz="0" w:space="0" w:color="auto"/>
        <w:left w:val="none" w:sz="0" w:space="0" w:color="auto"/>
        <w:bottom w:val="none" w:sz="0" w:space="0" w:color="auto"/>
        <w:right w:val="none" w:sz="0" w:space="0" w:color="auto"/>
      </w:divBdr>
    </w:div>
    <w:div w:id="700207519">
      <w:bodyDiv w:val="1"/>
      <w:marLeft w:val="0"/>
      <w:marRight w:val="0"/>
      <w:marTop w:val="0"/>
      <w:marBottom w:val="0"/>
      <w:divBdr>
        <w:top w:val="none" w:sz="0" w:space="0" w:color="auto"/>
        <w:left w:val="none" w:sz="0" w:space="0" w:color="auto"/>
        <w:bottom w:val="none" w:sz="0" w:space="0" w:color="auto"/>
        <w:right w:val="none" w:sz="0" w:space="0" w:color="auto"/>
      </w:divBdr>
      <w:divsChild>
        <w:div w:id="407458894">
          <w:marLeft w:val="446"/>
          <w:marRight w:val="0"/>
          <w:marTop w:val="0"/>
          <w:marBottom w:val="0"/>
          <w:divBdr>
            <w:top w:val="none" w:sz="0" w:space="0" w:color="auto"/>
            <w:left w:val="none" w:sz="0" w:space="0" w:color="auto"/>
            <w:bottom w:val="none" w:sz="0" w:space="0" w:color="auto"/>
            <w:right w:val="none" w:sz="0" w:space="0" w:color="auto"/>
          </w:divBdr>
        </w:div>
        <w:div w:id="769816054">
          <w:marLeft w:val="446"/>
          <w:marRight w:val="0"/>
          <w:marTop w:val="0"/>
          <w:marBottom w:val="0"/>
          <w:divBdr>
            <w:top w:val="none" w:sz="0" w:space="0" w:color="auto"/>
            <w:left w:val="none" w:sz="0" w:space="0" w:color="auto"/>
            <w:bottom w:val="none" w:sz="0" w:space="0" w:color="auto"/>
            <w:right w:val="none" w:sz="0" w:space="0" w:color="auto"/>
          </w:divBdr>
        </w:div>
        <w:div w:id="399253929">
          <w:marLeft w:val="446"/>
          <w:marRight w:val="0"/>
          <w:marTop w:val="0"/>
          <w:marBottom w:val="0"/>
          <w:divBdr>
            <w:top w:val="none" w:sz="0" w:space="0" w:color="auto"/>
            <w:left w:val="none" w:sz="0" w:space="0" w:color="auto"/>
            <w:bottom w:val="none" w:sz="0" w:space="0" w:color="auto"/>
            <w:right w:val="none" w:sz="0" w:space="0" w:color="auto"/>
          </w:divBdr>
        </w:div>
        <w:div w:id="611397465">
          <w:marLeft w:val="446"/>
          <w:marRight w:val="0"/>
          <w:marTop w:val="0"/>
          <w:marBottom w:val="0"/>
          <w:divBdr>
            <w:top w:val="none" w:sz="0" w:space="0" w:color="auto"/>
            <w:left w:val="none" w:sz="0" w:space="0" w:color="auto"/>
            <w:bottom w:val="none" w:sz="0" w:space="0" w:color="auto"/>
            <w:right w:val="none" w:sz="0" w:space="0" w:color="auto"/>
          </w:divBdr>
        </w:div>
        <w:div w:id="394789432">
          <w:marLeft w:val="446"/>
          <w:marRight w:val="0"/>
          <w:marTop w:val="0"/>
          <w:marBottom w:val="0"/>
          <w:divBdr>
            <w:top w:val="none" w:sz="0" w:space="0" w:color="auto"/>
            <w:left w:val="none" w:sz="0" w:space="0" w:color="auto"/>
            <w:bottom w:val="none" w:sz="0" w:space="0" w:color="auto"/>
            <w:right w:val="none" w:sz="0" w:space="0" w:color="auto"/>
          </w:divBdr>
        </w:div>
      </w:divsChild>
    </w:div>
    <w:div w:id="771706259">
      <w:bodyDiv w:val="1"/>
      <w:marLeft w:val="0"/>
      <w:marRight w:val="0"/>
      <w:marTop w:val="0"/>
      <w:marBottom w:val="0"/>
      <w:divBdr>
        <w:top w:val="none" w:sz="0" w:space="0" w:color="auto"/>
        <w:left w:val="none" w:sz="0" w:space="0" w:color="auto"/>
        <w:bottom w:val="none" w:sz="0" w:space="0" w:color="auto"/>
        <w:right w:val="none" w:sz="0" w:space="0" w:color="auto"/>
      </w:divBdr>
    </w:div>
    <w:div w:id="776559919">
      <w:bodyDiv w:val="1"/>
      <w:marLeft w:val="0"/>
      <w:marRight w:val="0"/>
      <w:marTop w:val="0"/>
      <w:marBottom w:val="0"/>
      <w:divBdr>
        <w:top w:val="none" w:sz="0" w:space="0" w:color="auto"/>
        <w:left w:val="none" w:sz="0" w:space="0" w:color="auto"/>
        <w:bottom w:val="none" w:sz="0" w:space="0" w:color="auto"/>
        <w:right w:val="none" w:sz="0" w:space="0" w:color="auto"/>
      </w:divBdr>
    </w:div>
    <w:div w:id="1104152963">
      <w:bodyDiv w:val="1"/>
      <w:marLeft w:val="0"/>
      <w:marRight w:val="0"/>
      <w:marTop w:val="0"/>
      <w:marBottom w:val="0"/>
      <w:divBdr>
        <w:top w:val="none" w:sz="0" w:space="0" w:color="auto"/>
        <w:left w:val="none" w:sz="0" w:space="0" w:color="auto"/>
        <w:bottom w:val="none" w:sz="0" w:space="0" w:color="auto"/>
        <w:right w:val="none" w:sz="0" w:space="0" w:color="auto"/>
      </w:divBdr>
    </w:div>
    <w:div w:id="1106388412">
      <w:bodyDiv w:val="1"/>
      <w:marLeft w:val="0"/>
      <w:marRight w:val="0"/>
      <w:marTop w:val="0"/>
      <w:marBottom w:val="0"/>
      <w:divBdr>
        <w:top w:val="none" w:sz="0" w:space="0" w:color="auto"/>
        <w:left w:val="none" w:sz="0" w:space="0" w:color="auto"/>
        <w:bottom w:val="none" w:sz="0" w:space="0" w:color="auto"/>
        <w:right w:val="none" w:sz="0" w:space="0" w:color="auto"/>
      </w:divBdr>
    </w:div>
    <w:div w:id="1137646046">
      <w:bodyDiv w:val="1"/>
      <w:marLeft w:val="0"/>
      <w:marRight w:val="0"/>
      <w:marTop w:val="0"/>
      <w:marBottom w:val="0"/>
      <w:divBdr>
        <w:top w:val="none" w:sz="0" w:space="0" w:color="auto"/>
        <w:left w:val="none" w:sz="0" w:space="0" w:color="auto"/>
        <w:bottom w:val="none" w:sz="0" w:space="0" w:color="auto"/>
        <w:right w:val="none" w:sz="0" w:space="0" w:color="auto"/>
      </w:divBdr>
    </w:div>
    <w:div w:id="1187989029">
      <w:bodyDiv w:val="1"/>
      <w:marLeft w:val="0"/>
      <w:marRight w:val="0"/>
      <w:marTop w:val="0"/>
      <w:marBottom w:val="0"/>
      <w:divBdr>
        <w:top w:val="none" w:sz="0" w:space="0" w:color="auto"/>
        <w:left w:val="none" w:sz="0" w:space="0" w:color="auto"/>
        <w:bottom w:val="none" w:sz="0" w:space="0" w:color="auto"/>
        <w:right w:val="none" w:sz="0" w:space="0" w:color="auto"/>
      </w:divBdr>
      <w:divsChild>
        <w:div w:id="1947807933">
          <w:marLeft w:val="446"/>
          <w:marRight w:val="0"/>
          <w:marTop w:val="0"/>
          <w:marBottom w:val="0"/>
          <w:divBdr>
            <w:top w:val="none" w:sz="0" w:space="0" w:color="auto"/>
            <w:left w:val="none" w:sz="0" w:space="0" w:color="auto"/>
            <w:bottom w:val="none" w:sz="0" w:space="0" w:color="auto"/>
            <w:right w:val="none" w:sz="0" w:space="0" w:color="auto"/>
          </w:divBdr>
        </w:div>
        <w:div w:id="1538202377">
          <w:marLeft w:val="446"/>
          <w:marRight w:val="0"/>
          <w:marTop w:val="0"/>
          <w:marBottom w:val="0"/>
          <w:divBdr>
            <w:top w:val="none" w:sz="0" w:space="0" w:color="auto"/>
            <w:left w:val="none" w:sz="0" w:space="0" w:color="auto"/>
            <w:bottom w:val="none" w:sz="0" w:space="0" w:color="auto"/>
            <w:right w:val="none" w:sz="0" w:space="0" w:color="auto"/>
          </w:divBdr>
        </w:div>
        <w:div w:id="464930604">
          <w:marLeft w:val="446"/>
          <w:marRight w:val="0"/>
          <w:marTop w:val="0"/>
          <w:marBottom w:val="0"/>
          <w:divBdr>
            <w:top w:val="none" w:sz="0" w:space="0" w:color="auto"/>
            <w:left w:val="none" w:sz="0" w:space="0" w:color="auto"/>
            <w:bottom w:val="none" w:sz="0" w:space="0" w:color="auto"/>
            <w:right w:val="none" w:sz="0" w:space="0" w:color="auto"/>
          </w:divBdr>
        </w:div>
        <w:div w:id="2042901392">
          <w:marLeft w:val="446"/>
          <w:marRight w:val="0"/>
          <w:marTop w:val="0"/>
          <w:marBottom w:val="0"/>
          <w:divBdr>
            <w:top w:val="none" w:sz="0" w:space="0" w:color="auto"/>
            <w:left w:val="none" w:sz="0" w:space="0" w:color="auto"/>
            <w:bottom w:val="none" w:sz="0" w:space="0" w:color="auto"/>
            <w:right w:val="none" w:sz="0" w:space="0" w:color="auto"/>
          </w:divBdr>
        </w:div>
        <w:div w:id="429083907">
          <w:marLeft w:val="446"/>
          <w:marRight w:val="0"/>
          <w:marTop w:val="0"/>
          <w:marBottom w:val="0"/>
          <w:divBdr>
            <w:top w:val="none" w:sz="0" w:space="0" w:color="auto"/>
            <w:left w:val="none" w:sz="0" w:space="0" w:color="auto"/>
            <w:bottom w:val="none" w:sz="0" w:space="0" w:color="auto"/>
            <w:right w:val="none" w:sz="0" w:space="0" w:color="auto"/>
          </w:divBdr>
        </w:div>
        <w:div w:id="183325082">
          <w:marLeft w:val="446"/>
          <w:marRight w:val="0"/>
          <w:marTop w:val="0"/>
          <w:marBottom w:val="0"/>
          <w:divBdr>
            <w:top w:val="none" w:sz="0" w:space="0" w:color="auto"/>
            <w:left w:val="none" w:sz="0" w:space="0" w:color="auto"/>
            <w:bottom w:val="none" w:sz="0" w:space="0" w:color="auto"/>
            <w:right w:val="none" w:sz="0" w:space="0" w:color="auto"/>
          </w:divBdr>
        </w:div>
        <w:div w:id="1970891300">
          <w:marLeft w:val="446"/>
          <w:marRight w:val="0"/>
          <w:marTop w:val="0"/>
          <w:marBottom w:val="0"/>
          <w:divBdr>
            <w:top w:val="none" w:sz="0" w:space="0" w:color="auto"/>
            <w:left w:val="none" w:sz="0" w:space="0" w:color="auto"/>
            <w:bottom w:val="none" w:sz="0" w:space="0" w:color="auto"/>
            <w:right w:val="none" w:sz="0" w:space="0" w:color="auto"/>
          </w:divBdr>
        </w:div>
        <w:div w:id="848523279">
          <w:marLeft w:val="446"/>
          <w:marRight w:val="0"/>
          <w:marTop w:val="0"/>
          <w:marBottom w:val="0"/>
          <w:divBdr>
            <w:top w:val="none" w:sz="0" w:space="0" w:color="auto"/>
            <w:left w:val="none" w:sz="0" w:space="0" w:color="auto"/>
            <w:bottom w:val="none" w:sz="0" w:space="0" w:color="auto"/>
            <w:right w:val="none" w:sz="0" w:space="0" w:color="auto"/>
          </w:divBdr>
        </w:div>
        <w:div w:id="2128506526">
          <w:marLeft w:val="446"/>
          <w:marRight w:val="0"/>
          <w:marTop w:val="0"/>
          <w:marBottom w:val="0"/>
          <w:divBdr>
            <w:top w:val="none" w:sz="0" w:space="0" w:color="auto"/>
            <w:left w:val="none" w:sz="0" w:space="0" w:color="auto"/>
            <w:bottom w:val="none" w:sz="0" w:space="0" w:color="auto"/>
            <w:right w:val="none" w:sz="0" w:space="0" w:color="auto"/>
          </w:divBdr>
        </w:div>
      </w:divsChild>
    </w:div>
    <w:div w:id="1201430100">
      <w:bodyDiv w:val="1"/>
      <w:marLeft w:val="0"/>
      <w:marRight w:val="0"/>
      <w:marTop w:val="0"/>
      <w:marBottom w:val="0"/>
      <w:divBdr>
        <w:top w:val="none" w:sz="0" w:space="0" w:color="auto"/>
        <w:left w:val="none" w:sz="0" w:space="0" w:color="auto"/>
        <w:bottom w:val="none" w:sz="0" w:space="0" w:color="auto"/>
        <w:right w:val="none" w:sz="0" w:space="0" w:color="auto"/>
      </w:divBdr>
      <w:divsChild>
        <w:div w:id="915438265">
          <w:marLeft w:val="0"/>
          <w:marRight w:val="0"/>
          <w:marTop w:val="0"/>
          <w:marBottom w:val="0"/>
          <w:divBdr>
            <w:top w:val="none" w:sz="0" w:space="0" w:color="auto"/>
            <w:left w:val="none" w:sz="0" w:space="0" w:color="auto"/>
            <w:bottom w:val="none" w:sz="0" w:space="0" w:color="auto"/>
            <w:right w:val="none" w:sz="0" w:space="0" w:color="auto"/>
          </w:divBdr>
        </w:div>
        <w:div w:id="181096495">
          <w:marLeft w:val="0"/>
          <w:marRight w:val="0"/>
          <w:marTop w:val="0"/>
          <w:marBottom w:val="0"/>
          <w:divBdr>
            <w:top w:val="none" w:sz="0" w:space="0" w:color="auto"/>
            <w:left w:val="none" w:sz="0" w:space="0" w:color="auto"/>
            <w:bottom w:val="none" w:sz="0" w:space="0" w:color="auto"/>
            <w:right w:val="none" w:sz="0" w:space="0" w:color="auto"/>
          </w:divBdr>
          <w:divsChild>
            <w:div w:id="1037698075">
              <w:marLeft w:val="0"/>
              <w:marRight w:val="0"/>
              <w:marTop w:val="0"/>
              <w:marBottom w:val="0"/>
              <w:divBdr>
                <w:top w:val="none" w:sz="0" w:space="0" w:color="auto"/>
                <w:left w:val="none" w:sz="0" w:space="0" w:color="auto"/>
                <w:bottom w:val="none" w:sz="0" w:space="0" w:color="auto"/>
                <w:right w:val="none" w:sz="0" w:space="0" w:color="auto"/>
              </w:divBdr>
            </w:div>
            <w:div w:id="153109127">
              <w:marLeft w:val="0"/>
              <w:marRight w:val="0"/>
              <w:marTop w:val="0"/>
              <w:marBottom w:val="0"/>
              <w:divBdr>
                <w:top w:val="none" w:sz="0" w:space="0" w:color="auto"/>
                <w:left w:val="none" w:sz="0" w:space="0" w:color="auto"/>
                <w:bottom w:val="none" w:sz="0" w:space="0" w:color="auto"/>
                <w:right w:val="none" w:sz="0" w:space="0" w:color="auto"/>
              </w:divBdr>
            </w:div>
            <w:div w:id="1490749179">
              <w:marLeft w:val="0"/>
              <w:marRight w:val="0"/>
              <w:marTop w:val="0"/>
              <w:marBottom w:val="0"/>
              <w:divBdr>
                <w:top w:val="none" w:sz="0" w:space="0" w:color="auto"/>
                <w:left w:val="none" w:sz="0" w:space="0" w:color="auto"/>
                <w:bottom w:val="none" w:sz="0" w:space="0" w:color="auto"/>
                <w:right w:val="none" w:sz="0" w:space="0" w:color="auto"/>
              </w:divBdr>
            </w:div>
            <w:div w:id="17370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04996">
      <w:bodyDiv w:val="1"/>
      <w:marLeft w:val="0"/>
      <w:marRight w:val="0"/>
      <w:marTop w:val="0"/>
      <w:marBottom w:val="0"/>
      <w:divBdr>
        <w:top w:val="none" w:sz="0" w:space="0" w:color="auto"/>
        <w:left w:val="none" w:sz="0" w:space="0" w:color="auto"/>
        <w:bottom w:val="none" w:sz="0" w:space="0" w:color="auto"/>
        <w:right w:val="none" w:sz="0" w:space="0" w:color="auto"/>
      </w:divBdr>
    </w:div>
    <w:div w:id="1485242394">
      <w:bodyDiv w:val="1"/>
      <w:marLeft w:val="0"/>
      <w:marRight w:val="0"/>
      <w:marTop w:val="0"/>
      <w:marBottom w:val="0"/>
      <w:divBdr>
        <w:top w:val="none" w:sz="0" w:space="0" w:color="auto"/>
        <w:left w:val="none" w:sz="0" w:space="0" w:color="auto"/>
        <w:bottom w:val="none" w:sz="0" w:space="0" w:color="auto"/>
        <w:right w:val="none" w:sz="0" w:space="0" w:color="auto"/>
      </w:divBdr>
      <w:divsChild>
        <w:div w:id="1181702554">
          <w:marLeft w:val="0"/>
          <w:marRight w:val="0"/>
          <w:marTop w:val="0"/>
          <w:marBottom w:val="0"/>
          <w:divBdr>
            <w:top w:val="none" w:sz="0" w:space="0" w:color="auto"/>
            <w:left w:val="none" w:sz="0" w:space="0" w:color="auto"/>
            <w:bottom w:val="none" w:sz="0" w:space="0" w:color="auto"/>
            <w:right w:val="none" w:sz="0" w:space="0" w:color="auto"/>
          </w:divBdr>
        </w:div>
        <w:div w:id="2117283375">
          <w:marLeft w:val="0"/>
          <w:marRight w:val="0"/>
          <w:marTop w:val="0"/>
          <w:marBottom w:val="0"/>
          <w:divBdr>
            <w:top w:val="none" w:sz="0" w:space="0" w:color="auto"/>
            <w:left w:val="none" w:sz="0" w:space="0" w:color="auto"/>
            <w:bottom w:val="none" w:sz="0" w:space="0" w:color="auto"/>
            <w:right w:val="none" w:sz="0" w:space="0" w:color="auto"/>
          </w:divBdr>
        </w:div>
      </w:divsChild>
    </w:div>
    <w:div w:id="1623655412">
      <w:bodyDiv w:val="1"/>
      <w:marLeft w:val="0"/>
      <w:marRight w:val="0"/>
      <w:marTop w:val="0"/>
      <w:marBottom w:val="0"/>
      <w:divBdr>
        <w:top w:val="none" w:sz="0" w:space="0" w:color="auto"/>
        <w:left w:val="none" w:sz="0" w:space="0" w:color="auto"/>
        <w:bottom w:val="none" w:sz="0" w:space="0" w:color="auto"/>
        <w:right w:val="none" w:sz="0" w:space="0" w:color="auto"/>
      </w:divBdr>
    </w:div>
    <w:div w:id="1784300076">
      <w:bodyDiv w:val="1"/>
      <w:marLeft w:val="0"/>
      <w:marRight w:val="0"/>
      <w:marTop w:val="0"/>
      <w:marBottom w:val="0"/>
      <w:divBdr>
        <w:top w:val="none" w:sz="0" w:space="0" w:color="auto"/>
        <w:left w:val="none" w:sz="0" w:space="0" w:color="auto"/>
        <w:bottom w:val="none" w:sz="0" w:space="0" w:color="auto"/>
        <w:right w:val="none" w:sz="0" w:space="0" w:color="auto"/>
      </w:divBdr>
    </w:div>
    <w:div w:id="1807240400">
      <w:bodyDiv w:val="1"/>
      <w:marLeft w:val="0"/>
      <w:marRight w:val="0"/>
      <w:marTop w:val="0"/>
      <w:marBottom w:val="0"/>
      <w:divBdr>
        <w:top w:val="none" w:sz="0" w:space="0" w:color="auto"/>
        <w:left w:val="none" w:sz="0" w:space="0" w:color="auto"/>
        <w:bottom w:val="none" w:sz="0" w:space="0" w:color="auto"/>
        <w:right w:val="none" w:sz="0" w:space="0" w:color="auto"/>
      </w:divBdr>
    </w:div>
    <w:div w:id="1820151879">
      <w:bodyDiv w:val="1"/>
      <w:marLeft w:val="0"/>
      <w:marRight w:val="0"/>
      <w:marTop w:val="0"/>
      <w:marBottom w:val="0"/>
      <w:divBdr>
        <w:top w:val="none" w:sz="0" w:space="0" w:color="auto"/>
        <w:left w:val="none" w:sz="0" w:space="0" w:color="auto"/>
        <w:bottom w:val="none" w:sz="0" w:space="0" w:color="auto"/>
        <w:right w:val="none" w:sz="0" w:space="0" w:color="auto"/>
      </w:divBdr>
      <w:divsChild>
        <w:div w:id="196240258">
          <w:marLeft w:val="0"/>
          <w:marRight w:val="0"/>
          <w:marTop w:val="0"/>
          <w:marBottom w:val="0"/>
          <w:divBdr>
            <w:top w:val="none" w:sz="0" w:space="0" w:color="auto"/>
            <w:left w:val="none" w:sz="0" w:space="0" w:color="auto"/>
            <w:bottom w:val="none" w:sz="0" w:space="0" w:color="auto"/>
            <w:right w:val="none" w:sz="0" w:space="0" w:color="auto"/>
          </w:divBdr>
          <w:divsChild>
            <w:div w:id="365451410">
              <w:marLeft w:val="0"/>
              <w:marRight w:val="0"/>
              <w:marTop w:val="0"/>
              <w:marBottom w:val="0"/>
              <w:divBdr>
                <w:top w:val="none" w:sz="0" w:space="0" w:color="auto"/>
                <w:left w:val="none" w:sz="0" w:space="0" w:color="auto"/>
                <w:bottom w:val="none" w:sz="0" w:space="0" w:color="auto"/>
                <w:right w:val="none" w:sz="0" w:space="0" w:color="auto"/>
              </w:divBdr>
            </w:div>
            <w:div w:id="143935230">
              <w:marLeft w:val="0"/>
              <w:marRight w:val="0"/>
              <w:marTop w:val="0"/>
              <w:marBottom w:val="0"/>
              <w:divBdr>
                <w:top w:val="none" w:sz="0" w:space="0" w:color="auto"/>
                <w:left w:val="none" w:sz="0" w:space="0" w:color="auto"/>
                <w:bottom w:val="none" w:sz="0" w:space="0" w:color="auto"/>
                <w:right w:val="none" w:sz="0" w:space="0" w:color="auto"/>
              </w:divBdr>
            </w:div>
          </w:divsChild>
        </w:div>
        <w:div w:id="184246315">
          <w:marLeft w:val="0"/>
          <w:marRight w:val="0"/>
          <w:marTop w:val="0"/>
          <w:marBottom w:val="0"/>
          <w:divBdr>
            <w:top w:val="none" w:sz="0" w:space="0" w:color="auto"/>
            <w:left w:val="none" w:sz="0" w:space="0" w:color="auto"/>
            <w:bottom w:val="none" w:sz="0" w:space="0" w:color="auto"/>
            <w:right w:val="none" w:sz="0" w:space="0" w:color="auto"/>
          </w:divBdr>
        </w:div>
        <w:div w:id="65804934">
          <w:marLeft w:val="0"/>
          <w:marRight w:val="0"/>
          <w:marTop w:val="0"/>
          <w:marBottom w:val="0"/>
          <w:divBdr>
            <w:top w:val="none" w:sz="0" w:space="0" w:color="auto"/>
            <w:left w:val="none" w:sz="0" w:space="0" w:color="auto"/>
            <w:bottom w:val="none" w:sz="0" w:space="0" w:color="auto"/>
            <w:right w:val="none" w:sz="0" w:space="0" w:color="auto"/>
          </w:divBdr>
        </w:div>
        <w:div w:id="649944404">
          <w:marLeft w:val="0"/>
          <w:marRight w:val="0"/>
          <w:marTop w:val="0"/>
          <w:marBottom w:val="0"/>
          <w:divBdr>
            <w:top w:val="none" w:sz="0" w:space="0" w:color="auto"/>
            <w:left w:val="none" w:sz="0" w:space="0" w:color="auto"/>
            <w:bottom w:val="none" w:sz="0" w:space="0" w:color="auto"/>
            <w:right w:val="none" w:sz="0" w:space="0" w:color="auto"/>
          </w:divBdr>
        </w:div>
        <w:div w:id="1790470184">
          <w:marLeft w:val="0"/>
          <w:marRight w:val="0"/>
          <w:marTop w:val="0"/>
          <w:marBottom w:val="0"/>
          <w:divBdr>
            <w:top w:val="none" w:sz="0" w:space="0" w:color="auto"/>
            <w:left w:val="none" w:sz="0" w:space="0" w:color="auto"/>
            <w:bottom w:val="none" w:sz="0" w:space="0" w:color="auto"/>
            <w:right w:val="none" w:sz="0" w:space="0" w:color="auto"/>
          </w:divBdr>
          <w:divsChild>
            <w:div w:id="69349795">
              <w:marLeft w:val="0"/>
              <w:marRight w:val="0"/>
              <w:marTop w:val="0"/>
              <w:marBottom w:val="0"/>
              <w:divBdr>
                <w:top w:val="none" w:sz="0" w:space="0" w:color="auto"/>
                <w:left w:val="none" w:sz="0" w:space="0" w:color="auto"/>
                <w:bottom w:val="none" w:sz="0" w:space="0" w:color="auto"/>
                <w:right w:val="none" w:sz="0" w:space="0" w:color="auto"/>
              </w:divBdr>
            </w:div>
            <w:div w:id="1311330906">
              <w:marLeft w:val="0"/>
              <w:marRight w:val="0"/>
              <w:marTop w:val="0"/>
              <w:marBottom w:val="0"/>
              <w:divBdr>
                <w:top w:val="none" w:sz="0" w:space="0" w:color="auto"/>
                <w:left w:val="none" w:sz="0" w:space="0" w:color="auto"/>
                <w:bottom w:val="none" w:sz="0" w:space="0" w:color="auto"/>
                <w:right w:val="none" w:sz="0" w:space="0" w:color="auto"/>
              </w:divBdr>
            </w:div>
            <w:div w:id="15469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86782">
      <w:bodyDiv w:val="1"/>
      <w:marLeft w:val="0"/>
      <w:marRight w:val="0"/>
      <w:marTop w:val="0"/>
      <w:marBottom w:val="0"/>
      <w:divBdr>
        <w:top w:val="none" w:sz="0" w:space="0" w:color="auto"/>
        <w:left w:val="none" w:sz="0" w:space="0" w:color="auto"/>
        <w:bottom w:val="none" w:sz="0" w:space="0" w:color="auto"/>
        <w:right w:val="none" w:sz="0" w:space="0" w:color="auto"/>
      </w:divBdr>
      <w:divsChild>
        <w:div w:id="491872433">
          <w:marLeft w:val="446"/>
          <w:marRight w:val="0"/>
          <w:marTop w:val="77"/>
          <w:marBottom w:val="0"/>
          <w:divBdr>
            <w:top w:val="none" w:sz="0" w:space="0" w:color="auto"/>
            <w:left w:val="none" w:sz="0" w:space="0" w:color="auto"/>
            <w:bottom w:val="none" w:sz="0" w:space="0" w:color="auto"/>
            <w:right w:val="none" w:sz="0" w:space="0" w:color="auto"/>
          </w:divBdr>
        </w:div>
        <w:div w:id="121462605">
          <w:marLeft w:val="446"/>
          <w:marRight w:val="0"/>
          <w:marTop w:val="77"/>
          <w:marBottom w:val="0"/>
          <w:divBdr>
            <w:top w:val="none" w:sz="0" w:space="0" w:color="auto"/>
            <w:left w:val="none" w:sz="0" w:space="0" w:color="auto"/>
            <w:bottom w:val="none" w:sz="0" w:space="0" w:color="auto"/>
            <w:right w:val="none" w:sz="0" w:space="0" w:color="auto"/>
          </w:divBdr>
        </w:div>
        <w:div w:id="147210989">
          <w:marLeft w:val="446"/>
          <w:marRight w:val="0"/>
          <w:marTop w:val="77"/>
          <w:marBottom w:val="0"/>
          <w:divBdr>
            <w:top w:val="none" w:sz="0" w:space="0" w:color="auto"/>
            <w:left w:val="none" w:sz="0" w:space="0" w:color="auto"/>
            <w:bottom w:val="none" w:sz="0" w:space="0" w:color="auto"/>
            <w:right w:val="none" w:sz="0" w:space="0" w:color="auto"/>
          </w:divBdr>
        </w:div>
        <w:div w:id="1654409708">
          <w:marLeft w:val="44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GSposny\Downloads\www.konsens.de\hrsflow.html" TargetMode="External"/><Relationship Id="rId5" Type="http://schemas.openxmlformats.org/officeDocument/2006/relationships/settings" Target="settings.xml"/><Relationship Id="rId10" Type="http://schemas.openxmlformats.org/officeDocument/2006/relationships/hyperlink" Target="mailto:mail@konsens.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AA807-80C7-4497-8093-D76B8464B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856557EA.dotm</Template>
  <TotalTime>0</TotalTime>
  <Pages>3</Pages>
  <Words>988</Words>
  <Characters>6230</Characters>
  <Application>Microsoft Office Word</Application>
  <DocSecurity>0</DocSecurity>
  <Lines>51</Lines>
  <Paragraphs>14</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7204</CharactersWithSpaces>
  <SharedDoc>false</SharedDoc>
  <HLinks>
    <vt:vector size="6" baseType="variant">
      <vt:variant>
        <vt:i4>2424938</vt:i4>
      </vt:variant>
      <vt:variant>
        <vt:i4>0</vt:i4>
      </vt:variant>
      <vt:variant>
        <vt:i4>0</vt:i4>
      </vt:variant>
      <vt:variant>
        <vt:i4>5</vt:i4>
      </vt:variant>
      <vt:variant>
        <vt:lpwstr>http://www.hrsflow.com/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Sposny</dc:creator>
  <cp:lastModifiedBy>Ursula Herrmann</cp:lastModifiedBy>
  <cp:revision>2</cp:revision>
  <cp:lastPrinted>2019-09-02T12:16:00Z</cp:lastPrinted>
  <dcterms:created xsi:type="dcterms:W3CDTF">2019-09-26T08:54:00Z</dcterms:created>
  <dcterms:modified xsi:type="dcterms:W3CDTF">2019-09-26T08:54:00Z</dcterms:modified>
</cp:coreProperties>
</file>