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DD" w:rsidRPr="0034698B" w:rsidRDefault="00A46BB8" w:rsidP="002D0C5D">
      <w:pPr>
        <w:spacing w:after="0" w:line="360" w:lineRule="auto"/>
        <w:ind w:right="-1"/>
        <w:rPr>
          <w:rFonts w:ascii="Arial" w:eastAsia="Times New Roman" w:hAnsi="Arial" w:cs="Arial"/>
          <w:b/>
          <w:sz w:val="24"/>
          <w:szCs w:val="24"/>
          <w:lang w:val="en-US" w:eastAsia="en-GB"/>
        </w:rPr>
      </w:pPr>
      <w:r w:rsidRPr="0034698B">
        <w:rPr>
          <w:rFonts w:ascii="Arial" w:eastAsia="Times New Roman" w:hAnsi="Arial" w:cs="Arial"/>
          <w:b/>
          <w:sz w:val="24"/>
          <w:szCs w:val="24"/>
          <w:lang w:val="en-US" w:eastAsia="en-GB"/>
        </w:rPr>
        <w:t xml:space="preserve">HRSflow </w:t>
      </w:r>
      <w:r w:rsidR="0034698B">
        <w:rPr>
          <w:rFonts w:ascii="Arial" w:eastAsia="Times New Roman" w:hAnsi="Arial" w:cs="Arial"/>
          <w:b/>
          <w:sz w:val="24"/>
          <w:szCs w:val="24"/>
          <w:lang w:val="en-US" w:eastAsia="en-GB"/>
        </w:rPr>
        <w:t xml:space="preserve">at </w:t>
      </w:r>
      <w:r w:rsidRPr="0034698B">
        <w:rPr>
          <w:rFonts w:ascii="Arial" w:eastAsia="Times New Roman" w:hAnsi="Arial" w:cs="Arial"/>
          <w:b/>
          <w:sz w:val="24"/>
          <w:szCs w:val="24"/>
          <w:lang w:val="en-US" w:eastAsia="en-GB"/>
        </w:rPr>
        <w:t>Fakuma 2018</w:t>
      </w:r>
    </w:p>
    <w:p w:rsidR="009F32A0" w:rsidRPr="0034698B" w:rsidRDefault="008B4CF1" w:rsidP="00A46BB8">
      <w:pPr>
        <w:spacing w:after="0" w:line="240" w:lineRule="auto"/>
        <w:rPr>
          <w:rFonts w:ascii="Arial" w:eastAsia="Times New Roman" w:hAnsi="Arial" w:cs="Arial"/>
          <w:sz w:val="36"/>
          <w:szCs w:val="36"/>
          <w:lang w:val="en-US" w:eastAsia="en-GB"/>
        </w:rPr>
      </w:pPr>
      <w:r w:rsidRPr="00710F12">
        <w:rPr>
          <w:rFonts w:ascii="Arial" w:eastAsia="Times New Roman" w:hAnsi="Arial" w:cs="Arial"/>
          <w:sz w:val="36"/>
          <w:szCs w:val="36"/>
          <w:lang w:val="en-US" w:eastAsia="en-GB"/>
        </w:rPr>
        <w:t>Demonstrat</w:t>
      </w:r>
      <w:r w:rsidR="00CF68B0" w:rsidRPr="00710F12">
        <w:rPr>
          <w:rFonts w:ascii="Arial" w:eastAsia="Times New Roman" w:hAnsi="Arial" w:cs="Arial"/>
          <w:sz w:val="36"/>
          <w:szCs w:val="36"/>
          <w:lang w:val="en-US" w:eastAsia="en-GB"/>
        </w:rPr>
        <w:t>ion</w:t>
      </w:r>
      <w:r w:rsidRPr="00710F12">
        <w:rPr>
          <w:rFonts w:ascii="Arial" w:eastAsia="Times New Roman" w:hAnsi="Arial" w:cs="Arial"/>
          <w:sz w:val="36"/>
          <w:szCs w:val="36"/>
          <w:lang w:val="en-US" w:eastAsia="en-GB"/>
        </w:rPr>
        <w:t xml:space="preserve"> </w:t>
      </w:r>
      <w:r w:rsidR="0034698B" w:rsidRPr="00710F12">
        <w:rPr>
          <w:rFonts w:ascii="Arial" w:eastAsia="Times New Roman" w:hAnsi="Arial" w:cs="Arial"/>
          <w:sz w:val="36"/>
          <w:szCs w:val="36"/>
          <w:lang w:val="en-US" w:eastAsia="en-GB"/>
        </w:rPr>
        <w:t xml:space="preserve">for the automotive industry: </w:t>
      </w:r>
      <w:r w:rsidR="0034698B" w:rsidRPr="00710F12">
        <w:rPr>
          <w:rFonts w:ascii="Arial" w:eastAsia="Times New Roman" w:hAnsi="Arial" w:cs="Arial"/>
          <w:sz w:val="36"/>
          <w:szCs w:val="36"/>
          <w:lang w:val="en-US" w:eastAsia="en-GB"/>
        </w:rPr>
        <w:br/>
        <w:t xml:space="preserve">Family mold for inner door trim </w:t>
      </w:r>
      <w:r w:rsidR="00CF68B0" w:rsidRPr="00710F12">
        <w:rPr>
          <w:rFonts w:ascii="Arial" w:eastAsia="Times New Roman" w:hAnsi="Arial" w:cs="Arial"/>
          <w:sz w:val="36"/>
          <w:szCs w:val="36"/>
          <w:lang w:val="en-US" w:eastAsia="en-GB"/>
        </w:rPr>
        <w:t>highlights</w:t>
      </w:r>
      <w:r w:rsidR="00FD5BC3" w:rsidRPr="00710F12">
        <w:rPr>
          <w:rFonts w:ascii="Arial" w:eastAsia="Times New Roman" w:hAnsi="Arial" w:cs="Arial"/>
          <w:sz w:val="36"/>
          <w:szCs w:val="36"/>
          <w:lang w:val="en-US" w:eastAsia="en-GB"/>
        </w:rPr>
        <w:t xml:space="preserve"> </w:t>
      </w:r>
      <w:r w:rsidR="0034698B" w:rsidRPr="00710F12">
        <w:rPr>
          <w:rFonts w:ascii="Arial" w:eastAsia="Times New Roman" w:hAnsi="Arial" w:cs="Arial"/>
          <w:sz w:val="36"/>
          <w:szCs w:val="36"/>
          <w:lang w:val="en-US" w:eastAsia="en-GB"/>
        </w:rPr>
        <w:t xml:space="preserve">the performance of the FLEXflow </w:t>
      </w:r>
      <w:r w:rsidR="00107EA9" w:rsidRPr="00710F12">
        <w:rPr>
          <w:rFonts w:ascii="Arial" w:eastAsia="Times New Roman" w:hAnsi="Arial" w:cs="Arial"/>
          <w:sz w:val="36"/>
          <w:szCs w:val="36"/>
          <w:lang w:val="en-US" w:eastAsia="en-GB"/>
        </w:rPr>
        <w:t xml:space="preserve">hot </w:t>
      </w:r>
      <w:r w:rsidR="0034698B" w:rsidRPr="00710F12">
        <w:rPr>
          <w:rFonts w:ascii="Arial" w:eastAsia="Times New Roman" w:hAnsi="Arial" w:cs="Arial"/>
          <w:sz w:val="36"/>
          <w:szCs w:val="36"/>
          <w:lang w:val="en-US" w:eastAsia="en-GB"/>
        </w:rPr>
        <w:t>runner technology</w:t>
      </w:r>
    </w:p>
    <w:p w:rsidR="003B6CFF" w:rsidRPr="0034698B" w:rsidRDefault="008E3DB1" w:rsidP="002D55ED">
      <w:pPr>
        <w:spacing w:before="120" w:after="120" w:line="240" w:lineRule="auto"/>
        <w:rPr>
          <w:rFonts w:ascii="Arial" w:eastAsia="Times New Roman" w:hAnsi="Arial" w:cs="Arial"/>
          <w:i/>
          <w:sz w:val="20"/>
          <w:szCs w:val="20"/>
          <w:lang w:val="en-US" w:eastAsia="en-GB"/>
        </w:rPr>
      </w:pPr>
      <w:bookmarkStart w:id="0" w:name="_GoBack"/>
      <w:bookmarkEnd w:id="0"/>
      <w:r>
        <w:rPr>
          <w:rFonts w:ascii="Arial" w:eastAsia="Times New Roman" w:hAnsi="Arial" w:cs="Arial"/>
          <w:i/>
          <w:noProof/>
          <w:sz w:val="20"/>
          <w:szCs w:val="20"/>
          <w:lang w:eastAsia="de-DE"/>
        </w:rPr>
        <w:drawing>
          <wp:inline distT="0" distB="0" distL="0" distR="0">
            <wp:extent cx="5686425" cy="2771775"/>
            <wp:effectExtent l="0" t="0" r="9525" b="9525"/>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5686425" cy="2771775"/>
                    </a:xfrm>
                    <a:prstGeom prst="rect">
                      <a:avLst/>
                    </a:prstGeom>
                    <a:noFill/>
                    <a:ln>
                      <a:noFill/>
                    </a:ln>
                  </pic:spPr>
                </pic:pic>
              </a:graphicData>
            </a:graphic>
          </wp:inline>
        </w:drawing>
      </w:r>
    </w:p>
    <w:p w:rsidR="003B6CFF" w:rsidRPr="0034698B" w:rsidRDefault="003B6CFF" w:rsidP="0017241A">
      <w:pPr>
        <w:spacing w:before="120" w:after="120"/>
        <w:rPr>
          <w:rFonts w:ascii="Arial" w:eastAsia="Times New Roman" w:hAnsi="Arial" w:cs="Arial"/>
          <w:i/>
          <w:sz w:val="20"/>
          <w:szCs w:val="20"/>
          <w:lang w:val="en-US" w:eastAsia="en-GB"/>
        </w:rPr>
      </w:pPr>
      <w:r w:rsidRPr="00710F12">
        <w:rPr>
          <w:rFonts w:ascii="Arial" w:eastAsia="Times New Roman" w:hAnsi="Arial" w:cs="Arial"/>
          <w:i/>
          <w:sz w:val="20"/>
          <w:szCs w:val="20"/>
          <w:lang w:val="en-US" w:eastAsia="en-GB"/>
        </w:rPr>
        <w:t>At Fakuma 2018, HRSflow will showcase a new family mold available for customer trials for one-shot production of three very differently sized elements of a car door module. The precise and responsive FLEXflow technology allows for low-warpage, defect-free parts with finely grained surfaces. © HRSflow</w:t>
      </w:r>
    </w:p>
    <w:p w:rsidR="0034698B" w:rsidRDefault="00F43A4F" w:rsidP="00A46BB8">
      <w:pPr>
        <w:spacing w:before="240" w:after="0" w:line="380" w:lineRule="exact"/>
        <w:rPr>
          <w:rFonts w:ascii="Arial" w:eastAsia="Times New Roman" w:hAnsi="Arial" w:cs="Arial"/>
          <w:sz w:val="24"/>
          <w:szCs w:val="24"/>
          <w:lang w:val="en-US" w:eastAsia="en-GB"/>
        </w:rPr>
      </w:pPr>
      <w:r w:rsidRPr="00710F12">
        <w:rPr>
          <w:rFonts w:ascii="Arial" w:eastAsia="Times New Roman" w:hAnsi="Arial" w:cs="Arial"/>
          <w:sz w:val="24"/>
          <w:szCs w:val="24"/>
          <w:lang w:val="en-US" w:eastAsia="en-GB"/>
        </w:rPr>
        <w:t>San Polo di Piave</w:t>
      </w:r>
      <w:r w:rsidR="005608AE" w:rsidRPr="00710F12">
        <w:rPr>
          <w:rFonts w:ascii="Arial" w:eastAsia="Times New Roman" w:hAnsi="Arial" w:cs="Arial"/>
          <w:sz w:val="24"/>
          <w:szCs w:val="24"/>
          <w:lang w:val="en-US" w:eastAsia="en-GB"/>
        </w:rPr>
        <w:t>/</w:t>
      </w:r>
      <w:r w:rsidR="0034698B" w:rsidRPr="00710F12">
        <w:rPr>
          <w:rFonts w:ascii="Arial" w:eastAsia="Times New Roman" w:hAnsi="Arial" w:cs="Arial"/>
          <w:sz w:val="24"/>
          <w:szCs w:val="24"/>
          <w:lang w:val="en-US" w:eastAsia="en-GB"/>
        </w:rPr>
        <w:t xml:space="preserve">Italy and </w:t>
      </w:r>
      <w:r w:rsidR="002D55ED" w:rsidRPr="00710F12">
        <w:rPr>
          <w:rFonts w:ascii="Arial" w:eastAsia="Times New Roman" w:hAnsi="Arial" w:cs="Arial"/>
          <w:sz w:val="24"/>
          <w:szCs w:val="24"/>
          <w:lang w:val="en-US" w:eastAsia="en-GB"/>
        </w:rPr>
        <w:t>Friedrichshafen</w:t>
      </w:r>
      <w:r w:rsidR="00B43C32" w:rsidRPr="00710F12">
        <w:rPr>
          <w:rFonts w:ascii="Arial" w:eastAsia="Times New Roman" w:hAnsi="Arial" w:cs="Arial"/>
          <w:sz w:val="24"/>
          <w:szCs w:val="24"/>
          <w:lang w:val="en-US" w:eastAsia="en-GB"/>
        </w:rPr>
        <w:t xml:space="preserve">, </w:t>
      </w:r>
      <w:r w:rsidR="0034698B" w:rsidRPr="00710F12">
        <w:rPr>
          <w:rFonts w:ascii="Arial" w:eastAsia="Times New Roman" w:hAnsi="Arial" w:cs="Arial"/>
          <w:sz w:val="24"/>
          <w:szCs w:val="24"/>
          <w:lang w:val="en-US" w:eastAsia="en-GB"/>
        </w:rPr>
        <w:t xml:space="preserve">October 16, 2018 – At Fakuma 2018, HRSflow </w:t>
      </w:r>
      <w:r w:rsidR="008B4CF1" w:rsidRPr="00710F12">
        <w:rPr>
          <w:rFonts w:ascii="Arial" w:eastAsia="Times New Roman" w:hAnsi="Arial" w:cs="Arial"/>
          <w:sz w:val="24"/>
          <w:szCs w:val="24"/>
          <w:lang w:val="en-US" w:eastAsia="en-GB"/>
        </w:rPr>
        <w:t>(</w:t>
      </w:r>
      <w:hyperlink r:id="rId9" w:history="1">
        <w:r w:rsidR="008B4CF1" w:rsidRPr="00710F12">
          <w:rPr>
            <w:rStyle w:val="Hyperlink"/>
            <w:rFonts w:ascii="Arial" w:eastAsia="Times New Roman" w:hAnsi="Arial" w:cs="Arial"/>
            <w:sz w:val="24"/>
            <w:szCs w:val="24"/>
            <w:lang w:val="en-US" w:eastAsia="en-GB"/>
          </w:rPr>
          <w:t>www.hrsflow.com</w:t>
        </w:r>
      </w:hyperlink>
      <w:r w:rsidR="008B4CF1" w:rsidRPr="00710F12">
        <w:rPr>
          <w:rFonts w:ascii="Arial" w:eastAsia="Times New Roman" w:hAnsi="Arial" w:cs="Arial"/>
          <w:sz w:val="24"/>
          <w:szCs w:val="24"/>
          <w:lang w:val="en-US" w:eastAsia="en-GB"/>
        </w:rPr>
        <w:t xml:space="preserve">) </w:t>
      </w:r>
      <w:r w:rsidR="0034698B" w:rsidRPr="00710F12">
        <w:rPr>
          <w:rFonts w:ascii="Arial" w:eastAsia="Times New Roman" w:hAnsi="Arial" w:cs="Arial"/>
          <w:sz w:val="24"/>
          <w:szCs w:val="24"/>
          <w:lang w:val="en-US" w:eastAsia="en-GB"/>
        </w:rPr>
        <w:t>showcase</w:t>
      </w:r>
      <w:r w:rsidR="0017241A" w:rsidRPr="00710F12">
        <w:rPr>
          <w:rFonts w:ascii="Arial" w:eastAsia="Times New Roman" w:hAnsi="Arial" w:cs="Arial"/>
          <w:sz w:val="24"/>
          <w:szCs w:val="24"/>
          <w:lang w:val="en-US" w:eastAsia="en-GB"/>
        </w:rPr>
        <w:t>s</w:t>
      </w:r>
      <w:r w:rsidR="00CF68B0" w:rsidRPr="00710F12">
        <w:rPr>
          <w:rFonts w:ascii="Arial" w:eastAsia="Times New Roman" w:hAnsi="Arial" w:cs="Arial"/>
          <w:sz w:val="24"/>
          <w:szCs w:val="24"/>
          <w:lang w:val="en-US" w:eastAsia="en-GB"/>
        </w:rPr>
        <w:t xml:space="preserve"> a new family mold for one-shot </w:t>
      </w:r>
      <w:r w:rsidR="0034698B" w:rsidRPr="00710F12">
        <w:rPr>
          <w:rFonts w:ascii="Arial" w:eastAsia="Times New Roman" w:hAnsi="Arial" w:cs="Arial"/>
          <w:sz w:val="24"/>
          <w:szCs w:val="24"/>
          <w:lang w:val="en-US" w:eastAsia="en-GB"/>
        </w:rPr>
        <w:t xml:space="preserve">production of three high-quality visible parts </w:t>
      </w:r>
      <w:r w:rsidR="005D0D29" w:rsidRPr="00710F12">
        <w:rPr>
          <w:rFonts w:ascii="Arial" w:eastAsia="Times New Roman" w:hAnsi="Arial" w:cs="Arial"/>
          <w:sz w:val="24"/>
          <w:szCs w:val="24"/>
          <w:lang w:val="en-US" w:eastAsia="en-GB"/>
        </w:rPr>
        <w:t>for</w:t>
      </w:r>
      <w:r w:rsidR="0034698B" w:rsidRPr="00710F12">
        <w:rPr>
          <w:rFonts w:ascii="Arial" w:eastAsia="Times New Roman" w:hAnsi="Arial" w:cs="Arial"/>
          <w:sz w:val="24"/>
          <w:szCs w:val="24"/>
          <w:lang w:val="en-US" w:eastAsia="en-GB"/>
        </w:rPr>
        <w:t xml:space="preserve"> a door module for car interior</w:t>
      </w:r>
      <w:r w:rsidR="00107EA9" w:rsidRPr="00710F12">
        <w:rPr>
          <w:rFonts w:ascii="Arial" w:eastAsia="Times New Roman" w:hAnsi="Arial" w:cs="Arial"/>
          <w:sz w:val="24"/>
          <w:szCs w:val="24"/>
          <w:lang w:val="en-US" w:eastAsia="en-GB"/>
        </w:rPr>
        <w:t>s</w:t>
      </w:r>
      <w:r w:rsidR="0034698B" w:rsidRPr="00710F12">
        <w:rPr>
          <w:rFonts w:ascii="Arial" w:eastAsia="Times New Roman" w:hAnsi="Arial" w:cs="Arial"/>
          <w:sz w:val="24"/>
          <w:szCs w:val="24"/>
          <w:lang w:val="en-US" w:eastAsia="en-GB"/>
        </w:rPr>
        <w:t xml:space="preserve">. The use of the FLEXflow technology ensures </w:t>
      </w:r>
      <w:r w:rsidR="005D0D29" w:rsidRPr="00710F12">
        <w:rPr>
          <w:rFonts w:ascii="Arial" w:eastAsia="Times New Roman" w:hAnsi="Arial" w:cs="Arial"/>
          <w:sz w:val="24"/>
          <w:szCs w:val="24"/>
          <w:lang w:val="en-US" w:eastAsia="en-GB"/>
        </w:rPr>
        <w:t>flawless</w:t>
      </w:r>
      <w:r w:rsidR="0034698B" w:rsidRPr="00710F12">
        <w:rPr>
          <w:rFonts w:ascii="Arial" w:eastAsia="Times New Roman" w:hAnsi="Arial" w:cs="Arial"/>
          <w:sz w:val="24"/>
          <w:szCs w:val="24"/>
          <w:lang w:val="en-US" w:eastAsia="en-GB"/>
        </w:rPr>
        <w:t xml:space="preserve">, finely grained surfaces without pressure lines or flow marks even though these parts differ considerably from one another </w:t>
      </w:r>
      <w:r w:rsidR="00107EA9" w:rsidRPr="00710F12">
        <w:rPr>
          <w:rFonts w:ascii="Arial" w:eastAsia="Times New Roman" w:hAnsi="Arial" w:cs="Arial"/>
          <w:sz w:val="24"/>
          <w:szCs w:val="24"/>
          <w:lang w:val="en-US" w:eastAsia="en-GB"/>
        </w:rPr>
        <w:t>in terms of</w:t>
      </w:r>
      <w:r w:rsidR="0034698B" w:rsidRPr="00710F12">
        <w:rPr>
          <w:rFonts w:ascii="Arial" w:eastAsia="Times New Roman" w:hAnsi="Arial" w:cs="Arial"/>
          <w:sz w:val="24"/>
          <w:szCs w:val="24"/>
          <w:lang w:val="en-US" w:eastAsia="en-GB"/>
        </w:rPr>
        <w:t xml:space="preserve"> their dimensions and volumes.</w:t>
      </w:r>
      <w:r w:rsidR="0034698B">
        <w:rPr>
          <w:rFonts w:ascii="Arial" w:eastAsia="Times New Roman" w:hAnsi="Arial" w:cs="Arial"/>
          <w:sz w:val="24"/>
          <w:szCs w:val="24"/>
          <w:lang w:val="en-US" w:eastAsia="en-GB"/>
        </w:rPr>
        <w:t xml:space="preserve"> </w:t>
      </w:r>
    </w:p>
    <w:p w:rsidR="0034698B" w:rsidRDefault="008B4CF1" w:rsidP="00A46BB8">
      <w:pPr>
        <w:spacing w:before="240" w:after="0" w:line="380" w:lineRule="exact"/>
        <w:rPr>
          <w:rFonts w:ascii="Arial" w:eastAsia="Times New Roman" w:hAnsi="Arial" w:cs="Arial"/>
          <w:sz w:val="24"/>
          <w:szCs w:val="24"/>
          <w:lang w:val="en-US" w:eastAsia="en-GB"/>
        </w:rPr>
      </w:pPr>
      <w:r w:rsidRPr="00710F12">
        <w:rPr>
          <w:rFonts w:ascii="Arial" w:eastAsia="Times New Roman" w:hAnsi="Arial" w:cs="Arial"/>
          <w:sz w:val="24"/>
          <w:szCs w:val="24"/>
          <w:lang w:val="en-US" w:eastAsia="en-GB"/>
        </w:rPr>
        <w:t>FLEXflow</w:t>
      </w:r>
      <w:r w:rsidR="002D55ED" w:rsidRPr="00710F12">
        <w:rPr>
          <w:rFonts w:ascii="Arial" w:eastAsia="Times New Roman" w:hAnsi="Arial" w:cs="Arial"/>
          <w:sz w:val="24"/>
          <w:szCs w:val="24"/>
          <w:lang w:val="en-US" w:eastAsia="en-GB"/>
        </w:rPr>
        <w:t xml:space="preserve"> </w:t>
      </w:r>
      <w:r w:rsidR="005D0D29" w:rsidRPr="00710F12">
        <w:rPr>
          <w:rFonts w:ascii="Arial" w:eastAsia="Times New Roman" w:hAnsi="Arial" w:cs="Arial"/>
          <w:sz w:val="24"/>
          <w:szCs w:val="24"/>
          <w:lang w:val="en-US" w:eastAsia="en-GB"/>
        </w:rPr>
        <w:t>manages</w:t>
      </w:r>
      <w:r w:rsidR="0034698B" w:rsidRPr="00710F12">
        <w:rPr>
          <w:rFonts w:ascii="Arial" w:eastAsia="Times New Roman" w:hAnsi="Arial" w:cs="Arial"/>
          <w:color w:val="FF0000"/>
          <w:sz w:val="24"/>
          <w:szCs w:val="24"/>
          <w:lang w:val="en-US" w:eastAsia="en-GB"/>
        </w:rPr>
        <w:t xml:space="preserve"> </w:t>
      </w:r>
      <w:r w:rsidR="0034698B" w:rsidRPr="00710F12">
        <w:rPr>
          <w:rFonts w:ascii="Arial" w:eastAsia="Times New Roman" w:hAnsi="Arial" w:cs="Arial"/>
          <w:sz w:val="24"/>
          <w:szCs w:val="24"/>
          <w:lang w:val="en-US" w:eastAsia="en-GB"/>
        </w:rPr>
        <w:t xml:space="preserve">the individual control of the servo-electric drives </w:t>
      </w:r>
      <w:r w:rsidR="005D0D29" w:rsidRPr="00710F12">
        <w:rPr>
          <w:rFonts w:ascii="Arial" w:eastAsia="Times New Roman" w:hAnsi="Arial" w:cs="Arial"/>
          <w:sz w:val="24"/>
          <w:szCs w:val="24"/>
          <w:lang w:val="en-US" w:eastAsia="en-GB"/>
        </w:rPr>
        <w:t xml:space="preserve">for </w:t>
      </w:r>
      <w:r w:rsidR="0034698B" w:rsidRPr="00710F12">
        <w:rPr>
          <w:rFonts w:ascii="Arial" w:eastAsia="Times New Roman" w:hAnsi="Arial" w:cs="Arial"/>
          <w:sz w:val="24"/>
          <w:szCs w:val="24"/>
          <w:lang w:val="en-US" w:eastAsia="en-GB"/>
        </w:rPr>
        <w:t>all</w:t>
      </w:r>
      <w:r w:rsidR="0034698B" w:rsidRPr="00710F12">
        <w:rPr>
          <w:rFonts w:ascii="Arial" w:eastAsia="Times New Roman" w:hAnsi="Arial" w:cs="Arial"/>
          <w:color w:val="FF0000"/>
          <w:sz w:val="24"/>
          <w:szCs w:val="24"/>
          <w:lang w:val="en-US" w:eastAsia="en-GB"/>
        </w:rPr>
        <w:t xml:space="preserve"> </w:t>
      </w:r>
      <w:r w:rsidR="00107EA9" w:rsidRPr="00710F12">
        <w:rPr>
          <w:rFonts w:ascii="Arial" w:eastAsia="Times New Roman" w:hAnsi="Arial" w:cs="Arial"/>
          <w:sz w:val="24"/>
          <w:szCs w:val="24"/>
          <w:lang w:val="en-US" w:eastAsia="en-GB"/>
        </w:rPr>
        <w:t xml:space="preserve">the </w:t>
      </w:r>
      <w:r w:rsidR="0034698B" w:rsidRPr="00710F12">
        <w:rPr>
          <w:rFonts w:ascii="Arial" w:eastAsia="Times New Roman" w:hAnsi="Arial" w:cs="Arial"/>
          <w:sz w:val="24"/>
          <w:szCs w:val="24"/>
          <w:lang w:val="en-US" w:eastAsia="en-GB"/>
        </w:rPr>
        <w:t>eight hot runner valve gate systems</w:t>
      </w:r>
      <w:r w:rsidR="00107EA9" w:rsidRPr="00710F12">
        <w:rPr>
          <w:rFonts w:ascii="Arial" w:eastAsia="Times New Roman" w:hAnsi="Arial" w:cs="Arial"/>
          <w:sz w:val="24"/>
          <w:szCs w:val="24"/>
          <w:lang w:val="en-US" w:eastAsia="en-GB"/>
        </w:rPr>
        <w:t xml:space="preserve"> used in this application</w:t>
      </w:r>
      <w:r w:rsidR="0034698B" w:rsidRPr="00710F12">
        <w:rPr>
          <w:rFonts w:ascii="Arial" w:eastAsia="Times New Roman" w:hAnsi="Arial" w:cs="Arial"/>
          <w:sz w:val="24"/>
          <w:szCs w:val="24"/>
          <w:lang w:val="en-US" w:eastAsia="en-GB"/>
        </w:rPr>
        <w:t xml:space="preserve">. This means the position and speed of each individual valve pin can be finely regulated to optimize the </w:t>
      </w:r>
      <w:r w:rsidR="005D0D29" w:rsidRPr="00710F12">
        <w:rPr>
          <w:rFonts w:ascii="Arial" w:eastAsia="Times New Roman" w:hAnsi="Arial" w:cs="Arial"/>
          <w:sz w:val="24"/>
          <w:szCs w:val="24"/>
          <w:lang w:val="en-US" w:eastAsia="en-GB"/>
        </w:rPr>
        <w:t xml:space="preserve">appropriate </w:t>
      </w:r>
      <w:r w:rsidR="0034698B" w:rsidRPr="00710F12">
        <w:rPr>
          <w:rFonts w:ascii="Arial" w:eastAsia="Times New Roman" w:hAnsi="Arial" w:cs="Arial"/>
          <w:sz w:val="24"/>
          <w:szCs w:val="24"/>
          <w:lang w:val="en-US" w:eastAsia="en-GB"/>
        </w:rPr>
        <w:t xml:space="preserve">pressures, flow rates and volumes of the melt in all three cavities. </w:t>
      </w:r>
      <w:r w:rsidR="005D0D29" w:rsidRPr="00710F12">
        <w:rPr>
          <w:rFonts w:ascii="Arial" w:eastAsia="Times New Roman" w:hAnsi="Arial" w:cs="Arial"/>
          <w:sz w:val="24"/>
          <w:szCs w:val="24"/>
          <w:lang w:val="en-US" w:eastAsia="en-GB"/>
        </w:rPr>
        <w:t>This precise control prevents o</w:t>
      </w:r>
      <w:r w:rsidR="0034698B" w:rsidRPr="00710F12">
        <w:rPr>
          <w:rFonts w:ascii="Arial" w:eastAsia="Times New Roman" w:hAnsi="Arial" w:cs="Arial"/>
          <w:sz w:val="24"/>
          <w:szCs w:val="24"/>
          <w:lang w:val="en-US" w:eastAsia="en-GB"/>
        </w:rPr>
        <w:t>verfeeding and flash formation on small</w:t>
      </w:r>
      <w:r w:rsidR="00107EA9" w:rsidRPr="00710F12">
        <w:rPr>
          <w:rFonts w:ascii="Arial" w:eastAsia="Times New Roman" w:hAnsi="Arial" w:cs="Arial"/>
          <w:sz w:val="24"/>
          <w:szCs w:val="24"/>
          <w:lang w:val="en-US" w:eastAsia="en-GB"/>
        </w:rPr>
        <w:t>er</w:t>
      </w:r>
      <w:r w:rsidR="0034698B" w:rsidRPr="00710F12">
        <w:rPr>
          <w:rFonts w:ascii="Arial" w:eastAsia="Times New Roman" w:hAnsi="Arial" w:cs="Arial"/>
          <w:sz w:val="24"/>
          <w:szCs w:val="24"/>
          <w:lang w:val="en-US" w:eastAsia="en-GB"/>
        </w:rPr>
        <w:t xml:space="preserve"> parts </w:t>
      </w:r>
      <w:r w:rsidR="005D0D29" w:rsidRPr="00710F12">
        <w:rPr>
          <w:rFonts w:ascii="Arial" w:eastAsia="Times New Roman" w:hAnsi="Arial" w:cs="Arial"/>
          <w:sz w:val="24"/>
          <w:szCs w:val="24"/>
          <w:lang w:val="en-US" w:eastAsia="en-GB"/>
        </w:rPr>
        <w:t>while</w:t>
      </w:r>
      <w:r w:rsidR="0034698B" w:rsidRPr="00710F12">
        <w:rPr>
          <w:rFonts w:ascii="Arial" w:eastAsia="Times New Roman" w:hAnsi="Arial" w:cs="Arial"/>
          <w:sz w:val="24"/>
          <w:szCs w:val="24"/>
          <w:lang w:val="en-US" w:eastAsia="en-GB"/>
        </w:rPr>
        <w:t xml:space="preserve"> all cavities are filled at the same time.</w:t>
      </w:r>
      <w:r w:rsidR="0034698B">
        <w:rPr>
          <w:rFonts w:ascii="Arial" w:eastAsia="Times New Roman" w:hAnsi="Arial" w:cs="Arial"/>
          <w:sz w:val="24"/>
          <w:szCs w:val="24"/>
          <w:lang w:val="en-US" w:eastAsia="en-GB"/>
        </w:rPr>
        <w:t xml:space="preserve"> </w:t>
      </w:r>
    </w:p>
    <w:p w:rsidR="0034698B" w:rsidRDefault="0034698B" w:rsidP="008B4CF1">
      <w:pPr>
        <w:spacing w:before="240" w:after="0" w:line="380" w:lineRule="exact"/>
        <w:rPr>
          <w:rFonts w:ascii="Arial" w:eastAsia="Times New Roman" w:hAnsi="Arial" w:cs="Arial"/>
          <w:sz w:val="24"/>
          <w:szCs w:val="24"/>
          <w:lang w:val="en-US" w:eastAsia="en-GB"/>
        </w:rPr>
      </w:pPr>
      <w:r w:rsidRPr="00710F12">
        <w:rPr>
          <w:rFonts w:ascii="Arial" w:eastAsia="Times New Roman" w:hAnsi="Arial" w:cs="Arial"/>
          <w:sz w:val="24"/>
          <w:szCs w:val="24"/>
          <w:lang w:val="en-US" w:eastAsia="en-GB"/>
        </w:rPr>
        <w:lastRenderedPageBreak/>
        <w:t>The mold, equipped with hot runner nozzles from HRSflow's m</w:t>
      </w:r>
      <w:r w:rsidR="006D7398" w:rsidRPr="00710F12">
        <w:rPr>
          <w:rFonts w:ascii="Arial" w:eastAsia="Times New Roman" w:hAnsi="Arial" w:cs="Arial"/>
          <w:sz w:val="24"/>
          <w:szCs w:val="24"/>
          <w:lang w:val="en-US" w:eastAsia="en-GB"/>
        </w:rPr>
        <w:t xml:space="preserve">iddle </w:t>
      </w:r>
      <w:r w:rsidRPr="00710F12">
        <w:rPr>
          <w:rFonts w:ascii="Arial" w:eastAsia="Times New Roman" w:hAnsi="Arial" w:cs="Arial"/>
          <w:sz w:val="24"/>
          <w:szCs w:val="24"/>
          <w:lang w:val="en-US" w:eastAsia="en-GB"/>
        </w:rPr>
        <w:t>range, is designed for sequential injection molding. The a</w:t>
      </w:r>
      <w:r w:rsidR="00F05882" w:rsidRPr="00710F12">
        <w:rPr>
          <w:rFonts w:ascii="Arial" w:eastAsia="Times New Roman" w:hAnsi="Arial" w:cs="Arial"/>
          <w:sz w:val="24"/>
          <w:szCs w:val="24"/>
          <w:lang w:val="en-US" w:eastAsia="en-GB"/>
        </w:rPr>
        <w:t>ligned</w:t>
      </w:r>
      <w:r w:rsidRPr="00710F12">
        <w:rPr>
          <w:rFonts w:ascii="Arial" w:eastAsia="Times New Roman" w:hAnsi="Arial" w:cs="Arial"/>
          <w:sz w:val="24"/>
          <w:szCs w:val="24"/>
          <w:lang w:val="en-US" w:eastAsia="en-GB"/>
        </w:rPr>
        <w:t xml:space="preserve"> opening of these nozzles, which is made possible by FLEXflow, </w:t>
      </w:r>
      <w:r w:rsidR="00396304" w:rsidRPr="00710F12">
        <w:rPr>
          <w:rFonts w:ascii="Arial" w:eastAsia="Times New Roman" w:hAnsi="Arial" w:cs="Arial"/>
          <w:sz w:val="24"/>
          <w:szCs w:val="24"/>
          <w:lang w:val="en-US" w:eastAsia="en-GB"/>
        </w:rPr>
        <w:t xml:space="preserve">alleviates </w:t>
      </w:r>
      <w:r w:rsidRPr="00710F12">
        <w:rPr>
          <w:rFonts w:ascii="Arial" w:eastAsia="Times New Roman" w:hAnsi="Arial" w:cs="Arial"/>
          <w:sz w:val="24"/>
          <w:szCs w:val="24"/>
          <w:lang w:val="en-US" w:eastAsia="en-GB"/>
        </w:rPr>
        <w:t xml:space="preserve">the pressure loss </w:t>
      </w:r>
      <w:r w:rsidR="00F05882" w:rsidRPr="00710F12">
        <w:rPr>
          <w:rFonts w:ascii="Arial" w:eastAsia="Times New Roman" w:hAnsi="Arial" w:cs="Arial"/>
          <w:sz w:val="24"/>
          <w:szCs w:val="24"/>
          <w:lang w:val="en-US" w:eastAsia="en-GB"/>
        </w:rPr>
        <w:t xml:space="preserve">that </w:t>
      </w:r>
      <w:r w:rsidRPr="00710F12">
        <w:rPr>
          <w:rFonts w:ascii="Arial" w:eastAsia="Times New Roman" w:hAnsi="Arial" w:cs="Arial"/>
          <w:sz w:val="24"/>
          <w:szCs w:val="24"/>
          <w:lang w:val="en-US" w:eastAsia="en-GB"/>
        </w:rPr>
        <w:t xml:space="preserve">often </w:t>
      </w:r>
      <w:r w:rsidR="00F05882" w:rsidRPr="00710F12">
        <w:rPr>
          <w:rFonts w:ascii="Arial" w:eastAsia="Times New Roman" w:hAnsi="Arial" w:cs="Arial"/>
          <w:sz w:val="24"/>
          <w:szCs w:val="24"/>
          <w:lang w:val="en-US" w:eastAsia="en-GB"/>
        </w:rPr>
        <w:t xml:space="preserve">occurs </w:t>
      </w:r>
      <w:r w:rsidR="00396304" w:rsidRPr="00710F12">
        <w:rPr>
          <w:rFonts w:ascii="Arial" w:eastAsia="Times New Roman" w:hAnsi="Arial" w:cs="Arial"/>
          <w:sz w:val="24"/>
          <w:szCs w:val="24"/>
          <w:lang w:val="en-US" w:eastAsia="en-GB"/>
        </w:rPr>
        <w:t xml:space="preserve">during </w:t>
      </w:r>
      <w:r w:rsidRPr="00710F12">
        <w:rPr>
          <w:rFonts w:ascii="Arial" w:eastAsia="Times New Roman" w:hAnsi="Arial" w:cs="Arial"/>
          <w:sz w:val="24"/>
          <w:szCs w:val="24"/>
          <w:lang w:val="en-US" w:eastAsia="en-GB"/>
        </w:rPr>
        <w:t xml:space="preserve">this injection molding process, and thus eliminates the accompanying surface marks. And, thanks to the </w:t>
      </w:r>
      <w:r w:rsidR="005D0D29" w:rsidRPr="00710F12">
        <w:rPr>
          <w:rFonts w:ascii="Arial" w:eastAsia="Times New Roman" w:hAnsi="Arial" w:cs="Arial"/>
          <w:sz w:val="24"/>
          <w:szCs w:val="24"/>
          <w:lang w:val="en-US" w:eastAsia="en-GB"/>
        </w:rPr>
        <w:t xml:space="preserve">ability </w:t>
      </w:r>
      <w:r w:rsidR="00F05882" w:rsidRPr="00710F12">
        <w:rPr>
          <w:rFonts w:ascii="Arial" w:eastAsia="Times New Roman" w:hAnsi="Arial" w:cs="Arial"/>
          <w:sz w:val="24"/>
          <w:szCs w:val="24"/>
          <w:lang w:val="en-US" w:eastAsia="en-GB"/>
        </w:rPr>
        <w:t xml:space="preserve">to precisely </w:t>
      </w:r>
      <w:r w:rsidR="005D0D29" w:rsidRPr="00710F12">
        <w:rPr>
          <w:rFonts w:ascii="Arial" w:eastAsia="Times New Roman" w:hAnsi="Arial" w:cs="Arial"/>
          <w:sz w:val="24"/>
          <w:szCs w:val="24"/>
          <w:lang w:val="en-US" w:eastAsia="en-GB"/>
        </w:rPr>
        <w:t xml:space="preserve">control </w:t>
      </w:r>
      <w:r w:rsidRPr="00710F12">
        <w:rPr>
          <w:rFonts w:ascii="Arial" w:eastAsia="Times New Roman" w:hAnsi="Arial" w:cs="Arial"/>
          <w:sz w:val="24"/>
          <w:szCs w:val="24"/>
          <w:lang w:val="en-US" w:eastAsia="en-GB"/>
        </w:rPr>
        <w:t xml:space="preserve">the pressure on each nozzle during the holding pressure phase, </w:t>
      </w:r>
      <w:r w:rsidR="005D0D29" w:rsidRPr="00710F12">
        <w:rPr>
          <w:rFonts w:ascii="Arial" w:eastAsia="Times New Roman" w:hAnsi="Arial" w:cs="Arial"/>
          <w:sz w:val="24"/>
          <w:szCs w:val="24"/>
          <w:lang w:val="en-US" w:eastAsia="en-GB"/>
        </w:rPr>
        <w:t xml:space="preserve">the </w:t>
      </w:r>
      <w:r w:rsidR="005C26D0" w:rsidRPr="00710F12">
        <w:rPr>
          <w:rFonts w:ascii="Arial" w:eastAsia="Times New Roman" w:hAnsi="Arial" w:cs="Arial"/>
          <w:sz w:val="24"/>
          <w:szCs w:val="24"/>
          <w:lang w:val="en-US" w:eastAsia="en-GB"/>
        </w:rPr>
        <w:t xml:space="preserve">exact shrinkage of the desired part </w:t>
      </w:r>
      <w:r w:rsidRPr="00710F12">
        <w:rPr>
          <w:rFonts w:ascii="Arial" w:eastAsia="Times New Roman" w:hAnsi="Arial" w:cs="Arial"/>
          <w:sz w:val="24"/>
          <w:szCs w:val="24"/>
          <w:lang w:val="en-US" w:eastAsia="en-GB"/>
        </w:rPr>
        <w:t>can be attained in e</w:t>
      </w:r>
      <w:r w:rsidR="00F05882" w:rsidRPr="00710F12">
        <w:rPr>
          <w:rFonts w:ascii="Arial" w:eastAsia="Times New Roman" w:hAnsi="Arial" w:cs="Arial"/>
          <w:sz w:val="24"/>
          <w:szCs w:val="24"/>
          <w:lang w:val="en-US" w:eastAsia="en-GB"/>
        </w:rPr>
        <w:t>ach</w:t>
      </w:r>
      <w:r w:rsidRPr="00710F12">
        <w:rPr>
          <w:rFonts w:ascii="Arial" w:eastAsia="Times New Roman" w:hAnsi="Arial" w:cs="Arial"/>
          <w:sz w:val="24"/>
          <w:szCs w:val="24"/>
          <w:lang w:val="en-US" w:eastAsia="en-GB"/>
        </w:rPr>
        <w:t xml:space="preserve"> </w:t>
      </w:r>
      <w:r w:rsidR="00F05882" w:rsidRPr="00710F12">
        <w:rPr>
          <w:rFonts w:ascii="Arial" w:eastAsia="Times New Roman" w:hAnsi="Arial" w:cs="Arial"/>
          <w:sz w:val="24"/>
          <w:szCs w:val="24"/>
          <w:lang w:val="en-US" w:eastAsia="en-GB"/>
        </w:rPr>
        <w:t>individual</w:t>
      </w:r>
      <w:r w:rsidRPr="00710F12">
        <w:rPr>
          <w:rFonts w:ascii="Arial" w:eastAsia="Times New Roman" w:hAnsi="Arial" w:cs="Arial"/>
          <w:sz w:val="24"/>
          <w:szCs w:val="24"/>
          <w:lang w:val="en-US" w:eastAsia="en-GB"/>
        </w:rPr>
        <w:t xml:space="preserve"> cavity. </w:t>
      </w:r>
      <w:r w:rsidR="005C26D0" w:rsidRPr="00710F12">
        <w:rPr>
          <w:rFonts w:ascii="Arial" w:eastAsia="Times New Roman" w:hAnsi="Arial" w:cs="Arial"/>
          <w:sz w:val="24"/>
          <w:szCs w:val="24"/>
          <w:lang w:val="en-US" w:eastAsia="en-GB"/>
        </w:rPr>
        <w:t xml:space="preserve">In regard to </w:t>
      </w:r>
      <w:r w:rsidR="00F05882" w:rsidRPr="00710F12">
        <w:rPr>
          <w:rFonts w:ascii="Arial" w:eastAsia="Times New Roman" w:hAnsi="Arial" w:cs="Arial"/>
          <w:sz w:val="24"/>
          <w:szCs w:val="24"/>
          <w:lang w:val="en-US" w:eastAsia="en-GB"/>
        </w:rPr>
        <w:t>the cross-sections, t</w:t>
      </w:r>
      <w:r w:rsidRPr="00710F12">
        <w:rPr>
          <w:rFonts w:ascii="Arial" w:eastAsia="Times New Roman" w:hAnsi="Arial" w:cs="Arial"/>
          <w:sz w:val="24"/>
          <w:szCs w:val="24"/>
          <w:lang w:val="en-US" w:eastAsia="en-GB"/>
        </w:rPr>
        <w:t xml:space="preserve">he overall hot runner system is </w:t>
      </w:r>
      <w:r w:rsidR="005C26D0" w:rsidRPr="00710F12">
        <w:rPr>
          <w:rFonts w:ascii="Arial" w:eastAsia="Times New Roman" w:hAnsi="Arial" w:cs="Arial"/>
          <w:sz w:val="24"/>
          <w:szCs w:val="24"/>
          <w:lang w:val="en-US" w:eastAsia="en-GB"/>
        </w:rPr>
        <w:t xml:space="preserve">also </w:t>
      </w:r>
      <w:r w:rsidRPr="00710F12">
        <w:rPr>
          <w:rFonts w:ascii="Arial" w:eastAsia="Times New Roman" w:hAnsi="Arial" w:cs="Arial"/>
          <w:sz w:val="24"/>
          <w:szCs w:val="24"/>
          <w:lang w:val="en-US" w:eastAsia="en-GB"/>
        </w:rPr>
        <w:t xml:space="preserve">designed so material and color changes </w:t>
      </w:r>
      <w:r w:rsidR="00F05882" w:rsidRPr="00710F12">
        <w:rPr>
          <w:rFonts w:ascii="Arial" w:eastAsia="Times New Roman" w:hAnsi="Arial" w:cs="Arial"/>
          <w:sz w:val="24"/>
          <w:szCs w:val="24"/>
          <w:lang w:val="en-US" w:eastAsia="en-GB"/>
        </w:rPr>
        <w:t>can be performed quickly.</w:t>
      </w:r>
      <w:r>
        <w:rPr>
          <w:rFonts w:ascii="Arial" w:eastAsia="Times New Roman" w:hAnsi="Arial" w:cs="Arial"/>
          <w:sz w:val="24"/>
          <w:szCs w:val="24"/>
          <w:lang w:val="en-US" w:eastAsia="en-GB"/>
        </w:rPr>
        <w:t xml:space="preserve"> </w:t>
      </w:r>
    </w:p>
    <w:p w:rsidR="00B319C2" w:rsidRDefault="0034698B" w:rsidP="0034698B">
      <w:pPr>
        <w:spacing w:before="240" w:after="0" w:line="380" w:lineRule="exact"/>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 mold, which is intended primarily for processing propylene and </w:t>
      </w:r>
      <w:r w:rsidR="007468F4">
        <w:rPr>
          <w:rFonts w:ascii="Arial" w:eastAsia="Times New Roman" w:hAnsi="Arial" w:cs="Arial"/>
          <w:sz w:val="24"/>
          <w:szCs w:val="24"/>
          <w:lang w:val="en-US" w:eastAsia="en-GB"/>
        </w:rPr>
        <w:t xml:space="preserve">additionally </w:t>
      </w:r>
      <w:r>
        <w:rPr>
          <w:rFonts w:ascii="Arial" w:eastAsia="Times New Roman" w:hAnsi="Arial" w:cs="Arial"/>
          <w:sz w:val="24"/>
          <w:szCs w:val="24"/>
          <w:lang w:val="en-US" w:eastAsia="en-GB"/>
        </w:rPr>
        <w:t xml:space="preserve">ABS, will be available to HRSflow customers after the Fakuma show for trials with their own materials. </w:t>
      </w:r>
      <w:r w:rsidR="002D55ED" w:rsidRPr="0034698B">
        <w:rPr>
          <w:rFonts w:ascii="Arial" w:eastAsia="Times New Roman" w:hAnsi="Arial" w:cs="Arial"/>
          <w:sz w:val="24"/>
          <w:szCs w:val="24"/>
          <w:lang w:val="en-US" w:eastAsia="en-GB"/>
        </w:rPr>
        <w:t xml:space="preserve">Stephan Berz, Vice President </w:t>
      </w:r>
      <w:r>
        <w:rPr>
          <w:rFonts w:ascii="Arial" w:eastAsia="Times New Roman" w:hAnsi="Arial" w:cs="Arial"/>
          <w:sz w:val="24"/>
          <w:szCs w:val="24"/>
          <w:lang w:val="en-US" w:eastAsia="en-GB"/>
        </w:rPr>
        <w:t xml:space="preserve">of </w:t>
      </w:r>
      <w:r w:rsidR="002D55ED" w:rsidRPr="0034698B">
        <w:rPr>
          <w:rFonts w:ascii="Arial" w:eastAsia="Times New Roman" w:hAnsi="Arial" w:cs="Arial"/>
          <w:sz w:val="24"/>
          <w:szCs w:val="24"/>
          <w:lang w:val="en-US" w:eastAsia="en-GB"/>
        </w:rPr>
        <w:t xml:space="preserve">HRSflow: </w:t>
      </w:r>
      <w:r>
        <w:rPr>
          <w:rFonts w:ascii="Arial" w:eastAsia="Times New Roman" w:hAnsi="Arial" w:cs="Arial"/>
          <w:sz w:val="24"/>
          <w:szCs w:val="24"/>
          <w:lang w:val="en-US" w:eastAsia="en-GB"/>
        </w:rPr>
        <w:t>"</w:t>
      </w:r>
      <w:r w:rsidR="00F05882">
        <w:rPr>
          <w:rFonts w:ascii="Arial" w:eastAsia="Times New Roman" w:hAnsi="Arial" w:cs="Arial"/>
          <w:sz w:val="24"/>
          <w:szCs w:val="24"/>
          <w:lang w:val="en-US" w:eastAsia="en-GB"/>
        </w:rPr>
        <w:t xml:space="preserve">Having </w:t>
      </w:r>
      <w:r>
        <w:rPr>
          <w:rFonts w:ascii="Arial" w:eastAsia="Times New Roman" w:hAnsi="Arial" w:cs="Arial"/>
          <w:sz w:val="24"/>
          <w:szCs w:val="24"/>
          <w:lang w:val="en-US" w:eastAsia="en-GB"/>
        </w:rPr>
        <w:t>last year present</w:t>
      </w:r>
      <w:r w:rsidR="00F05882">
        <w:rPr>
          <w:rFonts w:ascii="Arial" w:eastAsia="Times New Roman" w:hAnsi="Arial" w:cs="Arial"/>
          <w:sz w:val="24"/>
          <w:szCs w:val="24"/>
          <w:lang w:val="en-US" w:eastAsia="en-GB"/>
        </w:rPr>
        <w:t>ed</w:t>
      </w:r>
      <w:r>
        <w:rPr>
          <w:rFonts w:ascii="Arial" w:eastAsia="Times New Roman" w:hAnsi="Arial" w:cs="Arial"/>
          <w:sz w:val="24"/>
          <w:szCs w:val="24"/>
          <w:lang w:val="en-US" w:eastAsia="en-GB"/>
        </w:rPr>
        <w:t xml:space="preserve"> a</w:t>
      </w:r>
      <w:r w:rsidR="00F05882">
        <w:rPr>
          <w:rFonts w:ascii="Arial" w:eastAsia="Times New Roman" w:hAnsi="Arial" w:cs="Arial"/>
          <w:sz w:val="24"/>
          <w:szCs w:val="24"/>
          <w:lang w:val="en-US" w:eastAsia="en-GB"/>
        </w:rPr>
        <w:t xml:space="preserve"> well-</w:t>
      </w:r>
      <w:r>
        <w:rPr>
          <w:rFonts w:ascii="Arial" w:eastAsia="Times New Roman" w:hAnsi="Arial" w:cs="Arial"/>
          <w:sz w:val="24"/>
          <w:szCs w:val="24"/>
          <w:lang w:val="en-US" w:eastAsia="en-GB"/>
        </w:rPr>
        <w:t xml:space="preserve">balanced hot runner solution for the production of high-quality, chrome-platable radiator grille elements in a single shot, we now also have a corresponding, high-performance solution for the vehicle interior. The control of the mold-filling process using the FLEXflow technology </w:t>
      </w:r>
      <w:r w:rsidR="00F05882">
        <w:rPr>
          <w:rFonts w:ascii="Arial" w:eastAsia="Times New Roman" w:hAnsi="Arial" w:cs="Arial"/>
          <w:sz w:val="24"/>
          <w:szCs w:val="24"/>
          <w:lang w:val="en-US" w:eastAsia="en-GB"/>
        </w:rPr>
        <w:t xml:space="preserve">is able to </w:t>
      </w:r>
      <w:r>
        <w:rPr>
          <w:rFonts w:ascii="Arial" w:eastAsia="Times New Roman" w:hAnsi="Arial" w:cs="Arial"/>
          <w:sz w:val="24"/>
          <w:szCs w:val="24"/>
          <w:lang w:val="en-US" w:eastAsia="en-GB"/>
        </w:rPr>
        <w:t>satisf</w:t>
      </w:r>
      <w:r w:rsidR="00F05882">
        <w:rPr>
          <w:rFonts w:ascii="Arial" w:eastAsia="Times New Roman" w:hAnsi="Arial" w:cs="Arial"/>
          <w:sz w:val="24"/>
          <w:szCs w:val="24"/>
          <w:lang w:val="en-US" w:eastAsia="en-GB"/>
        </w:rPr>
        <w:t>y particularly</w:t>
      </w:r>
      <w:r>
        <w:rPr>
          <w:rFonts w:ascii="Arial" w:eastAsia="Times New Roman" w:hAnsi="Arial" w:cs="Arial"/>
          <w:sz w:val="24"/>
          <w:szCs w:val="24"/>
          <w:lang w:val="en-US" w:eastAsia="en-GB"/>
        </w:rPr>
        <w:t xml:space="preserve"> demanding specifications. The volumes of the </w:t>
      </w:r>
      <w:r w:rsidR="00F05882">
        <w:rPr>
          <w:rFonts w:ascii="Arial" w:eastAsia="Times New Roman" w:hAnsi="Arial" w:cs="Arial"/>
          <w:sz w:val="24"/>
          <w:szCs w:val="24"/>
          <w:lang w:val="en-US" w:eastAsia="en-GB"/>
        </w:rPr>
        <w:t xml:space="preserve">three </w:t>
      </w:r>
      <w:r>
        <w:rPr>
          <w:rFonts w:ascii="Arial" w:eastAsia="Times New Roman" w:hAnsi="Arial" w:cs="Arial"/>
          <w:sz w:val="24"/>
          <w:szCs w:val="24"/>
          <w:lang w:val="en-US" w:eastAsia="en-GB"/>
        </w:rPr>
        <w:t>elements in the new demonstrator mold</w:t>
      </w:r>
      <w:r w:rsidR="00F05882">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 door liner, map pocket and </w:t>
      </w:r>
      <w:r w:rsidR="0017241A" w:rsidRPr="0017241A">
        <w:rPr>
          <w:rFonts w:ascii="Arial" w:eastAsia="Times New Roman" w:hAnsi="Arial" w:cs="Arial"/>
          <w:sz w:val="24"/>
          <w:szCs w:val="24"/>
          <w:lang w:val="en-US" w:eastAsia="en-GB"/>
        </w:rPr>
        <w:t>reinforcing</w:t>
      </w:r>
      <w:r w:rsidRPr="0017241A">
        <w:rPr>
          <w:rFonts w:ascii="Arial" w:eastAsia="Times New Roman" w:hAnsi="Arial" w:cs="Arial"/>
          <w:sz w:val="24"/>
          <w:szCs w:val="24"/>
          <w:lang w:val="en-US" w:eastAsia="en-GB"/>
        </w:rPr>
        <w:t xml:space="preserve"> bar</w:t>
      </w:r>
      <w:r>
        <w:rPr>
          <w:rFonts w:ascii="Arial" w:eastAsia="Times New Roman" w:hAnsi="Arial" w:cs="Arial"/>
          <w:sz w:val="24"/>
          <w:szCs w:val="24"/>
          <w:lang w:val="en-US" w:eastAsia="en-GB"/>
        </w:rPr>
        <w:t xml:space="preserve"> </w:t>
      </w:r>
      <w:r w:rsidR="00F05882">
        <w:rPr>
          <w:rFonts w:ascii="Arial" w:eastAsia="Times New Roman" w:hAnsi="Arial" w:cs="Arial"/>
          <w:sz w:val="24"/>
          <w:szCs w:val="24"/>
          <w:lang w:val="en-US" w:eastAsia="en-GB"/>
        </w:rPr>
        <w:t xml:space="preserve">– </w:t>
      </w:r>
      <w:r w:rsidR="00B319C2">
        <w:rPr>
          <w:rFonts w:ascii="Arial" w:eastAsia="Times New Roman" w:hAnsi="Arial" w:cs="Arial"/>
          <w:sz w:val="24"/>
          <w:szCs w:val="24"/>
          <w:lang w:val="en-US" w:eastAsia="en-GB"/>
        </w:rPr>
        <w:t xml:space="preserve">are </w:t>
      </w:r>
      <w:r w:rsidR="002D55ED" w:rsidRPr="0034698B">
        <w:rPr>
          <w:rFonts w:ascii="Arial" w:eastAsia="Times New Roman" w:hAnsi="Arial" w:cs="Arial"/>
          <w:sz w:val="24"/>
          <w:szCs w:val="24"/>
          <w:lang w:val="en-US" w:eastAsia="en-GB"/>
        </w:rPr>
        <w:t xml:space="preserve">560 cm³, 338 cm³ </w:t>
      </w:r>
      <w:r w:rsidR="00B319C2">
        <w:rPr>
          <w:rFonts w:ascii="Arial" w:eastAsia="Times New Roman" w:hAnsi="Arial" w:cs="Arial"/>
          <w:sz w:val="24"/>
          <w:szCs w:val="24"/>
          <w:lang w:val="en-US" w:eastAsia="en-GB"/>
        </w:rPr>
        <w:t xml:space="preserve">and </w:t>
      </w:r>
      <w:r w:rsidR="002D55ED" w:rsidRPr="0034698B">
        <w:rPr>
          <w:rFonts w:ascii="Arial" w:eastAsia="Times New Roman" w:hAnsi="Arial" w:cs="Arial"/>
          <w:sz w:val="24"/>
          <w:szCs w:val="24"/>
          <w:lang w:val="en-US" w:eastAsia="en-GB"/>
        </w:rPr>
        <w:t>58 cm³</w:t>
      </w:r>
      <w:r w:rsidR="00EF52AD">
        <w:rPr>
          <w:rFonts w:ascii="Arial" w:eastAsia="Times New Roman" w:hAnsi="Arial" w:cs="Arial"/>
          <w:sz w:val="24"/>
          <w:szCs w:val="24"/>
          <w:lang w:val="en-US" w:eastAsia="en-GB"/>
        </w:rPr>
        <w:t xml:space="preserve"> respectively</w:t>
      </w:r>
      <w:r w:rsidR="002D55ED" w:rsidRPr="0034698B">
        <w:rPr>
          <w:rFonts w:ascii="Arial" w:eastAsia="Times New Roman" w:hAnsi="Arial" w:cs="Arial"/>
          <w:sz w:val="24"/>
          <w:szCs w:val="24"/>
          <w:lang w:val="en-US" w:eastAsia="en-GB"/>
        </w:rPr>
        <w:t xml:space="preserve">, </w:t>
      </w:r>
      <w:r w:rsidR="00B319C2">
        <w:rPr>
          <w:rFonts w:ascii="Arial" w:eastAsia="Times New Roman" w:hAnsi="Arial" w:cs="Arial"/>
          <w:sz w:val="24"/>
          <w:szCs w:val="24"/>
          <w:lang w:val="en-US" w:eastAsia="en-GB"/>
        </w:rPr>
        <w:t xml:space="preserve">while the average wall thickness varies between </w:t>
      </w:r>
      <w:r w:rsidR="002D55ED" w:rsidRPr="0034698B">
        <w:rPr>
          <w:rFonts w:ascii="Arial" w:eastAsia="Times New Roman" w:hAnsi="Arial" w:cs="Arial"/>
          <w:sz w:val="24"/>
          <w:szCs w:val="24"/>
          <w:lang w:val="en-US" w:eastAsia="en-GB"/>
        </w:rPr>
        <w:t>2</w:t>
      </w:r>
      <w:r w:rsidR="00B319C2">
        <w:rPr>
          <w:rFonts w:ascii="Arial" w:eastAsia="Times New Roman" w:hAnsi="Arial" w:cs="Arial"/>
          <w:sz w:val="24"/>
          <w:szCs w:val="24"/>
          <w:lang w:val="en-US" w:eastAsia="en-GB"/>
        </w:rPr>
        <w:t>.</w:t>
      </w:r>
      <w:r w:rsidR="002D55ED" w:rsidRPr="0034698B">
        <w:rPr>
          <w:rFonts w:ascii="Arial" w:eastAsia="Times New Roman" w:hAnsi="Arial" w:cs="Arial"/>
          <w:sz w:val="24"/>
          <w:szCs w:val="24"/>
          <w:lang w:val="en-US" w:eastAsia="en-GB"/>
        </w:rPr>
        <w:t xml:space="preserve">3 mm </w:t>
      </w:r>
      <w:r w:rsidR="00B319C2">
        <w:rPr>
          <w:rFonts w:ascii="Arial" w:eastAsia="Times New Roman" w:hAnsi="Arial" w:cs="Arial"/>
          <w:sz w:val="24"/>
          <w:szCs w:val="24"/>
          <w:lang w:val="en-US" w:eastAsia="en-GB"/>
        </w:rPr>
        <w:t xml:space="preserve">with the largest part and </w:t>
      </w:r>
      <w:r w:rsidR="002D55ED" w:rsidRPr="0034698B">
        <w:rPr>
          <w:rFonts w:ascii="Arial" w:eastAsia="Times New Roman" w:hAnsi="Arial" w:cs="Arial"/>
          <w:sz w:val="24"/>
          <w:szCs w:val="24"/>
          <w:lang w:val="en-US" w:eastAsia="en-GB"/>
        </w:rPr>
        <w:t>3</w:t>
      </w:r>
      <w:r w:rsidR="00B319C2">
        <w:rPr>
          <w:rFonts w:ascii="Arial" w:eastAsia="Times New Roman" w:hAnsi="Arial" w:cs="Arial"/>
          <w:sz w:val="24"/>
          <w:szCs w:val="24"/>
          <w:lang w:val="en-US" w:eastAsia="en-GB"/>
        </w:rPr>
        <w:t> </w:t>
      </w:r>
      <w:r w:rsidR="002D55ED" w:rsidRPr="0034698B">
        <w:rPr>
          <w:rFonts w:ascii="Arial" w:eastAsia="Times New Roman" w:hAnsi="Arial" w:cs="Arial"/>
          <w:sz w:val="24"/>
          <w:szCs w:val="24"/>
          <w:lang w:val="en-US" w:eastAsia="en-GB"/>
        </w:rPr>
        <w:t xml:space="preserve">mm </w:t>
      </w:r>
      <w:r w:rsidR="00B319C2">
        <w:rPr>
          <w:rFonts w:ascii="Arial" w:eastAsia="Times New Roman" w:hAnsi="Arial" w:cs="Arial"/>
          <w:sz w:val="24"/>
          <w:szCs w:val="24"/>
          <w:lang w:val="en-US" w:eastAsia="en-GB"/>
        </w:rPr>
        <w:t xml:space="preserve">with the smallest </w:t>
      </w:r>
      <w:r w:rsidR="00EF52AD">
        <w:rPr>
          <w:rFonts w:ascii="Arial" w:eastAsia="Times New Roman" w:hAnsi="Arial" w:cs="Arial"/>
          <w:sz w:val="24"/>
          <w:szCs w:val="24"/>
          <w:lang w:val="en-US" w:eastAsia="en-GB"/>
        </w:rPr>
        <w:t>one</w:t>
      </w:r>
      <w:r w:rsidR="00B319C2">
        <w:rPr>
          <w:rFonts w:ascii="Arial" w:eastAsia="Times New Roman" w:hAnsi="Arial" w:cs="Arial"/>
          <w:sz w:val="24"/>
          <w:szCs w:val="24"/>
          <w:lang w:val="en-US" w:eastAsia="en-GB"/>
        </w:rPr>
        <w:t>. The fine grain of the visible surfaces and the delicate open net structure of the loudspeaker grille integrated into the map pocket are real challenges that we have successfully mastered."</w:t>
      </w:r>
    </w:p>
    <w:p w:rsidR="00B319C2" w:rsidRDefault="00074698" w:rsidP="002D55ED">
      <w:pPr>
        <w:spacing w:before="240" w:after="0" w:line="380" w:lineRule="exact"/>
        <w:rPr>
          <w:rFonts w:ascii="Arial" w:eastAsia="Times New Roman" w:hAnsi="Arial" w:cs="Arial"/>
          <w:sz w:val="24"/>
          <w:szCs w:val="24"/>
          <w:lang w:val="en-US" w:eastAsia="en-GB"/>
        </w:rPr>
      </w:pPr>
      <w:r w:rsidRPr="00710F12">
        <w:rPr>
          <w:rFonts w:ascii="Arial" w:eastAsia="Times New Roman" w:hAnsi="Arial" w:cs="Arial"/>
          <w:sz w:val="24"/>
          <w:szCs w:val="24"/>
          <w:lang w:val="en-US" w:eastAsia="en-GB"/>
        </w:rPr>
        <w:t>As an alternative to</w:t>
      </w:r>
      <w:r w:rsidR="00B319C2" w:rsidRPr="00710F12">
        <w:rPr>
          <w:rFonts w:ascii="Arial" w:eastAsia="Times New Roman" w:hAnsi="Arial" w:cs="Arial"/>
          <w:sz w:val="24"/>
          <w:szCs w:val="24"/>
          <w:lang w:val="en-US" w:eastAsia="en-GB"/>
        </w:rPr>
        <w:t xml:space="preserve"> the </w:t>
      </w:r>
      <w:r w:rsidRPr="00710F12">
        <w:rPr>
          <w:rFonts w:ascii="Arial" w:eastAsia="Times New Roman" w:hAnsi="Arial" w:cs="Arial"/>
          <w:sz w:val="24"/>
          <w:szCs w:val="24"/>
          <w:lang w:val="en-US" w:eastAsia="en-GB"/>
        </w:rPr>
        <w:t xml:space="preserve">full </w:t>
      </w:r>
      <w:r w:rsidR="00B319C2" w:rsidRPr="00710F12">
        <w:rPr>
          <w:rFonts w:ascii="Arial" w:eastAsia="Times New Roman" w:hAnsi="Arial" w:cs="Arial"/>
          <w:sz w:val="24"/>
          <w:szCs w:val="24"/>
          <w:lang w:val="en-US" w:eastAsia="en-GB"/>
        </w:rPr>
        <w:t xml:space="preserve">FLEXflow technology, </w:t>
      </w:r>
      <w:r w:rsidRPr="00710F12">
        <w:rPr>
          <w:rFonts w:ascii="Arial" w:eastAsia="Times New Roman" w:hAnsi="Arial" w:cs="Arial"/>
          <w:sz w:val="24"/>
          <w:szCs w:val="24"/>
          <w:lang w:val="en-US" w:eastAsia="en-GB"/>
        </w:rPr>
        <w:t xml:space="preserve">operators can also utilize </w:t>
      </w:r>
      <w:r w:rsidR="00B319C2" w:rsidRPr="00710F12">
        <w:rPr>
          <w:rFonts w:ascii="Arial" w:eastAsia="Times New Roman" w:hAnsi="Arial" w:cs="Arial"/>
          <w:sz w:val="24"/>
          <w:szCs w:val="24"/>
          <w:lang w:val="en-US" w:eastAsia="en-GB"/>
        </w:rPr>
        <w:t xml:space="preserve">the new mold </w:t>
      </w:r>
      <w:r w:rsidRPr="00710F12">
        <w:rPr>
          <w:rFonts w:ascii="Arial" w:eastAsia="Times New Roman" w:hAnsi="Arial" w:cs="Arial"/>
          <w:sz w:val="24"/>
          <w:szCs w:val="24"/>
          <w:lang w:val="en-US" w:eastAsia="en-GB"/>
        </w:rPr>
        <w:t xml:space="preserve">in combination with </w:t>
      </w:r>
      <w:r w:rsidR="00B319C2" w:rsidRPr="00710F12">
        <w:rPr>
          <w:rFonts w:ascii="Arial" w:eastAsia="Times New Roman" w:hAnsi="Arial" w:cs="Arial"/>
          <w:sz w:val="24"/>
          <w:szCs w:val="24"/>
          <w:lang w:val="en-US" w:eastAsia="en-GB"/>
        </w:rPr>
        <w:t xml:space="preserve">the </w:t>
      </w:r>
      <w:r w:rsidRPr="00710F12">
        <w:rPr>
          <w:rFonts w:ascii="Arial" w:eastAsia="Times New Roman" w:hAnsi="Arial" w:cs="Arial"/>
          <w:sz w:val="24"/>
          <w:szCs w:val="24"/>
          <w:lang w:val="en-US" w:eastAsia="en-GB"/>
        </w:rPr>
        <w:t>cost-effective</w:t>
      </w:r>
      <w:r w:rsidR="0017241A" w:rsidRPr="00710F12">
        <w:rPr>
          <w:rFonts w:ascii="Arial" w:eastAsia="Times New Roman" w:hAnsi="Arial" w:cs="Arial"/>
          <w:sz w:val="24"/>
          <w:szCs w:val="24"/>
          <w:lang w:val="en-US" w:eastAsia="en-GB"/>
        </w:rPr>
        <w:t xml:space="preserve"> and easy-to-</w:t>
      </w:r>
      <w:r w:rsidRPr="00710F12">
        <w:rPr>
          <w:rFonts w:ascii="Arial" w:eastAsia="Times New Roman" w:hAnsi="Arial" w:cs="Arial"/>
          <w:sz w:val="24"/>
          <w:szCs w:val="24"/>
          <w:lang w:val="en-US" w:eastAsia="en-GB"/>
        </w:rPr>
        <w:t>manage</w:t>
      </w:r>
      <w:r w:rsidR="0017241A" w:rsidRPr="00710F12">
        <w:rPr>
          <w:rFonts w:ascii="Arial" w:eastAsia="Times New Roman" w:hAnsi="Arial" w:cs="Arial"/>
          <w:sz w:val="24"/>
          <w:szCs w:val="24"/>
          <w:lang w:val="en-US" w:eastAsia="en-GB"/>
        </w:rPr>
        <w:t xml:space="preserve"> FLEXflow </w:t>
      </w:r>
      <w:r w:rsidR="00B319C2" w:rsidRPr="00710F12">
        <w:rPr>
          <w:rFonts w:ascii="Arial" w:eastAsia="Times New Roman" w:hAnsi="Arial" w:cs="Arial"/>
          <w:sz w:val="24"/>
          <w:szCs w:val="24"/>
          <w:lang w:val="en-US" w:eastAsia="en-GB"/>
        </w:rPr>
        <w:t xml:space="preserve">One </w:t>
      </w:r>
      <w:r w:rsidR="005C26D0" w:rsidRPr="00710F12">
        <w:rPr>
          <w:rFonts w:ascii="Arial" w:eastAsia="Times New Roman" w:hAnsi="Arial" w:cs="Arial"/>
          <w:sz w:val="24"/>
          <w:szCs w:val="24"/>
          <w:lang w:val="en-US" w:eastAsia="en-GB"/>
        </w:rPr>
        <w:t>product</w:t>
      </w:r>
      <w:r w:rsidR="00B319C2" w:rsidRPr="00710F12">
        <w:rPr>
          <w:rFonts w:ascii="Arial" w:eastAsia="Times New Roman" w:hAnsi="Arial" w:cs="Arial"/>
          <w:sz w:val="24"/>
          <w:szCs w:val="24"/>
          <w:lang w:val="en-US" w:eastAsia="en-GB"/>
        </w:rPr>
        <w:t xml:space="preserve">, in which </w:t>
      </w:r>
      <w:r w:rsidRPr="00710F12">
        <w:rPr>
          <w:rFonts w:ascii="Arial" w:eastAsia="Times New Roman" w:hAnsi="Arial" w:cs="Arial"/>
          <w:sz w:val="24"/>
          <w:szCs w:val="24"/>
          <w:lang w:val="en-US" w:eastAsia="en-GB"/>
        </w:rPr>
        <w:t xml:space="preserve">a responsive </w:t>
      </w:r>
      <w:r w:rsidR="00B319C2" w:rsidRPr="00710F12">
        <w:rPr>
          <w:rFonts w:ascii="Arial" w:eastAsia="Times New Roman" w:hAnsi="Arial" w:cs="Arial"/>
          <w:sz w:val="24"/>
          <w:szCs w:val="24"/>
          <w:lang w:val="en-US" w:eastAsia="en-GB"/>
        </w:rPr>
        <w:t xml:space="preserve">driver module coupled to each </w:t>
      </w:r>
      <w:r w:rsidR="00EF52AD" w:rsidRPr="00710F12">
        <w:rPr>
          <w:rFonts w:ascii="Arial" w:eastAsia="Times New Roman" w:hAnsi="Arial" w:cs="Arial"/>
          <w:sz w:val="24"/>
          <w:szCs w:val="24"/>
          <w:lang w:val="en-US" w:eastAsia="en-GB"/>
        </w:rPr>
        <w:t xml:space="preserve">individual </w:t>
      </w:r>
      <w:r w:rsidR="00B319C2" w:rsidRPr="00710F12">
        <w:rPr>
          <w:rFonts w:ascii="Arial" w:eastAsia="Times New Roman" w:hAnsi="Arial" w:cs="Arial"/>
          <w:sz w:val="24"/>
          <w:szCs w:val="24"/>
          <w:lang w:val="en-US" w:eastAsia="en-GB"/>
        </w:rPr>
        <w:t xml:space="preserve">nozzle controls the melt flow. The processor </w:t>
      </w:r>
      <w:r w:rsidRPr="00710F12">
        <w:rPr>
          <w:rFonts w:ascii="Arial" w:eastAsia="Times New Roman" w:hAnsi="Arial" w:cs="Arial"/>
          <w:sz w:val="24"/>
          <w:szCs w:val="24"/>
          <w:lang w:val="en-US" w:eastAsia="en-GB"/>
        </w:rPr>
        <w:t xml:space="preserve">transmits </w:t>
      </w:r>
      <w:r w:rsidR="00B319C2" w:rsidRPr="00710F12">
        <w:rPr>
          <w:rFonts w:ascii="Arial" w:eastAsia="Times New Roman" w:hAnsi="Arial" w:cs="Arial"/>
          <w:sz w:val="24"/>
          <w:szCs w:val="24"/>
          <w:lang w:val="en-US" w:eastAsia="en-GB"/>
        </w:rPr>
        <w:t xml:space="preserve">the individual data on valve pin position, stroke and velocity to the respective module, which then automatically </w:t>
      </w:r>
      <w:r w:rsidR="005C26D0" w:rsidRPr="00710F12">
        <w:rPr>
          <w:rFonts w:ascii="Arial" w:eastAsia="Times New Roman" w:hAnsi="Arial" w:cs="Arial"/>
          <w:sz w:val="24"/>
          <w:szCs w:val="24"/>
          <w:lang w:val="en-US" w:eastAsia="en-GB"/>
        </w:rPr>
        <w:t>controls the valve pin motion.  If</w:t>
      </w:r>
      <w:r w:rsidR="00B319C2" w:rsidRPr="00710F12">
        <w:rPr>
          <w:rFonts w:ascii="Arial" w:eastAsia="Times New Roman" w:hAnsi="Arial" w:cs="Arial"/>
          <w:sz w:val="24"/>
          <w:szCs w:val="24"/>
          <w:lang w:val="en-US" w:eastAsia="en-GB"/>
        </w:rPr>
        <w:t xml:space="preserve"> required</w:t>
      </w:r>
      <w:r w:rsidR="005C26D0" w:rsidRPr="00710F12">
        <w:rPr>
          <w:rFonts w:ascii="Arial" w:eastAsia="Times New Roman" w:hAnsi="Arial" w:cs="Arial"/>
          <w:sz w:val="24"/>
          <w:szCs w:val="24"/>
          <w:lang w:val="en-US" w:eastAsia="en-GB"/>
        </w:rPr>
        <w:t>, this setup</w:t>
      </w:r>
      <w:r w:rsidR="00B319C2" w:rsidRPr="00710F12">
        <w:rPr>
          <w:rFonts w:ascii="Arial" w:eastAsia="Times New Roman" w:hAnsi="Arial" w:cs="Arial"/>
          <w:sz w:val="24"/>
          <w:szCs w:val="24"/>
          <w:lang w:val="en-US" w:eastAsia="en-GB"/>
        </w:rPr>
        <w:t xml:space="preserve"> also</w:t>
      </w:r>
      <w:r w:rsidR="005C26D0" w:rsidRPr="00710F12">
        <w:rPr>
          <w:rFonts w:ascii="Arial" w:eastAsia="Times New Roman" w:hAnsi="Arial" w:cs="Arial"/>
          <w:sz w:val="24"/>
          <w:szCs w:val="24"/>
          <w:lang w:val="en-US" w:eastAsia="en-GB"/>
        </w:rPr>
        <w:t xml:space="preserve"> performs well</w:t>
      </w:r>
      <w:r w:rsidR="00B319C2" w:rsidRPr="00710F12">
        <w:rPr>
          <w:rFonts w:ascii="Arial" w:eastAsia="Times New Roman" w:hAnsi="Arial" w:cs="Arial"/>
          <w:sz w:val="24"/>
          <w:szCs w:val="24"/>
          <w:lang w:val="en-US" w:eastAsia="en-GB"/>
        </w:rPr>
        <w:t xml:space="preserve"> in </w:t>
      </w:r>
      <w:r w:rsidR="00EF52AD" w:rsidRPr="00710F12">
        <w:rPr>
          <w:rFonts w:ascii="Arial" w:eastAsia="Times New Roman" w:hAnsi="Arial" w:cs="Arial"/>
          <w:sz w:val="24"/>
          <w:szCs w:val="24"/>
          <w:lang w:val="en-US" w:eastAsia="en-GB"/>
        </w:rPr>
        <w:t>a multi-stage arrangement</w:t>
      </w:r>
      <w:r w:rsidR="00B319C2" w:rsidRPr="00710F12">
        <w:rPr>
          <w:rFonts w:ascii="Arial" w:eastAsia="Times New Roman" w:hAnsi="Arial" w:cs="Arial"/>
          <w:sz w:val="24"/>
          <w:szCs w:val="24"/>
          <w:lang w:val="en-US" w:eastAsia="en-GB"/>
        </w:rPr>
        <w:t>.</w:t>
      </w:r>
      <w:r w:rsidR="00B319C2">
        <w:rPr>
          <w:rFonts w:ascii="Arial" w:eastAsia="Times New Roman" w:hAnsi="Arial" w:cs="Arial"/>
          <w:sz w:val="24"/>
          <w:szCs w:val="24"/>
          <w:lang w:val="en-US" w:eastAsia="en-GB"/>
        </w:rPr>
        <w:t xml:space="preserve"> </w:t>
      </w:r>
    </w:p>
    <w:p w:rsidR="00B319C2" w:rsidRDefault="002D55ED" w:rsidP="002D55ED">
      <w:pPr>
        <w:spacing w:before="240" w:after="0" w:line="380" w:lineRule="exact"/>
        <w:rPr>
          <w:rFonts w:ascii="Arial" w:eastAsia="Times New Roman" w:hAnsi="Arial" w:cs="Arial"/>
          <w:sz w:val="24"/>
          <w:szCs w:val="24"/>
          <w:lang w:val="en-US" w:eastAsia="en-GB"/>
        </w:rPr>
      </w:pPr>
      <w:r w:rsidRPr="0034698B">
        <w:rPr>
          <w:rFonts w:ascii="Arial" w:eastAsia="Times New Roman" w:hAnsi="Arial" w:cs="Arial"/>
          <w:sz w:val="24"/>
          <w:szCs w:val="24"/>
          <w:lang w:val="en-US" w:eastAsia="en-GB"/>
        </w:rPr>
        <w:t xml:space="preserve">Berz </w:t>
      </w:r>
      <w:r w:rsidR="00B319C2">
        <w:rPr>
          <w:rFonts w:ascii="Arial" w:eastAsia="Times New Roman" w:hAnsi="Arial" w:cs="Arial"/>
          <w:sz w:val="24"/>
          <w:szCs w:val="24"/>
          <w:lang w:val="en-US" w:eastAsia="en-GB"/>
        </w:rPr>
        <w:t xml:space="preserve">continued: "Our new family mold for vehicle interior parts is designed for an injection molding machine with a clamping force of 10,000 kN. In order to be able to gain information about the mold-filling process, we have placed two pressure sensors in each of the two larger cavities and one in the small one. In addition, six contact sensors provide information about the mold deflection during the injection phase. </w:t>
      </w:r>
      <w:r w:rsidR="00B319C2">
        <w:rPr>
          <w:rFonts w:ascii="Arial" w:eastAsia="Times New Roman" w:hAnsi="Arial" w:cs="Arial"/>
          <w:sz w:val="24"/>
          <w:szCs w:val="24"/>
          <w:lang w:val="en-US" w:eastAsia="en-GB"/>
        </w:rPr>
        <w:lastRenderedPageBreak/>
        <w:t xml:space="preserve">This configuration gives our customers the possibility to </w:t>
      </w:r>
      <w:r w:rsidR="00EF52AD">
        <w:rPr>
          <w:rFonts w:ascii="Arial" w:eastAsia="Times New Roman" w:hAnsi="Arial" w:cs="Arial"/>
          <w:sz w:val="24"/>
          <w:szCs w:val="24"/>
          <w:lang w:val="en-US" w:eastAsia="en-GB"/>
        </w:rPr>
        <w:t>see for</w:t>
      </w:r>
      <w:r w:rsidR="00B319C2">
        <w:rPr>
          <w:rFonts w:ascii="Arial" w:eastAsia="Times New Roman" w:hAnsi="Arial" w:cs="Arial"/>
          <w:sz w:val="24"/>
          <w:szCs w:val="24"/>
          <w:lang w:val="en-US" w:eastAsia="en-GB"/>
        </w:rPr>
        <w:t xml:space="preserve"> themselves and with their own material </w:t>
      </w:r>
      <w:r w:rsidR="00EF52AD">
        <w:rPr>
          <w:rFonts w:ascii="Arial" w:eastAsia="Times New Roman" w:hAnsi="Arial" w:cs="Arial"/>
          <w:sz w:val="24"/>
          <w:szCs w:val="24"/>
          <w:lang w:val="en-US" w:eastAsia="en-GB"/>
        </w:rPr>
        <w:t>the</w:t>
      </w:r>
      <w:r w:rsidR="00B319C2">
        <w:rPr>
          <w:rFonts w:ascii="Arial" w:eastAsia="Times New Roman" w:hAnsi="Arial" w:cs="Arial"/>
          <w:sz w:val="24"/>
          <w:szCs w:val="24"/>
          <w:lang w:val="en-US" w:eastAsia="en-GB"/>
        </w:rPr>
        <w:t xml:space="preserve"> quality and efficiency benefits </w:t>
      </w:r>
      <w:r w:rsidR="00EF52AD">
        <w:rPr>
          <w:rFonts w:ascii="Arial" w:eastAsia="Times New Roman" w:hAnsi="Arial" w:cs="Arial"/>
          <w:sz w:val="24"/>
          <w:szCs w:val="24"/>
          <w:lang w:val="en-US" w:eastAsia="en-GB"/>
        </w:rPr>
        <w:t xml:space="preserve">that </w:t>
      </w:r>
      <w:r w:rsidR="00B319C2">
        <w:rPr>
          <w:rFonts w:ascii="Arial" w:eastAsia="Times New Roman" w:hAnsi="Arial" w:cs="Arial"/>
          <w:sz w:val="24"/>
          <w:szCs w:val="24"/>
          <w:lang w:val="en-US" w:eastAsia="en-GB"/>
        </w:rPr>
        <w:t xml:space="preserve">this </w:t>
      </w:r>
      <w:r w:rsidR="00EF52AD">
        <w:rPr>
          <w:rFonts w:ascii="Arial" w:eastAsia="Times New Roman" w:hAnsi="Arial" w:cs="Arial"/>
          <w:sz w:val="24"/>
          <w:szCs w:val="24"/>
          <w:lang w:val="en-US" w:eastAsia="en-GB"/>
        </w:rPr>
        <w:t>system</w:t>
      </w:r>
      <w:r w:rsidR="00B319C2">
        <w:rPr>
          <w:rFonts w:ascii="Arial" w:eastAsia="Times New Roman" w:hAnsi="Arial" w:cs="Arial"/>
          <w:sz w:val="24"/>
          <w:szCs w:val="24"/>
          <w:lang w:val="en-US" w:eastAsia="en-GB"/>
        </w:rPr>
        <w:t xml:space="preserve"> offers in production. If desired, HRSflow will then provide support with </w:t>
      </w:r>
      <w:r w:rsidR="00EF52AD">
        <w:rPr>
          <w:rFonts w:ascii="Arial" w:eastAsia="Times New Roman" w:hAnsi="Arial" w:cs="Arial"/>
          <w:sz w:val="24"/>
          <w:szCs w:val="24"/>
          <w:lang w:val="en-US" w:eastAsia="en-GB"/>
        </w:rPr>
        <w:t xml:space="preserve">transferring </w:t>
      </w:r>
      <w:r w:rsidR="00B319C2">
        <w:rPr>
          <w:rFonts w:ascii="Arial" w:eastAsia="Times New Roman" w:hAnsi="Arial" w:cs="Arial"/>
          <w:sz w:val="24"/>
          <w:szCs w:val="24"/>
          <w:lang w:val="en-US" w:eastAsia="en-GB"/>
        </w:rPr>
        <w:t>the combination of family mold and FLEXflow technology to the respective customer-specific application."</w:t>
      </w:r>
    </w:p>
    <w:p w:rsidR="0017241A" w:rsidRPr="00E756FD" w:rsidRDefault="0017241A" w:rsidP="0017241A">
      <w:pPr>
        <w:spacing w:before="240" w:after="0" w:line="240" w:lineRule="auto"/>
        <w:rPr>
          <w:rFonts w:ascii="Arial" w:eastAsia="Times New Roman" w:hAnsi="Arial"/>
          <w:sz w:val="18"/>
          <w:szCs w:val="18"/>
          <w:lang w:val="en-US" w:eastAsia="en-GB"/>
        </w:rPr>
      </w:pPr>
      <w:r w:rsidRPr="00E756FD">
        <w:rPr>
          <w:rFonts w:ascii="Arial" w:eastAsia="Times New Roman" w:hAnsi="Arial"/>
          <w:b/>
          <w:sz w:val="18"/>
          <w:szCs w:val="18"/>
          <w:lang w:val="en-US" w:eastAsia="en-GB"/>
        </w:rPr>
        <w:t>HRSflow</w:t>
      </w:r>
      <w:r w:rsidRPr="00E756FD">
        <w:rPr>
          <w:rFonts w:ascii="Arial" w:eastAsia="Times New Roman" w:hAnsi="Arial"/>
          <w:sz w:val="18"/>
          <w:szCs w:val="18"/>
          <w:lang w:val="en-US" w:eastAsia="en-GB"/>
        </w:rPr>
        <w:t xml:space="preserve"> (www.hrsflow.com) is a division of INglass S.p.A. (www.inglass.it), headquartered in San Polo di Piave/Italy. It is specialized in the development and production of advanced and innovative hot runner systems for the injection molding industry. The group of companies has more than 1,100 employees and is present on all the major global markets. HRSflow produces hot runner systems at its European headquarters in San Polo di Piave/Italy, in Asia at its plant in Hangzhou/China and at its facility in Byron Center near Grand Rapids, MI, USA.</w:t>
      </w:r>
    </w:p>
    <w:p w:rsidR="0017241A" w:rsidRPr="00E756FD" w:rsidRDefault="0017241A" w:rsidP="0017241A">
      <w:pPr>
        <w:spacing w:before="240" w:after="0" w:line="240" w:lineRule="auto"/>
        <w:rPr>
          <w:rFonts w:ascii="Arial" w:eastAsia="Times New Roman" w:hAnsi="Arial" w:cs="Arial"/>
          <w:lang w:val="en-US" w:eastAsia="en-GB"/>
        </w:rPr>
      </w:pPr>
      <w:r w:rsidRPr="00E756FD">
        <w:rPr>
          <w:rFonts w:ascii="Arial" w:eastAsia="Times New Roman" w:hAnsi="Arial" w:cs="Arial"/>
          <w:u w:val="single"/>
          <w:lang w:val="en-US" w:eastAsia="en-GB"/>
        </w:rPr>
        <w:t>Contact and further information</w:t>
      </w:r>
    </w:p>
    <w:p w:rsidR="0017241A" w:rsidRPr="00E756FD" w:rsidRDefault="0017241A" w:rsidP="0017241A">
      <w:pPr>
        <w:spacing w:after="0" w:line="240" w:lineRule="auto"/>
        <w:rPr>
          <w:rFonts w:ascii="Arial" w:eastAsia="Times New Roman" w:hAnsi="Arial" w:cs="Arial"/>
          <w:lang w:val="en-US" w:eastAsia="en-GB"/>
        </w:rPr>
      </w:pPr>
      <w:r w:rsidRPr="00E756FD">
        <w:rPr>
          <w:rFonts w:ascii="Arial" w:eastAsia="Times New Roman" w:hAnsi="Arial" w:cs="Arial"/>
          <w:b/>
          <w:bCs/>
          <w:lang w:val="en-US" w:eastAsia="en-GB"/>
        </w:rPr>
        <w:t>HRSflow,</w:t>
      </w:r>
      <w:r w:rsidRPr="00E756FD">
        <w:rPr>
          <w:rFonts w:ascii="Arial" w:eastAsia="Times New Roman" w:hAnsi="Arial" w:cs="Arial"/>
          <w:lang w:val="en-US" w:eastAsia="en-GB"/>
        </w:rPr>
        <w:t xml:space="preserve"> Via Piave 4, 31020 San Polo di Piave (TV), Italy</w:t>
      </w:r>
    </w:p>
    <w:p w:rsidR="0017241A" w:rsidRPr="00E756FD" w:rsidRDefault="0017241A" w:rsidP="0017241A">
      <w:pPr>
        <w:spacing w:after="0" w:line="240" w:lineRule="auto"/>
        <w:rPr>
          <w:rFonts w:ascii="Arial" w:eastAsia="Times New Roman" w:hAnsi="Arial" w:cs="Arial"/>
          <w:lang w:val="en-US" w:eastAsia="en-GB"/>
        </w:rPr>
      </w:pPr>
      <w:r w:rsidRPr="00E756FD">
        <w:rPr>
          <w:rFonts w:ascii="Arial" w:eastAsia="Times New Roman" w:hAnsi="Arial" w:cs="Arial"/>
          <w:lang w:val="en-US" w:eastAsia="en-GB"/>
        </w:rPr>
        <w:t>Phone: +39 0422 750 111, Email: info@hrsflow.com, www.hrsflow.com</w:t>
      </w:r>
    </w:p>
    <w:p w:rsidR="0017241A" w:rsidRPr="00E756FD" w:rsidRDefault="0017241A" w:rsidP="0017241A">
      <w:pPr>
        <w:tabs>
          <w:tab w:val="center" w:pos="4536"/>
          <w:tab w:val="right" w:pos="9072"/>
        </w:tabs>
        <w:spacing w:after="0" w:line="240" w:lineRule="auto"/>
        <w:rPr>
          <w:rFonts w:ascii="Arial" w:eastAsia="Times New Roman" w:hAnsi="Arial" w:cs="Arial"/>
          <w:lang w:val="en-US" w:eastAsia="en-GB"/>
        </w:rPr>
      </w:pPr>
      <w:r w:rsidRPr="00E756FD">
        <w:rPr>
          <w:rFonts w:ascii="Arial" w:eastAsia="Times New Roman" w:hAnsi="Arial" w:cs="Arial"/>
          <w:lang w:val="en-US" w:eastAsia="en-GB"/>
        </w:rPr>
        <w:t>Erica Gaggiato, Communication Dept.</w:t>
      </w:r>
    </w:p>
    <w:p w:rsidR="0017241A" w:rsidRPr="00E756FD" w:rsidRDefault="0017241A" w:rsidP="0017241A">
      <w:pPr>
        <w:spacing w:after="0" w:line="240" w:lineRule="auto"/>
        <w:rPr>
          <w:rFonts w:ascii="Arial" w:eastAsia="Times New Roman" w:hAnsi="Arial" w:cs="Arial"/>
          <w:lang w:val="en-US" w:eastAsia="en-GB"/>
        </w:rPr>
      </w:pPr>
      <w:r w:rsidRPr="00E756FD">
        <w:rPr>
          <w:rFonts w:ascii="Arial" w:eastAsia="Times New Roman" w:hAnsi="Arial" w:cs="Arial"/>
          <w:lang w:val="en-US" w:eastAsia="en-GB"/>
        </w:rPr>
        <w:t>Phone: +39 0422 750 120, Email: erica.gaggiato@inglass.it</w:t>
      </w:r>
    </w:p>
    <w:p w:rsidR="0017241A" w:rsidRPr="00E756FD" w:rsidRDefault="0017241A" w:rsidP="0017241A">
      <w:pPr>
        <w:spacing w:before="240" w:after="0" w:line="240" w:lineRule="auto"/>
        <w:rPr>
          <w:rFonts w:ascii="Arial" w:eastAsia="Times New Roman" w:hAnsi="Arial" w:cs="Arial"/>
          <w:lang w:val="en-US" w:eastAsia="en-GB"/>
        </w:rPr>
      </w:pPr>
      <w:r w:rsidRPr="00E756FD">
        <w:rPr>
          <w:rFonts w:ascii="Arial" w:eastAsia="Times New Roman" w:hAnsi="Arial" w:cs="Arial"/>
          <w:u w:val="single"/>
          <w:lang w:val="en-US" w:eastAsia="en-GB"/>
        </w:rPr>
        <w:t>Editorial contact and voucher copies</w:t>
      </w:r>
    </w:p>
    <w:p w:rsidR="0017241A" w:rsidRPr="00716F1A" w:rsidRDefault="0017241A" w:rsidP="0017241A">
      <w:pPr>
        <w:spacing w:after="0" w:line="240" w:lineRule="auto"/>
        <w:rPr>
          <w:rFonts w:ascii="Arial" w:eastAsia="Times New Roman" w:hAnsi="Arial" w:cs="Arial"/>
          <w:lang w:eastAsia="en-GB"/>
        </w:rPr>
      </w:pPr>
      <w:r w:rsidRPr="00E756FD">
        <w:rPr>
          <w:rFonts w:ascii="Arial" w:eastAsia="Times New Roman" w:hAnsi="Arial" w:cs="Arial"/>
          <w:lang w:val="en-US" w:eastAsia="en-GB"/>
        </w:rPr>
        <w:t xml:space="preserve">Dr.-Ing. </w:t>
      </w:r>
      <w:r w:rsidRPr="00716F1A">
        <w:rPr>
          <w:rFonts w:ascii="Arial" w:eastAsia="Times New Roman" w:hAnsi="Arial" w:cs="Arial"/>
          <w:lang w:eastAsia="en-GB"/>
        </w:rPr>
        <w:t xml:space="preserve">Jörg Wolters, Konsens PR GmbH &amp; Co. KG, </w:t>
      </w:r>
    </w:p>
    <w:p w:rsidR="0017241A" w:rsidRPr="00716F1A" w:rsidRDefault="0017241A" w:rsidP="0017241A">
      <w:pPr>
        <w:spacing w:after="0" w:line="240" w:lineRule="auto"/>
        <w:rPr>
          <w:rFonts w:ascii="Arial" w:eastAsia="Times New Roman" w:hAnsi="Arial" w:cs="Arial"/>
          <w:lang w:eastAsia="en-GB"/>
        </w:rPr>
      </w:pPr>
      <w:r w:rsidRPr="00716F1A">
        <w:rPr>
          <w:rFonts w:ascii="Arial" w:eastAsia="Times New Roman" w:hAnsi="Arial" w:cs="Arial"/>
          <w:lang w:eastAsia="en-GB"/>
        </w:rPr>
        <w:t>Hans-Kudlich-Straße 25, D-64823 Groß-Umstadt, Germany – www.konsens.de</w:t>
      </w:r>
    </w:p>
    <w:p w:rsidR="0017241A" w:rsidRPr="00E756FD" w:rsidRDefault="0017241A" w:rsidP="0017241A">
      <w:pPr>
        <w:spacing w:after="0" w:line="240" w:lineRule="auto"/>
        <w:rPr>
          <w:rFonts w:ascii="Arial" w:eastAsia="Times New Roman" w:hAnsi="Arial" w:cs="Arial"/>
          <w:lang w:val="en-US" w:eastAsia="en-GB"/>
        </w:rPr>
      </w:pPr>
      <w:r w:rsidRPr="00E756FD">
        <w:rPr>
          <w:rFonts w:ascii="Arial" w:eastAsia="Times New Roman" w:hAnsi="Arial" w:cs="Arial"/>
          <w:lang w:val="en-US" w:eastAsia="en-GB"/>
        </w:rPr>
        <w:t xml:space="preserve">Tel.: +49 (0) 60 78 / 93 63 0, Email: </w:t>
      </w:r>
      <w:hyperlink r:id="rId10" w:history="1">
        <w:r w:rsidRPr="00E756FD">
          <w:rPr>
            <w:rStyle w:val="Hyperlink"/>
            <w:rFonts w:ascii="Arial" w:eastAsia="Times New Roman" w:hAnsi="Arial" w:cs="Arial"/>
            <w:lang w:val="en-US" w:eastAsia="en-GB"/>
          </w:rPr>
          <w:t>mail@konsens.de</w:t>
        </w:r>
      </w:hyperlink>
    </w:p>
    <w:p w:rsidR="005D4B4A" w:rsidRPr="0017241A" w:rsidRDefault="0017241A" w:rsidP="0017241A">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val="en-US" w:eastAsia="en-GB"/>
        </w:rPr>
      </w:pPr>
      <w:r w:rsidRPr="00E756FD">
        <w:rPr>
          <w:rFonts w:ascii="Arial" w:hAnsi="Arial"/>
          <w:i/>
          <w:iCs/>
          <w:lang w:val="en-US"/>
        </w:rPr>
        <w:t xml:space="preserve">Press releases from HRSflow with text as well as pictures in print-ready resolution are available to download from: </w:t>
      </w:r>
      <w:hyperlink r:id="rId11" w:history="1">
        <w:r w:rsidRPr="00E756FD">
          <w:rPr>
            <w:rStyle w:val="Hyperlink"/>
            <w:rFonts w:ascii="Arial" w:hAnsi="Arial" w:cs="Arial"/>
            <w:b/>
            <w:bCs/>
            <w:i/>
            <w:iCs/>
            <w:lang w:val="en-US"/>
          </w:rPr>
          <w:t>www.konsens.de/hrsflow.html</w:t>
        </w:r>
      </w:hyperlink>
    </w:p>
    <w:sectPr w:rsidR="005D4B4A" w:rsidRPr="0017241A" w:rsidSect="009023C2">
      <w:headerReference w:type="default" r:id="rId12"/>
      <w:headerReference w:type="first" r:id="rId13"/>
      <w:pgSz w:w="11907" w:h="16840" w:code="9"/>
      <w:pgMar w:top="1418"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DA" w:rsidRDefault="007877DA" w:rsidP="00F43A4F">
      <w:pPr>
        <w:spacing w:after="0" w:line="240" w:lineRule="auto"/>
      </w:pPr>
      <w:r>
        <w:separator/>
      </w:r>
    </w:p>
  </w:endnote>
  <w:endnote w:type="continuationSeparator" w:id="0">
    <w:p w:rsidR="007877DA" w:rsidRDefault="007877DA"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DA" w:rsidRDefault="007877DA" w:rsidP="00F43A4F">
      <w:pPr>
        <w:spacing w:after="0" w:line="240" w:lineRule="auto"/>
      </w:pPr>
      <w:r>
        <w:separator/>
      </w:r>
    </w:p>
  </w:footnote>
  <w:footnote w:type="continuationSeparator" w:id="0">
    <w:p w:rsidR="007877DA" w:rsidRDefault="007877DA"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17241A" w:rsidRDefault="0017241A" w:rsidP="00FD5BC3">
    <w:pPr>
      <w:pBdr>
        <w:bottom w:val="single" w:sz="4" w:space="1" w:color="auto"/>
      </w:pBdr>
      <w:tabs>
        <w:tab w:val="center" w:pos="6663"/>
      </w:tabs>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Page</w:t>
    </w:r>
    <w:r w:rsidRPr="0017241A">
      <w:rPr>
        <w:rFonts w:ascii="Arial" w:eastAsia="Times New Roman" w:hAnsi="Arial" w:cs="Arial"/>
        <w:sz w:val="24"/>
        <w:szCs w:val="24"/>
        <w:lang w:val="en-GB" w:eastAsia="en-GB"/>
      </w:rPr>
      <w:t xml:space="preserve"> </w:t>
    </w:r>
    <w:r w:rsidR="00207830" w:rsidRPr="0017241A">
      <w:rPr>
        <w:rFonts w:ascii="Arial" w:eastAsia="Times New Roman" w:hAnsi="Arial" w:cs="Arial"/>
        <w:sz w:val="24"/>
        <w:szCs w:val="24"/>
        <w:lang w:val="en-GB" w:eastAsia="en-GB"/>
      </w:rPr>
      <w:fldChar w:fldCharType="begin"/>
    </w:r>
    <w:r w:rsidR="00207830" w:rsidRPr="0017241A">
      <w:rPr>
        <w:rFonts w:ascii="Arial" w:eastAsia="Times New Roman" w:hAnsi="Arial" w:cs="Arial"/>
        <w:sz w:val="24"/>
        <w:szCs w:val="24"/>
        <w:lang w:val="en-GB" w:eastAsia="en-GB"/>
      </w:rPr>
      <w:instrText>PAGE   \* MERGEFORMAT</w:instrText>
    </w:r>
    <w:r w:rsidR="00207830" w:rsidRPr="0017241A">
      <w:rPr>
        <w:rFonts w:ascii="Arial" w:eastAsia="Times New Roman" w:hAnsi="Arial" w:cs="Arial"/>
        <w:sz w:val="24"/>
        <w:szCs w:val="24"/>
        <w:lang w:val="en-GB" w:eastAsia="en-GB"/>
      </w:rPr>
      <w:fldChar w:fldCharType="separate"/>
    </w:r>
    <w:r w:rsidR="008E3DB1">
      <w:rPr>
        <w:rFonts w:ascii="Arial" w:eastAsia="Times New Roman" w:hAnsi="Arial" w:cs="Arial"/>
        <w:noProof/>
        <w:sz w:val="24"/>
        <w:szCs w:val="24"/>
        <w:lang w:val="en-GB" w:eastAsia="en-GB"/>
      </w:rPr>
      <w:t>3</w:t>
    </w:r>
    <w:r w:rsidR="00207830" w:rsidRPr="0017241A">
      <w:rPr>
        <w:rFonts w:ascii="Arial" w:eastAsia="Times New Roman" w:hAnsi="Arial" w:cs="Arial"/>
        <w:sz w:val="24"/>
        <w:szCs w:val="24"/>
        <w:lang w:val="en-GB" w:eastAsia="en-GB"/>
      </w:rPr>
      <w:fldChar w:fldCharType="end"/>
    </w:r>
    <w:r w:rsidR="00207830" w:rsidRPr="0017241A">
      <w:rPr>
        <w:rFonts w:ascii="Arial" w:eastAsia="Times New Roman" w:hAnsi="Arial" w:cs="Arial"/>
        <w:sz w:val="24"/>
        <w:szCs w:val="24"/>
        <w:lang w:val="en-GB" w:eastAsia="en-GB"/>
      </w:rPr>
      <w:t xml:space="preserve"> </w:t>
    </w:r>
    <w:r w:rsidRPr="0017241A">
      <w:rPr>
        <w:rFonts w:ascii="Arial" w:eastAsia="Times New Roman" w:hAnsi="Arial" w:cs="Arial"/>
        <w:sz w:val="24"/>
        <w:szCs w:val="24"/>
        <w:lang w:val="en-GB" w:eastAsia="en-GB"/>
      </w:rPr>
      <w:t>of the press rel</w:t>
    </w:r>
    <w:r>
      <w:rPr>
        <w:rFonts w:ascii="Arial" w:eastAsia="Times New Roman" w:hAnsi="Arial" w:cs="Arial"/>
        <w:sz w:val="24"/>
        <w:szCs w:val="24"/>
        <w:lang w:val="en-GB" w:eastAsia="en-GB"/>
      </w:rPr>
      <w:t>e</w:t>
    </w:r>
    <w:r w:rsidRPr="0017241A">
      <w:rPr>
        <w:rFonts w:ascii="Arial" w:eastAsia="Times New Roman" w:hAnsi="Arial" w:cs="Arial"/>
        <w:sz w:val="24"/>
        <w:szCs w:val="24"/>
        <w:lang w:val="en-GB" w:eastAsia="en-GB"/>
      </w:rPr>
      <w:t>ase</w:t>
    </w:r>
    <w:r w:rsidR="00A46BB8" w:rsidRPr="0017241A">
      <w:rPr>
        <w:rFonts w:ascii="Arial" w:eastAsia="Times New Roman" w:hAnsi="Arial" w:cs="Arial"/>
        <w:sz w:val="24"/>
        <w:szCs w:val="24"/>
        <w:lang w:val="en-GB" w:eastAsia="en-GB"/>
      </w:rPr>
      <w:t xml:space="preserve">: HRSflow </w:t>
    </w:r>
    <w:r w:rsidRPr="0017241A">
      <w:rPr>
        <w:rFonts w:ascii="Arial" w:eastAsia="Times New Roman" w:hAnsi="Arial" w:cs="Arial"/>
        <w:sz w:val="24"/>
        <w:szCs w:val="24"/>
        <w:lang w:val="en-GB" w:eastAsia="en-GB"/>
      </w:rPr>
      <w:t xml:space="preserve">at </w:t>
    </w:r>
    <w:r w:rsidR="00A46BB8" w:rsidRPr="0017241A">
      <w:rPr>
        <w:rFonts w:ascii="Arial" w:eastAsia="Times New Roman" w:hAnsi="Arial" w:cs="Arial"/>
        <w:sz w:val="24"/>
        <w:szCs w:val="24"/>
        <w:lang w:val="en-GB" w:eastAsia="en-GB"/>
      </w:rPr>
      <w:t>Fakuma 2018</w:t>
    </w:r>
    <w:r w:rsidR="00FD5BC3">
      <w:rPr>
        <w:rFonts w:ascii="Arial" w:eastAsia="Times New Roman" w:hAnsi="Arial" w:cs="Arial"/>
        <w:sz w:val="24"/>
        <w:szCs w:val="24"/>
        <w:lang w:val="en-GB" w:eastAsia="en-GB"/>
      </w:rPr>
      <w:t xml:space="preserve">: </w:t>
    </w:r>
    <w:r w:rsidR="00FD5BC3" w:rsidRPr="00FD5BC3">
      <w:rPr>
        <w:rFonts w:ascii="Arial" w:eastAsia="Times New Roman" w:hAnsi="Arial" w:cs="Arial"/>
        <w:sz w:val="24"/>
        <w:szCs w:val="24"/>
        <w:lang w:val="en-GB" w:eastAsia="en-GB"/>
      </w:rPr>
      <w:t>Demonstrat</w:t>
    </w:r>
    <w:r w:rsidR="00710F12">
      <w:rPr>
        <w:rFonts w:ascii="Arial" w:eastAsia="Times New Roman" w:hAnsi="Arial" w:cs="Arial"/>
        <w:sz w:val="24"/>
        <w:szCs w:val="24"/>
        <w:lang w:val="en-GB" w:eastAsia="en-GB"/>
      </w:rPr>
      <w:t>ion</w:t>
    </w:r>
    <w:r w:rsidR="00FD5BC3">
      <w:rPr>
        <w:rFonts w:ascii="Arial" w:eastAsia="Times New Roman" w:hAnsi="Arial" w:cs="Arial"/>
        <w:sz w:val="24"/>
        <w:szCs w:val="24"/>
        <w:lang w:val="en-GB" w:eastAsia="en-GB"/>
      </w:rPr>
      <w:t xml:space="preserve"> for the automotive industry – </w:t>
    </w:r>
    <w:r w:rsidR="00FD5BC3" w:rsidRPr="00FD5BC3">
      <w:rPr>
        <w:rFonts w:ascii="Arial" w:eastAsia="Times New Roman" w:hAnsi="Arial" w:cs="Arial"/>
        <w:sz w:val="24"/>
        <w:szCs w:val="24"/>
        <w:lang w:val="en-GB" w:eastAsia="en-GB"/>
      </w:rPr>
      <w:t xml:space="preserve">Family mold for inner door trim </w:t>
    </w:r>
    <w:r w:rsidR="00710F12">
      <w:rPr>
        <w:rFonts w:ascii="Arial" w:eastAsia="Times New Roman" w:hAnsi="Arial" w:cs="Arial"/>
        <w:sz w:val="24"/>
        <w:szCs w:val="24"/>
        <w:lang w:val="en-GB" w:eastAsia="en-GB"/>
      </w:rPr>
      <w:t>highlights</w:t>
    </w:r>
    <w:r w:rsidR="00FD5BC3" w:rsidRPr="00FD5BC3">
      <w:rPr>
        <w:rFonts w:ascii="Arial" w:eastAsia="Times New Roman" w:hAnsi="Arial" w:cs="Arial"/>
        <w:sz w:val="24"/>
        <w:szCs w:val="24"/>
        <w:lang w:val="en-GB" w:eastAsia="en-GB"/>
      </w:rPr>
      <w:t xml:space="preserve"> the performance of the FLEXflow hot runner technology</w:t>
    </w:r>
  </w:p>
  <w:p w:rsidR="00F43A4F" w:rsidRPr="00716F1A" w:rsidRDefault="00F43A4F">
    <w:pPr>
      <w:pStyle w:val="Kopfzeile"/>
      <w:rPr>
        <w:rFonts w:ascii="Arial" w:eastAsia="Times New Roman" w:hAnsi="Arial" w:cs="Arial"/>
        <w:lang w:val="en-US"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241"/>
      <w:gridCol w:w="5046"/>
    </w:tblGrid>
    <w:tr w:rsidR="00207830" w:rsidTr="00887F66">
      <w:tc>
        <w:tcPr>
          <w:tcW w:w="4605" w:type="dxa"/>
          <w:shd w:val="clear" w:color="auto" w:fill="auto"/>
          <w:vAlign w:val="bottom"/>
        </w:tcPr>
        <w:p w:rsidR="00207830" w:rsidRPr="00887F66" w:rsidRDefault="008E3DB1" w:rsidP="00887F66">
          <w:pPr>
            <w:tabs>
              <w:tab w:val="center" w:pos="6663"/>
            </w:tabs>
            <w:spacing w:after="0" w:line="240" w:lineRule="auto"/>
            <w:rPr>
              <w:rFonts w:ascii="Times New Roman" w:eastAsia="Times New Roman" w:hAnsi="Times New Roman"/>
              <w:sz w:val="24"/>
              <w:szCs w:val="24"/>
              <w:lang w:val="en-GB" w:eastAsia="en-GB"/>
            </w:rPr>
          </w:pPr>
          <w:r>
            <w:rPr>
              <w:rFonts w:ascii="Times New Roman" w:eastAsia="Times New Roman" w:hAnsi="Times New Roman"/>
              <w:noProof/>
              <w:sz w:val="24"/>
              <w:szCs w:val="24"/>
              <w:lang w:eastAsia="de-DE"/>
            </w:rPr>
            <w:drawing>
              <wp:inline distT="0" distB="0" distL="0" distR="0">
                <wp:extent cx="1047750" cy="1333500"/>
                <wp:effectExtent l="0" t="0" r="0"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333500"/>
                        </a:xfrm>
                        <a:prstGeom prst="rect">
                          <a:avLst/>
                        </a:prstGeom>
                        <a:noFill/>
                        <a:ln>
                          <a:noFill/>
                        </a:ln>
                      </pic:spPr>
                    </pic:pic>
                  </a:graphicData>
                </a:graphic>
              </wp:inline>
            </w:drawing>
          </w:r>
        </w:p>
        <w:p w:rsidR="00207830" w:rsidRPr="00887F66" w:rsidRDefault="0017241A" w:rsidP="00887F66">
          <w:pPr>
            <w:tabs>
              <w:tab w:val="center" w:pos="4536"/>
              <w:tab w:val="right" w:pos="9072"/>
            </w:tabs>
            <w:spacing w:after="0" w:line="240" w:lineRule="auto"/>
            <w:rPr>
              <w:rFonts w:ascii="Arial" w:eastAsia="Times New Roman" w:hAnsi="Arial" w:cs="Arial"/>
              <w:lang w:eastAsia="en-GB"/>
            </w:rPr>
          </w:pPr>
          <w:r w:rsidRPr="00887F66">
            <w:rPr>
              <w:rFonts w:ascii="Arial" w:eastAsia="Times New Roman" w:hAnsi="Arial" w:cs="Arial"/>
              <w:lang w:eastAsia="en-GB"/>
            </w:rPr>
            <w:t>Hall</w:t>
          </w:r>
          <w:r w:rsidR="00207830" w:rsidRPr="00887F66">
            <w:rPr>
              <w:rFonts w:ascii="Arial" w:eastAsia="Times New Roman" w:hAnsi="Arial" w:cs="Arial"/>
              <w:lang w:eastAsia="en-GB"/>
            </w:rPr>
            <w:t xml:space="preserve"> A2</w:t>
          </w:r>
          <w:r w:rsidR="00207830" w:rsidRPr="00887F66">
            <w:rPr>
              <w:rFonts w:ascii="Arial" w:eastAsia="Times New Roman" w:hAnsi="Arial" w:cs="Arial"/>
              <w:lang w:eastAsia="en-GB"/>
            </w:rPr>
            <w:br/>
            <w:t>Stand A2-2217</w:t>
          </w:r>
        </w:p>
      </w:tc>
      <w:tc>
        <w:tcPr>
          <w:tcW w:w="4606" w:type="dxa"/>
          <w:shd w:val="clear" w:color="auto" w:fill="auto"/>
          <w:vAlign w:val="bottom"/>
        </w:tcPr>
        <w:p w:rsidR="00207830" w:rsidRPr="00887F66" w:rsidRDefault="008E3DB1" w:rsidP="00887F66">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extent cx="3057525" cy="514350"/>
                <wp:effectExtent l="0" t="0" r="9525"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rsidR="00207830" w:rsidRPr="00887F66" w:rsidRDefault="00207830" w:rsidP="00887F66">
          <w:pPr>
            <w:tabs>
              <w:tab w:val="center" w:pos="6663"/>
            </w:tabs>
            <w:spacing w:after="0" w:line="240" w:lineRule="auto"/>
            <w:jc w:val="right"/>
            <w:rPr>
              <w:rFonts w:ascii="Times New Roman" w:eastAsia="Times New Roman" w:hAnsi="Times New Roman"/>
              <w:sz w:val="24"/>
              <w:szCs w:val="24"/>
              <w:lang w:val="en-GB" w:eastAsia="en-GB"/>
            </w:rPr>
          </w:pPr>
        </w:p>
        <w:p w:rsidR="00207830" w:rsidRPr="00887F66" w:rsidRDefault="00207830" w:rsidP="00887F66">
          <w:pPr>
            <w:tabs>
              <w:tab w:val="center" w:pos="6663"/>
            </w:tabs>
            <w:spacing w:after="0" w:line="240" w:lineRule="auto"/>
            <w:jc w:val="right"/>
            <w:rPr>
              <w:rFonts w:ascii="Times New Roman" w:eastAsia="Times New Roman" w:hAnsi="Times New Roman"/>
              <w:sz w:val="24"/>
              <w:szCs w:val="24"/>
              <w:lang w:val="en-GB" w:eastAsia="en-GB"/>
            </w:rPr>
          </w:pPr>
        </w:p>
        <w:p w:rsidR="00207830" w:rsidRPr="00887F66" w:rsidRDefault="00207830" w:rsidP="00887F66">
          <w:pPr>
            <w:tabs>
              <w:tab w:val="center" w:pos="6663"/>
            </w:tabs>
            <w:spacing w:after="0" w:line="240" w:lineRule="auto"/>
            <w:jc w:val="right"/>
            <w:rPr>
              <w:rFonts w:ascii="Times New Roman" w:eastAsia="Times New Roman" w:hAnsi="Times New Roman"/>
              <w:sz w:val="24"/>
              <w:szCs w:val="24"/>
              <w:lang w:val="en-GB" w:eastAsia="en-GB"/>
            </w:rPr>
          </w:pPr>
        </w:p>
        <w:p w:rsidR="00207830" w:rsidRPr="00887F66" w:rsidRDefault="00207830" w:rsidP="00887F66">
          <w:pPr>
            <w:spacing w:after="0" w:line="240" w:lineRule="auto"/>
            <w:jc w:val="right"/>
            <w:rPr>
              <w:rFonts w:ascii="Arial" w:eastAsia="Times New Roman" w:hAnsi="Arial"/>
              <w:color w:val="595959"/>
              <w:spacing w:val="60"/>
              <w:sz w:val="28"/>
              <w:szCs w:val="28"/>
              <w:lang w:eastAsia="en-GB"/>
            </w:rPr>
          </w:pPr>
        </w:p>
        <w:p w:rsidR="00207830" w:rsidRPr="00887F66" w:rsidRDefault="00207830" w:rsidP="00887F66">
          <w:pPr>
            <w:spacing w:after="0" w:line="240" w:lineRule="auto"/>
            <w:jc w:val="right"/>
            <w:rPr>
              <w:rFonts w:ascii="Arial" w:eastAsia="Times New Roman" w:hAnsi="Arial"/>
              <w:color w:val="595959"/>
              <w:spacing w:val="60"/>
              <w:sz w:val="28"/>
              <w:szCs w:val="28"/>
              <w:lang w:eastAsia="en-GB"/>
            </w:rPr>
          </w:pPr>
        </w:p>
        <w:p w:rsidR="00207830" w:rsidRPr="00887F66" w:rsidRDefault="00207830" w:rsidP="00887F66">
          <w:pPr>
            <w:spacing w:after="0" w:line="240" w:lineRule="auto"/>
            <w:jc w:val="right"/>
            <w:rPr>
              <w:rFonts w:ascii="Times New Roman" w:eastAsia="Times New Roman" w:hAnsi="Times New Roman"/>
              <w:sz w:val="24"/>
              <w:szCs w:val="24"/>
              <w:lang w:val="en-GB" w:eastAsia="en-GB"/>
            </w:rPr>
          </w:pPr>
          <w:r w:rsidRPr="00887F66">
            <w:rPr>
              <w:rFonts w:ascii="Arial" w:eastAsia="Times New Roman" w:hAnsi="Arial"/>
              <w:color w:val="595959"/>
              <w:spacing w:val="60"/>
              <w:sz w:val="28"/>
              <w:szCs w:val="28"/>
              <w:lang w:eastAsia="en-GB"/>
            </w:rPr>
            <w:t>PRESS</w:t>
          </w:r>
          <w:r w:rsidR="0017241A" w:rsidRPr="00887F66">
            <w:rPr>
              <w:rFonts w:ascii="Arial" w:eastAsia="Times New Roman" w:hAnsi="Arial"/>
              <w:color w:val="595959"/>
              <w:spacing w:val="60"/>
              <w:sz w:val="28"/>
              <w:szCs w:val="28"/>
              <w:lang w:eastAsia="en-GB"/>
            </w:rPr>
            <w:t xml:space="preserve"> RELEASE</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446B"/>
    <w:rsid w:val="00034F38"/>
    <w:rsid w:val="00043C18"/>
    <w:rsid w:val="00045EA6"/>
    <w:rsid w:val="00046345"/>
    <w:rsid w:val="000464BA"/>
    <w:rsid w:val="000550B1"/>
    <w:rsid w:val="000557B3"/>
    <w:rsid w:val="0005609D"/>
    <w:rsid w:val="000564C3"/>
    <w:rsid w:val="00061217"/>
    <w:rsid w:val="00064B74"/>
    <w:rsid w:val="000653CF"/>
    <w:rsid w:val="00072694"/>
    <w:rsid w:val="0007356D"/>
    <w:rsid w:val="0007368C"/>
    <w:rsid w:val="00074698"/>
    <w:rsid w:val="00077016"/>
    <w:rsid w:val="00081EA4"/>
    <w:rsid w:val="000853EB"/>
    <w:rsid w:val="00086CF6"/>
    <w:rsid w:val="0008779D"/>
    <w:rsid w:val="00094340"/>
    <w:rsid w:val="0009630A"/>
    <w:rsid w:val="000964CF"/>
    <w:rsid w:val="00097952"/>
    <w:rsid w:val="000A5275"/>
    <w:rsid w:val="000B3982"/>
    <w:rsid w:val="000B751E"/>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07EA9"/>
    <w:rsid w:val="00110945"/>
    <w:rsid w:val="0011415A"/>
    <w:rsid w:val="00121F7B"/>
    <w:rsid w:val="00130799"/>
    <w:rsid w:val="00137378"/>
    <w:rsid w:val="00140DD9"/>
    <w:rsid w:val="00142994"/>
    <w:rsid w:val="001451D1"/>
    <w:rsid w:val="00150278"/>
    <w:rsid w:val="00151224"/>
    <w:rsid w:val="00155D99"/>
    <w:rsid w:val="0015690C"/>
    <w:rsid w:val="00160284"/>
    <w:rsid w:val="00162763"/>
    <w:rsid w:val="001643A2"/>
    <w:rsid w:val="0016614D"/>
    <w:rsid w:val="001671E3"/>
    <w:rsid w:val="001706A6"/>
    <w:rsid w:val="001722E9"/>
    <w:rsid w:val="0017241A"/>
    <w:rsid w:val="00177E9D"/>
    <w:rsid w:val="001800F8"/>
    <w:rsid w:val="00180673"/>
    <w:rsid w:val="001861EA"/>
    <w:rsid w:val="00192B47"/>
    <w:rsid w:val="00193D27"/>
    <w:rsid w:val="001944F2"/>
    <w:rsid w:val="0019671B"/>
    <w:rsid w:val="00197AC4"/>
    <w:rsid w:val="001A00C5"/>
    <w:rsid w:val="001A05B7"/>
    <w:rsid w:val="001A236A"/>
    <w:rsid w:val="001A5BAF"/>
    <w:rsid w:val="001B7F64"/>
    <w:rsid w:val="001C0BA9"/>
    <w:rsid w:val="001C424F"/>
    <w:rsid w:val="001C558E"/>
    <w:rsid w:val="001C635C"/>
    <w:rsid w:val="001D0A13"/>
    <w:rsid w:val="001D1BAA"/>
    <w:rsid w:val="001D3AE5"/>
    <w:rsid w:val="001D581B"/>
    <w:rsid w:val="001E276A"/>
    <w:rsid w:val="001F09F8"/>
    <w:rsid w:val="001F7A58"/>
    <w:rsid w:val="002057E5"/>
    <w:rsid w:val="002072D6"/>
    <w:rsid w:val="00207830"/>
    <w:rsid w:val="002123B1"/>
    <w:rsid w:val="002145A3"/>
    <w:rsid w:val="00215919"/>
    <w:rsid w:val="00225C9C"/>
    <w:rsid w:val="00226326"/>
    <w:rsid w:val="0023045D"/>
    <w:rsid w:val="00243B7A"/>
    <w:rsid w:val="00247798"/>
    <w:rsid w:val="002479BB"/>
    <w:rsid w:val="002551E1"/>
    <w:rsid w:val="002620B5"/>
    <w:rsid w:val="0026283E"/>
    <w:rsid w:val="00276142"/>
    <w:rsid w:val="002808CE"/>
    <w:rsid w:val="00283FBE"/>
    <w:rsid w:val="00284B8D"/>
    <w:rsid w:val="002930D2"/>
    <w:rsid w:val="002A101A"/>
    <w:rsid w:val="002A13DC"/>
    <w:rsid w:val="002A528A"/>
    <w:rsid w:val="002B0E02"/>
    <w:rsid w:val="002B1701"/>
    <w:rsid w:val="002B392B"/>
    <w:rsid w:val="002C15CE"/>
    <w:rsid w:val="002D0C5D"/>
    <w:rsid w:val="002D55ED"/>
    <w:rsid w:val="002D57A1"/>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3054"/>
    <w:rsid w:val="00345675"/>
    <w:rsid w:val="0034698B"/>
    <w:rsid w:val="003509F8"/>
    <w:rsid w:val="00350A7B"/>
    <w:rsid w:val="00366C1C"/>
    <w:rsid w:val="00372E73"/>
    <w:rsid w:val="003738A2"/>
    <w:rsid w:val="003757B3"/>
    <w:rsid w:val="00376059"/>
    <w:rsid w:val="003829EF"/>
    <w:rsid w:val="00385D86"/>
    <w:rsid w:val="00386F42"/>
    <w:rsid w:val="00390BF4"/>
    <w:rsid w:val="0039424A"/>
    <w:rsid w:val="00395D84"/>
    <w:rsid w:val="00396304"/>
    <w:rsid w:val="003A36ED"/>
    <w:rsid w:val="003A4473"/>
    <w:rsid w:val="003B08AE"/>
    <w:rsid w:val="003B2C26"/>
    <w:rsid w:val="003B3C97"/>
    <w:rsid w:val="003B6CFF"/>
    <w:rsid w:val="003B73C1"/>
    <w:rsid w:val="003B769C"/>
    <w:rsid w:val="003C34FC"/>
    <w:rsid w:val="003C5F76"/>
    <w:rsid w:val="003E402B"/>
    <w:rsid w:val="003E53A2"/>
    <w:rsid w:val="003F0E6F"/>
    <w:rsid w:val="003F6796"/>
    <w:rsid w:val="003F6A15"/>
    <w:rsid w:val="0040144B"/>
    <w:rsid w:val="00405C45"/>
    <w:rsid w:val="00412764"/>
    <w:rsid w:val="004154CC"/>
    <w:rsid w:val="00424942"/>
    <w:rsid w:val="004275FF"/>
    <w:rsid w:val="00441ADF"/>
    <w:rsid w:val="00441CB3"/>
    <w:rsid w:val="0045449F"/>
    <w:rsid w:val="004565AA"/>
    <w:rsid w:val="00456CF9"/>
    <w:rsid w:val="00457B01"/>
    <w:rsid w:val="00460342"/>
    <w:rsid w:val="004622F2"/>
    <w:rsid w:val="004625DC"/>
    <w:rsid w:val="00471923"/>
    <w:rsid w:val="0048280F"/>
    <w:rsid w:val="00483DB1"/>
    <w:rsid w:val="00484D55"/>
    <w:rsid w:val="00491D74"/>
    <w:rsid w:val="00492689"/>
    <w:rsid w:val="004A608A"/>
    <w:rsid w:val="004B0273"/>
    <w:rsid w:val="004B578B"/>
    <w:rsid w:val="004B7CB9"/>
    <w:rsid w:val="004C7079"/>
    <w:rsid w:val="004C7097"/>
    <w:rsid w:val="004C7E35"/>
    <w:rsid w:val="004D14D7"/>
    <w:rsid w:val="004D59FF"/>
    <w:rsid w:val="004E1F03"/>
    <w:rsid w:val="004E3D6F"/>
    <w:rsid w:val="0050002F"/>
    <w:rsid w:val="00501EC1"/>
    <w:rsid w:val="00511B49"/>
    <w:rsid w:val="005129CA"/>
    <w:rsid w:val="00516CED"/>
    <w:rsid w:val="00523871"/>
    <w:rsid w:val="005266F0"/>
    <w:rsid w:val="00541425"/>
    <w:rsid w:val="00542855"/>
    <w:rsid w:val="005608AE"/>
    <w:rsid w:val="00561CBD"/>
    <w:rsid w:val="00563CD0"/>
    <w:rsid w:val="00567290"/>
    <w:rsid w:val="00571382"/>
    <w:rsid w:val="00571845"/>
    <w:rsid w:val="00577C31"/>
    <w:rsid w:val="00583B38"/>
    <w:rsid w:val="00593777"/>
    <w:rsid w:val="00594332"/>
    <w:rsid w:val="00595801"/>
    <w:rsid w:val="00597155"/>
    <w:rsid w:val="005A1D33"/>
    <w:rsid w:val="005A3B6E"/>
    <w:rsid w:val="005A3D52"/>
    <w:rsid w:val="005A5470"/>
    <w:rsid w:val="005A6CFD"/>
    <w:rsid w:val="005B164E"/>
    <w:rsid w:val="005B4BC6"/>
    <w:rsid w:val="005B546F"/>
    <w:rsid w:val="005B56B1"/>
    <w:rsid w:val="005C0E8A"/>
    <w:rsid w:val="005C26D0"/>
    <w:rsid w:val="005C3795"/>
    <w:rsid w:val="005C62E5"/>
    <w:rsid w:val="005D0D29"/>
    <w:rsid w:val="005D1827"/>
    <w:rsid w:val="005D4817"/>
    <w:rsid w:val="005D4B4A"/>
    <w:rsid w:val="005D4D57"/>
    <w:rsid w:val="005D75DA"/>
    <w:rsid w:val="005E46A3"/>
    <w:rsid w:val="005E5214"/>
    <w:rsid w:val="005E5ACE"/>
    <w:rsid w:val="005F4F70"/>
    <w:rsid w:val="005F5C86"/>
    <w:rsid w:val="005F61AE"/>
    <w:rsid w:val="005F70AD"/>
    <w:rsid w:val="00603E7E"/>
    <w:rsid w:val="006111F3"/>
    <w:rsid w:val="006127F9"/>
    <w:rsid w:val="00615A97"/>
    <w:rsid w:val="006230FA"/>
    <w:rsid w:val="00625A9E"/>
    <w:rsid w:val="0063264B"/>
    <w:rsid w:val="00634EFA"/>
    <w:rsid w:val="0063591E"/>
    <w:rsid w:val="00635DC7"/>
    <w:rsid w:val="00637EC4"/>
    <w:rsid w:val="00644194"/>
    <w:rsid w:val="00655F41"/>
    <w:rsid w:val="00662846"/>
    <w:rsid w:val="00665A7C"/>
    <w:rsid w:val="00680220"/>
    <w:rsid w:val="00681EDF"/>
    <w:rsid w:val="0069634F"/>
    <w:rsid w:val="006A11FA"/>
    <w:rsid w:val="006A169C"/>
    <w:rsid w:val="006A7820"/>
    <w:rsid w:val="006B0201"/>
    <w:rsid w:val="006B0F3C"/>
    <w:rsid w:val="006B1889"/>
    <w:rsid w:val="006B48BD"/>
    <w:rsid w:val="006B5E35"/>
    <w:rsid w:val="006B6C5F"/>
    <w:rsid w:val="006C16E9"/>
    <w:rsid w:val="006C4B1D"/>
    <w:rsid w:val="006C6EFF"/>
    <w:rsid w:val="006D2958"/>
    <w:rsid w:val="006D592F"/>
    <w:rsid w:val="006D62D1"/>
    <w:rsid w:val="006D7398"/>
    <w:rsid w:val="006E4B6F"/>
    <w:rsid w:val="006F0AD6"/>
    <w:rsid w:val="006F2A7B"/>
    <w:rsid w:val="00704614"/>
    <w:rsid w:val="00704778"/>
    <w:rsid w:val="00707291"/>
    <w:rsid w:val="00710398"/>
    <w:rsid w:val="007106F4"/>
    <w:rsid w:val="00710F12"/>
    <w:rsid w:val="00711D0A"/>
    <w:rsid w:val="00716F1A"/>
    <w:rsid w:val="00720EBD"/>
    <w:rsid w:val="00721F84"/>
    <w:rsid w:val="00722D2E"/>
    <w:rsid w:val="00723B21"/>
    <w:rsid w:val="0073038A"/>
    <w:rsid w:val="007408FE"/>
    <w:rsid w:val="00743350"/>
    <w:rsid w:val="00744438"/>
    <w:rsid w:val="007468F4"/>
    <w:rsid w:val="0075228F"/>
    <w:rsid w:val="0075348C"/>
    <w:rsid w:val="00755E01"/>
    <w:rsid w:val="0076018C"/>
    <w:rsid w:val="00765F40"/>
    <w:rsid w:val="0077087B"/>
    <w:rsid w:val="00770F69"/>
    <w:rsid w:val="00780A00"/>
    <w:rsid w:val="00782010"/>
    <w:rsid w:val="007877DA"/>
    <w:rsid w:val="007A206A"/>
    <w:rsid w:val="007A67E8"/>
    <w:rsid w:val="007A776B"/>
    <w:rsid w:val="007B41C5"/>
    <w:rsid w:val="007B4BB1"/>
    <w:rsid w:val="007C037F"/>
    <w:rsid w:val="007C0C2A"/>
    <w:rsid w:val="007C4FC1"/>
    <w:rsid w:val="007D3CBF"/>
    <w:rsid w:val="007E2F36"/>
    <w:rsid w:val="007E7D92"/>
    <w:rsid w:val="007F27A4"/>
    <w:rsid w:val="008006C1"/>
    <w:rsid w:val="008028B7"/>
    <w:rsid w:val="0080302D"/>
    <w:rsid w:val="00803087"/>
    <w:rsid w:val="008100E9"/>
    <w:rsid w:val="0081082A"/>
    <w:rsid w:val="008159BB"/>
    <w:rsid w:val="00823998"/>
    <w:rsid w:val="00826A52"/>
    <w:rsid w:val="0083539E"/>
    <w:rsid w:val="00847784"/>
    <w:rsid w:val="00852520"/>
    <w:rsid w:val="008609DE"/>
    <w:rsid w:val="008615AA"/>
    <w:rsid w:val="0087027F"/>
    <w:rsid w:val="00875B8E"/>
    <w:rsid w:val="00880B08"/>
    <w:rsid w:val="00886837"/>
    <w:rsid w:val="00886E76"/>
    <w:rsid w:val="00887F66"/>
    <w:rsid w:val="00890CCB"/>
    <w:rsid w:val="00892282"/>
    <w:rsid w:val="00892EC5"/>
    <w:rsid w:val="0089473B"/>
    <w:rsid w:val="008A03B9"/>
    <w:rsid w:val="008A258E"/>
    <w:rsid w:val="008A66ED"/>
    <w:rsid w:val="008B3F43"/>
    <w:rsid w:val="008B4CF1"/>
    <w:rsid w:val="008B538B"/>
    <w:rsid w:val="008C4F4C"/>
    <w:rsid w:val="008D588D"/>
    <w:rsid w:val="008D6B81"/>
    <w:rsid w:val="008D7124"/>
    <w:rsid w:val="008D7B59"/>
    <w:rsid w:val="008E3DB1"/>
    <w:rsid w:val="008F32D9"/>
    <w:rsid w:val="008F3361"/>
    <w:rsid w:val="008F35F1"/>
    <w:rsid w:val="009019C3"/>
    <w:rsid w:val="009023C2"/>
    <w:rsid w:val="009028FD"/>
    <w:rsid w:val="009030C6"/>
    <w:rsid w:val="009035BA"/>
    <w:rsid w:val="0090366D"/>
    <w:rsid w:val="0090773E"/>
    <w:rsid w:val="00911E00"/>
    <w:rsid w:val="00911E6C"/>
    <w:rsid w:val="00912A5A"/>
    <w:rsid w:val="00915B47"/>
    <w:rsid w:val="00917514"/>
    <w:rsid w:val="00921F48"/>
    <w:rsid w:val="009258BF"/>
    <w:rsid w:val="00930045"/>
    <w:rsid w:val="00931639"/>
    <w:rsid w:val="009331DF"/>
    <w:rsid w:val="009337FD"/>
    <w:rsid w:val="009339DA"/>
    <w:rsid w:val="00935961"/>
    <w:rsid w:val="009533E8"/>
    <w:rsid w:val="00953969"/>
    <w:rsid w:val="00954A29"/>
    <w:rsid w:val="00957771"/>
    <w:rsid w:val="00976047"/>
    <w:rsid w:val="0097625A"/>
    <w:rsid w:val="00977E97"/>
    <w:rsid w:val="009841C2"/>
    <w:rsid w:val="00985F65"/>
    <w:rsid w:val="009862B0"/>
    <w:rsid w:val="00986D2B"/>
    <w:rsid w:val="0099255E"/>
    <w:rsid w:val="009938D1"/>
    <w:rsid w:val="00993916"/>
    <w:rsid w:val="0099681A"/>
    <w:rsid w:val="009A125B"/>
    <w:rsid w:val="009D49CE"/>
    <w:rsid w:val="009D6FD6"/>
    <w:rsid w:val="009D7C16"/>
    <w:rsid w:val="009E0D6A"/>
    <w:rsid w:val="009E2EE9"/>
    <w:rsid w:val="009E4E35"/>
    <w:rsid w:val="009E5BC4"/>
    <w:rsid w:val="009F1869"/>
    <w:rsid w:val="009F32A0"/>
    <w:rsid w:val="009F382D"/>
    <w:rsid w:val="009F555D"/>
    <w:rsid w:val="009F6EB7"/>
    <w:rsid w:val="00A007CC"/>
    <w:rsid w:val="00A01275"/>
    <w:rsid w:val="00A03783"/>
    <w:rsid w:val="00A045AD"/>
    <w:rsid w:val="00A07156"/>
    <w:rsid w:val="00A1196E"/>
    <w:rsid w:val="00A20550"/>
    <w:rsid w:val="00A21D28"/>
    <w:rsid w:val="00A30AE7"/>
    <w:rsid w:val="00A3350E"/>
    <w:rsid w:val="00A33703"/>
    <w:rsid w:val="00A35A44"/>
    <w:rsid w:val="00A378A2"/>
    <w:rsid w:val="00A37D97"/>
    <w:rsid w:val="00A411D2"/>
    <w:rsid w:val="00A454BE"/>
    <w:rsid w:val="00A46BB8"/>
    <w:rsid w:val="00A473E7"/>
    <w:rsid w:val="00A5003E"/>
    <w:rsid w:val="00A5364D"/>
    <w:rsid w:val="00A567DA"/>
    <w:rsid w:val="00A60888"/>
    <w:rsid w:val="00A64399"/>
    <w:rsid w:val="00A77C5F"/>
    <w:rsid w:val="00A80A1B"/>
    <w:rsid w:val="00A86B9E"/>
    <w:rsid w:val="00A872C6"/>
    <w:rsid w:val="00A90500"/>
    <w:rsid w:val="00A91D7C"/>
    <w:rsid w:val="00A9306A"/>
    <w:rsid w:val="00A97BC2"/>
    <w:rsid w:val="00AA25EC"/>
    <w:rsid w:val="00AA48A8"/>
    <w:rsid w:val="00AA4AC1"/>
    <w:rsid w:val="00AB067B"/>
    <w:rsid w:val="00AB26AE"/>
    <w:rsid w:val="00AB3A6B"/>
    <w:rsid w:val="00AC0FD5"/>
    <w:rsid w:val="00AC1CE0"/>
    <w:rsid w:val="00AC1FA8"/>
    <w:rsid w:val="00AC55C0"/>
    <w:rsid w:val="00AD1B47"/>
    <w:rsid w:val="00AE6FE5"/>
    <w:rsid w:val="00AF529D"/>
    <w:rsid w:val="00B049B1"/>
    <w:rsid w:val="00B04B29"/>
    <w:rsid w:val="00B04FFB"/>
    <w:rsid w:val="00B134A1"/>
    <w:rsid w:val="00B1530D"/>
    <w:rsid w:val="00B21DB0"/>
    <w:rsid w:val="00B22A87"/>
    <w:rsid w:val="00B2774F"/>
    <w:rsid w:val="00B30917"/>
    <w:rsid w:val="00B319C2"/>
    <w:rsid w:val="00B33BE9"/>
    <w:rsid w:val="00B34BCC"/>
    <w:rsid w:val="00B35454"/>
    <w:rsid w:val="00B42482"/>
    <w:rsid w:val="00B43C32"/>
    <w:rsid w:val="00B46242"/>
    <w:rsid w:val="00B536C2"/>
    <w:rsid w:val="00B53DA6"/>
    <w:rsid w:val="00B606F4"/>
    <w:rsid w:val="00B64C80"/>
    <w:rsid w:val="00B70152"/>
    <w:rsid w:val="00B7242E"/>
    <w:rsid w:val="00B73441"/>
    <w:rsid w:val="00B77306"/>
    <w:rsid w:val="00B77DDC"/>
    <w:rsid w:val="00B83D93"/>
    <w:rsid w:val="00BA13B6"/>
    <w:rsid w:val="00BA57C0"/>
    <w:rsid w:val="00BB2079"/>
    <w:rsid w:val="00BB4D15"/>
    <w:rsid w:val="00BC0782"/>
    <w:rsid w:val="00BC2D78"/>
    <w:rsid w:val="00BC5AB1"/>
    <w:rsid w:val="00BD1FE5"/>
    <w:rsid w:val="00BD2386"/>
    <w:rsid w:val="00BD4343"/>
    <w:rsid w:val="00BE0730"/>
    <w:rsid w:val="00BE31CE"/>
    <w:rsid w:val="00BE4088"/>
    <w:rsid w:val="00BE5E0C"/>
    <w:rsid w:val="00BE601A"/>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A12F0"/>
    <w:rsid w:val="00CA55F5"/>
    <w:rsid w:val="00CB7464"/>
    <w:rsid w:val="00CC3FEB"/>
    <w:rsid w:val="00CD19ED"/>
    <w:rsid w:val="00CD3AC2"/>
    <w:rsid w:val="00CD71C5"/>
    <w:rsid w:val="00CE4554"/>
    <w:rsid w:val="00CE6CE7"/>
    <w:rsid w:val="00CF0866"/>
    <w:rsid w:val="00CF68B0"/>
    <w:rsid w:val="00CF7BDA"/>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69B6"/>
    <w:rsid w:val="00D60868"/>
    <w:rsid w:val="00D64159"/>
    <w:rsid w:val="00D73D95"/>
    <w:rsid w:val="00D8305E"/>
    <w:rsid w:val="00D84E91"/>
    <w:rsid w:val="00D9680C"/>
    <w:rsid w:val="00DA2564"/>
    <w:rsid w:val="00DA521E"/>
    <w:rsid w:val="00DA788F"/>
    <w:rsid w:val="00DB68F9"/>
    <w:rsid w:val="00DB6EE3"/>
    <w:rsid w:val="00DB74B7"/>
    <w:rsid w:val="00DB7830"/>
    <w:rsid w:val="00DC60AB"/>
    <w:rsid w:val="00DC6B89"/>
    <w:rsid w:val="00E106F6"/>
    <w:rsid w:val="00E110D8"/>
    <w:rsid w:val="00E220BA"/>
    <w:rsid w:val="00E31FE2"/>
    <w:rsid w:val="00E3452A"/>
    <w:rsid w:val="00E3511A"/>
    <w:rsid w:val="00E36CE1"/>
    <w:rsid w:val="00E43BC8"/>
    <w:rsid w:val="00E4488D"/>
    <w:rsid w:val="00E46782"/>
    <w:rsid w:val="00E47B72"/>
    <w:rsid w:val="00E47BB9"/>
    <w:rsid w:val="00E51E28"/>
    <w:rsid w:val="00E5310C"/>
    <w:rsid w:val="00E55EDD"/>
    <w:rsid w:val="00E568DB"/>
    <w:rsid w:val="00E65FD8"/>
    <w:rsid w:val="00E74149"/>
    <w:rsid w:val="00E8001B"/>
    <w:rsid w:val="00E80645"/>
    <w:rsid w:val="00E814B3"/>
    <w:rsid w:val="00E83F80"/>
    <w:rsid w:val="00E87237"/>
    <w:rsid w:val="00EA13BF"/>
    <w:rsid w:val="00EB0C7F"/>
    <w:rsid w:val="00EC1A15"/>
    <w:rsid w:val="00ED70FE"/>
    <w:rsid w:val="00EE63A3"/>
    <w:rsid w:val="00EE6E43"/>
    <w:rsid w:val="00EF3798"/>
    <w:rsid w:val="00EF52AD"/>
    <w:rsid w:val="00EF6205"/>
    <w:rsid w:val="00F0050B"/>
    <w:rsid w:val="00F05882"/>
    <w:rsid w:val="00F06430"/>
    <w:rsid w:val="00F201A1"/>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604FD"/>
    <w:rsid w:val="00F611A4"/>
    <w:rsid w:val="00F70015"/>
    <w:rsid w:val="00F702F6"/>
    <w:rsid w:val="00F82DB3"/>
    <w:rsid w:val="00F82F92"/>
    <w:rsid w:val="00F8415C"/>
    <w:rsid w:val="00F929A3"/>
    <w:rsid w:val="00FA32A7"/>
    <w:rsid w:val="00FB0002"/>
    <w:rsid w:val="00FB6C89"/>
    <w:rsid w:val="00FB7818"/>
    <w:rsid w:val="00FC3A5C"/>
    <w:rsid w:val="00FC4E32"/>
    <w:rsid w:val="00FC6D49"/>
    <w:rsid w:val="00FD1E02"/>
    <w:rsid w:val="00FD217E"/>
    <w:rsid w:val="00FD5BC3"/>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002048120">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 w:id="2049601976">
      <w:bodyDiv w:val="1"/>
      <w:marLeft w:val="0"/>
      <w:marRight w:val="0"/>
      <w:marTop w:val="0"/>
      <w:marBottom w:val="0"/>
      <w:divBdr>
        <w:top w:val="none" w:sz="0" w:space="0" w:color="auto"/>
        <w:left w:val="none" w:sz="0" w:space="0" w:color="auto"/>
        <w:bottom w:val="none" w:sz="0" w:space="0" w:color="auto"/>
        <w:right w:val="none" w:sz="0" w:space="0" w:color="auto"/>
      </w:divBdr>
      <w:divsChild>
        <w:div w:id="1250311939">
          <w:marLeft w:val="0"/>
          <w:marRight w:val="0"/>
          <w:marTop w:val="0"/>
          <w:marBottom w:val="0"/>
          <w:divBdr>
            <w:top w:val="none" w:sz="0" w:space="0" w:color="auto"/>
            <w:left w:val="none" w:sz="0" w:space="0" w:color="auto"/>
            <w:bottom w:val="none" w:sz="0" w:space="0" w:color="auto"/>
            <w:right w:val="none" w:sz="0" w:space="0" w:color="auto"/>
          </w:divBdr>
        </w:div>
        <w:div w:id="195771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GSposny\Downloads\www.konsens.de\hrsflow.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http://www.hrsflow.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6C18631F.dotm</Template>
  <TotalTime>0</TotalTime>
  <Pages>3</Pages>
  <Words>778</Words>
  <Characters>4902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5669</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2</cp:revision>
  <cp:lastPrinted>2018-10-09T09:34:00Z</cp:lastPrinted>
  <dcterms:created xsi:type="dcterms:W3CDTF">2018-10-09T13:38:00Z</dcterms:created>
  <dcterms:modified xsi:type="dcterms:W3CDTF">2018-10-09T13:38:00Z</dcterms:modified>
</cp:coreProperties>
</file>